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75" w:type="dxa"/>
        <w:tblCellMar>
          <w:left w:w="0" w:type="dxa"/>
          <w:right w:w="0" w:type="dxa"/>
        </w:tblCellMar>
        <w:tblLook w:val="00A0"/>
      </w:tblPr>
      <w:tblGrid>
        <w:gridCol w:w="8475"/>
      </w:tblGrid>
      <w:tr w:rsidR="0094049E" w:rsidRPr="00CB57ED" w:rsidTr="00FF72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F729A" w:rsidRDefault="0094049E" w:rsidP="00FF729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FF729A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1. Чи задовольняє Вас якість підготовки за обраною освітньою програмою в університеті?</w:t>
            </w:r>
          </w:p>
        </w:tc>
      </w:tr>
      <w:tr w:rsidR="0094049E" w:rsidRPr="00CB57ED" w:rsidTr="00FF72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F729A" w:rsidRDefault="0094049E" w:rsidP="00FF72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729A">
              <w:rPr>
                <w:rFonts w:ascii="Arial" w:hAnsi="Arial" w:cs="Arial"/>
                <w:sz w:val="20"/>
                <w:szCs w:val="20"/>
                <w:lang w:eastAsia="ru-RU"/>
              </w:rPr>
              <w:t>• Задовольняє частково</w:t>
            </w:r>
          </w:p>
        </w:tc>
      </w:tr>
      <w:tr w:rsidR="0094049E" w:rsidRPr="00CB57ED" w:rsidTr="00FF72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F729A" w:rsidRDefault="0094049E" w:rsidP="00FF72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729A">
              <w:rPr>
                <w:rFonts w:ascii="Arial" w:hAnsi="Arial" w:cs="Arial"/>
                <w:sz w:val="20"/>
                <w:szCs w:val="20"/>
                <w:lang w:eastAsia="ru-RU"/>
              </w:rPr>
              <w:t>• Так, в повній мірі</w:t>
            </w:r>
          </w:p>
        </w:tc>
      </w:tr>
      <w:tr w:rsidR="0094049E" w:rsidRPr="00CB57ED" w:rsidTr="00FF72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F729A" w:rsidRDefault="0094049E" w:rsidP="00FF72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729A">
              <w:rPr>
                <w:rFonts w:ascii="Arial" w:hAnsi="Arial" w:cs="Arial"/>
                <w:sz w:val="20"/>
                <w:szCs w:val="20"/>
                <w:lang w:eastAsia="ru-RU"/>
              </w:rPr>
              <w:t>• Задовольняє частково</w:t>
            </w:r>
          </w:p>
        </w:tc>
      </w:tr>
      <w:tr w:rsidR="0094049E" w:rsidRPr="00CB57ED" w:rsidTr="00FF72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F729A" w:rsidRDefault="0094049E" w:rsidP="00FF72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729A">
              <w:rPr>
                <w:rFonts w:ascii="Arial" w:hAnsi="Arial" w:cs="Arial"/>
                <w:sz w:val="20"/>
                <w:szCs w:val="20"/>
                <w:lang w:eastAsia="ru-RU"/>
              </w:rPr>
              <w:t>• Більше задовольняє, ніж не задовольняє</w:t>
            </w:r>
          </w:p>
        </w:tc>
      </w:tr>
      <w:tr w:rsidR="0094049E" w:rsidRPr="00CB57ED" w:rsidTr="00FF72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F729A" w:rsidRDefault="0094049E" w:rsidP="00FF72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729A">
              <w:rPr>
                <w:rFonts w:ascii="Arial" w:hAnsi="Arial" w:cs="Arial"/>
                <w:sz w:val="20"/>
                <w:szCs w:val="20"/>
                <w:lang w:eastAsia="ru-RU"/>
              </w:rPr>
              <w:t>• Так, в повній мірі</w:t>
            </w:r>
          </w:p>
        </w:tc>
      </w:tr>
      <w:tr w:rsidR="0094049E" w:rsidRPr="00CB57ED" w:rsidTr="00FF72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F729A" w:rsidRDefault="0094049E" w:rsidP="00FF72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729A">
              <w:rPr>
                <w:rFonts w:ascii="Arial" w:hAnsi="Arial" w:cs="Arial"/>
                <w:sz w:val="20"/>
                <w:szCs w:val="20"/>
                <w:lang w:eastAsia="ru-RU"/>
              </w:rPr>
              <w:t>• Задовольняє частково</w:t>
            </w:r>
          </w:p>
        </w:tc>
      </w:tr>
      <w:tr w:rsidR="0094049E" w:rsidRPr="00CB57ED" w:rsidTr="00FF72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F729A" w:rsidRDefault="0094049E" w:rsidP="00FF72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729A">
              <w:rPr>
                <w:rFonts w:ascii="Arial" w:hAnsi="Arial" w:cs="Arial"/>
                <w:sz w:val="20"/>
                <w:szCs w:val="20"/>
                <w:lang w:eastAsia="ru-RU"/>
              </w:rPr>
              <w:t>• Задовольняє частково</w:t>
            </w:r>
          </w:p>
        </w:tc>
      </w:tr>
      <w:tr w:rsidR="0094049E" w:rsidRPr="00CB57ED" w:rsidTr="00FF72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F729A" w:rsidRDefault="0094049E" w:rsidP="00FF72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729A">
              <w:rPr>
                <w:rFonts w:ascii="Arial" w:hAnsi="Arial" w:cs="Arial"/>
                <w:sz w:val="20"/>
                <w:szCs w:val="20"/>
                <w:lang w:eastAsia="ru-RU"/>
              </w:rPr>
              <w:t>• Так, в повній мірі</w:t>
            </w:r>
          </w:p>
        </w:tc>
      </w:tr>
      <w:tr w:rsidR="0094049E" w:rsidRPr="00CB57ED" w:rsidTr="00FF72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F729A" w:rsidRDefault="0094049E" w:rsidP="00FF72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729A">
              <w:rPr>
                <w:rFonts w:ascii="Arial" w:hAnsi="Arial" w:cs="Arial"/>
                <w:sz w:val="20"/>
                <w:szCs w:val="20"/>
                <w:lang w:eastAsia="ru-RU"/>
              </w:rPr>
              <w:t>• Більше задовольняє, ніж не задовольняє</w:t>
            </w:r>
          </w:p>
        </w:tc>
      </w:tr>
      <w:tr w:rsidR="0094049E" w:rsidRPr="00CB57ED" w:rsidTr="00FF72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F729A" w:rsidRDefault="0094049E" w:rsidP="00FF72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729A">
              <w:rPr>
                <w:rFonts w:ascii="Arial" w:hAnsi="Arial" w:cs="Arial"/>
                <w:sz w:val="20"/>
                <w:szCs w:val="20"/>
                <w:lang w:eastAsia="ru-RU"/>
              </w:rPr>
              <w:t>• Так, в повній мірі</w:t>
            </w:r>
          </w:p>
        </w:tc>
      </w:tr>
      <w:tr w:rsidR="0094049E" w:rsidRPr="00CB57ED" w:rsidTr="00FF72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F729A" w:rsidRDefault="0094049E" w:rsidP="00FF72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729A">
              <w:rPr>
                <w:rFonts w:ascii="Arial" w:hAnsi="Arial" w:cs="Arial"/>
                <w:sz w:val="20"/>
                <w:szCs w:val="20"/>
                <w:lang w:eastAsia="ru-RU"/>
              </w:rPr>
              <w:t>• Ні, не задовольняє</w:t>
            </w:r>
          </w:p>
        </w:tc>
      </w:tr>
      <w:tr w:rsidR="0094049E" w:rsidRPr="00CB57ED" w:rsidTr="00FF72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F729A" w:rsidRDefault="0094049E" w:rsidP="00FF72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729A">
              <w:rPr>
                <w:rFonts w:ascii="Arial" w:hAnsi="Arial" w:cs="Arial"/>
                <w:sz w:val="20"/>
                <w:szCs w:val="20"/>
                <w:lang w:eastAsia="ru-RU"/>
              </w:rPr>
              <w:t>• Задовольняє частково</w:t>
            </w:r>
          </w:p>
        </w:tc>
      </w:tr>
      <w:tr w:rsidR="0094049E" w:rsidRPr="00CB57ED" w:rsidTr="00FF72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F729A" w:rsidRDefault="0094049E" w:rsidP="00FF72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729A">
              <w:rPr>
                <w:rFonts w:ascii="Arial" w:hAnsi="Arial" w:cs="Arial"/>
                <w:sz w:val="20"/>
                <w:szCs w:val="20"/>
                <w:lang w:eastAsia="ru-RU"/>
              </w:rPr>
              <w:t>• Більше задовольняє, ніж не задовольняє</w:t>
            </w:r>
          </w:p>
        </w:tc>
      </w:tr>
      <w:tr w:rsidR="0094049E" w:rsidRPr="00CB57ED" w:rsidTr="00FF72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F729A" w:rsidRDefault="0094049E" w:rsidP="00FF72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729A">
              <w:rPr>
                <w:rFonts w:ascii="Arial" w:hAnsi="Arial" w:cs="Arial"/>
                <w:sz w:val="20"/>
                <w:szCs w:val="20"/>
                <w:lang w:eastAsia="ru-RU"/>
              </w:rPr>
              <w:t>• Більше задовольняє, ніж не задовольняє</w:t>
            </w:r>
          </w:p>
        </w:tc>
      </w:tr>
      <w:tr w:rsidR="0094049E" w:rsidRPr="00CB57ED" w:rsidTr="00FF72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F729A" w:rsidRDefault="0094049E" w:rsidP="00FF72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729A">
              <w:rPr>
                <w:rFonts w:ascii="Arial" w:hAnsi="Arial" w:cs="Arial"/>
                <w:sz w:val="20"/>
                <w:szCs w:val="20"/>
                <w:lang w:eastAsia="ru-RU"/>
              </w:rPr>
              <w:t>• Задовольняє частково</w:t>
            </w:r>
          </w:p>
        </w:tc>
      </w:tr>
      <w:tr w:rsidR="0094049E" w:rsidRPr="00CB57ED" w:rsidTr="00FF72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F729A" w:rsidRDefault="0094049E" w:rsidP="00FF72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729A">
              <w:rPr>
                <w:rFonts w:ascii="Arial" w:hAnsi="Arial" w:cs="Arial"/>
                <w:sz w:val="20"/>
                <w:szCs w:val="20"/>
                <w:lang w:eastAsia="ru-RU"/>
              </w:rPr>
              <w:t>• Задовольняє частково</w:t>
            </w:r>
          </w:p>
        </w:tc>
      </w:tr>
      <w:tr w:rsidR="0094049E" w:rsidRPr="00CB57ED" w:rsidTr="00FF72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F729A" w:rsidRDefault="0094049E" w:rsidP="00FF72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729A">
              <w:rPr>
                <w:rFonts w:ascii="Arial" w:hAnsi="Arial" w:cs="Arial"/>
                <w:sz w:val="20"/>
                <w:szCs w:val="20"/>
                <w:lang w:eastAsia="ru-RU"/>
              </w:rPr>
              <w:t>• Більше задовольняє, ніж не задовольняє</w:t>
            </w:r>
          </w:p>
        </w:tc>
      </w:tr>
      <w:tr w:rsidR="0094049E" w:rsidRPr="00CB57ED" w:rsidTr="00FF72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F729A" w:rsidRDefault="0094049E" w:rsidP="00FF72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729A">
              <w:rPr>
                <w:rFonts w:ascii="Arial" w:hAnsi="Arial" w:cs="Arial"/>
                <w:sz w:val="20"/>
                <w:szCs w:val="20"/>
                <w:lang w:eastAsia="ru-RU"/>
              </w:rPr>
              <w:t>• Задовольняє частково</w:t>
            </w:r>
          </w:p>
        </w:tc>
      </w:tr>
      <w:tr w:rsidR="0094049E" w:rsidRPr="00CB57ED" w:rsidTr="00FF72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F729A" w:rsidRDefault="0094049E" w:rsidP="00FF72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729A">
              <w:rPr>
                <w:rFonts w:ascii="Arial" w:hAnsi="Arial" w:cs="Arial"/>
                <w:sz w:val="20"/>
                <w:szCs w:val="20"/>
                <w:lang w:eastAsia="ru-RU"/>
              </w:rPr>
              <w:t>• Ні, не задовольняє</w:t>
            </w:r>
          </w:p>
        </w:tc>
      </w:tr>
      <w:tr w:rsidR="0094049E" w:rsidRPr="00CB57ED" w:rsidTr="00FF72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F729A" w:rsidRDefault="0094049E" w:rsidP="00FF72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729A">
              <w:rPr>
                <w:rFonts w:ascii="Arial" w:hAnsi="Arial" w:cs="Arial"/>
                <w:sz w:val="20"/>
                <w:szCs w:val="20"/>
                <w:lang w:eastAsia="ru-RU"/>
              </w:rPr>
              <w:t>• Більше задовольняє, ніж не задовольняє</w:t>
            </w:r>
          </w:p>
        </w:tc>
      </w:tr>
      <w:tr w:rsidR="0094049E" w:rsidRPr="00CB57ED" w:rsidTr="00FF72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F729A" w:rsidRDefault="0094049E" w:rsidP="00FF72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729A">
              <w:rPr>
                <w:rFonts w:ascii="Arial" w:hAnsi="Arial" w:cs="Arial"/>
                <w:sz w:val="20"/>
                <w:szCs w:val="20"/>
                <w:lang w:eastAsia="ru-RU"/>
              </w:rPr>
              <w:t>• Задовольняє частково</w:t>
            </w:r>
          </w:p>
        </w:tc>
      </w:tr>
      <w:tr w:rsidR="0094049E" w:rsidRPr="00CB57ED" w:rsidTr="00FF72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F729A" w:rsidRDefault="0094049E" w:rsidP="00FF72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729A">
              <w:rPr>
                <w:rFonts w:ascii="Arial" w:hAnsi="Arial" w:cs="Arial"/>
                <w:sz w:val="20"/>
                <w:szCs w:val="20"/>
                <w:lang w:eastAsia="ru-RU"/>
              </w:rPr>
              <w:t>• Ні, не задовольняє</w:t>
            </w:r>
          </w:p>
        </w:tc>
      </w:tr>
      <w:tr w:rsidR="0094049E" w:rsidRPr="00CB57ED" w:rsidTr="00FF72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F729A" w:rsidRDefault="0094049E" w:rsidP="00FF72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729A">
              <w:rPr>
                <w:rFonts w:ascii="Arial" w:hAnsi="Arial" w:cs="Arial"/>
                <w:sz w:val="20"/>
                <w:szCs w:val="20"/>
                <w:lang w:eastAsia="ru-RU"/>
              </w:rPr>
              <w:t>• Так, в повній мірі</w:t>
            </w:r>
          </w:p>
        </w:tc>
      </w:tr>
      <w:tr w:rsidR="0094049E" w:rsidRPr="00CB57ED" w:rsidTr="00FF72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F729A" w:rsidRDefault="0094049E" w:rsidP="00FF72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729A">
              <w:rPr>
                <w:rFonts w:ascii="Arial" w:hAnsi="Arial" w:cs="Arial"/>
                <w:sz w:val="20"/>
                <w:szCs w:val="20"/>
                <w:lang w:eastAsia="ru-RU"/>
              </w:rPr>
              <w:t>• Більше задовольняє, ніж не задовольняє</w:t>
            </w:r>
          </w:p>
        </w:tc>
      </w:tr>
      <w:tr w:rsidR="0094049E" w:rsidRPr="00CB57ED" w:rsidTr="00FF72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F729A" w:rsidRDefault="0094049E" w:rsidP="00FF72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729A">
              <w:rPr>
                <w:rFonts w:ascii="Arial" w:hAnsi="Arial" w:cs="Arial"/>
                <w:sz w:val="20"/>
                <w:szCs w:val="20"/>
                <w:lang w:eastAsia="ru-RU"/>
              </w:rPr>
              <w:t>• Більше задовольняє, ніж не задовольняє</w:t>
            </w:r>
          </w:p>
        </w:tc>
      </w:tr>
      <w:tr w:rsidR="0094049E" w:rsidRPr="00CB57ED" w:rsidTr="00FF72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F729A" w:rsidRDefault="0094049E" w:rsidP="00FF72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729A">
              <w:rPr>
                <w:rFonts w:ascii="Arial" w:hAnsi="Arial" w:cs="Arial"/>
                <w:sz w:val="20"/>
                <w:szCs w:val="20"/>
                <w:lang w:eastAsia="ru-RU"/>
              </w:rPr>
              <w:t>• Ні, не задовольняє</w:t>
            </w:r>
          </w:p>
        </w:tc>
      </w:tr>
      <w:tr w:rsidR="0094049E" w:rsidRPr="00CB57ED" w:rsidTr="00FF72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F729A" w:rsidRDefault="0094049E" w:rsidP="00FF72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729A">
              <w:rPr>
                <w:rFonts w:ascii="Arial" w:hAnsi="Arial" w:cs="Arial"/>
                <w:sz w:val="20"/>
                <w:szCs w:val="20"/>
                <w:lang w:eastAsia="ru-RU"/>
              </w:rPr>
              <w:t>• Більше задовольняє, ніж не задовольняє</w:t>
            </w:r>
          </w:p>
        </w:tc>
      </w:tr>
      <w:tr w:rsidR="0094049E" w:rsidRPr="00CB57ED" w:rsidTr="00FF72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F729A" w:rsidRDefault="0094049E" w:rsidP="00FF72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729A">
              <w:rPr>
                <w:rFonts w:ascii="Arial" w:hAnsi="Arial" w:cs="Arial"/>
                <w:sz w:val="20"/>
                <w:szCs w:val="20"/>
                <w:lang w:eastAsia="ru-RU"/>
              </w:rPr>
              <w:t>• Задовольняє частково</w:t>
            </w:r>
          </w:p>
        </w:tc>
      </w:tr>
      <w:tr w:rsidR="0094049E" w:rsidRPr="00CB57ED" w:rsidTr="00FF72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F729A" w:rsidRDefault="0094049E" w:rsidP="00FF72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729A">
              <w:rPr>
                <w:rFonts w:ascii="Arial" w:hAnsi="Arial" w:cs="Arial"/>
                <w:sz w:val="20"/>
                <w:szCs w:val="20"/>
                <w:lang w:eastAsia="ru-RU"/>
              </w:rPr>
              <w:t>• Задовольняє частково</w:t>
            </w:r>
          </w:p>
        </w:tc>
      </w:tr>
      <w:tr w:rsidR="0094049E" w:rsidRPr="00CB57ED" w:rsidTr="00FF72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F729A" w:rsidRDefault="0094049E" w:rsidP="00FF72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729A">
              <w:rPr>
                <w:rFonts w:ascii="Arial" w:hAnsi="Arial" w:cs="Arial"/>
                <w:sz w:val="20"/>
                <w:szCs w:val="20"/>
                <w:lang w:eastAsia="ru-RU"/>
              </w:rPr>
              <w:t>• Більше задовольняє, ніж не задовольняє</w:t>
            </w:r>
          </w:p>
        </w:tc>
      </w:tr>
      <w:tr w:rsidR="0094049E" w:rsidRPr="00CB57ED" w:rsidTr="00FF72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F729A" w:rsidRDefault="0094049E" w:rsidP="00FF72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729A">
              <w:rPr>
                <w:rFonts w:ascii="Arial" w:hAnsi="Arial" w:cs="Arial"/>
                <w:sz w:val="20"/>
                <w:szCs w:val="20"/>
                <w:lang w:eastAsia="ru-RU"/>
              </w:rPr>
              <w:t>• Більше задовольняє, ніж не задовольняє</w:t>
            </w:r>
          </w:p>
        </w:tc>
      </w:tr>
      <w:tr w:rsidR="0094049E" w:rsidRPr="00CB57ED" w:rsidTr="00FF72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F729A" w:rsidRDefault="0094049E" w:rsidP="00FF72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729A">
              <w:rPr>
                <w:rFonts w:ascii="Arial" w:hAnsi="Arial" w:cs="Arial"/>
                <w:sz w:val="20"/>
                <w:szCs w:val="20"/>
                <w:lang w:eastAsia="ru-RU"/>
              </w:rPr>
              <w:t>• Задовольняє частково</w:t>
            </w:r>
          </w:p>
        </w:tc>
      </w:tr>
      <w:tr w:rsidR="0094049E" w:rsidRPr="00CB57ED" w:rsidTr="00FF72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F729A" w:rsidRDefault="0094049E" w:rsidP="00FF72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729A">
              <w:rPr>
                <w:rFonts w:ascii="Arial" w:hAnsi="Arial" w:cs="Arial"/>
                <w:sz w:val="20"/>
                <w:szCs w:val="20"/>
                <w:lang w:eastAsia="ru-RU"/>
              </w:rPr>
              <w:t>• Більше задовольняє, ніж не задовольняє</w:t>
            </w:r>
          </w:p>
        </w:tc>
      </w:tr>
      <w:tr w:rsidR="0094049E" w:rsidRPr="00CB57ED" w:rsidTr="00FF72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F729A" w:rsidRDefault="0094049E" w:rsidP="00FF72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729A">
              <w:rPr>
                <w:rFonts w:ascii="Arial" w:hAnsi="Arial" w:cs="Arial"/>
                <w:sz w:val="20"/>
                <w:szCs w:val="20"/>
                <w:lang w:eastAsia="ru-RU"/>
              </w:rPr>
              <w:t>• Задовольняє частково</w:t>
            </w:r>
          </w:p>
        </w:tc>
      </w:tr>
      <w:tr w:rsidR="0094049E" w:rsidRPr="00CB57ED" w:rsidTr="00FF72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F729A" w:rsidRDefault="0094049E" w:rsidP="00FF72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729A">
              <w:rPr>
                <w:rFonts w:ascii="Arial" w:hAnsi="Arial" w:cs="Arial"/>
                <w:sz w:val="20"/>
                <w:szCs w:val="20"/>
                <w:lang w:eastAsia="ru-RU"/>
              </w:rPr>
              <w:t>• Більше задовольняє, ніж не задовольняє</w:t>
            </w:r>
          </w:p>
        </w:tc>
      </w:tr>
      <w:tr w:rsidR="0094049E" w:rsidRPr="00CB57ED" w:rsidTr="00FF72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F729A" w:rsidRDefault="0094049E" w:rsidP="00FF72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729A">
              <w:rPr>
                <w:rFonts w:ascii="Arial" w:hAnsi="Arial" w:cs="Arial"/>
                <w:sz w:val="20"/>
                <w:szCs w:val="20"/>
                <w:lang w:eastAsia="ru-RU"/>
              </w:rPr>
              <w:t>• Ні, не задовольняє</w:t>
            </w:r>
          </w:p>
        </w:tc>
      </w:tr>
      <w:tr w:rsidR="0094049E" w:rsidRPr="00CB57ED" w:rsidTr="00FF72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F729A" w:rsidRDefault="0094049E" w:rsidP="00FF72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729A">
              <w:rPr>
                <w:rFonts w:ascii="Arial" w:hAnsi="Arial" w:cs="Arial"/>
                <w:sz w:val="20"/>
                <w:szCs w:val="20"/>
                <w:lang w:eastAsia="ru-RU"/>
              </w:rPr>
              <w:t>• Так, в повній мірі</w:t>
            </w:r>
          </w:p>
        </w:tc>
      </w:tr>
      <w:tr w:rsidR="0094049E" w:rsidRPr="00CB57ED" w:rsidTr="00FF72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F729A" w:rsidRDefault="0094049E" w:rsidP="00FF72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729A">
              <w:rPr>
                <w:rFonts w:ascii="Arial" w:hAnsi="Arial" w:cs="Arial"/>
                <w:sz w:val="20"/>
                <w:szCs w:val="20"/>
                <w:lang w:eastAsia="ru-RU"/>
              </w:rPr>
              <w:t>• Задовольняє частково</w:t>
            </w:r>
          </w:p>
        </w:tc>
      </w:tr>
      <w:tr w:rsidR="0094049E" w:rsidRPr="00CB57ED" w:rsidTr="00FF72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F729A" w:rsidRDefault="0094049E" w:rsidP="00FF72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729A">
              <w:rPr>
                <w:rFonts w:ascii="Arial" w:hAnsi="Arial" w:cs="Arial"/>
                <w:sz w:val="20"/>
                <w:szCs w:val="20"/>
                <w:lang w:eastAsia="ru-RU"/>
              </w:rPr>
              <w:t>• Задовольняє частково</w:t>
            </w:r>
          </w:p>
        </w:tc>
      </w:tr>
      <w:tr w:rsidR="0094049E" w:rsidRPr="00CB57ED" w:rsidTr="00FF72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F729A" w:rsidRDefault="0094049E" w:rsidP="00FF72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729A">
              <w:rPr>
                <w:rFonts w:ascii="Arial" w:hAnsi="Arial" w:cs="Arial"/>
                <w:sz w:val="20"/>
                <w:szCs w:val="20"/>
                <w:lang w:eastAsia="ru-RU"/>
              </w:rPr>
              <w:t>• Більше задовольняє, ніж не задовольняє</w:t>
            </w:r>
          </w:p>
        </w:tc>
      </w:tr>
      <w:tr w:rsidR="0094049E" w:rsidRPr="00CB57ED" w:rsidTr="00FF72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F729A" w:rsidRDefault="0094049E" w:rsidP="00FF72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729A">
              <w:rPr>
                <w:rFonts w:ascii="Arial" w:hAnsi="Arial" w:cs="Arial"/>
                <w:sz w:val="20"/>
                <w:szCs w:val="20"/>
                <w:lang w:eastAsia="ru-RU"/>
              </w:rPr>
              <w:t>• Задовольняє частково</w:t>
            </w:r>
          </w:p>
        </w:tc>
      </w:tr>
      <w:tr w:rsidR="0094049E" w:rsidRPr="00CB57ED" w:rsidTr="00FF72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F729A" w:rsidRDefault="0094049E" w:rsidP="00FF72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729A">
              <w:rPr>
                <w:rFonts w:ascii="Arial" w:hAnsi="Arial" w:cs="Arial"/>
                <w:sz w:val="20"/>
                <w:szCs w:val="20"/>
                <w:lang w:eastAsia="ru-RU"/>
              </w:rPr>
              <w:t>• Задовольняє частково</w:t>
            </w:r>
          </w:p>
        </w:tc>
      </w:tr>
      <w:tr w:rsidR="0094049E" w:rsidRPr="00CB57ED" w:rsidTr="00FF72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F729A" w:rsidRDefault="0094049E" w:rsidP="00FF72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729A">
              <w:rPr>
                <w:rFonts w:ascii="Arial" w:hAnsi="Arial" w:cs="Arial"/>
                <w:sz w:val="20"/>
                <w:szCs w:val="20"/>
                <w:lang w:eastAsia="ru-RU"/>
              </w:rPr>
              <w:t>• Ні, не задовольняє</w:t>
            </w:r>
          </w:p>
        </w:tc>
      </w:tr>
      <w:tr w:rsidR="0094049E" w:rsidRPr="00CB57ED" w:rsidTr="00FF72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F729A" w:rsidRDefault="0094049E" w:rsidP="00FF72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729A">
              <w:rPr>
                <w:rFonts w:ascii="Arial" w:hAnsi="Arial" w:cs="Arial"/>
                <w:sz w:val="20"/>
                <w:szCs w:val="20"/>
                <w:lang w:eastAsia="ru-RU"/>
              </w:rPr>
              <w:t>• Ні, не задовольняє</w:t>
            </w:r>
          </w:p>
        </w:tc>
      </w:tr>
      <w:tr w:rsidR="0094049E" w:rsidRPr="00CB57ED" w:rsidTr="00FF72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F729A" w:rsidRDefault="0094049E" w:rsidP="00FF72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729A">
              <w:rPr>
                <w:rFonts w:ascii="Arial" w:hAnsi="Arial" w:cs="Arial"/>
                <w:sz w:val="20"/>
                <w:szCs w:val="20"/>
                <w:lang w:eastAsia="ru-RU"/>
              </w:rPr>
              <w:t>• Ні, не задовольняє</w:t>
            </w:r>
          </w:p>
        </w:tc>
      </w:tr>
      <w:tr w:rsidR="0094049E" w:rsidRPr="00CB57ED" w:rsidTr="00FF72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F729A" w:rsidRDefault="0094049E" w:rsidP="00FF72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729A">
              <w:rPr>
                <w:rFonts w:ascii="Arial" w:hAnsi="Arial" w:cs="Arial"/>
                <w:sz w:val="20"/>
                <w:szCs w:val="20"/>
                <w:lang w:eastAsia="ru-RU"/>
              </w:rPr>
              <w:t>• Ні, не задовольняє</w:t>
            </w:r>
          </w:p>
        </w:tc>
      </w:tr>
      <w:tr w:rsidR="0094049E" w:rsidRPr="00CB57ED" w:rsidTr="00FF72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F729A" w:rsidRDefault="0094049E" w:rsidP="00FF72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729A">
              <w:rPr>
                <w:rFonts w:ascii="Arial" w:hAnsi="Arial" w:cs="Arial"/>
                <w:sz w:val="20"/>
                <w:szCs w:val="20"/>
                <w:lang w:eastAsia="ru-RU"/>
              </w:rPr>
              <w:t>• Ні, не задовольняє</w:t>
            </w:r>
          </w:p>
        </w:tc>
      </w:tr>
      <w:tr w:rsidR="0094049E" w:rsidRPr="00CB57ED" w:rsidTr="00FF72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F729A" w:rsidRDefault="0094049E" w:rsidP="00FF72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729A">
              <w:rPr>
                <w:rFonts w:ascii="Arial" w:hAnsi="Arial" w:cs="Arial"/>
                <w:sz w:val="20"/>
                <w:szCs w:val="20"/>
                <w:lang w:eastAsia="ru-RU"/>
              </w:rPr>
              <w:t>• Більше задовольняє, ніж не задовольняє</w:t>
            </w:r>
          </w:p>
        </w:tc>
      </w:tr>
      <w:tr w:rsidR="0094049E" w:rsidRPr="00CB57ED" w:rsidTr="00FF72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F729A" w:rsidRDefault="0094049E" w:rsidP="00FF72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729A">
              <w:rPr>
                <w:rFonts w:ascii="Arial" w:hAnsi="Arial" w:cs="Arial"/>
                <w:sz w:val="20"/>
                <w:szCs w:val="20"/>
                <w:lang w:eastAsia="ru-RU"/>
              </w:rPr>
              <w:t>• Задовольняє частково</w:t>
            </w:r>
          </w:p>
        </w:tc>
      </w:tr>
      <w:tr w:rsidR="0094049E" w:rsidRPr="00CB57ED" w:rsidTr="00FF72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F729A" w:rsidRDefault="0094049E" w:rsidP="00FF72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729A">
              <w:rPr>
                <w:rFonts w:ascii="Arial" w:hAnsi="Arial" w:cs="Arial"/>
                <w:sz w:val="20"/>
                <w:szCs w:val="20"/>
                <w:lang w:eastAsia="ru-RU"/>
              </w:rPr>
              <w:t>• Ні, не задовольняє</w:t>
            </w:r>
          </w:p>
        </w:tc>
      </w:tr>
      <w:tr w:rsidR="0094049E" w:rsidRPr="00CB57ED" w:rsidTr="00FF72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F729A" w:rsidRDefault="0094049E" w:rsidP="00FF72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729A">
              <w:rPr>
                <w:rFonts w:ascii="Arial" w:hAnsi="Arial" w:cs="Arial"/>
                <w:sz w:val="20"/>
                <w:szCs w:val="20"/>
                <w:lang w:eastAsia="ru-RU"/>
              </w:rPr>
              <w:t>• Ні, не задовольняє</w:t>
            </w:r>
          </w:p>
        </w:tc>
      </w:tr>
      <w:tr w:rsidR="0094049E" w:rsidRPr="00CB57ED" w:rsidTr="00FF72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F729A" w:rsidRDefault="0094049E" w:rsidP="00FF72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729A">
              <w:rPr>
                <w:rFonts w:ascii="Arial" w:hAnsi="Arial" w:cs="Arial"/>
                <w:sz w:val="20"/>
                <w:szCs w:val="20"/>
                <w:lang w:eastAsia="ru-RU"/>
              </w:rPr>
              <w:t>• Так, в повній мірі</w:t>
            </w:r>
          </w:p>
        </w:tc>
      </w:tr>
      <w:tr w:rsidR="0094049E" w:rsidRPr="00CB57ED" w:rsidTr="00FF72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F729A" w:rsidRDefault="0094049E" w:rsidP="00FF72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729A">
              <w:rPr>
                <w:rFonts w:ascii="Arial" w:hAnsi="Arial" w:cs="Arial"/>
                <w:sz w:val="20"/>
                <w:szCs w:val="20"/>
                <w:lang w:eastAsia="ru-RU"/>
              </w:rPr>
              <w:t>• Задовольняє частково</w:t>
            </w:r>
          </w:p>
        </w:tc>
      </w:tr>
      <w:tr w:rsidR="0094049E" w:rsidRPr="00CB57ED" w:rsidTr="00FF72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F729A" w:rsidRDefault="0094049E" w:rsidP="00FF72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729A">
              <w:rPr>
                <w:rFonts w:ascii="Arial" w:hAnsi="Arial" w:cs="Arial"/>
                <w:sz w:val="20"/>
                <w:szCs w:val="20"/>
                <w:lang w:eastAsia="ru-RU"/>
              </w:rPr>
              <w:t>• Більше задовольняє, ніж не задовольняє</w:t>
            </w:r>
          </w:p>
        </w:tc>
      </w:tr>
      <w:tr w:rsidR="0094049E" w:rsidRPr="00CB57ED" w:rsidTr="00FF72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F729A" w:rsidRDefault="0094049E" w:rsidP="00FF72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729A">
              <w:rPr>
                <w:rFonts w:ascii="Arial" w:hAnsi="Arial" w:cs="Arial"/>
                <w:sz w:val="20"/>
                <w:szCs w:val="20"/>
                <w:lang w:eastAsia="ru-RU"/>
              </w:rPr>
              <w:t>• Більше задовольняє, ніж не задовольняє</w:t>
            </w:r>
          </w:p>
        </w:tc>
      </w:tr>
      <w:tr w:rsidR="0094049E" w:rsidRPr="00CB57ED" w:rsidTr="00FF72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F729A" w:rsidRDefault="0094049E" w:rsidP="00FF72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729A">
              <w:rPr>
                <w:rFonts w:ascii="Arial" w:hAnsi="Arial" w:cs="Arial"/>
                <w:sz w:val="20"/>
                <w:szCs w:val="20"/>
                <w:lang w:eastAsia="ru-RU"/>
              </w:rPr>
              <w:t>• Задовольняє частково</w:t>
            </w:r>
          </w:p>
        </w:tc>
      </w:tr>
      <w:tr w:rsidR="0094049E" w:rsidRPr="00CB57ED" w:rsidTr="00FF72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F729A" w:rsidRDefault="0094049E" w:rsidP="00FF72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729A">
              <w:rPr>
                <w:rFonts w:ascii="Arial" w:hAnsi="Arial" w:cs="Arial"/>
                <w:sz w:val="20"/>
                <w:szCs w:val="20"/>
                <w:lang w:eastAsia="ru-RU"/>
              </w:rPr>
              <w:t>• Ні, не задовольняє</w:t>
            </w:r>
          </w:p>
        </w:tc>
      </w:tr>
      <w:tr w:rsidR="0094049E" w:rsidRPr="00CB57ED" w:rsidTr="00FF72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F729A" w:rsidRDefault="0094049E" w:rsidP="00FF72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729A">
              <w:rPr>
                <w:rFonts w:ascii="Arial" w:hAnsi="Arial" w:cs="Arial"/>
                <w:sz w:val="20"/>
                <w:szCs w:val="20"/>
                <w:lang w:eastAsia="ru-RU"/>
              </w:rPr>
              <w:t>• Більше задовольняє, ніж не задовольняє</w:t>
            </w:r>
          </w:p>
        </w:tc>
      </w:tr>
      <w:tr w:rsidR="0094049E" w:rsidRPr="00CB57ED" w:rsidTr="00FF72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F729A" w:rsidRDefault="0094049E" w:rsidP="00FF72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729A">
              <w:rPr>
                <w:rFonts w:ascii="Arial" w:hAnsi="Arial" w:cs="Arial"/>
                <w:sz w:val="20"/>
                <w:szCs w:val="20"/>
                <w:lang w:eastAsia="ru-RU"/>
              </w:rPr>
              <w:t>• Так, в повній мірі</w:t>
            </w:r>
          </w:p>
        </w:tc>
      </w:tr>
      <w:tr w:rsidR="0094049E" w:rsidRPr="00CB57ED" w:rsidTr="00FF72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F729A" w:rsidRDefault="0094049E" w:rsidP="00FF72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729A">
              <w:rPr>
                <w:rFonts w:ascii="Arial" w:hAnsi="Arial" w:cs="Arial"/>
                <w:sz w:val="20"/>
                <w:szCs w:val="20"/>
                <w:lang w:eastAsia="ru-RU"/>
              </w:rPr>
              <w:t>• Більше задовольняє, ніж не задовольняє</w:t>
            </w:r>
          </w:p>
        </w:tc>
      </w:tr>
      <w:tr w:rsidR="0094049E" w:rsidRPr="00CB57ED" w:rsidTr="00FF72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F729A" w:rsidRDefault="0094049E" w:rsidP="00FF72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729A">
              <w:rPr>
                <w:rFonts w:ascii="Arial" w:hAnsi="Arial" w:cs="Arial"/>
                <w:sz w:val="20"/>
                <w:szCs w:val="20"/>
                <w:lang w:eastAsia="ru-RU"/>
              </w:rPr>
              <w:t>• Задовольняє частково</w:t>
            </w:r>
          </w:p>
        </w:tc>
      </w:tr>
      <w:tr w:rsidR="0094049E" w:rsidRPr="00CB57ED" w:rsidTr="00FF72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F729A" w:rsidRDefault="0094049E" w:rsidP="00FF72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729A">
              <w:rPr>
                <w:rFonts w:ascii="Arial" w:hAnsi="Arial" w:cs="Arial"/>
                <w:sz w:val="20"/>
                <w:szCs w:val="20"/>
                <w:lang w:eastAsia="ru-RU"/>
              </w:rPr>
              <w:t>• Більше задовольняє, ніж не задовольняє</w:t>
            </w:r>
          </w:p>
        </w:tc>
      </w:tr>
      <w:tr w:rsidR="0094049E" w:rsidRPr="00CB57ED" w:rsidTr="00FF72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F729A" w:rsidRDefault="0094049E" w:rsidP="00FF72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729A">
              <w:rPr>
                <w:rFonts w:ascii="Arial" w:hAnsi="Arial" w:cs="Arial"/>
                <w:sz w:val="20"/>
                <w:szCs w:val="20"/>
                <w:lang w:eastAsia="ru-RU"/>
              </w:rPr>
              <w:t>• Більше задовольняє, ніж не задовольняє</w:t>
            </w:r>
          </w:p>
        </w:tc>
      </w:tr>
      <w:tr w:rsidR="0094049E" w:rsidRPr="00CB57ED" w:rsidTr="00FF72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F729A" w:rsidRDefault="0094049E" w:rsidP="00FF72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729A">
              <w:rPr>
                <w:rFonts w:ascii="Arial" w:hAnsi="Arial" w:cs="Arial"/>
                <w:sz w:val="20"/>
                <w:szCs w:val="20"/>
                <w:lang w:eastAsia="ru-RU"/>
              </w:rPr>
              <w:t>• Задовольняє частково</w:t>
            </w:r>
          </w:p>
        </w:tc>
      </w:tr>
      <w:tr w:rsidR="0094049E" w:rsidRPr="00CB57ED" w:rsidTr="00FF72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F729A" w:rsidRDefault="0094049E" w:rsidP="00FF72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729A">
              <w:rPr>
                <w:rFonts w:ascii="Arial" w:hAnsi="Arial" w:cs="Arial"/>
                <w:sz w:val="20"/>
                <w:szCs w:val="20"/>
                <w:lang w:eastAsia="ru-RU"/>
              </w:rPr>
              <w:t>• Більше задовольняє, ніж не задовольняє</w:t>
            </w:r>
          </w:p>
        </w:tc>
      </w:tr>
      <w:tr w:rsidR="0094049E" w:rsidRPr="00CB57ED" w:rsidTr="00FF72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F729A" w:rsidRDefault="0094049E" w:rsidP="00FF72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729A">
              <w:rPr>
                <w:rFonts w:ascii="Arial" w:hAnsi="Arial" w:cs="Arial"/>
                <w:sz w:val="20"/>
                <w:szCs w:val="20"/>
                <w:lang w:eastAsia="ru-RU"/>
              </w:rPr>
              <w:t>• Більше задовольняє, ніж не задовольняє</w:t>
            </w:r>
          </w:p>
        </w:tc>
      </w:tr>
      <w:tr w:rsidR="0094049E" w:rsidRPr="00CB57ED" w:rsidTr="00FF72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F729A" w:rsidRDefault="0094049E" w:rsidP="00FF72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729A">
              <w:rPr>
                <w:rFonts w:ascii="Arial" w:hAnsi="Arial" w:cs="Arial"/>
                <w:sz w:val="20"/>
                <w:szCs w:val="20"/>
                <w:lang w:eastAsia="ru-RU"/>
              </w:rPr>
              <w:t>• Задовольняє частково</w:t>
            </w:r>
          </w:p>
        </w:tc>
      </w:tr>
      <w:tr w:rsidR="0094049E" w:rsidRPr="00CB57ED" w:rsidTr="00FF72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F729A" w:rsidRDefault="0094049E" w:rsidP="00FF72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729A">
              <w:rPr>
                <w:rFonts w:ascii="Arial" w:hAnsi="Arial" w:cs="Arial"/>
                <w:sz w:val="20"/>
                <w:szCs w:val="20"/>
                <w:lang w:eastAsia="ru-RU"/>
              </w:rPr>
              <w:t>• Більше задовольняє, ніж не задовольняє</w:t>
            </w:r>
          </w:p>
        </w:tc>
      </w:tr>
      <w:tr w:rsidR="0094049E" w:rsidRPr="00CB57ED" w:rsidTr="00FF72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F729A" w:rsidRDefault="0094049E" w:rsidP="00FF72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729A">
              <w:rPr>
                <w:rFonts w:ascii="Arial" w:hAnsi="Arial" w:cs="Arial"/>
                <w:sz w:val="20"/>
                <w:szCs w:val="20"/>
                <w:lang w:eastAsia="ru-RU"/>
              </w:rPr>
              <w:t>• Так, в повній мірі</w:t>
            </w:r>
          </w:p>
        </w:tc>
      </w:tr>
      <w:tr w:rsidR="0094049E" w:rsidRPr="00CB57ED" w:rsidTr="00FF72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F729A" w:rsidRDefault="0094049E" w:rsidP="00FF72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729A">
              <w:rPr>
                <w:rFonts w:ascii="Arial" w:hAnsi="Arial" w:cs="Arial"/>
                <w:sz w:val="20"/>
                <w:szCs w:val="20"/>
                <w:lang w:eastAsia="ru-RU"/>
              </w:rPr>
              <w:t>• Ні, не задовольняє</w:t>
            </w:r>
          </w:p>
        </w:tc>
      </w:tr>
      <w:tr w:rsidR="0094049E" w:rsidRPr="00CB57ED" w:rsidTr="00FF72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F729A" w:rsidRDefault="0094049E" w:rsidP="00FF72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729A">
              <w:rPr>
                <w:rFonts w:ascii="Arial" w:hAnsi="Arial" w:cs="Arial"/>
                <w:sz w:val="20"/>
                <w:szCs w:val="20"/>
                <w:lang w:eastAsia="ru-RU"/>
              </w:rPr>
              <w:t>• Задовольняє частково</w:t>
            </w:r>
          </w:p>
        </w:tc>
      </w:tr>
      <w:tr w:rsidR="0094049E" w:rsidRPr="00CB57ED" w:rsidTr="00FF72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F729A" w:rsidRDefault="0094049E" w:rsidP="00FF72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729A">
              <w:rPr>
                <w:rFonts w:ascii="Arial" w:hAnsi="Arial" w:cs="Arial"/>
                <w:sz w:val="20"/>
                <w:szCs w:val="20"/>
                <w:lang w:eastAsia="ru-RU"/>
              </w:rPr>
              <w:t>• Більше задовольняє, ніж не задовольняє</w:t>
            </w:r>
          </w:p>
        </w:tc>
      </w:tr>
      <w:tr w:rsidR="0094049E" w:rsidRPr="00CB57ED" w:rsidTr="00FF72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F729A" w:rsidRDefault="0094049E" w:rsidP="00FF72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729A">
              <w:rPr>
                <w:rFonts w:ascii="Arial" w:hAnsi="Arial" w:cs="Arial"/>
                <w:sz w:val="20"/>
                <w:szCs w:val="20"/>
                <w:lang w:eastAsia="ru-RU"/>
              </w:rPr>
              <w:t>• Так, в повній мірі</w:t>
            </w:r>
          </w:p>
        </w:tc>
      </w:tr>
      <w:tr w:rsidR="0094049E" w:rsidRPr="00CB57ED" w:rsidTr="00FF72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F729A" w:rsidRDefault="0094049E" w:rsidP="00FF72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729A">
              <w:rPr>
                <w:rFonts w:ascii="Arial" w:hAnsi="Arial" w:cs="Arial"/>
                <w:sz w:val="20"/>
                <w:szCs w:val="20"/>
                <w:lang w:eastAsia="ru-RU"/>
              </w:rPr>
              <w:t>• Більше задовольняє, ніж не задовольняє</w:t>
            </w:r>
          </w:p>
        </w:tc>
      </w:tr>
      <w:tr w:rsidR="0094049E" w:rsidRPr="00CB57ED" w:rsidTr="00FF72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F729A" w:rsidRDefault="0094049E" w:rsidP="00FF72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729A">
              <w:rPr>
                <w:rFonts w:ascii="Arial" w:hAnsi="Arial" w:cs="Arial"/>
                <w:sz w:val="20"/>
                <w:szCs w:val="20"/>
                <w:lang w:eastAsia="ru-RU"/>
              </w:rPr>
              <w:t>• Більше задовольняє, ніж не задовольняє</w:t>
            </w:r>
          </w:p>
        </w:tc>
      </w:tr>
      <w:tr w:rsidR="0094049E" w:rsidRPr="00CB57ED" w:rsidTr="00FF72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F729A" w:rsidRDefault="0094049E" w:rsidP="00FF72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729A">
              <w:rPr>
                <w:rFonts w:ascii="Arial" w:hAnsi="Arial" w:cs="Arial"/>
                <w:sz w:val="20"/>
                <w:szCs w:val="20"/>
                <w:lang w:eastAsia="ru-RU"/>
              </w:rPr>
              <w:t>• Задовольняє частково</w:t>
            </w:r>
          </w:p>
        </w:tc>
      </w:tr>
      <w:tr w:rsidR="0094049E" w:rsidRPr="00CB57ED" w:rsidTr="00FF72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F729A" w:rsidRDefault="0094049E" w:rsidP="00FF72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729A">
              <w:rPr>
                <w:rFonts w:ascii="Arial" w:hAnsi="Arial" w:cs="Arial"/>
                <w:sz w:val="20"/>
                <w:szCs w:val="20"/>
                <w:lang w:eastAsia="ru-RU"/>
              </w:rPr>
              <w:t>• Задовольняє частково</w:t>
            </w:r>
          </w:p>
        </w:tc>
      </w:tr>
      <w:tr w:rsidR="0094049E" w:rsidRPr="00CB57ED" w:rsidTr="00FF72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F729A" w:rsidRDefault="0094049E" w:rsidP="00FF72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729A">
              <w:rPr>
                <w:rFonts w:ascii="Arial" w:hAnsi="Arial" w:cs="Arial"/>
                <w:sz w:val="20"/>
                <w:szCs w:val="20"/>
                <w:lang w:eastAsia="ru-RU"/>
              </w:rPr>
              <w:t>• Більше задовольняє, ніж не задовольняє</w:t>
            </w:r>
          </w:p>
        </w:tc>
      </w:tr>
      <w:tr w:rsidR="0094049E" w:rsidRPr="00CB57ED" w:rsidTr="00FF72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F729A" w:rsidRDefault="0094049E" w:rsidP="00FF72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729A">
              <w:rPr>
                <w:rFonts w:ascii="Arial" w:hAnsi="Arial" w:cs="Arial"/>
                <w:sz w:val="20"/>
                <w:szCs w:val="20"/>
                <w:lang w:eastAsia="ru-RU"/>
              </w:rPr>
              <w:t>• Задовольняє частково</w:t>
            </w:r>
          </w:p>
        </w:tc>
      </w:tr>
      <w:tr w:rsidR="0094049E" w:rsidRPr="00CB57ED" w:rsidTr="00FF72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F729A" w:rsidRDefault="0094049E" w:rsidP="00FF72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729A">
              <w:rPr>
                <w:rFonts w:ascii="Arial" w:hAnsi="Arial" w:cs="Arial"/>
                <w:sz w:val="20"/>
                <w:szCs w:val="20"/>
                <w:lang w:eastAsia="ru-RU"/>
              </w:rPr>
              <w:t>• Задовольняє частково</w:t>
            </w:r>
          </w:p>
        </w:tc>
      </w:tr>
      <w:tr w:rsidR="0094049E" w:rsidRPr="00CB57ED" w:rsidTr="00FF72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F729A" w:rsidRDefault="0094049E" w:rsidP="00FF72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729A">
              <w:rPr>
                <w:rFonts w:ascii="Arial" w:hAnsi="Arial" w:cs="Arial"/>
                <w:sz w:val="20"/>
                <w:szCs w:val="20"/>
                <w:lang w:eastAsia="ru-RU"/>
              </w:rPr>
              <w:t>• Так, в повній мірі</w:t>
            </w:r>
          </w:p>
        </w:tc>
      </w:tr>
      <w:tr w:rsidR="0094049E" w:rsidRPr="00CB57ED" w:rsidTr="00FF72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F729A" w:rsidRDefault="0094049E" w:rsidP="00FF72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729A">
              <w:rPr>
                <w:rFonts w:ascii="Arial" w:hAnsi="Arial" w:cs="Arial"/>
                <w:sz w:val="20"/>
                <w:szCs w:val="20"/>
                <w:lang w:eastAsia="ru-RU"/>
              </w:rPr>
              <w:t>• Ні, не задовольняє</w:t>
            </w:r>
          </w:p>
        </w:tc>
      </w:tr>
      <w:tr w:rsidR="0094049E" w:rsidRPr="00CB57ED" w:rsidTr="00FF72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F729A" w:rsidRDefault="0094049E" w:rsidP="00FF72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729A">
              <w:rPr>
                <w:rFonts w:ascii="Arial" w:hAnsi="Arial" w:cs="Arial"/>
                <w:sz w:val="20"/>
                <w:szCs w:val="20"/>
                <w:lang w:eastAsia="ru-RU"/>
              </w:rPr>
              <w:t>• Так, в повній мірі</w:t>
            </w:r>
          </w:p>
        </w:tc>
      </w:tr>
      <w:tr w:rsidR="0094049E" w:rsidRPr="00CB57ED" w:rsidTr="00FF72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F729A" w:rsidRDefault="0094049E" w:rsidP="00FF72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729A">
              <w:rPr>
                <w:rFonts w:ascii="Arial" w:hAnsi="Arial" w:cs="Arial"/>
                <w:sz w:val="20"/>
                <w:szCs w:val="20"/>
                <w:lang w:eastAsia="ru-RU"/>
              </w:rPr>
              <w:t>• Задовольняє частково</w:t>
            </w:r>
          </w:p>
        </w:tc>
      </w:tr>
      <w:tr w:rsidR="0094049E" w:rsidRPr="00CB57ED" w:rsidTr="00FF72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F729A" w:rsidRDefault="0094049E" w:rsidP="00FF72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729A">
              <w:rPr>
                <w:rFonts w:ascii="Arial" w:hAnsi="Arial" w:cs="Arial"/>
                <w:sz w:val="20"/>
                <w:szCs w:val="20"/>
                <w:lang w:eastAsia="ru-RU"/>
              </w:rPr>
              <w:t>• Ні, не задовольняє</w:t>
            </w:r>
          </w:p>
        </w:tc>
      </w:tr>
      <w:tr w:rsidR="0094049E" w:rsidRPr="00CB57ED" w:rsidTr="00FF72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F729A" w:rsidRDefault="0094049E" w:rsidP="00FF72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729A">
              <w:rPr>
                <w:rFonts w:ascii="Arial" w:hAnsi="Arial" w:cs="Arial"/>
                <w:sz w:val="20"/>
                <w:szCs w:val="20"/>
                <w:lang w:eastAsia="ru-RU"/>
              </w:rPr>
              <w:t>• Задовольняє частково</w:t>
            </w:r>
          </w:p>
        </w:tc>
      </w:tr>
      <w:tr w:rsidR="0094049E" w:rsidRPr="00CB57ED" w:rsidTr="00FF72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F729A" w:rsidRDefault="0094049E" w:rsidP="00FF72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729A">
              <w:rPr>
                <w:rFonts w:ascii="Arial" w:hAnsi="Arial" w:cs="Arial"/>
                <w:sz w:val="20"/>
                <w:szCs w:val="20"/>
                <w:lang w:eastAsia="ru-RU"/>
              </w:rPr>
              <w:t>• Задовольняє частково</w:t>
            </w:r>
          </w:p>
        </w:tc>
      </w:tr>
      <w:tr w:rsidR="0094049E" w:rsidRPr="00CB57ED" w:rsidTr="00FF72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F729A" w:rsidRDefault="0094049E" w:rsidP="00FF72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729A">
              <w:rPr>
                <w:rFonts w:ascii="Arial" w:hAnsi="Arial" w:cs="Arial"/>
                <w:sz w:val="20"/>
                <w:szCs w:val="20"/>
                <w:lang w:eastAsia="ru-RU"/>
              </w:rPr>
              <w:t>• Більше задовольняє, ніж не задовольняє</w:t>
            </w:r>
          </w:p>
        </w:tc>
      </w:tr>
      <w:tr w:rsidR="0094049E" w:rsidRPr="00CB57ED" w:rsidTr="00FF72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F729A" w:rsidRDefault="0094049E" w:rsidP="00FF72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729A">
              <w:rPr>
                <w:rFonts w:ascii="Arial" w:hAnsi="Arial" w:cs="Arial"/>
                <w:sz w:val="20"/>
                <w:szCs w:val="20"/>
                <w:lang w:eastAsia="ru-RU"/>
              </w:rPr>
              <w:t>• Більше задовольняє, ніж не задовольняє</w:t>
            </w:r>
          </w:p>
        </w:tc>
      </w:tr>
      <w:tr w:rsidR="0094049E" w:rsidRPr="00CB57ED" w:rsidTr="00FF72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F729A" w:rsidRDefault="0094049E" w:rsidP="00FF72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729A">
              <w:rPr>
                <w:rFonts w:ascii="Arial" w:hAnsi="Arial" w:cs="Arial"/>
                <w:sz w:val="20"/>
                <w:szCs w:val="20"/>
                <w:lang w:eastAsia="ru-RU"/>
              </w:rPr>
              <w:t>• Задовольняє частково</w:t>
            </w:r>
          </w:p>
        </w:tc>
      </w:tr>
      <w:tr w:rsidR="0094049E" w:rsidRPr="00CB57ED" w:rsidTr="00FF72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F729A" w:rsidRDefault="0094049E" w:rsidP="00FF72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729A">
              <w:rPr>
                <w:rFonts w:ascii="Arial" w:hAnsi="Arial" w:cs="Arial"/>
                <w:sz w:val="20"/>
                <w:szCs w:val="20"/>
                <w:lang w:eastAsia="ru-RU"/>
              </w:rPr>
              <w:t>• Задовольняє частково</w:t>
            </w:r>
          </w:p>
        </w:tc>
      </w:tr>
      <w:tr w:rsidR="0094049E" w:rsidRPr="00CB57ED" w:rsidTr="00FF72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F729A" w:rsidRDefault="0094049E" w:rsidP="00FF72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729A">
              <w:rPr>
                <w:rFonts w:ascii="Arial" w:hAnsi="Arial" w:cs="Arial"/>
                <w:sz w:val="20"/>
                <w:szCs w:val="20"/>
                <w:lang w:eastAsia="ru-RU"/>
              </w:rPr>
              <w:t>• Задовольняє частково</w:t>
            </w:r>
          </w:p>
        </w:tc>
      </w:tr>
      <w:tr w:rsidR="0094049E" w:rsidRPr="00CB57ED" w:rsidTr="00FF72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F729A" w:rsidRDefault="0094049E" w:rsidP="00FF72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729A">
              <w:rPr>
                <w:rFonts w:ascii="Arial" w:hAnsi="Arial" w:cs="Arial"/>
                <w:sz w:val="20"/>
                <w:szCs w:val="20"/>
                <w:lang w:eastAsia="ru-RU"/>
              </w:rPr>
              <w:t>• Так, в повній мірі</w:t>
            </w:r>
          </w:p>
        </w:tc>
      </w:tr>
      <w:tr w:rsidR="0094049E" w:rsidRPr="00CB57ED" w:rsidTr="00FF72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F729A" w:rsidRDefault="0094049E" w:rsidP="00FF72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729A">
              <w:rPr>
                <w:rFonts w:ascii="Arial" w:hAnsi="Arial" w:cs="Arial"/>
                <w:sz w:val="20"/>
                <w:szCs w:val="20"/>
                <w:lang w:eastAsia="ru-RU"/>
              </w:rPr>
              <w:t>• Задовольняє частково</w:t>
            </w:r>
          </w:p>
        </w:tc>
      </w:tr>
      <w:tr w:rsidR="0094049E" w:rsidRPr="00CB57ED" w:rsidTr="00FF72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F729A" w:rsidRDefault="0094049E" w:rsidP="00FF72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729A">
              <w:rPr>
                <w:rFonts w:ascii="Arial" w:hAnsi="Arial" w:cs="Arial"/>
                <w:sz w:val="20"/>
                <w:szCs w:val="20"/>
                <w:lang w:eastAsia="ru-RU"/>
              </w:rPr>
              <w:t>• Так, в повній мірі</w:t>
            </w:r>
          </w:p>
        </w:tc>
      </w:tr>
      <w:tr w:rsidR="0094049E" w:rsidRPr="00CB57ED" w:rsidTr="00FF72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F729A" w:rsidRDefault="0094049E" w:rsidP="00FF72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729A">
              <w:rPr>
                <w:rFonts w:ascii="Arial" w:hAnsi="Arial" w:cs="Arial"/>
                <w:sz w:val="20"/>
                <w:szCs w:val="20"/>
                <w:lang w:eastAsia="ru-RU"/>
              </w:rPr>
              <w:t>• Задовольняє частково</w:t>
            </w:r>
          </w:p>
        </w:tc>
      </w:tr>
      <w:tr w:rsidR="0094049E" w:rsidRPr="00CB57ED" w:rsidTr="00FF72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F729A" w:rsidRDefault="0094049E" w:rsidP="00FF72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729A">
              <w:rPr>
                <w:rFonts w:ascii="Arial" w:hAnsi="Arial" w:cs="Arial"/>
                <w:sz w:val="20"/>
                <w:szCs w:val="20"/>
                <w:lang w:eastAsia="ru-RU"/>
              </w:rPr>
              <w:t>• Більше задовольняє, ніж не задовольняє</w:t>
            </w:r>
          </w:p>
        </w:tc>
      </w:tr>
      <w:tr w:rsidR="0094049E" w:rsidRPr="00CB57ED" w:rsidTr="00FF72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F729A" w:rsidRDefault="0094049E" w:rsidP="00FF72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729A">
              <w:rPr>
                <w:rFonts w:ascii="Arial" w:hAnsi="Arial" w:cs="Arial"/>
                <w:sz w:val="20"/>
                <w:szCs w:val="20"/>
                <w:lang w:eastAsia="ru-RU"/>
              </w:rPr>
              <w:t>• Більше задовольняє, ніж не задовольняє</w:t>
            </w:r>
          </w:p>
        </w:tc>
      </w:tr>
      <w:tr w:rsidR="0094049E" w:rsidRPr="00CB57ED" w:rsidTr="00FF72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F729A" w:rsidRDefault="0094049E" w:rsidP="00FF72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729A">
              <w:rPr>
                <w:rFonts w:ascii="Arial" w:hAnsi="Arial" w:cs="Arial"/>
                <w:sz w:val="20"/>
                <w:szCs w:val="20"/>
                <w:lang w:eastAsia="ru-RU"/>
              </w:rPr>
              <w:t>• Так, в повній мірі</w:t>
            </w:r>
          </w:p>
        </w:tc>
      </w:tr>
      <w:tr w:rsidR="0094049E" w:rsidRPr="00CB57ED" w:rsidTr="00FF72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F729A" w:rsidRDefault="0094049E" w:rsidP="00FF72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729A">
              <w:rPr>
                <w:rFonts w:ascii="Arial" w:hAnsi="Arial" w:cs="Arial"/>
                <w:sz w:val="20"/>
                <w:szCs w:val="20"/>
                <w:lang w:eastAsia="ru-RU"/>
              </w:rPr>
              <w:t>• Більше задовольняє, ніж не задовольняє</w:t>
            </w:r>
          </w:p>
        </w:tc>
      </w:tr>
      <w:tr w:rsidR="0094049E" w:rsidRPr="00CB57ED" w:rsidTr="00FF72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F729A" w:rsidRDefault="0094049E" w:rsidP="00FF72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729A">
              <w:rPr>
                <w:rFonts w:ascii="Arial" w:hAnsi="Arial" w:cs="Arial"/>
                <w:sz w:val="20"/>
                <w:szCs w:val="20"/>
                <w:lang w:eastAsia="ru-RU"/>
              </w:rPr>
              <w:t>• Ні, не задовольняє</w:t>
            </w:r>
          </w:p>
        </w:tc>
      </w:tr>
      <w:tr w:rsidR="0094049E" w:rsidRPr="00CB57ED" w:rsidTr="00FF72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F729A" w:rsidRDefault="0094049E" w:rsidP="00FF72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729A">
              <w:rPr>
                <w:rFonts w:ascii="Arial" w:hAnsi="Arial" w:cs="Arial"/>
                <w:sz w:val="20"/>
                <w:szCs w:val="20"/>
                <w:lang w:eastAsia="ru-RU"/>
              </w:rPr>
              <w:t>• Ні, не задовольняє</w:t>
            </w:r>
          </w:p>
        </w:tc>
      </w:tr>
      <w:tr w:rsidR="0094049E" w:rsidRPr="00CB57ED" w:rsidTr="00FF72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F729A" w:rsidRDefault="0094049E" w:rsidP="00FF72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729A">
              <w:rPr>
                <w:rFonts w:ascii="Arial" w:hAnsi="Arial" w:cs="Arial"/>
                <w:sz w:val="20"/>
                <w:szCs w:val="20"/>
                <w:lang w:eastAsia="ru-RU"/>
              </w:rPr>
              <w:t>• Більше задовольняє, ніж не задовольняє</w:t>
            </w:r>
          </w:p>
        </w:tc>
      </w:tr>
      <w:tr w:rsidR="0094049E" w:rsidRPr="00CB57ED" w:rsidTr="00FF72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F729A" w:rsidRDefault="0094049E" w:rsidP="00FF72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729A">
              <w:rPr>
                <w:rFonts w:ascii="Arial" w:hAnsi="Arial" w:cs="Arial"/>
                <w:sz w:val="20"/>
                <w:szCs w:val="20"/>
                <w:lang w:eastAsia="ru-RU"/>
              </w:rPr>
              <w:t>• Ні, не задовольняє</w:t>
            </w:r>
          </w:p>
        </w:tc>
      </w:tr>
      <w:tr w:rsidR="0094049E" w:rsidRPr="00CB57ED" w:rsidTr="00FF72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F729A" w:rsidRDefault="0094049E" w:rsidP="00FF72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729A">
              <w:rPr>
                <w:rFonts w:ascii="Arial" w:hAnsi="Arial" w:cs="Arial"/>
                <w:sz w:val="20"/>
                <w:szCs w:val="20"/>
                <w:lang w:eastAsia="ru-RU"/>
              </w:rPr>
              <w:t>• Ні, не задовольняє</w:t>
            </w:r>
          </w:p>
        </w:tc>
      </w:tr>
      <w:tr w:rsidR="0094049E" w:rsidRPr="00CB57ED" w:rsidTr="00FF72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F729A" w:rsidRDefault="0094049E" w:rsidP="00FF72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729A">
              <w:rPr>
                <w:rFonts w:ascii="Arial" w:hAnsi="Arial" w:cs="Arial"/>
                <w:sz w:val="20"/>
                <w:szCs w:val="20"/>
                <w:lang w:eastAsia="ru-RU"/>
              </w:rPr>
              <w:t>• Задовольняє частково</w:t>
            </w:r>
          </w:p>
        </w:tc>
      </w:tr>
      <w:tr w:rsidR="0094049E" w:rsidRPr="00CB57ED" w:rsidTr="00FF72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F729A" w:rsidRDefault="0094049E" w:rsidP="00FF72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729A">
              <w:rPr>
                <w:rFonts w:ascii="Arial" w:hAnsi="Arial" w:cs="Arial"/>
                <w:sz w:val="20"/>
                <w:szCs w:val="20"/>
                <w:lang w:eastAsia="ru-RU"/>
              </w:rPr>
              <w:t>• Більше задовольняє, ніж не задовольняє</w:t>
            </w:r>
          </w:p>
        </w:tc>
      </w:tr>
      <w:tr w:rsidR="0094049E" w:rsidRPr="00CB57ED" w:rsidTr="00FF72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F729A" w:rsidRDefault="0094049E" w:rsidP="00FF72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729A">
              <w:rPr>
                <w:rFonts w:ascii="Arial" w:hAnsi="Arial" w:cs="Arial"/>
                <w:sz w:val="20"/>
                <w:szCs w:val="20"/>
                <w:lang w:eastAsia="ru-RU"/>
              </w:rPr>
              <w:t>• Задовольняє частково</w:t>
            </w:r>
          </w:p>
        </w:tc>
      </w:tr>
      <w:tr w:rsidR="0094049E" w:rsidRPr="00CB57ED" w:rsidTr="00FF72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F729A" w:rsidRDefault="0094049E" w:rsidP="00FF72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729A">
              <w:rPr>
                <w:rFonts w:ascii="Arial" w:hAnsi="Arial" w:cs="Arial"/>
                <w:sz w:val="20"/>
                <w:szCs w:val="20"/>
                <w:lang w:eastAsia="ru-RU"/>
              </w:rPr>
              <w:t>• Задовольняє частково</w:t>
            </w:r>
          </w:p>
        </w:tc>
      </w:tr>
      <w:tr w:rsidR="0094049E" w:rsidRPr="00CB57ED" w:rsidTr="00FF72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F729A" w:rsidRDefault="0094049E" w:rsidP="00FF72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729A">
              <w:rPr>
                <w:rFonts w:ascii="Arial" w:hAnsi="Arial" w:cs="Arial"/>
                <w:sz w:val="20"/>
                <w:szCs w:val="20"/>
                <w:lang w:eastAsia="ru-RU"/>
              </w:rPr>
              <w:t>• Більше задовольняє, ніж не задовольняє</w:t>
            </w:r>
          </w:p>
        </w:tc>
      </w:tr>
      <w:tr w:rsidR="0094049E" w:rsidRPr="00CB57ED" w:rsidTr="00FF72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F729A" w:rsidRDefault="0094049E" w:rsidP="00FF72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729A">
              <w:rPr>
                <w:rFonts w:ascii="Arial" w:hAnsi="Arial" w:cs="Arial"/>
                <w:sz w:val="20"/>
                <w:szCs w:val="20"/>
                <w:lang w:eastAsia="ru-RU"/>
              </w:rPr>
              <w:t>• Задовольняє частково</w:t>
            </w:r>
          </w:p>
        </w:tc>
      </w:tr>
      <w:tr w:rsidR="0094049E" w:rsidRPr="00CB57ED" w:rsidTr="00FF72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F729A" w:rsidRDefault="0094049E" w:rsidP="00FF72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729A">
              <w:rPr>
                <w:rFonts w:ascii="Arial" w:hAnsi="Arial" w:cs="Arial"/>
                <w:sz w:val="20"/>
                <w:szCs w:val="20"/>
                <w:lang w:eastAsia="ru-RU"/>
              </w:rPr>
              <w:t>• Так, в повній мірі</w:t>
            </w:r>
          </w:p>
        </w:tc>
      </w:tr>
      <w:tr w:rsidR="0094049E" w:rsidRPr="00CB57ED" w:rsidTr="00FF72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F729A" w:rsidRDefault="0094049E" w:rsidP="00FF72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729A">
              <w:rPr>
                <w:rFonts w:ascii="Arial" w:hAnsi="Arial" w:cs="Arial"/>
                <w:sz w:val="20"/>
                <w:szCs w:val="20"/>
                <w:lang w:eastAsia="ru-RU"/>
              </w:rPr>
              <w:t>• Більше задовольняє, ніж не задовольняє</w:t>
            </w:r>
          </w:p>
        </w:tc>
      </w:tr>
      <w:tr w:rsidR="0094049E" w:rsidRPr="00CB57ED" w:rsidTr="00FF72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F729A" w:rsidRDefault="0094049E" w:rsidP="00FF72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729A">
              <w:rPr>
                <w:rFonts w:ascii="Arial" w:hAnsi="Arial" w:cs="Arial"/>
                <w:sz w:val="20"/>
                <w:szCs w:val="20"/>
                <w:lang w:eastAsia="ru-RU"/>
              </w:rPr>
              <w:t>• Більше задовольняє, ніж не задовольняє</w:t>
            </w:r>
          </w:p>
        </w:tc>
      </w:tr>
      <w:tr w:rsidR="0094049E" w:rsidRPr="00CB57ED" w:rsidTr="00FF72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F729A" w:rsidRDefault="0094049E" w:rsidP="00FF72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729A">
              <w:rPr>
                <w:rFonts w:ascii="Arial" w:hAnsi="Arial" w:cs="Arial"/>
                <w:sz w:val="20"/>
                <w:szCs w:val="20"/>
                <w:lang w:eastAsia="ru-RU"/>
              </w:rPr>
              <w:t>• Ні, не задовольняє</w:t>
            </w:r>
          </w:p>
        </w:tc>
      </w:tr>
      <w:tr w:rsidR="0094049E" w:rsidRPr="00CB57ED" w:rsidTr="00FF72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F729A" w:rsidRDefault="0094049E" w:rsidP="00FF72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729A">
              <w:rPr>
                <w:rFonts w:ascii="Arial" w:hAnsi="Arial" w:cs="Arial"/>
                <w:sz w:val="20"/>
                <w:szCs w:val="20"/>
                <w:lang w:eastAsia="ru-RU"/>
              </w:rPr>
              <w:t>• Задовольняє частково</w:t>
            </w:r>
          </w:p>
        </w:tc>
      </w:tr>
      <w:tr w:rsidR="0094049E" w:rsidRPr="00CB57ED" w:rsidTr="00FF72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F729A" w:rsidRDefault="0094049E" w:rsidP="00FF72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729A">
              <w:rPr>
                <w:rFonts w:ascii="Arial" w:hAnsi="Arial" w:cs="Arial"/>
                <w:sz w:val="20"/>
                <w:szCs w:val="20"/>
                <w:lang w:eastAsia="ru-RU"/>
              </w:rPr>
              <w:t>• Задовольняє частково</w:t>
            </w:r>
          </w:p>
        </w:tc>
      </w:tr>
      <w:tr w:rsidR="0094049E" w:rsidRPr="00CB57ED" w:rsidTr="00FF72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F729A" w:rsidRDefault="0094049E" w:rsidP="00FF72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729A">
              <w:rPr>
                <w:rFonts w:ascii="Arial" w:hAnsi="Arial" w:cs="Arial"/>
                <w:sz w:val="20"/>
                <w:szCs w:val="20"/>
                <w:lang w:eastAsia="ru-RU"/>
              </w:rPr>
              <w:t>• Більше задовольняє, ніж не задовольняє</w:t>
            </w:r>
          </w:p>
        </w:tc>
      </w:tr>
      <w:tr w:rsidR="0094049E" w:rsidRPr="00CB57ED" w:rsidTr="00FF72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F729A" w:rsidRDefault="0094049E" w:rsidP="00FF72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729A">
              <w:rPr>
                <w:rFonts w:ascii="Arial" w:hAnsi="Arial" w:cs="Arial"/>
                <w:sz w:val="20"/>
                <w:szCs w:val="20"/>
                <w:lang w:eastAsia="ru-RU"/>
              </w:rPr>
              <w:t>• Ні, не задовольняє</w:t>
            </w:r>
          </w:p>
        </w:tc>
      </w:tr>
      <w:tr w:rsidR="0094049E" w:rsidRPr="00CB57ED" w:rsidTr="00FF72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F729A" w:rsidRDefault="0094049E" w:rsidP="00FF72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729A">
              <w:rPr>
                <w:rFonts w:ascii="Arial" w:hAnsi="Arial" w:cs="Arial"/>
                <w:sz w:val="20"/>
                <w:szCs w:val="20"/>
                <w:lang w:eastAsia="ru-RU"/>
              </w:rPr>
              <w:t>• Ні, не задовольняє</w:t>
            </w:r>
          </w:p>
        </w:tc>
      </w:tr>
      <w:tr w:rsidR="0094049E" w:rsidRPr="00CB57ED" w:rsidTr="00FF72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F729A" w:rsidRDefault="0094049E" w:rsidP="00FF72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729A">
              <w:rPr>
                <w:rFonts w:ascii="Arial" w:hAnsi="Arial" w:cs="Arial"/>
                <w:sz w:val="20"/>
                <w:szCs w:val="20"/>
                <w:lang w:eastAsia="ru-RU"/>
              </w:rPr>
              <w:t>• Так, в повній мірі</w:t>
            </w:r>
          </w:p>
        </w:tc>
      </w:tr>
      <w:tr w:rsidR="0094049E" w:rsidRPr="00CB57ED" w:rsidTr="00FF72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F729A" w:rsidRDefault="0094049E" w:rsidP="00FF72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729A">
              <w:rPr>
                <w:rFonts w:ascii="Arial" w:hAnsi="Arial" w:cs="Arial"/>
                <w:sz w:val="20"/>
                <w:szCs w:val="20"/>
                <w:lang w:eastAsia="ru-RU"/>
              </w:rPr>
              <w:t>• Задовольняє частково</w:t>
            </w:r>
          </w:p>
        </w:tc>
      </w:tr>
      <w:tr w:rsidR="0094049E" w:rsidRPr="00CB57ED" w:rsidTr="00FF72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F729A" w:rsidRDefault="0094049E" w:rsidP="00FF72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729A">
              <w:rPr>
                <w:rFonts w:ascii="Arial" w:hAnsi="Arial" w:cs="Arial"/>
                <w:sz w:val="20"/>
                <w:szCs w:val="20"/>
                <w:lang w:eastAsia="ru-RU"/>
              </w:rPr>
              <w:t>• Більше задовольняє, ніж не задовольняє</w:t>
            </w:r>
          </w:p>
        </w:tc>
      </w:tr>
      <w:tr w:rsidR="0094049E" w:rsidRPr="00CB57ED" w:rsidTr="00FF72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F729A" w:rsidRDefault="0094049E" w:rsidP="00FF72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729A">
              <w:rPr>
                <w:rFonts w:ascii="Arial" w:hAnsi="Arial" w:cs="Arial"/>
                <w:sz w:val="20"/>
                <w:szCs w:val="20"/>
                <w:lang w:eastAsia="ru-RU"/>
              </w:rPr>
              <w:t>• Так, в повній мірі</w:t>
            </w:r>
          </w:p>
        </w:tc>
      </w:tr>
      <w:tr w:rsidR="0094049E" w:rsidRPr="00CB57ED" w:rsidTr="00FF72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F729A" w:rsidRDefault="0094049E" w:rsidP="00FF72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729A">
              <w:rPr>
                <w:rFonts w:ascii="Arial" w:hAnsi="Arial" w:cs="Arial"/>
                <w:sz w:val="20"/>
                <w:szCs w:val="20"/>
                <w:lang w:eastAsia="ru-RU"/>
              </w:rPr>
              <w:t>• Задовольняє частково</w:t>
            </w:r>
          </w:p>
        </w:tc>
      </w:tr>
      <w:tr w:rsidR="0094049E" w:rsidRPr="00CB57ED" w:rsidTr="00FF72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F729A" w:rsidRDefault="0094049E" w:rsidP="00FF72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729A">
              <w:rPr>
                <w:rFonts w:ascii="Arial" w:hAnsi="Arial" w:cs="Arial"/>
                <w:sz w:val="20"/>
                <w:szCs w:val="20"/>
                <w:lang w:eastAsia="ru-RU"/>
              </w:rPr>
              <w:t>• Більше задовольняє, ніж не задовольняє</w:t>
            </w:r>
          </w:p>
        </w:tc>
      </w:tr>
      <w:tr w:rsidR="0094049E" w:rsidRPr="00CB57ED" w:rsidTr="00FF72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F729A" w:rsidRDefault="0094049E" w:rsidP="00FF72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729A">
              <w:rPr>
                <w:rFonts w:ascii="Arial" w:hAnsi="Arial" w:cs="Arial"/>
                <w:sz w:val="20"/>
                <w:szCs w:val="20"/>
                <w:lang w:eastAsia="ru-RU"/>
              </w:rPr>
              <w:t>• Більше задовольняє, ніж не задовольняє</w:t>
            </w:r>
          </w:p>
        </w:tc>
      </w:tr>
      <w:tr w:rsidR="0094049E" w:rsidRPr="00CB57ED" w:rsidTr="00FF72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F729A" w:rsidRDefault="0094049E" w:rsidP="00FF72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729A">
              <w:rPr>
                <w:rFonts w:ascii="Arial" w:hAnsi="Arial" w:cs="Arial"/>
                <w:sz w:val="20"/>
                <w:szCs w:val="20"/>
                <w:lang w:eastAsia="ru-RU"/>
              </w:rPr>
              <w:t>• Більше задовольняє, ніж не задовольняє</w:t>
            </w:r>
          </w:p>
        </w:tc>
      </w:tr>
      <w:tr w:rsidR="0094049E" w:rsidRPr="00CB57ED" w:rsidTr="00FF72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F729A" w:rsidRDefault="0094049E" w:rsidP="00FF72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729A">
              <w:rPr>
                <w:rFonts w:ascii="Arial" w:hAnsi="Arial" w:cs="Arial"/>
                <w:sz w:val="20"/>
                <w:szCs w:val="20"/>
                <w:lang w:eastAsia="ru-RU"/>
              </w:rPr>
              <w:t>• Більше задовольняє, ніж не задовольняє</w:t>
            </w:r>
          </w:p>
        </w:tc>
      </w:tr>
      <w:tr w:rsidR="0094049E" w:rsidRPr="00CB57ED" w:rsidTr="00FF72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F729A" w:rsidRDefault="0094049E" w:rsidP="00FF72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729A">
              <w:rPr>
                <w:rFonts w:ascii="Arial" w:hAnsi="Arial" w:cs="Arial"/>
                <w:sz w:val="20"/>
                <w:szCs w:val="20"/>
                <w:lang w:eastAsia="ru-RU"/>
              </w:rPr>
              <w:t>• Більше задовольняє, ніж не задовольняє</w:t>
            </w:r>
          </w:p>
        </w:tc>
      </w:tr>
      <w:tr w:rsidR="0094049E" w:rsidRPr="00CB57ED" w:rsidTr="00FF72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F729A" w:rsidRDefault="0094049E" w:rsidP="00FF72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729A">
              <w:rPr>
                <w:rFonts w:ascii="Arial" w:hAnsi="Arial" w:cs="Arial"/>
                <w:sz w:val="20"/>
                <w:szCs w:val="20"/>
                <w:lang w:eastAsia="ru-RU"/>
              </w:rPr>
              <w:t>• Більше задовольняє, ніж не задовольняє</w:t>
            </w:r>
          </w:p>
        </w:tc>
      </w:tr>
      <w:tr w:rsidR="0094049E" w:rsidRPr="00CB57ED" w:rsidTr="00FF72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F729A" w:rsidRDefault="0094049E" w:rsidP="00FF72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729A">
              <w:rPr>
                <w:rFonts w:ascii="Arial" w:hAnsi="Arial" w:cs="Arial"/>
                <w:sz w:val="20"/>
                <w:szCs w:val="20"/>
                <w:lang w:eastAsia="ru-RU"/>
              </w:rPr>
              <w:t>• Задовольняє частково</w:t>
            </w:r>
          </w:p>
        </w:tc>
      </w:tr>
      <w:tr w:rsidR="0094049E" w:rsidRPr="00CB57ED" w:rsidTr="00FF72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F729A" w:rsidRDefault="0094049E" w:rsidP="00FF72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729A">
              <w:rPr>
                <w:rFonts w:ascii="Arial" w:hAnsi="Arial" w:cs="Arial"/>
                <w:sz w:val="20"/>
                <w:szCs w:val="20"/>
                <w:lang w:eastAsia="ru-RU"/>
              </w:rPr>
              <w:t>• Так, в повній мірі</w:t>
            </w:r>
          </w:p>
        </w:tc>
      </w:tr>
      <w:tr w:rsidR="0094049E" w:rsidRPr="00CB57ED" w:rsidTr="00FF72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F729A" w:rsidRDefault="0094049E" w:rsidP="00FF72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729A">
              <w:rPr>
                <w:rFonts w:ascii="Arial" w:hAnsi="Arial" w:cs="Arial"/>
                <w:sz w:val="20"/>
                <w:szCs w:val="20"/>
                <w:lang w:eastAsia="ru-RU"/>
              </w:rPr>
              <w:t>• Задовольняє частково</w:t>
            </w:r>
          </w:p>
        </w:tc>
      </w:tr>
      <w:tr w:rsidR="0094049E" w:rsidRPr="00CB57ED" w:rsidTr="00FF72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F729A" w:rsidRDefault="0094049E" w:rsidP="00FF72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729A">
              <w:rPr>
                <w:rFonts w:ascii="Arial" w:hAnsi="Arial" w:cs="Arial"/>
                <w:sz w:val="20"/>
                <w:szCs w:val="20"/>
                <w:lang w:eastAsia="ru-RU"/>
              </w:rPr>
              <w:t>• Більше задовольняє, ніж не задовольняє</w:t>
            </w:r>
          </w:p>
        </w:tc>
      </w:tr>
      <w:tr w:rsidR="0094049E" w:rsidRPr="00CB57ED" w:rsidTr="00FF72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F729A" w:rsidRDefault="0094049E" w:rsidP="00FF72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729A">
              <w:rPr>
                <w:rFonts w:ascii="Arial" w:hAnsi="Arial" w:cs="Arial"/>
                <w:sz w:val="20"/>
                <w:szCs w:val="20"/>
                <w:lang w:eastAsia="ru-RU"/>
              </w:rPr>
              <w:t>• Більше задовольняє, ніж не задовольняє</w:t>
            </w:r>
          </w:p>
        </w:tc>
      </w:tr>
      <w:tr w:rsidR="0094049E" w:rsidRPr="00CB57ED" w:rsidTr="00FF72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F729A" w:rsidRDefault="0094049E" w:rsidP="00FF72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729A">
              <w:rPr>
                <w:rFonts w:ascii="Arial" w:hAnsi="Arial" w:cs="Arial"/>
                <w:sz w:val="20"/>
                <w:szCs w:val="20"/>
                <w:lang w:eastAsia="ru-RU"/>
              </w:rPr>
              <w:t>• Задовольняє частково</w:t>
            </w:r>
          </w:p>
        </w:tc>
      </w:tr>
      <w:tr w:rsidR="0094049E" w:rsidRPr="00CB57ED" w:rsidTr="00FF72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F729A" w:rsidRDefault="0094049E" w:rsidP="00FF72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729A">
              <w:rPr>
                <w:rFonts w:ascii="Arial" w:hAnsi="Arial" w:cs="Arial"/>
                <w:sz w:val="20"/>
                <w:szCs w:val="20"/>
                <w:lang w:eastAsia="ru-RU"/>
              </w:rPr>
              <w:t>• Задовольняє частково</w:t>
            </w:r>
          </w:p>
        </w:tc>
      </w:tr>
      <w:tr w:rsidR="0094049E" w:rsidRPr="00CB57ED" w:rsidTr="00FF72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F729A" w:rsidRDefault="0094049E" w:rsidP="00FF72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729A">
              <w:rPr>
                <w:rFonts w:ascii="Arial" w:hAnsi="Arial" w:cs="Arial"/>
                <w:sz w:val="20"/>
                <w:szCs w:val="20"/>
                <w:lang w:eastAsia="ru-RU"/>
              </w:rPr>
              <w:t>• Задовольняє частково</w:t>
            </w:r>
          </w:p>
        </w:tc>
      </w:tr>
      <w:tr w:rsidR="0094049E" w:rsidRPr="00CB57ED" w:rsidTr="00FF72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F729A" w:rsidRDefault="0094049E" w:rsidP="00FF72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729A">
              <w:rPr>
                <w:rFonts w:ascii="Arial" w:hAnsi="Arial" w:cs="Arial"/>
                <w:sz w:val="20"/>
                <w:szCs w:val="20"/>
                <w:lang w:eastAsia="ru-RU"/>
              </w:rPr>
              <w:t>• Задовольняє частково</w:t>
            </w:r>
          </w:p>
        </w:tc>
      </w:tr>
      <w:tr w:rsidR="0094049E" w:rsidRPr="00CB57ED" w:rsidTr="00FF72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F729A" w:rsidRDefault="0094049E" w:rsidP="00FF72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729A">
              <w:rPr>
                <w:rFonts w:ascii="Arial" w:hAnsi="Arial" w:cs="Arial"/>
                <w:sz w:val="20"/>
                <w:szCs w:val="20"/>
                <w:lang w:eastAsia="ru-RU"/>
              </w:rPr>
              <w:t>• Більше задовольняє, ніж не задовольняє</w:t>
            </w:r>
          </w:p>
        </w:tc>
      </w:tr>
      <w:tr w:rsidR="0094049E" w:rsidRPr="00CB57ED" w:rsidTr="00FF72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F729A" w:rsidRDefault="0094049E" w:rsidP="00FF72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729A">
              <w:rPr>
                <w:rFonts w:ascii="Arial" w:hAnsi="Arial" w:cs="Arial"/>
                <w:sz w:val="20"/>
                <w:szCs w:val="20"/>
                <w:lang w:eastAsia="ru-RU"/>
              </w:rPr>
              <w:t>• Ні, не задовольняє</w:t>
            </w:r>
          </w:p>
        </w:tc>
      </w:tr>
      <w:tr w:rsidR="0094049E" w:rsidRPr="00CB57ED" w:rsidTr="00FF72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F729A" w:rsidRDefault="0094049E" w:rsidP="00FF72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729A">
              <w:rPr>
                <w:rFonts w:ascii="Arial" w:hAnsi="Arial" w:cs="Arial"/>
                <w:sz w:val="20"/>
                <w:szCs w:val="20"/>
                <w:lang w:eastAsia="ru-RU"/>
              </w:rPr>
              <w:t>• Більше задовольняє, ніж не задовольняє</w:t>
            </w:r>
          </w:p>
        </w:tc>
      </w:tr>
      <w:tr w:rsidR="0094049E" w:rsidRPr="00CB57ED" w:rsidTr="00FF72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F729A" w:rsidRDefault="0094049E" w:rsidP="00FF72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729A">
              <w:rPr>
                <w:rFonts w:ascii="Arial" w:hAnsi="Arial" w:cs="Arial"/>
                <w:sz w:val="20"/>
                <w:szCs w:val="20"/>
                <w:lang w:eastAsia="ru-RU"/>
              </w:rPr>
              <w:t>• Ні, не задовольняє</w:t>
            </w:r>
          </w:p>
        </w:tc>
      </w:tr>
      <w:tr w:rsidR="0094049E" w:rsidRPr="00CB57ED" w:rsidTr="00FF72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F729A" w:rsidRDefault="0094049E" w:rsidP="00FF72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729A">
              <w:rPr>
                <w:rFonts w:ascii="Arial" w:hAnsi="Arial" w:cs="Arial"/>
                <w:sz w:val="20"/>
                <w:szCs w:val="20"/>
                <w:lang w:eastAsia="ru-RU"/>
              </w:rPr>
              <w:t>• Так, в повній мірі</w:t>
            </w:r>
          </w:p>
        </w:tc>
      </w:tr>
      <w:tr w:rsidR="0094049E" w:rsidRPr="00CB57ED" w:rsidTr="00FF72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F729A" w:rsidRDefault="0094049E" w:rsidP="00FF72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729A">
              <w:rPr>
                <w:rFonts w:ascii="Arial" w:hAnsi="Arial" w:cs="Arial"/>
                <w:sz w:val="20"/>
                <w:szCs w:val="20"/>
                <w:lang w:eastAsia="ru-RU"/>
              </w:rPr>
              <w:t>• Більше задовольняє, ніж не задовольняє</w:t>
            </w:r>
          </w:p>
        </w:tc>
      </w:tr>
      <w:tr w:rsidR="0094049E" w:rsidRPr="00CB57ED" w:rsidTr="00FF72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F729A" w:rsidRDefault="0094049E" w:rsidP="00FF72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729A">
              <w:rPr>
                <w:rFonts w:ascii="Arial" w:hAnsi="Arial" w:cs="Arial"/>
                <w:sz w:val="20"/>
                <w:szCs w:val="20"/>
                <w:lang w:eastAsia="ru-RU"/>
              </w:rPr>
              <w:t>• Так, в повній мірі</w:t>
            </w:r>
          </w:p>
        </w:tc>
      </w:tr>
      <w:tr w:rsidR="0094049E" w:rsidRPr="00CB57ED" w:rsidTr="00FF72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F729A" w:rsidRDefault="0094049E" w:rsidP="00FF72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729A">
              <w:rPr>
                <w:rFonts w:ascii="Arial" w:hAnsi="Arial" w:cs="Arial"/>
                <w:sz w:val="20"/>
                <w:szCs w:val="20"/>
                <w:lang w:eastAsia="ru-RU"/>
              </w:rPr>
              <w:t>• Задовольняє частково</w:t>
            </w:r>
          </w:p>
        </w:tc>
      </w:tr>
      <w:tr w:rsidR="0094049E" w:rsidRPr="00CB57ED" w:rsidTr="00FF72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F729A" w:rsidRDefault="0094049E" w:rsidP="00FF72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729A">
              <w:rPr>
                <w:rFonts w:ascii="Arial" w:hAnsi="Arial" w:cs="Arial"/>
                <w:sz w:val="20"/>
                <w:szCs w:val="20"/>
                <w:lang w:eastAsia="ru-RU"/>
              </w:rPr>
              <w:t>• Задовольняє частково</w:t>
            </w:r>
          </w:p>
        </w:tc>
      </w:tr>
      <w:tr w:rsidR="0094049E" w:rsidRPr="00CB57ED" w:rsidTr="00FF72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F729A" w:rsidRDefault="0094049E" w:rsidP="00FF72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729A">
              <w:rPr>
                <w:rFonts w:ascii="Arial" w:hAnsi="Arial" w:cs="Arial"/>
                <w:sz w:val="20"/>
                <w:szCs w:val="20"/>
                <w:lang w:eastAsia="ru-RU"/>
              </w:rPr>
              <w:t>• Більше задовольняє, ніж не задовольняє</w:t>
            </w:r>
          </w:p>
        </w:tc>
      </w:tr>
      <w:tr w:rsidR="0094049E" w:rsidRPr="00CB57ED" w:rsidTr="00FF72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F729A" w:rsidRDefault="0094049E" w:rsidP="00FF72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729A">
              <w:rPr>
                <w:rFonts w:ascii="Arial" w:hAnsi="Arial" w:cs="Arial"/>
                <w:sz w:val="20"/>
                <w:szCs w:val="20"/>
                <w:lang w:eastAsia="ru-RU"/>
              </w:rPr>
              <w:t>• Задовольняє частково</w:t>
            </w:r>
          </w:p>
        </w:tc>
      </w:tr>
      <w:tr w:rsidR="0094049E" w:rsidRPr="00CB57ED" w:rsidTr="00FF72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F729A" w:rsidRDefault="0094049E" w:rsidP="00FF72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729A">
              <w:rPr>
                <w:rFonts w:ascii="Arial" w:hAnsi="Arial" w:cs="Arial"/>
                <w:sz w:val="20"/>
                <w:szCs w:val="20"/>
                <w:lang w:eastAsia="ru-RU"/>
              </w:rPr>
              <w:t>• Задовольняє частково</w:t>
            </w:r>
          </w:p>
        </w:tc>
      </w:tr>
      <w:tr w:rsidR="0094049E" w:rsidRPr="00CB57ED" w:rsidTr="00FF72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F729A" w:rsidRDefault="0094049E" w:rsidP="00FF72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729A">
              <w:rPr>
                <w:rFonts w:ascii="Arial" w:hAnsi="Arial" w:cs="Arial"/>
                <w:sz w:val="20"/>
                <w:szCs w:val="20"/>
                <w:lang w:eastAsia="ru-RU"/>
              </w:rPr>
              <w:t>• Задовольняє частково</w:t>
            </w:r>
          </w:p>
        </w:tc>
      </w:tr>
      <w:tr w:rsidR="0094049E" w:rsidRPr="00CB57ED" w:rsidTr="00FF72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F729A" w:rsidRDefault="0094049E" w:rsidP="00FF72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729A">
              <w:rPr>
                <w:rFonts w:ascii="Arial" w:hAnsi="Arial" w:cs="Arial"/>
                <w:sz w:val="20"/>
                <w:szCs w:val="20"/>
                <w:lang w:eastAsia="ru-RU"/>
              </w:rPr>
              <w:t>• Більше задовольняє, ніж не задовольняє</w:t>
            </w:r>
          </w:p>
        </w:tc>
      </w:tr>
      <w:tr w:rsidR="0094049E" w:rsidRPr="00CB57ED" w:rsidTr="00FF72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F729A" w:rsidRDefault="0094049E" w:rsidP="00FF72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729A">
              <w:rPr>
                <w:rFonts w:ascii="Arial" w:hAnsi="Arial" w:cs="Arial"/>
                <w:sz w:val="20"/>
                <w:szCs w:val="20"/>
                <w:lang w:eastAsia="ru-RU"/>
              </w:rPr>
              <w:t>• Так, в повній мірі</w:t>
            </w:r>
          </w:p>
        </w:tc>
      </w:tr>
      <w:tr w:rsidR="0094049E" w:rsidRPr="00CB57ED" w:rsidTr="00FF72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F729A" w:rsidRDefault="0094049E" w:rsidP="00FF72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729A">
              <w:rPr>
                <w:rFonts w:ascii="Arial" w:hAnsi="Arial" w:cs="Arial"/>
                <w:sz w:val="20"/>
                <w:szCs w:val="20"/>
                <w:lang w:eastAsia="ru-RU"/>
              </w:rPr>
              <w:t>• Задовольняє частково</w:t>
            </w:r>
          </w:p>
        </w:tc>
      </w:tr>
      <w:tr w:rsidR="0094049E" w:rsidRPr="00CB57ED" w:rsidTr="00FF72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F729A" w:rsidRDefault="0094049E" w:rsidP="00FF72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729A">
              <w:rPr>
                <w:rFonts w:ascii="Arial" w:hAnsi="Arial" w:cs="Arial"/>
                <w:sz w:val="20"/>
                <w:szCs w:val="20"/>
                <w:lang w:eastAsia="ru-RU"/>
              </w:rPr>
              <w:t>• Так, в повній мірі</w:t>
            </w:r>
          </w:p>
        </w:tc>
      </w:tr>
      <w:tr w:rsidR="0094049E" w:rsidRPr="00CB57ED" w:rsidTr="00FF72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F729A" w:rsidRDefault="0094049E" w:rsidP="00FF72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729A">
              <w:rPr>
                <w:rFonts w:ascii="Arial" w:hAnsi="Arial" w:cs="Arial"/>
                <w:sz w:val="20"/>
                <w:szCs w:val="20"/>
                <w:lang w:eastAsia="ru-RU"/>
              </w:rPr>
              <w:t>• Більше задовольняє, ніж не задовольняє</w:t>
            </w:r>
          </w:p>
        </w:tc>
      </w:tr>
      <w:tr w:rsidR="0094049E" w:rsidRPr="00CB57ED" w:rsidTr="00FF72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F729A" w:rsidRDefault="0094049E" w:rsidP="00FF72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729A">
              <w:rPr>
                <w:rFonts w:ascii="Arial" w:hAnsi="Arial" w:cs="Arial"/>
                <w:sz w:val="20"/>
                <w:szCs w:val="20"/>
                <w:lang w:eastAsia="ru-RU"/>
              </w:rPr>
              <w:t>• Так, в повній мірі</w:t>
            </w:r>
          </w:p>
        </w:tc>
      </w:tr>
      <w:tr w:rsidR="0094049E" w:rsidRPr="00CB57ED" w:rsidTr="00FF72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F729A" w:rsidRDefault="0094049E" w:rsidP="00FF72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729A">
              <w:rPr>
                <w:rFonts w:ascii="Arial" w:hAnsi="Arial" w:cs="Arial"/>
                <w:sz w:val="20"/>
                <w:szCs w:val="20"/>
                <w:lang w:eastAsia="ru-RU"/>
              </w:rPr>
              <w:t>• Задовольняє частково</w:t>
            </w:r>
          </w:p>
        </w:tc>
      </w:tr>
      <w:tr w:rsidR="0094049E" w:rsidRPr="00CB57ED" w:rsidTr="00FF72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F729A" w:rsidRDefault="0094049E" w:rsidP="00FF72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729A">
              <w:rPr>
                <w:rFonts w:ascii="Arial" w:hAnsi="Arial" w:cs="Arial"/>
                <w:sz w:val="20"/>
                <w:szCs w:val="20"/>
                <w:lang w:eastAsia="ru-RU"/>
              </w:rPr>
              <w:t>• Більше задовольняє, ніж не задовольняє</w:t>
            </w:r>
          </w:p>
        </w:tc>
      </w:tr>
      <w:tr w:rsidR="0094049E" w:rsidRPr="00CB57ED" w:rsidTr="00FF72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F729A" w:rsidRDefault="0094049E" w:rsidP="00FF72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729A">
              <w:rPr>
                <w:rFonts w:ascii="Arial" w:hAnsi="Arial" w:cs="Arial"/>
                <w:sz w:val="20"/>
                <w:szCs w:val="20"/>
                <w:lang w:eastAsia="ru-RU"/>
              </w:rPr>
              <w:t>• Так, в повній мірі</w:t>
            </w:r>
          </w:p>
        </w:tc>
      </w:tr>
      <w:tr w:rsidR="0094049E" w:rsidRPr="00CB57ED" w:rsidTr="00FF72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F729A" w:rsidRDefault="0094049E" w:rsidP="00FF72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729A">
              <w:rPr>
                <w:rFonts w:ascii="Arial" w:hAnsi="Arial" w:cs="Arial"/>
                <w:sz w:val="20"/>
                <w:szCs w:val="20"/>
                <w:lang w:eastAsia="ru-RU"/>
              </w:rPr>
              <w:t>• Більше задовольняє, ніж не задовольняє</w:t>
            </w:r>
          </w:p>
        </w:tc>
      </w:tr>
      <w:tr w:rsidR="0094049E" w:rsidRPr="00CB57ED" w:rsidTr="00FF72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F729A" w:rsidRDefault="0094049E" w:rsidP="00FF72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729A">
              <w:rPr>
                <w:rFonts w:ascii="Arial" w:hAnsi="Arial" w:cs="Arial"/>
                <w:sz w:val="20"/>
                <w:szCs w:val="20"/>
                <w:lang w:eastAsia="ru-RU"/>
              </w:rPr>
              <w:t>• Задовольняє частково</w:t>
            </w:r>
          </w:p>
        </w:tc>
      </w:tr>
      <w:tr w:rsidR="0094049E" w:rsidRPr="00CB57ED" w:rsidTr="00FF72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F729A" w:rsidRDefault="0094049E" w:rsidP="00FF72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729A">
              <w:rPr>
                <w:rFonts w:ascii="Arial" w:hAnsi="Arial" w:cs="Arial"/>
                <w:sz w:val="20"/>
                <w:szCs w:val="20"/>
                <w:lang w:eastAsia="ru-RU"/>
              </w:rPr>
              <w:t>• Більше задовольняє, ніж не задовольняє</w:t>
            </w:r>
          </w:p>
        </w:tc>
      </w:tr>
      <w:tr w:rsidR="0094049E" w:rsidRPr="00CB57ED" w:rsidTr="00FF72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F729A" w:rsidRDefault="0094049E" w:rsidP="00FF72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729A">
              <w:rPr>
                <w:rFonts w:ascii="Arial" w:hAnsi="Arial" w:cs="Arial"/>
                <w:sz w:val="20"/>
                <w:szCs w:val="20"/>
                <w:lang w:eastAsia="ru-RU"/>
              </w:rPr>
              <w:t>• Більше задовольняє, ніж не задовольняє</w:t>
            </w:r>
          </w:p>
        </w:tc>
      </w:tr>
      <w:tr w:rsidR="0094049E" w:rsidRPr="00CB57ED" w:rsidTr="00FF72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F729A" w:rsidRDefault="0094049E" w:rsidP="00FF72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729A">
              <w:rPr>
                <w:rFonts w:ascii="Arial" w:hAnsi="Arial" w:cs="Arial"/>
                <w:sz w:val="20"/>
                <w:szCs w:val="20"/>
                <w:lang w:eastAsia="ru-RU"/>
              </w:rPr>
              <w:t>• Так, в повній мірі</w:t>
            </w:r>
          </w:p>
        </w:tc>
      </w:tr>
      <w:tr w:rsidR="0094049E" w:rsidRPr="00CB57ED" w:rsidTr="00FF72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F729A" w:rsidRDefault="0094049E" w:rsidP="00FF72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729A">
              <w:rPr>
                <w:rFonts w:ascii="Arial" w:hAnsi="Arial" w:cs="Arial"/>
                <w:sz w:val="20"/>
                <w:szCs w:val="20"/>
                <w:lang w:eastAsia="ru-RU"/>
              </w:rPr>
              <w:t>• Задовольняє частково</w:t>
            </w:r>
          </w:p>
        </w:tc>
      </w:tr>
      <w:tr w:rsidR="0094049E" w:rsidRPr="00CB57ED" w:rsidTr="00FF72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F729A" w:rsidRDefault="0094049E" w:rsidP="00FF72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729A">
              <w:rPr>
                <w:rFonts w:ascii="Arial" w:hAnsi="Arial" w:cs="Arial"/>
                <w:sz w:val="20"/>
                <w:szCs w:val="20"/>
                <w:lang w:eastAsia="ru-RU"/>
              </w:rPr>
              <w:t>• Задовольняє частково</w:t>
            </w:r>
          </w:p>
        </w:tc>
      </w:tr>
      <w:tr w:rsidR="0094049E" w:rsidRPr="00CB57ED" w:rsidTr="00FF72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F729A" w:rsidRDefault="0094049E" w:rsidP="00FF72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729A">
              <w:rPr>
                <w:rFonts w:ascii="Arial" w:hAnsi="Arial" w:cs="Arial"/>
                <w:sz w:val="20"/>
                <w:szCs w:val="20"/>
                <w:lang w:eastAsia="ru-RU"/>
              </w:rPr>
              <w:t>• Більше задовольняє, ніж не задовольняє</w:t>
            </w:r>
          </w:p>
        </w:tc>
      </w:tr>
      <w:tr w:rsidR="0094049E" w:rsidRPr="00CB57ED" w:rsidTr="00FF72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F729A" w:rsidRDefault="0094049E" w:rsidP="00FF72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729A">
              <w:rPr>
                <w:rFonts w:ascii="Arial" w:hAnsi="Arial" w:cs="Arial"/>
                <w:sz w:val="20"/>
                <w:szCs w:val="20"/>
                <w:lang w:eastAsia="ru-RU"/>
              </w:rPr>
              <w:t>• Більше задовольняє, ніж не задовольняє</w:t>
            </w:r>
          </w:p>
        </w:tc>
      </w:tr>
      <w:tr w:rsidR="0094049E" w:rsidRPr="00CB57ED" w:rsidTr="00FF72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F729A" w:rsidRDefault="0094049E" w:rsidP="00FF72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729A">
              <w:rPr>
                <w:rFonts w:ascii="Arial" w:hAnsi="Arial" w:cs="Arial"/>
                <w:sz w:val="20"/>
                <w:szCs w:val="20"/>
                <w:lang w:eastAsia="ru-RU"/>
              </w:rPr>
              <w:t>• Задовольняє частково</w:t>
            </w:r>
          </w:p>
        </w:tc>
      </w:tr>
      <w:tr w:rsidR="0094049E" w:rsidRPr="00CB57ED" w:rsidTr="00FF72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F729A" w:rsidRDefault="0094049E" w:rsidP="00FF72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729A">
              <w:rPr>
                <w:rFonts w:ascii="Arial" w:hAnsi="Arial" w:cs="Arial"/>
                <w:sz w:val="20"/>
                <w:szCs w:val="20"/>
                <w:lang w:eastAsia="ru-RU"/>
              </w:rPr>
              <w:t>• Більше задовольняє, ніж не задовольняє</w:t>
            </w:r>
          </w:p>
        </w:tc>
      </w:tr>
      <w:tr w:rsidR="0094049E" w:rsidRPr="00CB57ED" w:rsidTr="00FF72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F729A" w:rsidRDefault="0094049E" w:rsidP="00FF72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729A">
              <w:rPr>
                <w:rFonts w:ascii="Arial" w:hAnsi="Arial" w:cs="Arial"/>
                <w:sz w:val="20"/>
                <w:szCs w:val="20"/>
                <w:lang w:eastAsia="ru-RU"/>
              </w:rPr>
              <w:t>• Більше задовольняє, ніж не задовольняє</w:t>
            </w:r>
          </w:p>
        </w:tc>
      </w:tr>
      <w:tr w:rsidR="0094049E" w:rsidRPr="00CB57ED" w:rsidTr="00FF72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F729A" w:rsidRDefault="0094049E" w:rsidP="00FF72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729A">
              <w:rPr>
                <w:rFonts w:ascii="Arial" w:hAnsi="Arial" w:cs="Arial"/>
                <w:sz w:val="20"/>
                <w:szCs w:val="20"/>
                <w:lang w:eastAsia="ru-RU"/>
              </w:rPr>
              <w:t>• Так, в повній мірі</w:t>
            </w:r>
          </w:p>
        </w:tc>
      </w:tr>
      <w:tr w:rsidR="0094049E" w:rsidRPr="00CB57ED" w:rsidTr="00FF72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F729A" w:rsidRDefault="0094049E" w:rsidP="00FF72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729A">
              <w:rPr>
                <w:rFonts w:ascii="Arial" w:hAnsi="Arial" w:cs="Arial"/>
                <w:sz w:val="20"/>
                <w:szCs w:val="20"/>
                <w:lang w:eastAsia="ru-RU"/>
              </w:rPr>
              <w:t>• Так, в повній мірі</w:t>
            </w:r>
          </w:p>
        </w:tc>
      </w:tr>
      <w:tr w:rsidR="0094049E" w:rsidRPr="00CB57ED" w:rsidTr="00FF72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F729A" w:rsidRDefault="0094049E" w:rsidP="00FF72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729A">
              <w:rPr>
                <w:rFonts w:ascii="Arial" w:hAnsi="Arial" w:cs="Arial"/>
                <w:sz w:val="20"/>
                <w:szCs w:val="20"/>
                <w:lang w:eastAsia="ru-RU"/>
              </w:rPr>
              <w:t>• Задовольняє частково</w:t>
            </w:r>
          </w:p>
        </w:tc>
      </w:tr>
      <w:tr w:rsidR="0094049E" w:rsidRPr="00CB57ED" w:rsidTr="00FF72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F729A" w:rsidRDefault="0094049E" w:rsidP="00FF72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729A">
              <w:rPr>
                <w:rFonts w:ascii="Arial" w:hAnsi="Arial" w:cs="Arial"/>
                <w:sz w:val="20"/>
                <w:szCs w:val="20"/>
                <w:lang w:eastAsia="ru-RU"/>
              </w:rPr>
              <w:t>• Більше задовольняє, ніж не задовольняє</w:t>
            </w:r>
          </w:p>
        </w:tc>
      </w:tr>
      <w:tr w:rsidR="0094049E" w:rsidRPr="00CB57ED" w:rsidTr="00FF72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F729A" w:rsidRDefault="0094049E" w:rsidP="00FF72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729A">
              <w:rPr>
                <w:rFonts w:ascii="Arial" w:hAnsi="Arial" w:cs="Arial"/>
                <w:sz w:val="20"/>
                <w:szCs w:val="20"/>
                <w:lang w:eastAsia="ru-RU"/>
              </w:rPr>
              <w:t>• Задовольняє частково</w:t>
            </w:r>
          </w:p>
        </w:tc>
      </w:tr>
      <w:tr w:rsidR="0094049E" w:rsidRPr="00CB57ED" w:rsidTr="00FF72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F729A" w:rsidRDefault="0094049E" w:rsidP="00FF72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729A">
              <w:rPr>
                <w:rFonts w:ascii="Arial" w:hAnsi="Arial" w:cs="Arial"/>
                <w:sz w:val="20"/>
                <w:szCs w:val="20"/>
                <w:lang w:eastAsia="ru-RU"/>
              </w:rPr>
              <w:t>• Задовольняє частково</w:t>
            </w:r>
          </w:p>
        </w:tc>
      </w:tr>
      <w:tr w:rsidR="0094049E" w:rsidRPr="00CB57ED" w:rsidTr="00FF72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F729A" w:rsidRDefault="0094049E" w:rsidP="00FF72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729A">
              <w:rPr>
                <w:rFonts w:ascii="Arial" w:hAnsi="Arial" w:cs="Arial"/>
                <w:sz w:val="20"/>
                <w:szCs w:val="20"/>
                <w:lang w:eastAsia="ru-RU"/>
              </w:rPr>
              <w:t>• Більше задовольняє, ніж не задовольняє</w:t>
            </w:r>
          </w:p>
        </w:tc>
      </w:tr>
      <w:tr w:rsidR="0094049E" w:rsidRPr="00CB57ED" w:rsidTr="00FF72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F729A" w:rsidRDefault="0094049E" w:rsidP="00FF72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729A">
              <w:rPr>
                <w:rFonts w:ascii="Arial" w:hAnsi="Arial" w:cs="Arial"/>
                <w:sz w:val="20"/>
                <w:szCs w:val="20"/>
                <w:lang w:eastAsia="ru-RU"/>
              </w:rPr>
              <w:t>• Задовольняє частково</w:t>
            </w:r>
          </w:p>
        </w:tc>
      </w:tr>
      <w:tr w:rsidR="0094049E" w:rsidRPr="00CB57ED" w:rsidTr="00FF72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F729A" w:rsidRDefault="0094049E" w:rsidP="00FF72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729A">
              <w:rPr>
                <w:rFonts w:ascii="Arial" w:hAnsi="Arial" w:cs="Arial"/>
                <w:sz w:val="20"/>
                <w:szCs w:val="20"/>
                <w:lang w:eastAsia="ru-RU"/>
              </w:rPr>
              <w:t>• Задовольняє частково</w:t>
            </w:r>
          </w:p>
        </w:tc>
      </w:tr>
      <w:tr w:rsidR="0094049E" w:rsidRPr="00CB57ED" w:rsidTr="00FF72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F729A" w:rsidRDefault="0094049E" w:rsidP="00FF72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729A">
              <w:rPr>
                <w:rFonts w:ascii="Arial" w:hAnsi="Arial" w:cs="Arial"/>
                <w:sz w:val="20"/>
                <w:szCs w:val="20"/>
                <w:lang w:eastAsia="ru-RU"/>
              </w:rPr>
              <w:t>• Задовольняє частково</w:t>
            </w:r>
          </w:p>
        </w:tc>
      </w:tr>
      <w:tr w:rsidR="0094049E" w:rsidRPr="00CB57ED" w:rsidTr="00FF72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F729A" w:rsidRDefault="0094049E" w:rsidP="00FF72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729A">
              <w:rPr>
                <w:rFonts w:ascii="Arial" w:hAnsi="Arial" w:cs="Arial"/>
                <w:sz w:val="20"/>
                <w:szCs w:val="20"/>
                <w:lang w:eastAsia="ru-RU"/>
              </w:rPr>
              <w:t>• Задовольняє частково</w:t>
            </w:r>
          </w:p>
        </w:tc>
      </w:tr>
      <w:tr w:rsidR="0094049E" w:rsidRPr="00CB57ED" w:rsidTr="00FF72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F729A" w:rsidRDefault="0094049E" w:rsidP="00FF72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729A">
              <w:rPr>
                <w:rFonts w:ascii="Arial" w:hAnsi="Arial" w:cs="Arial"/>
                <w:sz w:val="20"/>
                <w:szCs w:val="20"/>
                <w:lang w:eastAsia="ru-RU"/>
              </w:rPr>
              <w:t>• Задовольняє частково</w:t>
            </w:r>
          </w:p>
        </w:tc>
      </w:tr>
      <w:tr w:rsidR="0094049E" w:rsidRPr="00CB57ED" w:rsidTr="00FF72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F729A" w:rsidRDefault="0094049E" w:rsidP="00FF72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729A">
              <w:rPr>
                <w:rFonts w:ascii="Arial" w:hAnsi="Arial" w:cs="Arial"/>
                <w:sz w:val="20"/>
                <w:szCs w:val="20"/>
                <w:lang w:eastAsia="ru-RU"/>
              </w:rPr>
              <w:t>• Більше задовольняє, ніж не задовольняє</w:t>
            </w:r>
          </w:p>
        </w:tc>
      </w:tr>
      <w:tr w:rsidR="0094049E" w:rsidRPr="00CB57ED" w:rsidTr="00FF72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F729A" w:rsidRDefault="0094049E" w:rsidP="00FF72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729A">
              <w:rPr>
                <w:rFonts w:ascii="Arial" w:hAnsi="Arial" w:cs="Arial"/>
                <w:sz w:val="20"/>
                <w:szCs w:val="20"/>
                <w:lang w:eastAsia="ru-RU"/>
              </w:rPr>
              <w:t>• Задовольняє частково</w:t>
            </w:r>
          </w:p>
        </w:tc>
      </w:tr>
      <w:tr w:rsidR="0094049E" w:rsidRPr="00CB57ED" w:rsidTr="00FF72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F729A" w:rsidRDefault="0094049E" w:rsidP="00FF72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729A">
              <w:rPr>
                <w:rFonts w:ascii="Arial" w:hAnsi="Arial" w:cs="Arial"/>
                <w:sz w:val="20"/>
                <w:szCs w:val="20"/>
                <w:lang w:eastAsia="ru-RU"/>
              </w:rPr>
              <w:t>• Більше задовольняє, ніж не задовольняє</w:t>
            </w:r>
          </w:p>
        </w:tc>
      </w:tr>
      <w:tr w:rsidR="0094049E" w:rsidRPr="00CB57ED" w:rsidTr="00FF72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F729A" w:rsidRDefault="0094049E" w:rsidP="00FF72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729A">
              <w:rPr>
                <w:rFonts w:ascii="Arial" w:hAnsi="Arial" w:cs="Arial"/>
                <w:sz w:val="20"/>
                <w:szCs w:val="20"/>
                <w:lang w:eastAsia="ru-RU"/>
              </w:rPr>
              <w:t>• Більше задовольняє, ніж не задовольняє</w:t>
            </w:r>
          </w:p>
        </w:tc>
      </w:tr>
      <w:tr w:rsidR="0094049E" w:rsidRPr="00CB57ED" w:rsidTr="00FF72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F729A" w:rsidRDefault="0094049E" w:rsidP="00FF72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729A">
              <w:rPr>
                <w:rFonts w:ascii="Arial" w:hAnsi="Arial" w:cs="Arial"/>
                <w:sz w:val="20"/>
                <w:szCs w:val="20"/>
                <w:lang w:eastAsia="ru-RU"/>
              </w:rPr>
              <w:t>• Задовольняє частково</w:t>
            </w:r>
          </w:p>
        </w:tc>
      </w:tr>
      <w:tr w:rsidR="0094049E" w:rsidRPr="00CB57ED" w:rsidTr="00FF72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F729A" w:rsidRDefault="0094049E" w:rsidP="00FF72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729A">
              <w:rPr>
                <w:rFonts w:ascii="Arial" w:hAnsi="Arial" w:cs="Arial"/>
                <w:sz w:val="20"/>
                <w:szCs w:val="20"/>
                <w:lang w:eastAsia="ru-RU"/>
              </w:rPr>
              <w:t>• Задовольняє частково</w:t>
            </w:r>
          </w:p>
        </w:tc>
      </w:tr>
      <w:tr w:rsidR="0094049E" w:rsidRPr="00CB57ED" w:rsidTr="00FF72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F729A" w:rsidRDefault="0094049E" w:rsidP="00FF72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729A">
              <w:rPr>
                <w:rFonts w:ascii="Arial" w:hAnsi="Arial" w:cs="Arial"/>
                <w:sz w:val="20"/>
                <w:szCs w:val="20"/>
                <w:lang w:eastAsia="ru-RU"/>
              </w:rPr>
              <w:t>• Задовольняє частково</w:t>
            </w:r>
          </w:p>
        </w:tc>
      </w:tr>
      <w:tr w:rsidR="0094049E" w:rsidRPr="00CB57ED" w:rsidTr="00FF72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F729A" w:rsidRDefault="0094049E" w:rsidP="00FF72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729A">
              <w:rPr>
                <w:rFonts w:ascii="Arial" w:hAnsi="Arial" w:cs="Arial"/>
                <w:sz w:val="20"/>
                <w:szCs w:val="20"/>
                <w:lang w:eastAsia="ru-RU"/>
              </w:rPr>
              <w:t>• Задовольняє частково</w:t>
            </w:r>
          </w:p>
        </w:tc>
      </w:tr>
      <w:tr w:rsidR="0094049E" w:rsidRPr="00CB57ED" w:rsidTr="00FF72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F729A" w:rsidRDefault="0094049E" w:rsidP="00FF72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729A">
              <w:rPr>
                <w:rFonts w:ascii="Arial" w:hAnsi="Arial" w:cs="Arial"/>
                <w:sz w:val="20"/>
                <w:szCs w:val="20"/>
                <w:lang w:eastAsia="ru-RU"/>
              </w:rPr>
              <w:t>• Більше задовольняє, ніж не задовольняє</w:t>
            </w:r>
          </w:p>
        </w:tc>
      </w:tr>
      <w:tr w:rsidR="0094049E" w:rsidRPr="00CB57ED" w:rsidTr="00FF72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F729A" w:rsidRDefault="0094049E" w:rsidP="00FF72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729A">
              <w:rPr>
                <w:rFonts w:ascii="Arial" w:hAnsi="Arial" w:cs="Arial"/>
                <w:sz w:val="20"/>
                <w:szCs w:val="20"/>
                <w:lang w:eastAsia="ru-RU"/>
              </w:rPr>
              <w:t>• Більше задовольняє, ніж не задовольняє</w:t>
            </w:r>
          </w:p>
        </w:tc>
      </w:tr>
      <w:tr w:rsidR="0094049E" w:rsidRPr="00CB57ED" w:rsidTr="00FF72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F729A" w:rsidRDefault="0094049E" w:rsidP="00FF72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729A">
              <w:rPr>
                <w:rFonts w:ascii="Arial" w:hAnsi="Arial" w:cs="Arial"/>
                <w:sz w:val="20"/>
                <w:szCs w:val="20"/>
                <w:lang w:eastAsia="ru-RU"/>
              </w:rPr>
              <w:t>• Ні, не задовольняє</w:t>
            </w:r>
          </w:p>
        </w:tc>
      </w:tr>
      <w:tr w:rsidR="0094049E" w:rsidRPr="00CB57ED" w:rsidTr="00FF72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F729A" w:rsidRDefault="0094049E" w:rsidP="00FF72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729A">
              <w:rPr>
                <w:rFonts w:ascii="Arial" w:hAnsi="Arial" w:cs="Arial"/>
                <w:sz w:val="20"/>
                <w:szCs w:val="20"/>
                <w:lang w:eastAsia="ru-RU"/>
              </w:rPr>
              <w:t>• Задовольняє частково</w:t>
            </w:r>
          </w:p>
        </w:tc>
      </w:tr>
      <w:tr w:rsidR="0094049E" w:rsidRPr="00CB57ED" w:rsidTr="00FF72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F729A" w:rsidRDefault="0094049E" w:rsidP="00FF72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729A">
              <w:rPr>
                <w:rFonts w:ascii="Arial" w:hAnsi="Arial" w:cs="Arial"/>
                <w:sz w:val="20"/>
                <w:szCs w:val="20"/>
                <w:lang w:eastAsia="ru-RU"/>
              </w:rPr>
              <w:t>• Більше задовольняє, ніж не задовольняє</w:t>
            </w:r>
          </w:p>
        </w:tc>
      </w:tr>
      <w:tr w:rsidR="0094049E" w:rsidRPr="00CB57ED" w:rsidTr="00FF72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F729A" w:rsidRDefault="0094049E" w:rsidP="00FF72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729A">
              <w:rPr>
                <w:rFonts w:ascii="Arial" w:hAnsi="Arial" w:cs="Arial"/>
                <w:sz w:val="20"/>
                <w:szCs w:val="20"/>
                <w:lang w:eastAsia="ru-RU"/>
              </w:rPr>
              <w:t>• Ні, не задовольняє</w:t>
            </w:r>
          </w:p>
        </w:tc>
      </w:tr>
      <w:tr w:rsidR="0094049E" w:rsidRPr="00CB57ED" w:rsidTr="00FF72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F729A" w:rsidRDefault="0094049E" w:rsidP="00FF72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729A">
              <w:rPr>
                <w:rFonts w:ascii="Arial" w:hAnsi="Arial" w:cs="Arial"/>
                <w:sz w:val="20"/>
                <w:szCs w:val="20"/>
                <w:lang w:eastAsia="ru-RU"/>
              </w:rPr>
              <w:t>• Задовольняє частково</w:t>
            </w:r>
          </w:p>
        </w:tc>
      </w:tr>
      <w:tr w:rsidR="0094049E" w:rsidRPr="00CB57ED" w:rsidTr="00FF72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F729A" w:rsidRDefault="0094049E" w:rsidP="00FF72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729A">
              <w:rPr>
                <w:rFonts w:ascii="Arial" w:hAnsi="Arial" w:cs="Arial"/>
                <w:sz w:val="20"/>
                <w:szCs w:val="20"/>
                <w:lang w:eastAsia="ru-RU"/>
              </w:rPr>
              <w:t>• Більше задовольняє, ніж не задовольняє</w:t>
            </w:r>
          </w:p>
        </w:tc>
      </w:tr>
      <w:tr w:rsidR="0094049E" w:rsidRPr="00CB57ED" w:rsidTr="00FF72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F729A" w:rsidRDefault="0094049E" w:rsidP="00FF72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729A">
              <w:rPr>
                <w:rFonts w:ascii="Arial" w:hAnsi="Arial" w:cs="Arial"/>
                <w:sz w:val="20"/>
                <w:szCs w:val="20"/>
                <w:lang w:eastAsia="ru-RU"/>
              </w:rPr>
              <w:t>• Задовольняє частково</w:t>
            </w:r>
          </w:p>
        </w:tc>
      </w:tr>
      <w:tr w:rsidR="0094049E" w:rsidRPr="00CB57ED" w:rsidTr="00FF72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F729A" w:rsidRDefault="0094049E" w:rsidP="00FF72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729A">
              <w:rPr>
                <w:rFonts w:ascii="Arial" w:hAnsi="Arial" w:cs="Arial"/>
                <w:sz w:val="20"/>
                <w:szCs w:val="20"/>
                <w:lang w:eastAsia="ru-RU"/>
              </w:rPr>
              <w:t>• Більше задовольняє, ніж не задовольняє</w:t>
            </w:r>
          </w:p>
        </w:tc>
      </w:tr>
      <w:tr w:rsidR="0094049E" w:rsidRPr="00CB57ED" w:rsidTr="00FF72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F729A" w:rsidRDefault="0094049E" w:rsidP="00FF72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729A">
              <w:rPr>
                <w:rFonts w:ascii="Arial" w:hAnsi="Arial" w:cs="Arial"/>
                <w:sz w:val="20"/>
                <w:szCs w:val="20"/>
                <w:lang w:eastAsia="ru-RU"/>
              </w:rPr>
              <w:t>• Задовольняє частково</w:t>
            </w:r>
          </w:p>
        </w:tc>
      </w:tr>
      <w:tr w:rsidR="0094049E" w:rsidRPr="00CB57ED" w:rsidTr="00FF72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F729A" w:rsidRDefault="0094049E" w:rsidP="00FF72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729A">
              <w:rPr>
                <w:rFonts w:ascii="Arial" w:hAnsi="Arial" w:cs="Arial"/>
                <w:sz w:val="20"/>
                <w:szCs w:val="20"/>
                <w:lang w:eastAsia="ru-RU"/>
              </w:rPr>
              <w:t>• Задовольняє частково</w:t>
            </w:r>
          </w:p>
        </w:tc>
      </w:tr>
      <w:tr w:rsidR="0094049E" w:rsidRPr="00CB57ED" w:rsidTr="00FF72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F729A" w:rsidRDefault="0094049E" w:rsidP="00FF72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729A">
              <w:rPr>
                <w:rFonts w:ascii="Arial" w:hAnsi="Arial" w:cs="Arial"/>
                <w:sz w:val="20"/>
                <w:szCs w:val="20"/>
                <w:lang w:eastAsia="ru-RU"/>
              </w:rPr>
              <w:t>• Більше задовольняє, ніж не задовольняє</w:t>
            </w:r>
          </w:p>
        </w:tc>
      </w:tr>
      <w:tr w:rsidR="0094049E" w:rsidRPr="00CB57ED" w:rsidTr="00FF72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F729A" w:rsidRDefault="0094049E" w:rsidP="00FF72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729A">
              <w:rPr>
                <w:rFonts w:ascii="Arial" w:hAnsi="Arial" w:cs="Arial"/>
                <w:sz w:val="20"/>
                <w:szCs w:val="20"/>
                <w:lang w:eastAsia="ru-RU"/>
              </w:rPr>
              <w:t>• Задовольняє частково</w:t>
            </w:r>
          </w:p>
        </w:tc>
      </w:tr>
      <w:tr w:rsidR="0094049E" w:rsidRPr="00CB57ED" w:rsidTr="00FF72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F729A" w:rsidRDefault="0094049E" w:rsidP="00FF72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729A">
              <w:rPr>
                <w:rFonts w:ascii="Arial" w:hAnsi="Arial" w:cs="Arial"/>
                <w:sz w:val="20"/>
                <w:szCs w:val="20"/>
                <w:lang w:eastAsia="ru-RU"/>
              </w:rPr>
              <w:t>• Задовольняє частково</w:t>
            </w:r>
          </w:p>
        </w:tc>
      </w:tr>
      <w:tr w:rsidR="0094049E" w:rsidRPr="00CB57ED" w:rsidTr="00FF72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F729A" w:rsidRDefault="0094049E" w:rsidP="00FF72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729A">
              <w:rPr>
                <w:rFonts w:ascii="Arial" w:hAnsi="Arial" w:cs="Arial"/>
                <w:sz w:val="20"/>
                <w:szCs w:val="20"/>
                <w:lang w:eastAsia="ru-RU"/>
              </w:rPr>
              <w:t>• Задовольняє частково</w:t>
            </w:r>
          </w:p>
        </w:tc>
      </w:tr>
      <w:tr w:rsidR="0094049E" w:rsidRPr="00CB57ED" w:rsidTr="00FF72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F729A" w:rsidRDefault="0094049E" w:rsidP="00FF72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729A">
              <w:rPr>
                <w:rFonts w:ascii="Arial" w:hAnsi="Arial" w:cs="Arial"/>
                <w:sz w:val="20"/>
                <w:szCs w:val="20"/>
                <w:lang w:eastAsia="ru-RU"/>
              </w:rPr>
              <w:t>• Ні, не задовольняє</w:t>
            </w:r>
          </w:p>
        </w:tc>
      </w:tr>
      <w:tr w:rsidR="0094049E" w:rsidRPr="00CB57ED" w:rsidTr="00FF72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F729A" w:rsidRDefault="0094049E" w:rsidP="00FF72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729A">
              <w:rPr>
                <w:rFonts w:ascii="Arial" w:hAnsi="Arial" w:cs="Arial"/>
                <w:sz w:val="20"/>
                <w:szCs w:val="20"/>
                <w:lang w:eastAsia="ru-RU"/>
              </w:rPr>
              <w:t>• Ні, не задовольняє</w:t>
            </w:r>
          </w:p>
        </w:tc>
      </w:tr>
      <w:tr w:rsidR="0094049E" w:rsidRPr="00CB57ED" w:rsidTr="00FF72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F729A" w:rsidRDefault="0094049E" w:rsidP="00FF72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729A">
              <w:rPr>
                <w:rFonts w:ascii="Arial" w:hAnsi="Arial" w:cs="Arial"/>
                <w:sz w:val="20"/>
                <w:szCs w:val="20"/>
                <w:lang w:eastAsia="ru-RU"/>
              </w:rPr>
              <w:t>• Задовольняє частково</w:t>
            </w:r>
          </w:p>
        </w:tc>
      </w:tr>
      <w:tr w:rsidR="0094049E" w:rsidRPr="00CB57ED" w:rsidTr="00FF72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F729A" w:rsidRDefault="0094049E" w:rsidP="00FF72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729A">
              <w:rPr>
                <w:rFonts w:ascii="Arial" w:hAnsi="Arial" w:cs="Arial"/>
                <w:sz w:val="20"/>
                <w:szCs w:val="20"/>
                <w:lang w:eastAsia="ru-RU"/>
              </w:rPr>
              <w:t>• Ні, не задовольняє</w:t>
            </w:r>
          </w:p>
        </w:tc>
      </w:tr>
      <w:tr w:rsidR="0094049E" w:rsidRPr="00CB57ED" w:rsidTr="00FF72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F729A" w:rsidRDefault="0094049E" w:rsidP="00FF72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729A">
              <w:rPr>
                <w:rFonts w:ascii="Arial" w:hAnsi="Arial" w:cs="Arial"/>
                <w:sz w:val="20"/>
                <w:szCs w:val="20"/>
                <w:lang w:eastAsia="ru-RU"/>
              </w:rPr>
              <w:t>• Задовольняє частково</w:t>
            </w:r>
          </w:p>
        </w:tc>
      </w:tr>
      <w:tr w:rsidR="0094049E" w:rsidRPr="00CB57ED" w:rsidTr="00FF72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F729A" w:rsidRDefault="0094049E" w:rsidP="00FF72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729A">
              <w:rPr>
                <w:rFonts w:ascii="Arial" w:hAnsi="Arial" w:cs="Arial"/>
                <w:sz w:val="20"/>
                <w:szCs w:val="20"/>
                <w:lang w:eastAsia="ru-RU"/>
              </w:rPr>
              <w:t>• Задовольняє частково</w:t>
            </w:r>
          </w:p>
        </w:tc>
      </w:tr>
      <w:tr w:rsidR="0094049E" w:rsidRPr="00CB57ED" w:rsidTr="00FF729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F729A" w:rsidRDefault="0094049E" w:rsidP="00FF72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F729A">
              <w:rPr>
                <w:rFonts w:ascii="Arial" w:hAnsi="Arial" w:cs="Arial"/>
                <w:sz w:val="20"/>
                <w:szCs w:val="20"/>
                <w:lang w:eastAsia="ru-RU"/>
              </w:rPr>
              <w:t>• Більше задовольняє, ніж не задовольняє</w:t>
            </w:r>
          </w:p>
        </w:tc>
      </w:tr>
      <w:tr w:rsidR="0094049E" w:rsidRPr="00CB57ED" w:rsidTr="006913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691319" w:rsidRDefault="0094049E" w:rsidP="0069131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691319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2. Чи збігаються Ваші очікування щодо обраної освітньої програми з реаліями підготовки?</w:t>
            </w:r>
          </w:p>
        </w:tc>
      </w:tr>
      <w:tr w:rsidR="0094049E" w:rsidRPr="00CB57ED" w:rsidTr="006913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691319" w:rsidRDefault="0094049E" w:rsidP="006913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1319">
              <w:rPr>
                <w:rFonts w:ascii="Arial" w:hAnsi="Arial" w:cs="Arial"/>
                <w:sz w:val="20"/>
                <w:szCs w:val="20"/>
                <w:lang w:eastAsia="ru-RU"/>
              </w:rPr>
              <w:t>• Так, здебільшого збігаються</w:t>
            </w:r>
          </w:p>
        </w:tc>
      </w:tr>
      <w:tr w:rsidR="0094049E" w:rsidRPr="00CB57ED" w:rsidTr="006913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691319" w:rsidRDefault="0094049E" w:rsidP="006913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1319">
              <w:rPr>
                <w:rFonts w:ascii="Arial" w:hAnsi="Arial" w:cs="Arial"/>
                <w:sz w:val="20"/>
                <w:szCs w:val="20"/>
                <w:lang w:eastAsia="ru-RU"/>
              </w:rPr>
              <w:t>• Так, здебільшого збігаються</w:t>
            </w:r>
          </w:p>
        </w:tc>
      </w:tr>
      <w:tr w:rsidR="0094049E" w:rsidRPr="00CB57ED" w:rsidTr="006913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691319" w:rsidRDefault="0094049E" w:rsidP="006913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1319">
              <w:rPr>
                <w:rFonts w:ascii="Arial" w:hAnsi="Arial" w:cs="Arial"/>
                <w:sz w:val="20"/>
                <w:szCs w:val="20"/>
                <w:lang w:eastAsia="ru-RU"/>
              </w:rPr>
              <w:t>• Ні, не збігаються</w:t>
            </w:r>
          </w:p>
        </w:tc>
      </w:tr>
      <w:tr w:rsidR="0094049E" w:rsidRPr="00CB57ED" w:rsidTr="006913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691319" w:rsidRDefault="0094049E" w:rsidP="006913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1319">
              <w:rPr>
                <w:rFonts w:ascii="Arial" w:hAnsi="Arial" w:cs="Arial"/>
                <w:sz w:val="20"/>
                <w:szCs w:val="20"/>
                <w:lang w:eastAsia="ru-RU"/>
              </w:rPr>
              <w:t>• Так, здебільшого збігаються</w:t>
            </w:r>
          </w:p>
        </w:tc>
      </w:tr>
      <w:tr w:rsidR="0094049E" w:rsidRPr="00CB57ED" w:rsidTr="006913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691319" w:rsidRDefault="0094049E" w:rsidP="006913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1319">
              <w:rPr>
                <w:rFonts w:ascii="Arial" w:hAnsi="Arial" w:cs="Arial"/>
                <w:sz w:val="20"/>
                <w:szCs w:val="20"/>
                <w:lang w:eastAsia="ru-RU"/>
              </w:rPr>
              <w:t>• Так, здебільшого збігаються</w:t>
            </w:r>
          </w:p>
        </w:tc>
      </w:tr>
      <w:tr w:rsidR="0094049E" w:rsidRPr="00CB57ED" w:rsidTr="006913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691319" w:rsidRDefault="0094049E" w:rsidP="006913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1319">
              <w:rPr>
                <w:rFonts w:ascii="Arial" w:hAnsi="Arial" w:cs="Arial"/>
                <w:sz w:val="20"/>
                <w:szCs w:val="20"/>
                <w:lang w:eastAsia="ru-RU"/>
              </w:rPr>
              <w:t>• Збігаються частково</w:t>
            </w:r>
          </w:p>
        </w:tc>
      </w:tr>
      <w:tr w:rsidR="0094049E" w:rsidRPr="00CB57ED" w:rsidTr="006913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691319" w:rsidRDefault="0094049E" w:rsidP="006913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1319">
              <w:rPr>
                <w:rFonts w:ascii="Arial" w:hAnsi="Arial" w:cs="Arial"/>
                <w:sz w:val="20"/>
                <w:szCs w:val="20"/>
                <w:lang w:eastAsia="ru-RU"/>
              </w:rPr>
              <w:t>• Ні, не збігаються</w:t>
            </w:r>
          </w:p>
        </w:tc>
      </w:tr>
      <w:tr w:rsidR="0094049E" w:rsidRPr="00CB57ED" w:rsidTr="006913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691319" w:rsidRDefault="0094049E" w:rsidP="006913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1319">
              <w:rPr>
                <w:rFonts w:ascii="Arial" w:hAnsi="Arial" w:cs="Arial"/>
                <w:sz w:val="20"/>
                <w:szCs w:val="20"/>
                <w:lang w:eastAsia="ru-RU"/>
              </w:rPr>
              <w:t>• Так, збігаються повністю</w:t>
            </w:r>
          </w:p>
        </w:tc>
      </w:tr>
      <w:tr w:rsidR="0094049E" w:rsidRPr="00CB57ED" w:rsidTr="006913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691319" w:rsidRDefault="0094049E" w:rsidP="006913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1319">
              <w:rPr>
                <w:rFonts w:ascii="Arial" w:hAnsi="Arial" w:cs="Arial"/>
                <w:sz w:val="20"/>
                <w:szCs w:val="20"/>
                <w:lang w:eastAsia="ru-RU"/>
              </w:rPr>
              <w:t>• Так, здебільшого збігаються</w:t>
            </w:r>
          </w:p>
        </w:tc>
      </w:tr>
      <w:tr w:rsidR="0094049E" w:rsidRPr="00CB57ED" w:rsidTr="006913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691319" w:rsidRDefault="0094049E" w:rsidP="006913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1319">
              <w:rPr>
                <w:rFonts w:ascii="Arial" w:hAnsi="Arial" w:cs="Arial"/>
                <w:sz w:val="20"/>
                <w:szCs w:val="20"/>
                <w:lang w:eastAsia="ru-RU"/>
              </w:rPr>
              <w:t>• Так, здебільшого збігаються</w:t>
            </w:r>
          </w:p>
        </w:tc>
      </w:tr>
      <w:tr w:rsidR="0094049E" w:rsidRPr="00CB57ED" w:rsidTr="006913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691319" w:rsidRDefault="0094049E" w:rsidP="006913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1319">
              <w:rPr>
                <w:rFonts w:ascii="Arial" w:hAnsi="Arial" w:cs="Arial"/>
                <w:sz w:val="20"/>
                <w:szCs w:val="20"/>
                <w:lang w:eastAsia="ru-RU"/>
              </w:rPr>
              <w:t>• Ні, не збігаються</w:t>
            </w:r>
          </w:p>
        </w:tc>
      </w:tr>
      <w:tr w:rsidR="0094049E" w:rsidRPr="00CB57ED" w:rsidTr="006913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691319" w:rsidRDefault="0094049E" w:rsidP="006913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1319">
              <w:rPr>
                <w:rFonts w:ascii="Arial" w:hAnsi="Arial" w:cs="Arial"/>
                <w:sz w:val="20"/>
                <w:szCs w:val="20"/>
                <w:lang w:eastAsia="ru-RU"/>
              </w:rPr>
              <w:t>• Збігаються частково</w:t>
            </w:r>
          </w:p>
        </w:tc>
      </w:tr>
      <w:tr w:rsidR="0094049E" w:rsidRPr="00CB57ED" w:rsidTr="006913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691319" w:rsidRDefault="0094049E" w:rsidP="006913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1319">
              <w:rPr>
                <w:rFonts w:ascii="Arial" w:hAnsi="Arial" w:cs="Arial"/>
                <w:sz w:val="20"/>
                <w:szCs w:val="20"/>
                <w:lang w:eastAsia="ru-RU"/>
              </w:rPr>
              <w:t>• Так, здебільшого збігаються</w:t>
            </w:r>
          </w:p>
        </w:tc>
      </w:tr>
      <w:tr w:rsidR="0094049E" w:rsidRPr="00CB57ED" w:rsidTr="006913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691319" w:rsidRDefault="0094049E" w:rsidP="006913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1319">
              <w:rPr>
                <w:rFonts w:ascii="Arial" w:hAnsi="Arial" w:cs="Arial"/>
                <w:sz w:val="20"/>
                <w:szCs w:val="20"/>
                <w:lang w:eastAsia="ru-RU"/>
              </w:rPr>
              <w:t>• Так, здебільшого збігаються</w:t>
            </w:r>
          </w:p>
        </w:tc>
      </w:tr>
      <w:tr w:rsidR="0094049E" w:rsidRPr="00CB57ED" w:rsidTr="006913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691319" w:rsidRDefault="0094049E" w:rsidP="006913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1319">
              <w:rPr>
                <w:rFonts w:ascii="Arial" w:hAnsi="Arial" w:cs="Arial"/>
                <w:sz w:val="20"/>
                <w:szCs w:val="20"/>
                <w:lang w:eastAsia="ru-RU"/>
              </w:rPr>
              <w:t>• Ні, не збігаються</w:t>
            </w:r>
          </w:p>
        </w:tc>
      </w:tr>
      <w:tr w:rsidR="0094049E" w:rsidRPr="00CB57ED" w:rsidTr="006913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691319" w:rsidRDefault="0094049E" w:rsidP="006913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1319">
              <w:rPr>
                <w:rFonts w:ascii="Arial" w:hAnsi="Arial" w:cs="Arial"/>
                <w:sz w:val="20"/>
                <w:szCs w:val="20"/>
                <w:lang w:eastAsia="ru-RU"/>
              </w:rPr>
              <w:t>• Ні, не збігаються</w:t>
            </w:r>
          </w:p>
        </w:tc>
      </w:tr>
      <w:tr w:rsidR="0094049E" w:rsidRPr="00CB57ED" w:rsidTr="006913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691319" w:rsidRDefault="0094049E" w:rsidP="006913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1319">
              <w:rPr>
                <w:rFonts w:ascii="Arial" w:hAnsi="Arial" w:cs="Arial"/>
                <w:sz w:val="20"/>
                <w:szCs w:val="20"/>
                <w:lang w:eastAsia="ru-RU"/>
              </w:rPr>
              <w:t>• Так, здебільшого збігаються</w:t>
            </w:r>
          </w:p>
        </w:tc>
      </w:tr>
      <w:tr w:rsidR="0094049E" w:rsidRPr="00CB57ED" w:rsidTr="006913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691319" w:rsidRDefault="0094049E" w:rsidP="006913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1319">
              <w:rPr>
                <w:rFonts w:ascii="Arial" w:hAnsi="Arial" w:cs="Arial"/>
                <w:sz w:val="20"/>
                <w:szCs w:val="20"/>
                <w:lang w:eastAsia="ru-RU"/>
              </w:rPr>
              <w:t>• Збігаються частково</w:t>
            </w:r>
          </w:p>
        </w:tc>
      </w:tr>
      <w:tr w:rsidR="0094049E" w:rsidRPr="00CB57ED" w:rsidTr="006913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691319" w:rsidRDefault="0094049E" w:rsidP="006913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1319">
              <w:rPr>
                <w:rFonts w:ascii="Arial" w:hAnsi="Arial" w:cs="Arial"/>
                <w:sz w:val="20"/>
                <w:szCs w:val="20"/>
                <w:lang w:eastAsia="ru-RU"/>
              </w:rPr>
              <w:t>• Ні, не збігаються</w:t>
            </w:r>
          </w:p>
        </w:tc>
      </w:tr>
      <w:tr w:rsidR="0094049E" w:rsidRPr="00CB57ED" w:rsidTr="006913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691319" w:rsidRDefault="0094049E" w:rsidP="006913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1319">
              <w:rPr>
                <w:rFonts w:ascii="Arial" w:hAnsi="Arial" w:cs="Arial"/>
                <w:sz w:val="20"/>
                <w:szCs w:val="20"/>
                <w:lang w:eastAsia="ru-RU"/>
              </w:rPr>
              <w:t>• Так, здебільшого збігаються</w:t>
            </w:r>
          </w:p>
        </w:tc>
      </w:tr>
      <w:tr w:rsidR="0094049E" w:rsidRPr="00CB57ED" w:rsidTr="006913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691319" w:rsidRDefault="0094049E" w:rsidP="006913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1319">
              <w:rPr>
                <w:rFonts w:ascii="Arial" w:hAnsi="Arial" w:cs="Arial"/>
                <w:sz w:val="20"/>
                <w:szCs w:val="20"/>
                <w:lang w:eastAsia="ru-RU"/>
              </w:rPr>
              <w:t>• Так, здебільшого збігаються</w:t>
            </w:r>
          </w:p>
        </w:tc>
      </w:tr>
      <w:tr w:rsidR="0094049E" w:rsidRPr="00CB57ED" w:rsidTr="006913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691319" w:rsidRDefault="0094049E" w:rsidP="006913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1319">
              <w:rPr>
                <w:rFonts w:ascii="Arial" w:hAnsi="Arial" w:cs="Arial"/>
                <w:sz w:val="20"/>
                <w:szCs w:val="20"/>
                <w:lang w:eastAsia="ru-RU"/>
              </w:rPr>
              <w:t>• Ні, не збігаються</w:t>
            </w:r>
          </w:p>
        </w:tc>
      </w:tr>
      <w:tr w:rsidR="0094049E" w:rsidRPr="00CB57ED" w:rsidTr="006913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691319" w:rsidRDefault="0094049E" w:rsidP="006913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1319">
              <w:rPr>
                <w:rFonts w:ascii="Arial" w:hAnsi="Arial" w:cs="Arial"/>
                <w:sz w:val="20"/>
                <w:szCs w:val="20"/>
                <w:lang w:eastAsia="ru-RU"/>
              </w:rPr>
              <w:t>• Так, здебільшого збігаються</w:t>
            </w:r>
          </w:p>
        </w:tc>
      </w:tr>
      <w:tr w:rsidR="0094049E" w:rsidRPr="00CB57ED" w:rsidTr="006913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691319" w:rsidRDefault="0094049E" w:rsidP="006913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1319">
              <w:rPr>
                <w:rFonts w:ascii="Arial" w:hAnsi="Arial" w:cs="Arial"/>
                <w:sz w:val="20"/>
                <w:szCs w:val="20"/>
                <w:lang w:eastAsia="ru-RU"/>
              </w:rPr>
              <w:t>• Збігаються частково</w:t>
            </w:r>
          </w:p>
        </w:tc>
      </w:tr>
      <w:tr w:rsidR="0094049E" w:rsidRPr="00CB57ED" w:rsidTr="006913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691319" w:rsidRDefault="0094049E" w:rsidP="006913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1319">
              <w:rPr>
                <w:rFonts w:ascii="Arial" w:hAnsi="Arial" w:cs="Arial"/>
                <w:sz w:val="20"/>
                <w:szCs w:val="20"/>
                <w:lang w:eastAsia="ru-RU"/>
              </w:rPr>
              <w:t>• Збігаються частково</w:t>
            </w:r>
          </w:p>
        </w:tc>
      </w:tr>
      <w:tr w:rsidR="0094049E" w:rsidRPr="00CB57ED" w:rsidTr="006913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691319" w:rsidRDefault="0094049E" w:rsidP="006913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1319">
              <w:rPr>
                <w:rFonts w:ascii="Arial" w:hAnsi="Arial" w:cs="Arial"/>
                <w:sz w:val="20"/>
                <w:szCs w:val="20"/>
                <w:lang w:eastAsia="ru-RU"/>
              </w:rPr>
              <w:t>• Ні, не збігаються</w:t>
            </w:r>
          </w:p>
        </w:tc>
      </w:tr>
      <w:tr w:rsidR="0094049E" w:rsidRPr="00CB57ED" w:rsidTr="006913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691319" w:rsidRDefault="0094049E" w:rsidP="006913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1319">
              <w:rPr>
                <w:rFonts w:ascii="Arial" w:hAnsi="Arial" w:cs="Arial"/>
                <w:sz w:val="20"/>
                <w:szCs w:val="20"/>
                <w:lang w:eastAsia="ru-RU"/>
              </w:rPr>
              <w:t>• Збігаються частково</w:t>
            </w:r>
          </w:p>
        </w:tc>
      </w:tr>
      <w:tr w:rsidR="0094049E" w:rsidRPr="00CB57ED" w:rsidTr="006913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691319" w:rsidRDefault="0094049E" w:rsidP="006913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1319">
              <w:rPr>
                <w:rFonts w:ascii="Arial" w:hAnsi="Arial" w:cs="Arial"/>
                <w:sz w:val="20"/>
                <w:szCs w:val="20"/>
                <w:lang w:eastAsia="ru-RU"/>
              </w:rPr>
              <w:t>• Збігаються частково</w:t>
            </w:r>
          </w:p>
        </w:tc>
      </w:tr>
      <w:tr w:rsidR="0094049E" w:rsidRPr="00CB57ED" w:rsidTr="006913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691319" w:rsidRDefault="0094049E" w:rsidP="006913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1319">
              <w:rPr>
                <w:rFonts w:ascii="Arial" w:hAnsi="Arial" w:cs="Arial"/>
                <w:sz w:val="20"/>
                <w:szCs w:val="20"/>
                <w:lang w:eastAsia="ru-RU"/>
              </w:rPr>
              <w:t>• Збігаються частково</w:t>
            </w:r>
          </w:p>
        </w:tc>
      </w:tr>
      <w:tr w:rsidR="0094049E" w:rsidRPr="00CB57ED" w:rsidTr="006913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691319" w:rsidRDefault="0094049E" w:rsidP="006913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1319">
              <w:rPr>
                <w:rFonts w:ascii="Arial" w:hAnsi="Arial" w:cs="Arial"/>
                <w:sz w:val="20"/>
                <w:szCs w:val="20"/>
                <w:lang w:eastAsia="ru-RU"/>
              </w:rPr>
              <w:t>• Ні, не збігаються</w:t>
            </w:r>
          </w:p>
        </w:tc>
      </w:tr>
      <w:tr w:rsidR="0094049E" w:rsidRPr="00CB57ED" w:rsidTr="006913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691319" w:rsidRDefault="0094049E" w:rsidP="006913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1319">
              <w:rPr>
                <w:rFonts w:ascii="Arial" w:hAnsi="Arial" w:cs="Arial"/>
                <w:sz w:val="20"/>
                <w:szCs w:val="20"/>
                <w:lang w:eastAsia="ru-RU"/>
              </w:rPr>
              <w:t>• Збігаються частково</w:t>
            </w:r>
          </w:p>
        </w:tc>
      </w:tr>
      <w:tr w:rsidR="0094049E" w:rsidRPr="00CB57ED" w:rsidTr="006913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691319" w:rsidRDefault="0094049E" w:rsidP="006913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1319">
              <w:rPr>
                <w:rFonts w:ascii="Arial" w:hAnsi="Arial" w:cs="Arial"/>
                <w:sz w:val="20"/>
                <w:szCs w:val="20"/>
                <w:lang w:eastAsia="ru-RU"/>
              </w:rPr>
              <w:t>• Так, здебільшого збігаються</w:t>
            </w:r>
          </w:p>
        </w:tc>
      </w:tr>
      <w:tr w:rsidR="0094049E" w:rsidRPr="00CB57ED" w:rsidTr="006913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691319" w:rsidRDefault="0094049E" w:rsidP="006913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1319">
              <w:rPr>
                <w:rFonts w:ascii="Arial" w:hAnsi="Arial" w:cs="Arial"/>
                <w:sz w:val="20"/>
                <w:szCs w:val="20"/>
                <w:lang w:eastAsia="ru-RU"/>
              </w:rPr>
              <w:t>• Так, здебільшого збігаються</w:t>
            </w:r>
          </w:p>
        </w:tc>
      </w:tr>
      <w:tr w:rsidR="0094049E" w:rsidRPr="00CB57ED" w:rsidTr="006913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691319" w:rsidRDefault="0094049E" w:rsidP="006913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1319">
              <w:rPr>
                <w:rFonts w:ascii="Arial" w:hAnsi="Arial" w:cs="Arial"/>
                <w:sz w:val="20"/>
                <w:szCs w:val="20"/>
                <w:lang w:eastAsia="ru-RU"/>
              </w:rPr>
              <w:t>• Збігаються частково</w:t>
            </w:r>
          </w:p>
        </w:tc>
      </w:tr>
      <w:tr w:rsidR="0094049E" w:rsidRPr="00CB57ED" w:rsidTr="006913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691319" w:rsidRDefault="0094049E" w:rsidP="006913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1319">
              <w:rPr>
                <w:rFonts w:ascii="Arial" w:hAnsi="Arial" w:cs="Arial"/>
                <w:sz w:val="20"/>
                <w:szCs w:val="20"/>
                <w:lang w:eastAsia="ru-RU"/>
              </w:rPr>
              <w:t>• Так, здебільшого збігаються</w:t>
            </w:r>
          </w:p>
        </w:tc>
      </w:tr>
      <w:tr w:rsidR="0094049E" w:rsidRPr="00CB57ED" w:rsidTr="006913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691319" w:rsidRDefault="0094049E" w:rsidP="006913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1319">
              <w:rPr>
                <w:rFonts w:ascii="Arial" w:hAnsi="Arial" w:cs="Arial"/>
                <w:sz w:val="20"/>
                <w:szCs w:val="20"/>
                <w:lang w:eastAsia="ru-RU"/>
              </w:rPr>
              <w:t>• Ні, не збігаються</w:t>
            </w:r>
          </w:p>
        </w:tc>
      </w:tr>
      <w:tr w:rsidR="0094049E" w:rsidRPr="00CB57ED" w:rsidTr="006913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691319" w:rsidRDefault="0094049E" w:rsidP="006913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1319">
              <w:rPr>
                <w:rFonts w:ascii="Arial" w:hAnsi="Arial" w:cs="Arial"/>
                <w:sz w:val="20"/>
                <w:szCs w:val="20"/>
                <w:lang w:eastAsia="ru-RU"/>
              </w:rPr>
              <w:t>• Так, збігаються повністю</w:t>
            </w:r>
          </w:p>
        </w:tc>
      </w:tr>
      <w:tr w:rsidR="0094049E" w:rsidRPr="00CB57ED" w:rsidTr="006913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691319" w:rsidRDefault="0094049E" w:rsidP="006913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1319">
              <w:rPr>
                <w:rFonts w:ascii="Arial" w:hAnsi="Arial" w:cs="Arial"/>
                <w:sz w:val="20"/>
                <w:szCs w:val="20"/>
                <w:lang w:eastAsia="ru-RU"/>
              </w:rPr>
              <w:t>• Збігаються частково</w:t>
            </w:r>
          </w:p>
        </w:tc>
      </w:tr>
      <w:tr w:rsidR="0094049E" w:rsidRPr="00CB57ED" w:rsidTr="006913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691319" w:rsidRDefault="0094049E" w:rsidP="006913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1319">
              <w:rPr>
                <w:rFonts w:ascii="Arial" w:hAnsi="Arial" w:cs="Arial"/>
                <w:sz w:val="20"/>
                <w:szCs w:val="20"/>
                <w:lang w:eastAsia="ru-RU"/>
              </w:rPr>
              <w:t>• Збігаються частково</w:t>
            </w:r>
          </w:p>
        </w:tc>
      </w:tr>
      <w:tr w:rsidR="0094049E" w:rsidRPr="00CB57ED" w:rsidTr="006913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691319" w:rsidRDefault="0094049E" w:rsidP="006913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1319">
              <w:rPr>
                <w:rFonts w:ascii="Arial" w:hAnsi="Arial" w:cs="Arial"/>
                <w:sz w:val="20"/>
                <w:szCs w:val="20"/>
                <w:lang w:eastAsia="ru-RU"/>
              </w:rPr>
              <w:t>• Збігаються частково</w:t>
            </w:r>
          </w:p>
        </w:tc>
      </w:tr>
      <w:tr w:rsidR="0094049E" w:rsidRPr="00CB57ED" w:rsidTr="006913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691319" w:rsidRDefault="0094049E" w:rsidP="006913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1319">
              <w:rPr>
                <w:rFonts w:ascii="Arial" w:hAnsi="Arial" w:cs="Arial"/>
                <w:sz w:val="20"/>
                <w:szCs w:val="20"/>
                <w:lang w:eastAsia="ru-RU"/>
              </w:rPr>
              <w:t>• Збігаються частково</w:t>
            </w:r>
          </w:p>
        </w:tc>
      </w:tr>
      <w:tr w:rsidR="0094049E" w:rsidRPr="00CB57ED" w:rsidTr="006913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691319" w:rsidRDefault="0094049E" w:rsidP="006913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1319">
              <w:rPr>
                <w:rFonts w:ascii="Arial" w:hAnsi="Arial" w:cs="Arial"/>
                <w:sz w:val="20"/>
                <w:szCs w:val="20"/>
                <w:lang w:eastAsia="ru-RU"/>
              </w:rPr>
              <w:t>• Ні, не збігаються</w:t>
            </w:r>
          </w:p>
        </w:tc>
      </w:tr>
      <w:tr w:rsidR="0094049E" w:rsidRPr="00CB57ED" w:rsidTr="006913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691319" w:rsidRDefault="0094049E" w:rsidP="006913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1319">
              <w:rPr>
                <w:rFonts w:ascii="Arial" w:hAnsi="Arial" w:cs="Arial"/>
                <w:sz w:val="20"/>
                <w:szCs w:val="20"/>
                <w:lang w:eastAsia="ru-RU"/>
              </w:rPr>
              <w:t>• Ні, не збігаються</w:t>
            </w:r>
          </w:p>
        </w:tc>
      </w:tr>
      <w:tr w:rsidR="0094049E" w:rsidRPr="00CB57ED" w:rsidTr="006913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691319" w:rsidRDefault="0094049E" w:rsidP="006913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1319">
              <w:rPr>
                <w:rFonts w:ascii="Arial" w:hAnsi="Arial" w:cs="Arial"/>
                <w:sz w:val="20"/>
                <w:szCs w:val="20"/>
                <w:lang w:eastAsia="ru-RU"/>
              </w:rPr>
              <w:t>• Збігаються частково</w:t>
            </w:r>
          </w:p>
        </w:tc>
      </w:tr>
      <w:tr w:rsidR="0094049E" w:rsidRPr="00CB57ED" w:rsidTr="006913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691319" w:rsidRDefault="0094049E" w:rsidP="006913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1319">
              <w:rPr>
                <w:rFonts w:ascii="Arial" w:hAnsi="Arial" w:cs="Arial"/>
                <w:sz w:val="20"/>
                <w:szCs w:val="20"/>
                <w:lang w:eastAsia="ru-RU"/>
              </w:rPr>
              <w:t>• Ні, не збігаються</w:t>
            </w:r>
          </w:p>
        </w:tc>
      </w:tr>
      <w:tr w:rsidR="0094049E" w:rsidRPr="00CB57ED" w:rsidTr="006913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691319" w:rsidRDefault="0094049E" w:rsidP="006913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1319">
              <w:rPr>
                <w:rFonts w:ascii="Arial" w:hAnsi="Arial" w:cs="Arial"/>
                <w:sz w:val="20"/>
                <w:szCs w:val="20"/>
                <w:lang w:eastAsia="ru-RU"/>
              </w:rPr>
              <w:t>• Збігаються частково</w:t>
            </w:r>
          </w:p>
        </w:tc>
      </w:tr>
      <w:tr w:rsidR="0094049E" w:rsidRPr="00CB57ED" w:rsidTr="006913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691319" w:rsidRDefault="0094049E" w:rsidP="006913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1319">
              <w:rPr>
                <w:rFonts w:ascii="Arial" w:hAnsi="Arial" w:cs="Arial"/>
                <w:sz w:val="20"/>
                <w:szCs w:val="20"/>
                <w:lang w:eastAsia="ru-RU"/>
              </w:rPr>
              <w:t>• Ні, не збігаються</w:t>
            </w:r>
          </w:p>
        </w:tc>
      </w:tr>
      <w:tr w:rsidR="0094049E" w:rsidRPr="00CB57ED" w:rsidTr="006913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691319" w:rsidRDefault="0094049E" w:rsidP="006913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1319">
              <w:rPr>
                <w:rFonts w:ascii="Arial" w:hAnsi="Arial" w:cs="Arial"/>
                <w:sz w:val="20"/>
                <w:szCs w:val="20"/>
                <w:lang w:eastAsia="ru-RU"/>
              </w:rPr>
              <w:t>• Збігаються частково</w:t>
            </w:r>
          </w:p>
        </w:tc>
      </w:tr>
      <w:tr w:rsidR="0094049E" w:rsidRPr="00CB57ED" w:rsidTr="006913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691319" w:rsidRDefault="0094049E" w:rsidP="006913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1319">
              <w:rPr>
                <w:rFonts w:ascii="Arial" w:hAnsi="Arial" w:cs="Arial"/>
                <w:sz w:val="20"/>
                <w:szCs w:val="20"/>
                <w:lang w:eastAsia="ru-RU"/>
              </w:rPr>
              <w:t>• Ні, не збігаються</w:t>
            </w:r>
          </w:p>
        </w:tc>
      </w:tr>
      <w:tr w:rsidR="0094049E" w:rsidRPr="00CB57ED" w:rsidTr="006913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691319" w:rsidRDefault="0094049E" w:rsidP="006913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1319">
              <w:rPr>
                <w:rFonts w:ascii="Arial" w:hAnsi="Arial" w:cs="Arial"/>
                <w:sz w:val="20"/>
                <w:szCs w:val="20"/>
                <w:lang w:eastAsia="ru-RU"/>
              </w:rPr>
              <w:t>• Ні, не збігаються</w:t>
            </w:r>
          </w:p>
        </w:tc>
      </w:tr>
      <w:tr w:rsidR="0094049E" w:rsidRPr="00CB57ED" w:rsidTr="006913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691319" w:rsidRDefault="0094049E" w:rsidP="006913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1319">
              <w:rPr>
                <w:rFonts w:ascii="Arial" w:hAnsi="Arial" w:cs="Arial"/>
                <w:sz w:val="20"/>
                <w:szCs w:val="20"/>
                <w:lang w:eastAsia="ru-RU"/>
              </w:rPr>
              <w:t>• Ні, не збігаються</w:t>
            </w:r>
          </w:p>
        </w:tc>
      </w:tr>
      <w:tr w:rsidR="0094049E" w:rsidRPr="00CB57ED" w:rsidTr="006913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691319" w:rsidRDefault="0094049E" w:rsidP="006913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1319">
              <w:rPr>
                <w:rFonts w:ascii="Arial" w:hAnsi="Arial" w:cs="Arial"/>
                <w:sz w:val="20"/>
                <w:szCs w:val="20"/>
                <w:lang w:eastAsia="ru-RU"/>
              </w:rPr>
              <w:t>• Так, збігаються повністю</w:t>
            </w:r>
          </w:p>
        </w:tc>
      </w:tr>
      <w:tr w:rsidR="0094049E" w:rsidRPr="00CB57ED" w:rsidTr="006913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691319" w:rsidRDefault="0094049E" w:rsidP="006913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1319">
              <w:rPr>
                <w:rFonts w:ascii="Arial" w:hAnsi="Arial" w:cs="Arial"/>
                <w:sz w:val="20"/>
                <w:szCs w:val="20"/>
                <w:lang w:eastAsia="ru-RU"/>
              </w:rPr>
              <w:t>• Так, здебільшого збігаються</w:t>
            </w:r>
          </w:p>
        </w:tc>
      </w:tr>
      <w:tr w:rsidR="0094049E" w:rsidRPr="00CB57ED" w:rsidTr="006913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691319" w:rsidRDefault="0094049E" w:rsidP="006913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1319">
              <w:rPr>
                <w:rFonts w:ascii="Arial" w:hAnsi="Arial" w:cs="Arial"/>
                <w:sz w:val="20"/>
                <w:szCs w:val="20"/>
                <w:lang w:eastAsia="ru-RU"/>
              </w:rPr>
              <w:t>• Збігаються частково</w:t>
            </w:r>
          </w:p>
        </w:tc>
      </w:tr>
      <w:tr w:rsidR="0094049E" w:rsidRPr="00CB57ED" w:rsidTr="006913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691319" w:rsidRDefault="0094049E" w:rsidP="006913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1319">
              <w:rPr>
                <w:rFonts w:ascii="Arial" w:hAnsi="Arial" w:cs="Arial"/>
                <w:sz w:val="20"/>
                <w:szCs w:val="20"/>
                <w:lang w:eastAsia="ru-RU"/>
              </w:rPr>
              <w:t>• Так, здебільшого збігаються</w:t>
            </w:r>
          </w:p>
        </w:tc>
      </w:tr>
      <w:tr w:rsidR="0094049E" w:rsidRPr="00CB57ED" w:rsidTr="006913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691319" w:rsidRDefault="0094049E" w:rsidP="006913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1319">
              <w:rPr>
                <w:rFonts w:ascii="Arial" w:hAnsi="Arial" w:cs="Arial"/>
                <w:sz w:val="20"/>
                <w:szCs w:val="20"/>
                <w:lang w:eastAsia="ru-RU"/>
              </w:rPr>
              <w:t>• Збігаються частково</w:t>
            </w:r>
          </w:p>
        </w:tc>
      </w:tr>
      <w:tr w:rsidR="0094049E" w:rsidRPr="00CB57ED" w:rsidTr="006913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691319" w:rsidRDefault="0094049E" w:rsidP="006913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1319">
              <w:rPr>
                <w:rFonts w:ascii="Arial" w:hAnsi="Arial" w:cs="Arial"/>
                <w:sz w:val="20"/>
                <w:szCs w:val="20"/>
                <w:lang w:eastAsia="ru-RU"/>
              </w:rPr>
              <w:t>• Збігаються частково</w:t>
            </w:r>
          </w:p>
        </w:tc>
      </w:tr>
      <w:tr w:rsidR="0094049E" w:rsidRPr="00CB57ED" w:rsidTr="006913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691319" w:rsidRDefault="0094049E" w:rsidP="006913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1319">
              <w:rPr>
                <w:rFonts w:ascii="Arial" w:hAnsi="Arial" w:cs="Arial"/>
                <w:sz w:val="20"/>
                <w:szCs w:val="20"/>
                <w:lang w:eastAsia="ru-RU"/>
              </w:rPr>
              <w:t>• Збігаються частково</w:t>
            </w:r>
          </w:p>
        </w:tc>
      </w:tr>
      <w:tr w:rsidR="0094049E" w:rsidRPr="00CB57ED" w:rsidTr="006913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691319" w:rsidRDefault="0094049E" w:rsidP="006913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1319">
              <w:rPr>
                <w:rFonts w:ascii="Arial" w:hAnsi="Arial" w:cs="Arial"/>
                <w:sz w:val="20"/>
                <w:szCs w:val="20"/>
                <w:lang w:eastAsia="ru-RU"/>
              </w:rPr>
              <w:t>• Так, збігаються повністю</w:t>
            </w:r>
          </w:p>
        </w:tc>
      </w:tr>
      <w:tr w:rsidR="0094049E" w:rsidRPr="00CB57ED" w:rsidTr="006913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691319" w:rsidRDefault="0094049E" w:rsidP="006913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1319">
              <w:rPr>
                <w:rFonts w:ascii="Arial" w:hAnsi="Arial" w:cs="Arial"/>
                <w:sz w:val="20"/>
                <w:szCs w:val="20"/>
                <w:lang w:eastAsia="ru-RU"/>
              </w:rPr>
              <w:t>• Так, здебільшого збігаються</w:t>
            </w:r>
          </w:p>
        </w:tc>
      </w:tr>
      <w:tr w:rsidR="0094049E" w:rsidRPr="00CB57ED" w:rsidTr="006913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691319" w:rsidRDefault="0094049E" w:rsidP="006913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1319">
              <w:rPr>
                <w:rFonts w:ascii="Arial" w:hAnsi="Arial" w:cs="Arial"/>
                <w:sz w:val="20"/>
                <w:szCs w:val="20"/>
                <w:lang w:eastAsia="ru-RU"/>
              </w:rPr>
              <w:t>• Ні, не збігаються</w:t>
            </w:r>
          </w:p>
        </w:tc>
      </w:tr>
      <w:tr w:rsidR="0094049E" w:rsidRPr="00CB57ED" w:rsidTr="006913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691319" w:rsidRDefault="0094049E" w:rsidP="006913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1319">
              <w:rPr>
                <w:rFonts w:ascii="Arial" w:hAnsi="Arial" w:cs="Arial"/>
                <w:sz w:val="20"/>
                <w:szCs w:val="20"/>
                <w:lang w:eastAsia="ru-RU"/>
              </w:rPr>
              <w:t>• Так, здебільшого збігаються</w:t>
            </w:r>
          </w:p>
        </w:tc>
      </w:tr>
      <w:tr w:rsidR="0094049E" w:rsidRPr="00CB57ED" w:rsidTr="006913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691319" w:rsidRDefault="0094049E" w:rsidP="006913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1319">
              <w:rPr>
                <w:rFonts w:ascii="Arial" w:hAnsi="Arial" w:cs="Arial"/>
                <w:sz w:val="20"/>
                <w:szCs w:val="20"/>
                <w:lang w:eastAsia="ru-RU"/>
              </w:rPr>
              <w:t>• Так, здебільшого збігаються</w:t>
            </w:r>
          </w:p>
        </w:tc>
      </w:tr>
      <w:tr w:rsidR="0094049E" w:rsidRPr="00CB57ED" w:rsidTr="006913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691319" w:rsidRDefault="0094049E" w:rsidP="006913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1319">
              <w:rPr>
                <w:rFonts w:ascii="Arial" w:hAnsi="Arial" w:cs="Arial"/>
                <w:sz w:val="20"/>
                <w:szCs w:val="20"/>
                <w:lang w:eastAsia="ru-RU"/>
              </w:rPr>
              <w:t>• Ні, не збігаються</w:t>
            </w:r>
          </w:p>
        </w:tc>
      </w:tr>
      <w:tr w:rsidR="0094049E" w:rsidRPr="00CB57ED" w:rsidTr="006913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691319" w:rsidRDefault="0094049E" w:rsidP="006913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1319">
              <w:rPr>
                <w:rFonts w:ascii="Arial" w:hAnsi="Arial" w:cs="Arial"/>
                <w:sz w:val="20"/>
                <w:szCs w:val="20"/>
                <w:lang w:eastAsia="ru-RU"/>
              </w:rPr>
              <w:t>• Збігаються частково</w:t>
            </w:r>
          </w:p>
        </w:tc>
      </w:tr>
      <w:tr w:rsidR="0094049E" w:rsidRPr="00CB57ED" w:rsidTr="006913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691319" w:rsidRDefault="0094049E" w:rsidP="006913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1319">
              <w:rPr>
                <w:rFonts w:ascii="Arial" w:hAnsi="Arial" w:cs="Arial"/>
                <w:sz w:val="20"/>
                <w:szCs w:val="20"/>
                <w:lang w:eastAsia="ru-RU"/>
              </w:rPr>
              <w:t>• Збігаються частково</w:t>
            </w:r>
          </w:p>
        </w:tc>
      </w:tr>
      <w:tr w:rsidR="0094049E" w:rsidRPr="00CB57ED" w:rsidTr="006913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691319" w:rsidRDefault="0094049E" w:rsidP="006913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1319">
              <w:rPr>
                <w:rFonts w:ascii="Arial" w:hAnsi="Arial" w:cs="Arial"/>
                <w:sz w:val="20"/>
                <w:szCs w:val="20"/>
                <w:lang w:eastAsia="ru-RU"/>
              </w:rPr>
              <w:t>• Ні, не збігаються</w:t>
            </w:r>
          </w:p>
        </w:tc>
      </w:tr>
      <w:tr w:rsidR="0094049E" w:rsidRPr="00CB57ED" w:rsidTr="006913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691319" w:rsidRDefault="0094049E" w:rsidP="006913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1319">
              <w:rPr>
                <w:rFonts w:ascii="Arial" w:hAnsi="Arial" w:cs="Arial"/>
                <w:sz w:val="20"/>
                <w:szCs w:val="20"/>
                <w:lang w:eastAsia="ru-RU"/>
              </w:rPr>
              <w:t>• Збігаються частково</w:t>
            </w:r>
          </w:p>
        </w:tc>
      </w:tr>
      <w:tr w:rsidR="0094049E" w:rsidRPr="00CB57ED" w:rsidTr="006913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691319" w:rsidRDefault="0094049E" w:rsidP="006913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1319">
              <w:rPr>
                <w:rFonts w:ascii="Arial" w:hAnsi="Arial" w:cs="Arial"/>
                <w:sz w:val="20"/>
                <w:szCs w:val="20"/>
                <w:lang w:eastAsia="ru-RU"/>
              </w:rPr>
              <w:t>• Так, здебільшого збігаються</w:t>
            </w:r>
          </w:p>
        </w:tc>
      </w:tr>
      <w:tr w:rsidR="0094049E" w:rsidRPr="00CB57ED" w:rsidTr="006913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691319" w:rsidRDefault="0094049E" w:rsidP="006913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1319">
              <w:rPr>
                <w:rFonts w:ascii="Arial" w:hAnsi="Arial" w:cs="Arial"/>
                <w:sz w:val="20"/>
                <w:szCs w:val="20"/>
                <w:lang w:eastAsia="ru-RU"/>
              </w:rPr>
              <w:t>• Ні, не збігаються</w:t>
            </w:r>
          </w:p>
        </w:tc>
      </w:tr>
      <w:tr w:rsidR="0094049E" w:rsidRPr="00CB57ED" w:rsidTr="006913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691319" w:rsidRDefault="0094049E" w:rsidP="006913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1319">
              <w:rPr>
                <w:rFonts w:ascii="Arial" w:hAnsi="Arial" w:cs="Arial"/>
                <w:sz w:val="20"/>
                <w:szCs w:val="20"/>
                <w:lang w:eastAsia="ru-RU"/>
              </w:rPr>
              <w:t>• Збігаються частково</w:t>
            </w:r>
          </w:p>
        </w:tc>
      </w:tr>
      <w:tr w:rsidR="0094049E" w:rsidRPr="00CB57ED" w:rsidTr="006913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691319" w:rsidRDefault="0094049E" w:rsidP="006913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1319">
              <w:rPr>
                <w:rFonts w:ascii="Arial" w:hAnsi="Arial" w:cs="Arial"/>
                <w:sz w:val="20"/>
                <w:szCs w:val="20"/>
                <w:lang w:eastAsia="ru-RU"/>
              </w:rPr>
              <w:t>• Так, здебільшого збігаються</w:t>
            </w:r>
          </w:p>
        </w:tc>
      </w:tr>
      <w:tr w:rsidR="0094049E" w:rsidRPr="00CB57ED" w:rsidTr="006913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691319" w:rsidRDefault="0094049E" w:rsidP="006913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1319">
              <w:rPr>
                <w:rFonts w:ascii="Arial" w:hAnsi="Arial" w:cs="Arial"/>
                <w:sz w:val="20"/>
                <w:szCs w:val="20"/>
                <w:lang w:eastAsia="ru-RU"/>
              </w:rPr>
              <w:t>• Так, здебільшого збігаються</w:t>
            </w:r>
          </w:p>
        </w:tc>
      </w:tr>
      <w:tr w:rsidR="0094049E" w:rsidRPr="00CB57ED" w:rsidTr="006913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691319" w:rsidRDefault="0094049E" w:rsidP="006913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1319">
              <w:rPr>
                <w:rFonts w:ascii="Arial" w:hAnsi="Arial" w:cs="Arial"/>
                <w:sz w:val="20"/>
                <w:szCs w:val="20"/>
                <w:lang w:eastAsia="ru-RU"/>
              </w:rPr>
              <w:t>• Так, здебільшого збігаються</w:t>
            </w:r>
          </w:p>
        </w:tc>
      </w:tr>
      <w:tr w:rsidR="0094049E" w:rsidRPr="00CB57ED" w:rsidTr="006913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691319" w:rsidRDefault="0094049E" w:rsidP="006913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1319">
              <w:rPr>
                <w:rFonts w:ascii="Arial" w:hAnsi="Arial" w:cs="Arial"/>
                <w:sz w:val="20"/>
                <w:szCs w:val="20"/>
                <w:lang w:eastAsia="ru-RU"/>
              </w:rPr>
              <w:t>• Так, здебільшого збігаються</w:t>
            </w:r>
          </w:p>
        </w:tc>
      </w:tr>
      <w:tr w:rsidR="0094049E" w:rsidRPr="00CB57ED" w:rsidTr="006913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691319" w:rsidRDefault="0094049E" w:rsidP="006913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1319">
              <w:rPr>
                <w:rFonts w:ascii="Arial" w:hAnsi="Arial" w:cs="Arial"/>
                <w:sz w:val="20"/>
                <w:szCs w:val="20"/>
                <w:lang w:eastAsia="ru-RU"/>
              </w:rPr>
              <w:t>• Ні, не збігаються</w:t>
            </w:r>
          </w:p>
        </w:tc>
      </w:tr>
      <w:tr w:rsidR="0094049E" w:rsidRPr="00CB57ED" w:rsidTr="006913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691319" w:rsidRDefault="0094049E" w:rsidP="006913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1319">
              <w:rPr>
                <w:rFonts w:ascii="Arial" w:hAnsi="Arial" w:cs="Arial"/>
                <w:sz w:val="20"/>
                <w:szCs w:val="20"/>
                <w:lang w:eastAsia="ru-RU"/>
              </w:rPr>
              <w:t>• Збігаються частково</w:t>
            </w:r>
          </w:p>
        </w:tc>
      </w:tr>
      <w:tr w:rsidR="0094049E" w:rsidRPr="00CB57ED" w:rsidTr="006913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691319" w:rsidRDefault="0094049E" w:rsidP="006913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1319">
              <w:rPr>
                <w:rFonts w:ascii="Arial" w:hAnsi="Arial" w:cs="Arial"/>
                <w:sz w:val="20"/>
                <w:szCs w:val="20"/>
                <w:lang w:eastAsia="ru-RU"/>
              </w:rPr>
              <w:t>• Так, здебільшого збігаються</w:t>
            </w:r>
          </w:p>
        </w:tc>
      </w:tr>
      <w:tr w:rsidR="0094049E" w:rsidRPr="00CB57ED" w:rsidTr="006913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691319" w:rsidRDefault="0094049E" w:rsidP="006913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1319">
              <w:rPr>
                <w:rFonts w:ascii="Arial" w:hAnsi="Arial" w:cs="Arial"/>
                <w:sz w:val="20"/>
                <w:szCs w:val="20"/>
                <w:lang w:eastAsia="ru-RU"/>
              </w:rPr>
              <w:t>• Так, здебільшого збігаються</w:t>
            </w:r>
          </w:p>
        </w:tc>
      </w:tr>
      <w:tr w:rsidR="0094049E" w:rsidRPr="00CB57ED" w:rsidTr="006913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691319" w:rsidRDefault="0094049E" w:rsidP="006913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1319">
              <w:rPr>
                <w:rFonts w:ascii="Arial" w:hAnsi="Arial" w:cs="Arial"/>
                <w:sz w:val="20"/>
                <w:szCs w:val="20"/>
                <w:lang w:eastAsia="ru-RU"/>
              </w:rPr>
              <w:t>• Збігаються частково</w:t>
            </w:r>
          </w:p>
        </w:tc>
      </w:tr>
      <w:tr w:rsidR="0094049E" w:rsidRPr="00CB57ED" w:rsidTr="006913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691319" w:rsidRDefault="0094049E" w:rsidP="006913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1319">
              <w:rPr>
                <w:rFonts w:ascii="Arial" w:hAnsi="Arial" w:cs="Arial"/>
                <w:sz w:val="20"/>
                <w:szCs w:val="20"/>
                <w:lang w:eastAsia="ru-RU"/>
              </w:rPr>
              <w:t>• Ні, не збігаються</w:t>
            </w:r>
          </w:p>
        </w:tc>
      </w:tr>
      <w:tr w:rsidR="0094049E" w:rsidRPr="00CB57ED" w:rsidTr="006913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691319" w:rsidRDefault="0094049E" w:rsidP="006913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1319">
              <w:rPr>
                <w:rFonts w:ascii="Arial" w:hAnsi="Arial" w:cs="Arial"/>
                <w:sz w:val="20"/>
                <w:szCs w:val="20"/>
                <w:lang w:eastAsia="ru-RU"/>
              </w:rPr>
              <w:t>• Ні, не збігаються</w:t>
            </w:r>
          </w:p>
        </w:tc>
      </w:tr>
      <w:tr w:rsidR="0094049E" w:rsidRPr="00CB57ED" w:rsidTr="006913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691319" w:rsidRDefault="0094049E" w:rsidP="006913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1319">
              <w:rPr>
                <w:rFonts w:ascii="Arial" w:hAnsi="Arial" w:cs="Arial"/>
                <w:sz w:val="20"/>
                <w:szCs w:val="20"/>
                <w:lang w:eastAsia="ru-RU"/>
              </w:rPr>
              <w:t>• Так, здебільшого збігаються</w:t>
            </w:r>
          </w:p>
        </w:tc>
      </w:tr>
      <w:tr w:rsidR="0094049E" w:rsidRPr="00CB57ED" w:rsidTr="006913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691319" w:rsidRDefault="0094049E" w:rsidP="006913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1319">
              <w:rPr>
                <w:rFonts w:ascii="Arial" w:hAnsi="Arial" w:cs="Arial"/>
                <w:sz w:val="20"/>
                <w:szCs w:val="20"/>
                <w:lang w:eastAsia="ru-RU"/>
              </w:rPr>
              <w:t>• Збігаються частково</w:t>
            </w:r>
          </w:p>
        </w:tc>
      </w:tr>
      <w:tr w:rsidR="0094049E" w:rsidRPr="00CB57ED" w:rsidTr="006913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691319" w:rsidRDefault="0094049E" w:rsidP="006913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1319">
              <w:rPr>
                <w:rFonts w:ascii="Arial" w:hAnsi="Arial" w:cs="Arial"/>
                <w:sz w:val="20"/>
                <w:szCs w:val="20"/>
                <w:lang w:eastAsia="ru-RU"/>
              </w:rPr>
              <w:t>• Ні, не збігаються</w:t>
            </w:r>
          </w:p>
        </w:tc>
      </w:tr>
      <w:tr w:rsidR="0094049E" w:rsidRPr="00CB57ED" w:rsidTr="006913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691319" w:rsidRDefault="0094049E" w:rsidP="006913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1319">
              <w:rPr>
                <w:rFonts w:ascii="Arial" w:hAnsi="Arial" w:cs="Arial"/>
                <w:sz w:val="20"/>
                <w:szCs w:val="20"/>
                <w:lang w:eastAsia="ru-RU"/>
              </w:rPr>
              <w:t>• Збігаються частково</w:t>
            </w:r>
          </w:p>
        </w:tc>
      </w:tr>
      <w:tr w:rsidR="0094049E" w:rsidRPr="00CB57ED" w:rsidTr="006913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691319" w:rsidRDefault="0094049E" w:rsidP="006913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1319">
              <w:rPr>
                <w:rFonts w:ascii="Arial" w:hAnsi="Arial" w:cs="Arial"/>
                <w:sz w:val="20"/>
                <w:szCs w:val="20"/>
                <w:lang w:eastAsia="ru-RU"/>
              </w:rPr>
              <w:t>• Збігаються частково</w:t>
            </w:r>
          </w:p>
        </w:tc>
      </w:tr>
      <w:tr w:rsidR="0094049E" w:rsidRPr="00CB57ED" w:rsidTr="006913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691319" w:rsidRDefault="0094049E" w:rsidP="006913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1319">
              <w:rPr>
                <w:rFonts w:ascii="Arial" w:hAnsi="Arial" w:cs="Arial"/>
                <w:sz w:val="20"/>
                <w:szCs w:val="20"/>
                <w:lang w:eastAsia="ru-RU"/>
              </w:rPr>
              <w:t>• Так, збігаються повністю</w:t>
            </w:r>
          </w:p>
        </w:tc>
      </w:tr>
      <w:tr w:rsidR="0094049E" w:rsidRPr="00CB57ED" w:rsidTr="006913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691319" w:rsidRDefault="0094049E" w:rsidP="006913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1319">
              <w:rPr>
                <w:rFonts w:ascii="Arial" w:hAnsi="Arial" w:cs="Arial"/>
                <w:sz w:val="20"/>
                <w:szCs w:val="20"/>
                <w:lang w:eastAsia="ru-RU"/>
              </w:rPr>
              <w:t>• Так, здебільшого збігаються</w:t>
            </w:r>
          </w:p>
        </w:tc>
      </w:tr>
      <w:tr w:rsidR="0094049E" w:rsidRPr="00CB57ED" w:rsidTr="006913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691319" w:rsidRDefault="0094049E" w:rsidP="006913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1319">
              <w:rPr>
                <w:rFonts w:ascii="Arial" w:hAnsi="Arial" w:cs="Arial"/>
                <w:sz w:val="20"/>
                <w:szCs w:val="20"/>
                <w:lang w:eastAsia="ru-RU"/>
              </w:rPr>
              <w:t>• Збігаються частково</w:t>
            </w:r>
          </w:p>
        </w:tc>
      </w:tr>
      <w:tr w:rsidR="0094049E" w:rsidRPr="00CB57ED" w:rsidTr="006913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691319" w:rsidRDefault="0094049E" w:rsidP="006913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1319">
              <w:rPr>
                <w:rFonts w:ascii="Arial" w:hAnsi="Arial" w:cs="Arial"/>
                <w:sz w:val="20"/>
                <w:szCs w:val="20"/>
                <w:lang w:eastAsia="ru-RU"/>
              </w:rPr>
              <w:t>• Збігаються частково</w:t>
            </w:r>
          </w:p>
        </w:tc>
      </w:tr>
      <w:tr w:rsidR="0094049E" w:rsidRPr="00CB57ED" w:rsidTr="006913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691319" w:rsidRDefault="0094049E" w:rsidP="006913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1319">
              <w:rPr>
                <w:rFonts w:ascii="Arial" w:hAnsi="Arial" w:cs="Arial"/>
                <w:sz w:val="20"/>
                <w:szCs w:val="20"/>
                <w:lang w:eastAsia="ru-RU"/>
              </w:rPr>
              <w:t>• Збігаються частково</w:t>
            </w:r>
          </w:p>
        </w:tc>
      </w:tr>
      <w:tr w:rsidR="0094049E" w:rsidRPr="00CB57ED" w:rsidTr="006913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691319" w:rsidRDefault="0094049E" w:rsidP="006913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1319">
              <w:rPr>
                <w:rFonts w:ascii="Arial" w:hAnsi="Arial" w:cs="Arial"/>
                <w:sz w:val="20"/>
                <w:szCs w:val="20"/>
                <w:lang w:eastAsia="ru-RU"/>
              </w:rPr>
              <w:t>• Так, збігаються повністю</w:t>
            </w:r>
          </w:p>
        </w:tc>
      </w:tr>
      <w:tr w:rsidR="0094049E" w:rsidRPr="00CB57ED" w:rsidTr="006913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691319" w:rsidRDefault="0094049E" w:rsidP="006913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1319">
              <w:rPr>
                <w:rFonts w:ascii="Arial" w:hAnsi="Arial" w:cs="Arial"/>
                <w:sz w:val="20"/>
                <w:szCs w:val="20"/>
                <w:lang w:eastAsia="ru-RU"/>
              </w:rPr>
              <w:t>• Ні, не збігаються</w:t>
            </w:r>
          </w:p>
        </w:tc>
      </w:tr>
      <w:tr w:rsidR="0094049E" w:rsidRPr="00CB57ED" w:rsidTr="006913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691319" w:rsidRDefault="0094049E" w:rsidP="006913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1319">
              <w:rPr>
                <w:rFonts w:ascii="Arial" w:hAnsi="Arial" w:cs="Arial"/>
                <w:sz w:val="20"/>
                <w:szCs w:val="20"/>
                <w:lang w:eastAsia="ru-RU"/>
              </w:rPr>
              <w:t>• Збігаються частково</w:t>
            </w:r>
          </w:p>
        </w:tc>
      </w:tr>
      <w:tr w:rsidR="0094049E" w:rsidRPr="00CB57ED" w:rsidTr="006913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691319" w:rsidRDefault="0094049E" w:rsidP="006913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1319">
              <w:rPr>
                <w:rFonts w:ascii="Arial" w:hAnsi="Arial" w:cs="Arial"/>
                <w:sz w:val="20"/>
                <w:szCs w:val="20"/>
                <w:lang w:eastAsia="ru-RU"/>
              </w:rPr>
              <w:t>• Ні, не збігаються</w:t>
            </w:r>
          </w:p>
        </w:tc>
      </w:tr>
      <w:tr w:rsidR="0094049E" w:rsidRPr="00CB57ED" w:rsidTr="006913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691319" w:rsidRDefault="0094049E" w:rsidP="006913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1319">
              <w:rPr>
                <w:rFonts w:ascii="Arial" w:hAnsi="Arial" w:cs="Arial"/>
                <w:sz w:val="20"/>
                <w:szCs w:val="20"/>
                <w:lang w:eastAsia="ru-RU"/>
              </w:rPr>
              <w:t>• Так, здебільшого збігаються</w:t>
            </w:r>
          </w:p>
        </w:tc>
      </w:tr>
      <w:tr w:rsidR="0094049E" w:rsidRPr="00CB57ED" w:rsidTr="006913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691319" w:rsidRDefault="0094049E" w:rsidP="006913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1319">
              <w:rPr>
                <w:rFonts w:ascii="Arial" w:hAnsi="Arial" w:cs="Arial"/>
                <w:sz w:val="20"/>
                <w:szCs w:val="20"/>
                <w:lang w:eastAsia="ru-RU"/>
              </w:rPr>
              <w:t>• Так, збігаються повністю</w:t>
            </w:r>
          </w:p>
        </w:tc>
      </w:tr>
      <w:tr w:rsidR="0094049E" w:rsidRPr="00CB57ED" w:rsidTr="006913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691319" w:rsidRDefault="0094049E" w:rsidP="006913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1319">
              <w:rPr>
                <w:rFonts w:ascii="Arial" w:hAnsi="Arial" w:cs="Arial"/>
                <w:sz w:val="20"/>
                <w:szCs w:val="20"/>
                <w:lang w:eastAsia="ru-RU"/>
              </w:rPr>
              <w:t>• Так, здебільшого збігаються</w:t>
            </w:r>
          </w:p>
        </w:tc>
      </w:tr>
      <w:tr w:rsidR="0094049E" w:rsidRPr="00CB57ED" w:rsidTr="006913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691319" w:rsidRDefault="0094049E" w:rsidP="006913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1319">
              <w:rPr>
                <w:rFonts w:ascii="Arial" w:hAnsi="Arial" w:cs="Arial"/>
                <w:sz w:val="20"/>
                <w:szCs w:val="20"/>
                <w:lang w:eastAsia="ru-RU"/>
              </w:rPr>
              <w:t>• Так, здебільшого збігаються</w:t>
            </w:r>
          </w:p>
        </w:tc>
      </w:tr>
      <w:tr w:rsidR="0094049E" w:rsidRPr="00CB57ED" w:rsidTr="006913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691319" w:rsidRDefault="0094049E" w:rsidP="006913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1319">
              <w:rPr>
                <w:rFonts w:ascii="Arial" w:hAnsi="Arial" w:cs="Arial"/>
                <w:sz w:val="20"/>
                <w:szCs w:val="20"/>
                <w:lang w:eastAsia="ru-RU"/>
              </w:rPr>
              <w:t>• Ні, не збігаються</w:t>
            </w:r>
          </w:p>
        </w:tc>
      </w:tr>
      <w:tr w:rsidR="0094049E" w:rsidRPr="00CB57ED" w:rsidTr="006913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691319" w:rsidRDefault="0094049E" w:rsidP="006913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1319">
              <w:rPr>
                <w:rFonts w:ascii="Arial" w:hAnsi="Arial" w:cs="Arial"/>
                <w:sz w:val="20"/>
                <w:szCs w:val="20"/>
                <w:lang w:eastAsia="ru-RU"/>
              </w:rPr>
              <w:t>• Збігаються частково</w:t>
            </w:r>
          </w:p>
        </w:tc>
      </w:tr>
      <w:tr w:rsidR="0094049E" w:rsidRPr="00CB57ED" w:rsidTr="006913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691319" w:rsidRDefault="0094049E" w:rsidP="006913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1319">
              <w:rPr>
                <w:rFonts w:ascii="Arial" w:hAnsi="Arial" w:cs="Arial"/>
                <w:sz w:val="20"/>
                <w:szCs w:val="20"/>
                <w:lang w:eastAsia="ru-RU"/>
              </w:rPr>
              <w:t>• Збігаються частково</w:t>
            </w:r>
          </w:p>
        </w:tc>
      </w:tr>
      <w:tr w:rsidR="0094049E" w:rsidRPr="00CB57ED" w:rsidTr="006913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691319" w:rsidRDefault="0094049E" w:rsidP="006913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1319">
              <w:rPr>
                <w:rFonts w:ascii="Arial" w:hAnsi="Arial" w:cs="Arial"/>
                <w:sz w:val="20"/>
                <w:szCs w:val="20"/>
                <w:lang w:eastAsia="ru-RU"/>
              </w:rPr>
              <w:t>• Ні, не збігаються</w:t>
            </w:r>
          </w:p>
        </w:tc>
      </w:tr>
      <w:tr w:rsidR="0094049E" w:rsidRPr="00CB57ED" w:rsidTr="006913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691319" w:rsidRDefault="0094049E" w:rsidP="006913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1319">
              <w:rPr>
                <w:rFonts w:ascii="Arial" w:hAnsi="Arial" w:cs="Arial"/>
                <w:sz w:val="20"/>
                <w:szCs w:val="20"/>
                <w:lang w:eastAsia="ru-RU"/>
              </w:rPr>
              <w:t>• Ні, не збігаються</w:t>
            </w:r>
          </w:p>
        </w:tc>
      </w:tr>
      <w:tr w:rsidR="0094049E" w:rsidRPr="00CB57ED" w:rsidTr="006913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691319" w:rsidRDefault="0094049E" w:rsidP="006913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1319">
              <w:rPr>
                <w:rFonts w:ascii="Arial" w:hAnsi="Arial" w:cs="Arial"/>
                <w:sz w:val="20"/>
                <w:szCs w:val="20"/>
                <w:lang w:eastAsia="ru-RU"/>
              </w:rPr>
              <w:t>• Збігаються частково</w:t>
            </w:r>
          </w:p>
        </w:tc>
      </w:tr>
      <w:tr w:rsidR="0094049E" w:rsidRPr="00CB57ED" w:rsidTr="006913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691319" w:rsidRDefault="0094049E" w:rsidP="006913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1319">
              <w:rPr>
                <w:rFonts w:ascii="Arial" w:hAnsi="Arial" w:cs="Arial"/>
                <w:sz w:val="20"/>
                <w:szCs w:val="20"/>
                <w:lang w:eastAsia="ru-RU"/>
              </w:rPr>
              <w:t>• Так, здебільшого збігаються</w:t>
            </w:r>
          </w:p>
        </w:tc>
      </w:tr>
      <w:tr w:rsidR="0094049E" w:rsidRPr="00CB57ED" w:rsidTr="006913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691319" w:rsidRDefault="0094049E" w:rsidP="006913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1319">
              <w:rPr>
                <w:rFonts w:ascii="Arial" w:hAnsi="Arial" w:cs="Arial"/>
                <w:sz w:val="20"/>
                <w:szCs w:val="20"/>
                <w:lang w:eastAsia="ru-RU"/>
              </w:rPr>
              <w:t>• Збігаються частково</w:t>
            </w:r>
          </w:p>
        </w:tc>
      </w:tr>
      <w:tr w:rsidR="0094049E" w:rsidRPr="00CB57ED" w:rsidTr="006913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691319" w:rsidRDefault="0094049E" w:rsidP="006913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1319">
              <w:rPr>
                <w:rFonts w:ascii="Arial" w:hAnsi="Arial" w:cs="Arial"/>
                <w:sz w:val="20"/>
                <w:szCs w:val="20"/>
                <w:lang w:eastAsia="ru-RU"/>
              </w:rPr>
              <w:t>• Збігаються частково</w:t>
            </w:r>
          </w:p>
        </w:tc>
      </w:tr>
      <w:tr w:rsidR="0094049E" w:rsidRPr="00CB57ED" w:rsidTr="006913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691319" w:rsidRDefault="0094049E" w:rsidP="006913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1319">
              <w:rPr>
                <w:rFonts w:ascii="Arial" w:hAnsi="Arial" w:cs="Arial"/>
                <w:sz w:val="20"/>
                <w:szCs w:val="20"/>
                <w:lang w:eastAsia="ru-RU"/>
              </w:rPr>
              <w:t>• Збігаються частково</w:t>
            </w:r>
          </w:p>
        </w:tc>
      </w:tr>
      <w:tr w:rsidR="0094049E" w:rsidRPr="00CB57ED" w:rsidTr="006913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691319" w:rsidRDefault="0094049E" w:rsidP="006913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1319">
              <w:rPr>
                <w:rFonts w:ascii="Arial" w:hAnsi="Arial" w:cs="Arial"/>
                <w:sz w:val="20"/>
                <w:szCs w:val="20"/>
                <w:lang w:eastAsia="ru-RU"/>
              </w:rPr>
              <w:t>• Ні, не збігаються</w:t>
            </w:r>
          </w:p>
        </w:tc>
      </w:tr>
      <w:tr w:rsidR="0094049E" w:rsidRPr="00CB57ED" w:rsidTr="006913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691319" w:rsidRDefault="0094049E" w:rsidP="006913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1319">
              <w:rPr>
                <w:rFonts w:ascii="Arial" w:hAnsi="Arial" w:cs="Arial"/>
                <w:sz w:val="20"/>
                <w:szCs w:val="20"/>
                <w:lang w:eastAsia="ru-RU"/>
              </w:rPr>
              <w:t>• Так, збігаються повністю</w:t>
            </w:r>
          </w:p>
        </w:tc>
      </w:tr>
      <w:tr w:rsidR="0094049E" w:rsidRPr="00CB57ED" w:rsidTr="006913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691319" w:rsidRDefault="0094049E" w:rsidP="006913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1319">
              <w:rPr>
                <w:rFonts w:ascii="Arial" w:hAnsi="Arial" w:cs="Arial"/>
                <w:sz w:val="20"/>
                <w:szCs w:val="20"/>
                <w:lang w:eastAsia="ru-RU"/>
              </w:rPr>
              <w:t>• Збігаються частково</w:t>
            </w:r>
          </w:p>
        </w:tc>
      </w:tr>
      <w:tr w:rsidR="0094049E" w:rsidRPr="00CB57ED" w:rsidTr="006913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691319" w:rsidRDefault="0094049E" w:rsidP="006913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1319">
              <w:rPr>
                <w:rFonts w:ascii="Arial" w:hAnsi="Arial" w:cs="Arial"/>
                <w:sz w:val="20"/>
                <w:szCs w:val="20"/>
                <w:lang w:eastAsia="ru-RU"/>
              </w:rPr>
              <w:t>• Так, здебільшого збігаються</w:t>
            </w:r>
          </w:p>
        </w:tc>
      </w:tr>
      <w:tr w:rsidR="0094049E" w:rsidRPr="00CB57ED" w:rsidTr="006913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691319" w:rsidRDefault="0094049E" w:rsidP="006913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1319">
              <w:rPr>
                <w:rFonts w:ascii="Arial" w:hAnsi="Arial" w:cs="Arial"/>
                <w:sz w:val="20"/>
                <w:szCs w:val="20"/>
                <w:lang w:eastAsia="ru-RU"/>
              </w:rPr>
              <w:t>• Ні, не збігаються</w:t>
            </w:r>
          </w:p>
        </w:tc>
      </w:tr>
      <w:tr w:rsidR="0094049E" w:rsidRPr="00CB57ED" w:rsidTr="006913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691319" w:rsidRDefault="0094049E" w:rsidP="006913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1319">
              <w:rPr>
                <w:rFonts w:ascii="Arial" w:hAnsi="Arial" w:cs="Arial"/>
                <w:sz w:val="20"/>
                <w:szCs w:val="20"/>
                <w:lang w:eastAsia="ru-RU"/>
              </w:rPr>
              <w:t>• Збігаються частково</w:t>
            </w:r>
          </w:p>
        </w:tc>
      </w:tr>
      <w:tr w:rsidR="0094049E" w:rsidRPr="00CB57ED" w:rsidTr="006913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691319" w:rsidRDefault="0094049E" w:rsidP="006913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1319">
              <w:rPr>
                <w:rFonts w:ascii="Arial" w:hAnsi="Arial" w:cs="Arial"/>
                <w:sz w:val="20"/>
                <w:szCs w:val="20"/>
                <w:lang w:eastAsia="ru-RU"/>
              </w:rPr>
              <w:t>• Ні, не збігаються</w:t>
            </w:r>
          </w:p>
        </w:tc>
      </w:tr>
      <w:tr w:rsidR="0094049E" w:rsidRPr="00CB57ED" w:rsidTr="006913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691319" w:rsidRDefault="0094049E" w:rsidP="006913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1319">
              <w:rPr>
                <w:rFonts w:ascii="Arial" w:hAnsi="Arial" w:cs="Arial"/>
                <w:sz w:val="20"/>
                <w:szCs w:val="20"/>
                <w:lang w:eastAsia="ru-RU"/>
              </w:rPr>
              <w:t>• Так, збігаються повністю</w:t>
            </w:r>
          </w:p>
        </w:tc>
      </w:tr>
      <w:tr w:rsidR="0094049E" w:rsidRPr="00CB57ED" w:rsidTr="006913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691319" w:rsidRDefault="0094049E" w:rsidP="006913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1319">
              <w:rPr>
                <w:rFonts w:ascii="Arial" w:hAnsi="Arial" w:cs="Arial"/>
                <w:sz w:val="20"/>
                <w:szCs w:val="20"/>
                <w:lang w:eastAsia="ru-RU"/>
              </w:rPr>
              <w:t>• Ні, не збігаються</w:t>
            </w:r>
          </w:p>
        </w:tc>
      </w:tr>
      <w:tr w:rsidR="0094049E" w:rsidRPr="00CB57ED" w:rsidTr="006913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691319" w:rsidRDefault="0094049E" w:rsidP="006913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1319">
              <w:rPr>
                <w:rFonts w:ascii="Arial" w:hAnsi="Arial" w:cs="Arial"/>
                <w:sz w:val="20"/>
                <w:szCs w:val="20"/>
                <w:lang w:eastAsia="ru-RU"/>
              </w:rPr>
              <w:t>• Ні, не збігаються</w:t>
            </w:r>
          </w:p>
        </w:tc>
      </w:tr>
      <w:tr w:rsidR="0094049E" w:rsidRPr="00CB57ED" w:rsidTr="006913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691319" w:rsidRDefault="0094049E" w:rsidP="006913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1319">
              <w:rPr>
                <w:rFonts w:ascii="Arial" w:hAnsi="Arial" w:cs="Arial"/>
                <w:sz w:val="20"/>
                <w:szCs w:val="20"/>
                <w:lang w:eastAsia="ru-RU"/>
              </w:rPr>
              <w:t>• Так, збігаються повністю</w:t>
            </w:r>
          </w:p>
        </w:tc>
      </w:tr>
      <w:tr w:rsidR="0094049E" w:rsidRPr="00CB57ED" w:rsidTr="006913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691319" w:rsidRDefault="0094049E" w:rsidP="006913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1319">
              <w:rPr>
                <w:rFonts w:ascii="Arial" w:hAnsi="Arial" w:cs="Arial"/>
                <w:sz w:val="20"/>
                <w:szCs w:val="20"/>
                <w:lang w:eastAsia="ru-RU"/>
              </w:rPr>
              <w:t>• Збігаються частково</w:t>
            </w:r>
          </w:p>
        </w:tc>
      </w:tr>
      <w:tr w:rsidR="0094049E" w:rsidRPr="00CB57ED" w:rsidTr="006913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691319" w:rsidRDefault="0094049E" w:rsidP="006913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1319">
              <w:rPr>
                <w:rFonts w:ascii="Arial" w:hAnsi="Arial" w:cs="Arial"/>
                <w:sz w:val="20"/>
                <w:szCs w:val="20"/>
                <w:lang w:eastAsia="ru-RU"/>
              </w:rPr>
              <w:t>• Збігаються частково</w:t>
            </w:r>
          </w:p>
        </w:tc>
      </w:tr>
      <w:tr w:rsidR="0094049E" w:rsidRPr="00CB57ED" w:rsidTr="006913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691319" w:rsidRDefault="0094049E" w:rsidP="006913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1319">
              <w:rPr>
                <w:rFonts w:ascii="Arial" w:hAnsi="Arial" w:cs="Arial"/>
                <w:sz w:val="20"/>
                <w:szCs w:val="20"/>
                <w:lang w:eastAsia="ru-RU"/>
              </w:rPr>
              <w:t>• Так, здебільшого збігаються</w:t>
            </w:r>
          </w:p>
        </w:tc>
      </w:tr>
      <w:tr w:rsidR="0094049E" w:rsidRPr="00CB57ED" w:rsidTr="006913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691319" w:rsidRDefault="0094049E" w:rsidP="006913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1319">
              <w:rPr>
                <w:rFonts w:ascii="Arial" w:hAnsi="Arial" w:cs="Arial"/>
                <w:sz w:val="20"/>
                <w:szCs w:val="20"/>
                <w:lang w:eastAsia="ru-RU"/>
              </w:rPr>
              <w:t>• Збігаються частково</w:t>
            </w:r>
          </w:p>
        </w:tc>
      </w:tr>
      <w:tr w:rsidR="0094049E" w:rsidRPr="00CB57ED" w:rsidTr="006913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691319" w:rsidRDefault="0094049E" w:rsidP="006913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1319">
              <w:rPr>
                <w:rFonts w:ascii="Arial" w:hAnsi="Arial" w:cs="Arial"/>
                <w:sz w:val="20"/>
                <w:szCs w:val="20"/>
                <w:lang w:eastAsia="ru-RU"/>
              </w:rPr>
              <w:t>• Так, здебільшого збігаються</w:t>
            </w:r>
          </w:p>
        </w:tc>
      </w:tr>
      <w:tr w:rsidR="0094049E" w:rsidRPr="00CB57ED" w:rsidTr="006913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691319" w:rsidRDefault="0094049E" w:rsidP="006913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1319">
              <w:rPr>
                <w:rFonts w:ascii="Arial" w:hAnsi="Arial" w:cs="Arial"/>
                <w:sz w:val="20"/>
                <w:szCs w:val="20"/>
                <w:lang w:eastAsia="ru-RU"/>
              </w:rPr>
              <w:t>• Так, здебільшого збігаються</w:t>
            </w:r>
          </w:p>
        </w:tc>
      </w:tr>
      <w:tr w:rsidR="0094049E" w:rsidRPr="00CB57ED" w:rsidTr="006913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691319" w:rsidRDefault="0094049E" w:rsidP="006913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1319">
              <w:rPr>
                <w:rFonts w:ascii="Arial" w:hAnsi="Arial" w:cs="Arial"/>
                <w:sz w:val="20"/>
                <w:szCs w:val="20"/>
                <w:lang w:eastAsia="ru-RU"/>
              </w:rPr>
              <w:t>• Збігаються частково</w:t>
            </w:r>
          </w:p>
        </w:tc>
      </w:tr>
      <w:tr w:rsidR="0094049E" w:rsidRPr="00CB57ED" w:rsidTr="006913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691319" w:rsidRDefault="0094049E" w:rsidP="006913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1319">
              <w:rPr>
                <w:rFonts w:ascii="Arial" w:hAnsi="Arial" w:cs="Arial"/>
                <w:sz w:val="20"/>
                <w:szCs w:val="20"/>
                <w:lang w:eastAsia="ru-RU"/>
              </w:rPr>
              <w:t>• Збігаються частково</w:t>
            </w:r>
          </w:p>
        </w:tc>
      </w:tr>
      <w:tr w:rsidR="0094049E" w:rsidRPr="00CB57ED" w:rsidTr="006913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691319" w:rsidRDefault="0094049E" w:rsidP="006913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1319">
              <w:rPr>
                <w:rFonts w:ascii="Arial" w:hAnsi="Arial" w:cs="Arial"/>
                <w:sz w:val="20"/>
                <w:szCs w:val="20"/>
                <w:lang w:eastAsia="ru-RU"/>
              </w:rPr>
              <w:t>• Так, здебільшого збігаються</w:t>
            </w:r>
          </w:p>
        </w:tc>
      </w:tr>
      <w:tr w:rsidR="0094049E" w:rsidRPr="00CB57ED" w:rsidTr="006913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691319" w:rsidRDefault="0094049E" w:rsidP="006913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1319">
              <w:rPr>
                <w:rFonts w:ascii="Arial" w:hAnsi="Arial" w:cs="Arial"/>
                <w:sz w:val="20"/>
                <w:szCs w:val="20"/>
                <w:lang w:eastAsia="ru-RU"/>
              </w:rPr>
              <w:t>• Збігаються частково</w:t>
            </w:r>
          </w:p>
        </w:tc>
      </w:tr>
      <w:tr w:rsidR="0094049E" w:rsidRPr="00CB57ED" w:rsidTr="006913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691319" w:rsidRDefault="0094049E" w:rsidP="006913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1319">
              <w:rPr>
                <w:rFonts w:ascii="Arial" w:hAnsi="Arial" w:cs="Arial"/>
                <w:sz w:val="20"/>
                <w:szCs w:val="20"/>
                <w:lang w:eastAsia="ru-RU"/>
              </w:rPr>
              <w:t>• Збігаються частково</w:t>
            </w:r>
          </w:p>
        </w:tc>
      </w:tr>
      <w:tr w:rsidR="0094049E" w:rsidRPr="00CB57ED" w:rsidTr="006913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691319" w:rsidRDefault="0094049E" w:rsidP="006913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1319">
              <w:rPr>
                <w:rFonts w:ascii="Arial" w:hAnsi="Arial" w:cs="Arial"/>
                <w:sz w:val="20"/>
                <w:szCs w:val="20"/>
                <w:lang w:eastAsia="ru-RU"/>
              </w:rPr>
              <w:t>• Так, здебільшого збігаються</w:t>
            </w:r>
          </w:p>
        </w:tc>
      </w:tr>
      <w:tr w:rsidR="0094049E" w:rsidRPr="00CB57ED" w:rsidTr="006913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691319" w:rsidRDefault="0094049E" w:rsidP="006913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1319">
              <w:rPr>
                <w:rFonts w:ascii="Arial" w:hAnsi="Arial" w:cs="Arial"/>
                <w:sz w:val="20"/>
                <w:szCs w:val="20"/>
                <w:lang w:eastAsia="ru-RU"/>
              </w:rPr>
              <w:t>• Ні, не збігаються</w:t>
            </w:r>
          </w:p>
        </w:tc>
      </w:tr>
      <w:tr w:rsidR="0094049E" w:rsidRPr="00CB57ED" w:rsidTr="006913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691319" w:rsidRDefault="0094049E" w:rsidP="006913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1319">
              <w:rPr>
                <w:rFonts w:ascii="Arial" w:hAnsi="Arial" w:cs="Arial"/>
                <w:sz w:val="20"/>
                <w:szCs w:val="20"/>
                <w:lang w:eastAsia="ru-RU"/>
              </w:rPr>
              <w:t>• Збігаються частково</w:t>
            </w:r>
          </w:p>
        </w:tc>
      </w:tr>
      <w:tr w:rsidR="0094049E" w:rsidRPr="00CB57ED" w:rsidTr="006913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691319" w:rsidRDefault="0094049E" w:rsidP="006913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1319">
              <w:rPr>
                <w:rFonts w:ascii="Arial" w:hAnsi="Arial" w:cs="Arial"/>
                <w:sz w:val="20"/>
                <w:szCs w:val="20"/>
                <w:lang w:eastAsia="ru-RU"/>
              </w:rPr>
              <w:t>• Так, здебільшого збігаються</w:t>
            </w:r>
          </w:p>
        </w:tc>
      </w:tr>
      <w:tr w:rsidR="0094049E" w:rsidRPr="00CB57ED" w:rsidTr="006913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691319" w:rsidRDefault="0094049E" w:rsidP="006913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1319">
              <w:rPr>
                <w:rFonts w:ascii="Arial" w:hAnsi="Arial" w:cs="Arial"/>
                <w:sz w:val="20"/>
                <w:szCs w:val="20"/>
                <w:lang w:eastAsia="ru-RU"/>
              </w:rPr>
              <w:t>• Збігаються частково</w:t>
            </w:r>
          </w:p>
        </w:tc>
      </w:tr>
      <w:tr w:rsidR="0094049E" w:rsidRPr="00CB57ED" w:rsidTr="006913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691319" w:rsidRDefault="0094049E" w:rsidP="006913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1319">
              <w:rPr>
                <w:rFonts w:ascii="Arial" w:hAnsi="Arial" w:cs="Arial"/>
                <w:sz w:val="20"/>
                <w:szCs w:val="20"/>
                <w:lang w:eastAsia="ru-RU"/>
              </w:rPr>
              <w:t>• Ні, не збігаються</w:t>
            </w:r>
          </w:p>
        </w:tc>
      </w:tr>
      <w:tr w:rsidR="0094049E" w:rsidRPr="00CB57ED" w:rsidTr="006913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691319" w:rsidRDefault="0094049E" w:rsidP="006913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1319">
              <w:rPr>
                <w:rFonts w:ascii="Arial" w:hAnsi="Arial" w:cs="Arial"/>
                <w:sz w:val="20"/>
                <w:szCs w:val="20"/>
                <w:lang w:eastAsia="ru-RU"/>
              </w:rPr>
              <w:t>• Так, здебільшого збігаються</w:t>
            </w:r>
          </w:p>
        </w:tc>
      </w:tr>
      <w:tr w:rsidR="0094049E" w:rsidRPr="00CB57ED" w:rsidTr="006913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691319" w:rsidRDefault="0094049E" w:rsidP="006913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1319">
              <w:rPr>
                <w:rFonts w:ascii="Arial" w:hAnsi="Arial" w:cs="Arial"/>
                <w:sz w:val="20"/>
                <w:szCs w:val="20"/>
                <w:lang w:eastAsia="ru-RU"/>
              </w:rPr>
              <w:t>• Ні, не збігаються</w:t>
            </w:r>
          </w:p>
        </w:tc>
      </w:tr>
      <w:tr w:rsidR="0094049E" w:rsidRPr="00CB57ED" w:rsidTr="006913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691319" w:rsidRDefault="0094049E" w:rsidP="006913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1319">
              <w:rPr>
                <w:rFonts w:ascii="Arial" w:hAnsi="Arial" w:cs="Arial"/>
                <w:sz w:val="20"/>
                <w:szCs w:val="20"/>
                <w:lang w:eastAsia="ru-RU"/>
              </w:rPr>
              <w:t>• Збігаються частково</w:t>
            </w:r>
          </w:p>
        </w:tc>
      </w:tr>
      <w:tr w:rsidR="0094049E" w:rsidRPr="00CB57ED" w:rsidTr="006913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691319" w:rsidRDefault="0094049E" w:rsidP="006913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1319">
              <w:rPr>
                <w:rFonts w:ascii="Arial" w:hAnsi="Arial" w:cs="Arial"/>
                <w:sz w:val="20"/>
                <w:szCs w:val="20"/>
                <w:lang w:eastAsia="ru-RU"/>
              </w:rPr>
              <w:t>• Ні, не збігаються</w:t>
            </w:r>
          </w:p>
        </w:tc>
      </w:tr>
      <w:tr w:rsidR="0094049E" w:rsidRPr="00CB57ED" w:rsidTr="006913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691319" w:rsidRDefault="0094049E" w:rsidP="006913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1319">
              <w:rPr>
                <w:rFonts w:ascii="Arial" w:hAnsi="Arial" w:cs="Arial"/>
                <w:sz w:val="20"/>
                <w:szCs w:val="20"/>
                <w:lang w:eastAsia="ru-RU"/>
              </w:rPr>
              <w:t>• Збігаються частково</w:t>
            </w:r>
          </w:p>
        </w:tc>
      </w:tr>
      <w:tr w:rsidR="0094049E" w:rsidRPr="00CB57ED" w:rsidTr="006913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691319" w:rsidRDefault="0094049E" w:rsidP="006913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1319">
              <w:rPr>
                <w:rFonts w:ascii="Arial" w:hAnsi="Arial" w:cs="Arial"/>
                <w:sz w:val="20"/>
                <w:szCs w:val="20"/>
                <w:lang w:eastAsia="ru-RU"/>
              </w:rPr>
              <w:t>• Ні, не збігаються</w:t>
            </w:r>
          </w:p>
        </w:tc>
      </w:tr>
      <w:tr w:rsidR="0094049E" w:rsidRPr="00CB57ED" w:rsidTr="006913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691319" w:rsidRDefault="0094049E" w:rsidP="006913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1319">
              <w:rPr>
                <w:rFonts w:ascii="Arial" w:hAnsi="Arial" w:cs="Arial"/>
                <w:sz w:val="20"/>
                <w:szCs w:val="20"/>
                <w:lang w:eastAsia="ru-RU"/>
              </w:rPr>
              <w:t>• Так, здебільшого збігаються</w:t>
            </w:r>
          </w:p>
        </w:tc>
      </w:tr>
      <w:tr w:rsidR="0094049E" w:rsidRPr="00CB57ED" w:rsidTr="006913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691319" w:rsidRDefault="0094049E" w:rsidP="006913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1319">
              <w:rPr>
                <w:rFonts w:ascii="Arial" w:hAnsi="Arial" w:cs="Arial"/>
                <w:sz w:val="20"/>
                <w:szCs w:val="20"/>
                <w:lang w:eastAsia="ru-RU"/>
              </w:rPr>
              <w:t>• Збігаються частково</w:t>
            </w:r>
          </w:p>
        </w:tc>
      </w:tr>
      <w:tr w:rsidR="0094049E" w:rsidRPr="00CB57ED" w:rsidTr="006913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691319" w:rsidRDefault="0094049E" w:rsidP="006913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1319">
              <w:rPr>
                <w:rFonts w:ascii="Arial" w:hAnsi="Arial" w:cs="Arial"/>
                <w:sz w:val="20"/>
                <w:szCs w:val="20"/>
                <w:lang w:eastAsia="ru-RU"/>
              </w:rPr>
              <w:t>• Так, збігаються повністю</w:t>
            </w:r>
          </w:p>
        </w:tc>
      </w:tr>
      <w:tr w:rsidR="0094049E" w:rsidRPr="00CB57ED" w:rsidTr="006913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691319" w:rsidRDefault="0094049E" w:rsidP="006913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1319">
              <w:rPr>
                <w:rFonts w:ascii="Arial" w:hAnsi="Arial" w:cs="Arial"/>
                <w:sz w:val="20"/>
                <w:szCs w:val="20"/>
                <w:lang w:eastAsia="ru-RU"/>
              </w:rPr>
              <w:t>• Збігаються частково</w:t>
            </w:r>
          </w:p>
        </w:tc>
      </w:tr>
      <w:tr w:rsidR="0094049E" w:rsidRPr="00CB57ED" w:rsidTr="006913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691319" w:rsidRDefault="0094049E" w:rsidP="006913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1319">
              <w:rPr>
                <w:rFonts w:ascii="Arial" w:hAnsi="Arial" w:cs="Arial"/>
                <w:sz w:val="20"/>
                <w:szCs w:val="20"/>
                <w:lang w:eastAsia="ru-RU"/>
              </w:rPr>
              <w:t>• Збігаються частково</w:t>
            </w:r>
          </w:p>
        </w:tc>
      </w:tr>
      <w:tr w:rsidR="0094049E" w:rsidRPr="00CB57ED" w:rsidTr="006913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691319" w:rsidRDefault="0094049E" w:rsidP="006913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1319">
              <w:rPr>
                <w:rFonts w:ascii="Arial" w:hAnsi="Arial" w:cs="Arial"/>
                <w:sz w:val="20"/>
                <w:szCs w:val="20"/>
                <w:lang w:eastAsia="ru-RU"/>
              </w:rPr>
              <w:t>• Так, здебільшого збігаються</w:t>
            </w:r>
          </w:p>
        </w:tc>
      </w:tr>
      <w:tr w:rsidR="0094049E" w:rsidRPr="00CB57ED" w:rsidTr="006913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691319" w:rsidRDefault="0094049E" w:rsidP="006913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1319">
              <w:rPr>
                <w:rFonts w:ascii="Arial" w:hAnsi="Arial" w:cs="Arial"/>
                <w:sz w:val="20"/>
                <w:szCs w:val="20"/>
                <w:lang w:eastAsia="ru-RU"/>
              </w:rPr>
              <w:t>• Збігаються частково</w:t>
            </w:r>
          </w:p>
        </w:tc>
      </w:tr>
      <w:tr w:rsidR="0094049E" w:rsidRPr="00CB57ED" w:rsidTr="006913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691319" w:rsidRDefault="0094049E" w:rsidP="006913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1319">
              <w:rPr>
                <w:rFonts w:ascii="Arial" w:hAnsi="Arial" w:cs="Arial"/>
                <w:sz w:val="20"/>
                <w:szCs w:val="20"/>
                <w:lang w:eastAsia="ru-RU"/>
              </w:rPr>
              <w:t>• Збігаються частково</w:t>
            </w:r>
          </w:p>
        </w:tc>
      </w:tr>
      <w:tr w:rsidR="0094049E" w:rsidRPr="00CB57ED" w:rsidTr="006913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691319" w:rsidRDefault="0094049E" w:rsidP="006913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1319">
              <w:rPr>
                <w:rFonts w:ascii="Arial" w:hAnsi="Arial" w:cs="Arial"/>
                <w:sz w:val="20"/>
                <w:szCs w:val="20"/>
                <w:lang w:eastAsia="ru-RU"/>
              </w:rPr>
              <w:t>• Збігаються частково</w:t>
            </w:r>
          </w:p>
        </w:tc>
      </w:tr>
      <w:tr w:rsidR="0094049E" w:rsidRPr="00CB57ED" w:rsidTr="006913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691319" w:rsidRDefault="0094049E" w:rsidP="006913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1319">
              <w:rPr>
                <w:rFonts w:ascii="Arial" w:hAnsi="Arial" w:cs="Arial"/>
                <w:sz w:val="20"/>
                <w:szCs w:val="20"/>
                <w:lang w:eastAsia="ru-RU"/>
              </w:rPr>
              <w:t>• Збігаються частково</w:t>
            </w:r>
          </w:p>
        </w:tc>
      </w:tr>
      <w:tr w:rsidR="0094049E" w:rsidRPr="00CB57ED" w:rsidTr="006913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691319" w:rsidRDefault="0094049E" w:rsidP="006913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1319">
              <w:rPr>
                <w:rFonts w:ascii="Arial" w:hAnsi="Arial" w:cs="Arial"/>
                <w:sz w:val="20"/>
                <w:szCs w:val="20"/>
                <w:lang w:eastAsia="ru-RU"/>
              </w:rPr>
              <w:t>• Так, здебільшого збігаються</w:t>
            </w:r>
          </w:p>
        </w:tc>
      </w:tr>
      <w:tr w:rsidR="0094049E" w:rsidRPr="00CB57ED" w:rsidTr="006913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691319" w:rsidRDefault="0094049E" w:rsidP="006913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1319">
              <w:rPr>
                <w:rFonts w:ascii="Arial" w:hAnsi="Arial" w:cs="Arial"/>
                <w:sz w:val="20"/>
                <w:szCs w:val="20"/>
                <w:lang w:eastAsia="ru-RU"/>
              </w:rPr>
              <w:t>• Збігаються частково</w:t>
            </w:r>
          </w:p>
        </w:tc>
      </w:tr>
      <w:tr w:rsidR="0094049E" w:rsidRPr="00CB57ED" w:rsidTr="006913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691319" w:rsidRDefault="0094049E" w:rsidP="006913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1319">
              <w:rPr>
                <w:rFonts w:ascii="Arial" w:hAnsi="Arial" w:cs="Arial"/>
                <w:sz w:val="20"/>
                <w:szCs w:val="20"/>
                <w:lang w:eastAsia="ru-RU"/>
              </w:rPr>
              <w:t>• Так, збігаються повністю</w:t>
            </w:r>
          </w:p>
        </w:tc>
      </w:tr>
      <w:tr w:rsidR="0094049E" w:rsidRPr="00CB57ED" w:rsidTr="006913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691319" w:rsidRDefault="0094049E" w:rsidP="006913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1319">
              <w:rPr>
                <w:rFonts w:ascii="Arial" w:hAnsi="Arial" w:cs="Arial"/>
                <w:sz w:val="20"/>
                <w:szCs w:val="20"/>
                <w:lang w:eastAsia="ru-RU"/>
              </w:rPr>
              <w:t>• Так, здебільшого збігаються</w:t>
            </w:r>
          </w:p>
        </w:tc>
      </w:tr>
      <w:tr w:rsidR="0094049E" w:rsidRPr="00CB57ED" w:rsidTr="006913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691319" w:rsidRDefault="0094049E" w:rsidP="006913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1319">
              <w:rPr>
                <w:rFonts w:ascii="Arial" w:hAnsi="Arial" w:cs="Arial"/>
                <w:sz w:val="20"/>
                <w:szCs w:val="20"/>
                <w:lang w:eastAsia="ru-RU"/>
              </w:rPr>
              <w:t>• Так, здебільшого збігаються</w:t>
            </w:r>
          </w:p>
        </w:tc>
      </w:tr>
      <w:tr w:rsidR="0094049E" w:rsidRPr="00CB57ED" w:rsidTr="006913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691319" w:rsidRDefault="0094049E" w:rsidP="006913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1319">
              <w:rPr>
                <w:rFonts w:ascii="Arial" w:hAnsi="Arial" w:cs="Arial"/>
                <w:sz w:val="20"/>
                <w:szCs w:val="20"/>
                <w:lang w:eastAsia="ru-RU"/>
              </w:rPr>
              <w:t>• Так, здебільшого збігаються</w:t>
            </w:r>
          </w:p>
        </w:tc>
      </w:tr>
      <w:tr w:rsidR="0094049E" w:rsidRPr="00CB57ED" w:rsidTr="006913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691319" w:rsidRDefault="0094049E" w:rsidP="006913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1319">
              <w:rPr>
                <w:rFonts w:ascii="Arial" w:hAnsi="Arial" w:cs="Arial"/>
                <w:sz w:val="20"/>
                <w:szCs w:val="20"/>
                <w:lang w:eastAsia="ru-RU"/>
              </w:rPr>
              <w:t>• Збігаються частково</w:t>
            </w:r>
          </w:p>
        </w:tc>
      </w:tr>
      <w:tr w:rsidR="0094049E" w:rsidRPr="00CB57ED" w:rsidTr="006913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691319" w:rsidRDefault="0094049E" w:rsidP="006913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1319">
              <w:rPr>
                <w:rFonts w:ascii="Arial" w:hAnsi="Arial" w:cs="Arial"/>
                <w:sz w:val="20"/>
                <w:szCs w:val="20"/>
                <w:lang w:eastAsia="ru-RU"/>
              </w:rPr>
              <w:t>• Так, збігаються повністю</w:t>
            </w:r>
          </w:p>
        </w:tc>
      </w:tr>
      <w:tr w:rsidR="0094049E" w:rsidRPr="00CB57ED" w:rsidTr="006913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691319" w:rsidRDefault="0094049E" w:rsidP="006913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1319">
              <w:rPr>
                <w:rFonts w:ascii="Arial" w:hAnsi="Arial" w:cs="Arial"/>
                <w:sz w:val="20"/>
                <w:szCs w:val="20"/>
                <w:lang w:eastAsia="ru-RU"/>
              </w:rPr>
              <w:t>• Так, здебільшого збігаються</w:t>
            </w:r>
          </w:p>
        </w:tc>
      </w:tr>
      <w:tr w:rsidR="0094049E" w:rsidRPr="00CB57ED" w:rsidTr="006913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691319" w:rsidRDefault="0094049E" w:rsidP="006913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1319">
              <w:rPr>
                <w:rFonts w:ascii="Arial" w:hAnsi="Arial" w:cs="Arial"/>
                <w:sz w:val="20"/>
                <w:szCs w:val="20"/>
                <w:lang w:eastAsia="ru-RU"/>
              </w:rPr>
              <w:t>• Збігаються частково</w:t>
            </w:r>
          </w:p>
        </w:tc>
      </w:tr>
      <w:tr w:rsidR="0094049E" w:rsidRPr="00CB57ED" w:rsidTr="006913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691319" w:rsidRDefault="0094049E" w:rsidP="006913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1319">
              <w:rPr>
                <w:rFonts w:ascii="Arial" w:hAnsi="Arial" w:cs="Arial"/>
                <w:sz w:val="20"/>
                <w:szCs w:val="20"/>
                <w:lang w:eastAsia="ru-RU"/>
              </w:rPr>
              <w:t>• Збігаються частково</w:t>
            </w:r>
          </w:p>
        </w:tc>
      </w:tr>
      <w:tr w:rsidR="0094049E" w:rsidRPr="00CB57ED" w:rsidTr="006913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691319" w:rsidRDefault="0094049E" w:rsidP="006913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1319">
              <w:rPr>
                <w:rFonts w:ascii="Arial" w:hAnsi="Arial" w:cs="Arial"/>
                <w:sz w:val="20"/>
                <w:szCs w:val="20"/>
                <w:lang w:eastAsia="ru-RU"/>
              </w:rPr>
              <w:t>• Так, здебільшого збігаються</w:t>
            </w:r>
          </w:p>
        </w:tc>
      </w:tr>
      <w:tr w:rsidR="0094049E" w:rsidRPr="00CB57ED" w:rsidTr="006913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691319" w:rsidRDefault="0094049E" w:rsidP="006913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1319">
              <w:rPr>
                <w:rFonts w:ascii="Arial" w:hAnsi="Arial" w:cs="Arial"/>
                <w:sz w:val="20"/>
                <w:szCs w:val="20"/>
                <w:lang w:eastAsia="ru-RU"/>
              </w:rPr>
              <w:t>• Так, збігаються повністю</w:t>
            </w:r>
          </w:p>
        </w:tc>
      </w:tr>
      <w:tr w:rsidR="0094049E" w:rsidRPr="00CB57ED" w:rsidTr="006913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691319" w:rsidRDefault="0094049E" w:rsidP="006913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1319">
              <w:rPr>
                <w:rFonts w:ascii="Arial" w:hAnsi="Arial" w:cs="Arial"/>
                <w:sz w:val="20"/>
                <w:szCs w:val="20"/>
                <w:lang w:eastAsia="ru-RU"/>
              </w:rPr>
              <w:t>• Ні, не збігаються</w:t>
            </w:r>
          </w:p>
        </w:tc>
      </w:tr>
      <w:tr w:rsidR="0094049E" w:rsidRPr="00CB57ED" w:rsidTr="006913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691319" w:rsidRDefault="0094049E" w:rsidP="006913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1319">
              <w:rPr>
                <w:rFonts w:ascii="Arial" w:hAnsi="Arial" w:cs="Arial"/>
                <w:sz w:val="20"/>
                <w:szCs w:val="20"/>
                <w:lang w:eastAsia="ru-RU"/>
              </w:rPr>
              <w:t>• Збігаються частково</w:t>
            </w:r>
          </w:p>
        </w:tc>
      </w:tr>
      <w:tr w:rsidR="0094049E" w:rsidRPr="00CB57ED" w:rsidTr="006913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691319" w:rsidRDefault="0094049E" w:rsidP="006913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1319">
              <w:rPr>
                <w:rFonts w:ascii="Arial" w:hAnsi="Arial" w:cs="Arial"/>
                <w:sz w:val="20"/>
                <w:szCs w:val="20"/>
                <w:lang w:eastAsia="ru-RU"/>
              </w:rPr>
              <w:t>• Так, здебільшого збігаються</w:t>
            </w:r>
          </w:p>
        </w:tc>
      </w:tr>
      <w:tr w:rsidR="0094049E" w:rsidRPr="00CB57ED" w:rsidTr="006913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691319" w:rsidRDefault="0094049E" w:rsidP="006913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1319">
              <w:rPr>
                <w:rFonts w:ascii="Arial" w:hAnsi="Arial" w:cs="Arial"/>
                <w:sz w:val="20"/>
                <w:szCs w:val="20"/>
                <w:lang w:eastAsia="ru-RU"/>
              </w:rPr>
              <w:t>• Збігаються частково</w:t>
            </w:r>
          </w:p>
        </w:tc>
      </w:tr>
      <w:tr w:rsidR="0094049E" w:rsidRPr="00CB57ED" w:rsidTr="006913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691319" w:rsidRDefault="0094049E" w:rsidP="006913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1319">
              <w:rPr>
                <w:rFonts w:ascii="Arial" w:hAnsi="Arial" w:cs="Arial"/>
                <w:sz w:val="20"/>
                <w:szCs w:val="20"/>
                <w:lang w:eastAsia="ru-RU"/>
              </w:rPr>
              <w:t>• Так, здебільшого збігаються</w:t>
            </w:r>
          </w:p>
        </w:tc>
      </w:tr>
      <w:tr w:rsidR="0094049E" w:rsidRPr="00CB57ED" w:rsidTr="006913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691319" w:rsidRDefault="0094049E" w:rsidP="006913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1319">
              <w:rPr>
                <w:rFonts w:ascii="Arial" w:hAnsi="Arial" w:cs="Arial"/>
                <w:sz w:val="20"/>
                <w:szCs w:val="20"/>
                <w:lang w:eastAsia="ru-RU"/>
              </w:rPr>
              <w:t>• Збігаються частково</w:t>
            </w:r>
          </w:p>
        </w:tc>
      </w:tr>
      <w:tr w:rsidR="0094049E" w:rsidRPr="00CB57ED" w:rsidTr="006913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691319" w:rsidRDefault="0094049E" w:rsidP="006913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1319">
              <w:rPr>
                <w:rFonts w:ascii="Arial" w:hAnsi="Arial" w:cs="Arial"/>
                <w:sz w:val="20"/>
                <w:szCs w:val="20"/>
                <w:lang w:eastAsia="ru-RU"/>
              </w:rPr>
              <w:t>• Так, здебільшого збігаються</w:t>
            </w:r>
          </w:p>
        </w:tc>
      </w:tr>
      <w:tr w:rsidR="0094049E" w:rsidRPr="00CB57ED" w:rsidTr="006913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691319" w:rsidRDefault="0094049E" w:rsidP="006913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1319">
              <w:rPr>
                <w:rFonts w:ascii="Arial" w:hAnsi="Arial" w:cs="Arial"/>
                <w:sz w:val="20"/>
                <w:szCs w:val="20"/>
                <w:lang w:eastAsia="ru-RU"/>
              </w:rPr>
              <w:t>• Так, здебільшого збігаються</w:t>
            </w:r>
          </w:p>
        </w:tc>
      </w:tr>
      <w:tr w:rsidR="0094049E" w:rsidRPr="00CB57ED" w:rsidTr="006913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691319" w:rsidRDefault="0094049E" w:rsidP="006913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1319">
              <w:rPr>
                <w:rFonts w:ascii="Arial" w:hAnsi="Arial" w:cs="Arial"/>
                <w:sz w:val="20"/>
                <w:szCs w:val="20"/>
                <w:lang w:eastAsia="ru-RU"/>
              </w:rPr>
              <w:t>• Так, здебільшого збігаються</w:t>
            </w:r>
          </w:p>
        </w:tc>
      </w:tr>
      <w:tr w:rsidR="0094049E" w:rsidRPr="00CB57ED" w:rsidTr="006913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691319" w:rsidRDefault="0094049E" w:rsidP="006913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1319">
              <w:rPr>
                <w:rFonts w:ascii="Arial" w:hAnsi="Arial" w:cs="Arial"/>
                <w:sz w:val="20"/>
                <w:szCs w:val="20"/>
                <w:lang w:eastAsia="ru-RU"/>
              </w:rPr>
              <w:t>• Ні, не збігаються</w:t>
            </w:r>
          </w:p>
        </w:tc>
      </w:tr>
      <w:tr w:rsidR="0094049E" w:rsidRPr="00CB57ED" w:rsidTr="006913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691319" w:rsidRDefault="0094049E" w:rsidP="006913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1319">
              <w:rPr>
                <w:rFonts w:ascii="Arial" w:hAnsi="Arial" w:cs="Arial"/>
                <w:sz w:val="20"/>
                <w:szCs w:val="20"/>
                <w:lang w:eastAsia="ru-RU"/>
              </w:rPr>
              <w:t>• Так, здебільшого збігаються</w:t>
            </w:r>
          </w:p>
        </w:tc>
      </w:tr>
      <w:tr w:rsidR="0094049E" w:rsidRPr="00CB57ED" w:rsidTr="006913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691319" w:rsidRDefault="0094049E" w:rsidP="006913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1319">
              <w:rPr>
                <w:rFonts w:ascii="Arial" w:hAnsi="Arial" w:cs="Arial"/>
                <w:sz w:val="20"/>
                <w:szCs w:val="20"/>
                <w:lang w:eastAsia="ru-RU"/>
              </w:rPr>
              <w:t>• Збігаються частково</w:t>
            </w:r>
          </w:p>
        </w:tc>
      </w:tr>
      <w:tr w:rsidR="0094049E" w:rsidRPr="00CB57ED" w:rsidTr="006913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691319" w:rsidRDefault="0094049E" w:rsidP="006913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1319">
              <w:rPr>
                <w:rFonts w:ascii="Arial" w:hAnsi="Arial" w:cs="Arial"/>
                <w:sz w:val="20"/>
                <w:szCs w:val="20"/>
                <w:lang w:eastAsia="ru-RU"/>
              </w:rPr>
              <w:t>• Ні, не збігаються</w:t>
            </w:r>
          </w:p>
        </w:tc>
      </w:tr>
      <w:tr w:rsidR="0094049E" w:rsidRPr="00CB57ED" w:rsidTr="006913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691319" w:rsidRDefault="0094049E" w:rsidP="006913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1319">
              <w:rPr>
                <w:rFonts w:ascii="Arial" w:hAnsi="Arial" w:cs="Arial"/>
                <w:sz w:val="20"/>
                <w:szCs w:val="20"/>
                <w:lang w:eastAsia="ru-RU"/>
              </w:rPr>
              <w:t>• Так, здебільшого збігаються</w:t>
            </w:r>
          </w:p>
        </w:tc>
      </w:tr>
      <w:tr w:rsidR="0094049E" w:rsidRPr="00CB57ED" w:rsidTr="006913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691319" w:rsidRDefault="0094049E" w:rsidP="006913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1319">
              <w:rPr>
                <w:rFonts w:ascii="Arial" w:hAnsi="Arial" w:cs="Arial"/>
                <w:sz w:val="20"/>
                <w:szCs w:val="20"/>
                <w:lang w:eastAsia="ru-RU"/>
              </w:rPr>
              <w:t>• Збігаються частково</w:t>
            </w:r>
          </w:p>
        </w:tc>
      </w:tr>
      <w:tr w:rsidR="0094049E" w:rsidRPr="00CB57ED" w:rsidTr="006913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691319" w:rsidRDefault="0094049E" w:rsidP="006913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1319">
              <w:rPr>
                <w:rFonts w:ascii="Arial" w:hAnsi="Arial" w:cs="Arial"/>
                <w:sz w:val="20"/>
                <w:szCs w:val="20"/>
                <w:lang w:eastAsia="ru-RU"/>
              </w:rPr>
              <w:t>• Збігаються частково</w:t>
            </w:r>
          </w:p>
        </w:tc>
      </w:tr>
      <w:tr w:rsidR="0094049E" w:rsidRPr="00CB57ED" w:rsidTr="006913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691319" w:rsidRDefault="0094049E" w:rsidP="006913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1319">
              <w:rPr>
                <w:rFonts w:ascii="Arial" w:hAnsi="Arial" w:cs="Arial"/>
                <w:sz w:val="20"/>
                <w:szCs w:val="20"/>
                <w:lang w:eastAsia="ru-RU"/>
              </w:rPr>
              <w:t>• Ні, не збігаються</w:t>
            </w:r>
          </w:p>
        </w:tc>
      </w:tr>
      <w:tr w:rsidR="0094049E" w:rsidRPr="00CB57ED" w:rsidTr="006913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691319" w:rsidRDefault="0094049E" w:rsidP="006913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1319">
              <w:rPr>
                <w:rFonts w:ascii="Arial" w:hAnsi="Arial" w:cs="Arial"/>
                <w:sz w:val="20"/>
                <w:szCs w:val="20"/>
                <w:lang w:eastAsia="ru-RU"/>
              </w:rPr>
              <w:t>• Збігаються частково</w:t>
            </w:r>
          </w:p>
        </w:tc>
      </w:tr>
      <w:tr w:rsidR="0094049E" w:rsidRPr="00CB57ED" w:rsidTr="006913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691319" w:rsidRDefault="0094049E" w:rsidP="006913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1319">
              <w:rPr>
                <w:rFonts w:ascii="Arial" w:hAnsi="Arial" w:cs="Arial"/>
                <w:sz w:val="20"/>
                <w:szCs w:val="20"/>
                <w:lang w:eastAsia="ru-RU"/>
              </w:rPr>
              <w:t>• Так, здебільшого збігаються</w:t>
            </w:r>
          </w:p>
        </w:tc>
      </w:tr>
      <w:tr w:rsidR="0094049E" w:rsidRPr="00CB57ED" w:rsidTr="006913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691319" w:rsidRDefault="0094049E" w:rsidP="006913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1319">
              <w:rPr>
                <w:rFonts w:ascii="Arial" w:hAnsi="Arial" w:cs="Arial"/>
                <w:sz w:val="20"/>
                <w:szCs w:val="20"/>
                <w:lang w:eastAsia="ru-RU"/>
              </w:rPr>
              <w:t>• Так, здебільшого збігаються</w:t>
            </w:r>
          </w:p>
        </w:tc>
      </w:tr>
      <w:tr w:rsidR="0094049E" w:rsidRPr="00CB57ED" w:rsidTr="006913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691319" w:rsidRDefault="0094049E" w:rsidP="006913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1319">
              <w:rPr>
                <w:rFonts w:ascii="Arial" w:hAnsi="Arial" w:cs="Arial"/>
                <w:sz w:val="20"/>
                <w:szCs w:val="20"/>
                <w:lang w:eastAsia="ru-RU"/>
              </w:rPr>
              <w:t>• Збігаються частково</w:t>
            </w:r>
          </w:p>
        </w:tc>
      </w:tr>
      <w:tr w:rsidR="0094049E" w:rsidRPr="00CB57ED" w:rsidTr="006913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691319" w:rsidRDefault="0094049E" w:rsidP="006913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1319">
              <w:rPr>
                <w:rFonts w:ascii="Arial" w:hAnsi="Arial" w:cs="Arial"/>
                <w:sz w:val="20"/>
                <w:szCs w:val="20"/>
                <w:lang w:eastAsia="ru-RU"/>
              </w:rPr>
              <w:t>• Так, здебільшого збігаються</w:t>
            </w:r>
          </w:p>
        </w:tc>
      </w:tr>
      <w:tr w:rsidR="0094049E" w:rsidRPr="00CB57ED" w:rsidTr="006913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691319" w:rsidRDefault="0094049E" w:rsidP="006913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1319">
              <w:rPr>
                <w:rFonts w:ascii="Arial" w:hAnsi="Arial" w:cs="Arial"/>
                <w:sz w:val="20"/>
                <w:szCs w:val="20"/>
                <w:lang w:eastAsia="ru-RU"/>
              </w:rPr>
              <w:t>• Так, здебільшого збігаються</w:t>
            </w:r>
          </w:p>
        </w:tc>
      </w:tr>
      <w:tr w:rsidR="0094049E" w:rsidRPr="00CB57ED" w:rsidTr="006913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691319" w:rsidRDefault="0094049E" w:rsidP="006913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1319">
              <w:rPr>
                <w:rFonts w:ascii="Arial" w:hAnsi="Arial" w:cs="Arial"/>
                <w:sz w:val="20"/>
                <w:szCs w:val="20"/>
                <w:lang w:eastAsia="ru-RU"/>
              </w:rPr>
              <w:t>• Збігаються частково</w:t>
            </w:r>
          </w:p>
        </w:tc>
      </w:tr>
      <w:tr w:rsidR="0094049E" w:rsidRPr="00CB57ED" w:rsidTr="006913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691319" w:rsidRDefault="0094049E" w:rsidP="006913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1319">
              <w:rPr>
                <w:rFonts w:ascii="Arial" w:hAnsi="Arial" w:cs="Arial"/>
                <w:sz w:val="20"/>
                <w:szCs w:val="20"/>
                <w:lang w:eastAsia="ru-RU"/>
              </w:rPr>
              <w:t>• Збігаються частково</w:t>
            </w:r>
          </w:p>
        </w:tc>
      </w:tr>
      <w:tr w:rsidR="0094049E" w:rsidRPr="00CB57ED" w:rsidTr="006913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691319" w:rsidRDefault="0094049E" w:rsidP="006913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1319">
              <w:rPr>
                <w:rFonts w:ascii="Arial" w:hAnsi="Arial" w:cs="Arial"/>
                <w:sz w:val="20"/>
                <w:szCs w:val="20"/>
                <w:lang w:eastAsia="ru-RU"/>
              </w:rPr>
              <w:t>• Збігаються частково</w:t>
            </w:r>
          </w:p>
        </w:tc>
      </w:tr>
      <w:tr w:rsidR="0094049E" w:rsidRPr="00CB57ED" w:rsidTr="006913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691319" w:rsidRDefault="0094049E" w:rsidP="006913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1319">
              <w:rPr>
                <w:rFonts w:ascii="Arial" w:hAnsi="Arial" w:cs="Arial"/>
                <w:sz w:val="20"/>
                <w:szCs w:val="20"/>
                <w:lang w:eastAsia="ru-RU"/>
              </w:rPr>
              <w:t>• Ні, не збігаються</w:t>
            </w:r>
          </w:p>
        </w:tc>
      </w:tr>
      <w:tr w:rsidR="0094049E" w:rsidRPr="00CB57ED" w:rsidTr="006913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691319" w:rsidRDefault="0094049E" w:rsidP="006913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1319">
              <w:rPr>
                <w:rFonts w:ascii="Arial" w:hAnsi="Arial" w:cs="Arial"/>
                <w:sz w:val="20"/>
                <w:szCs w:val="20"/>
                <w:lang w:eastAsia="ru-RU"/>
              </w:rPr>
              <w:t>• Так, збігаються повністю</w:t>
            </w:r>
          </w:p>
        </w:tc>
      </w:tr>
      <w:tr w:rsidR="0094049E" w:rsidRPr="00CB57ED" w:rsidTr="006913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691319" w:rsidRDefault="0094049E" w:rsidP="006913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1319">
              <w:rPr>
                <w:rFonts w:ascii="Arial" w:hAnsi="Arial" w:cs="Arial"/>
                <w:sz w:val="20"/>
                <w:szCs w:val="20"/>
                <w:lang w:eastAsia="ru-RU"/>
              </w:rPr>
              <w:t>• Так, здебільшого збігаються</w:t>
            </w:r>
          </w:p>
        </w:tc>
      </w:tr>
      <w:tr w:rsidR="0094049E" w:rsidRPr="00CB57ED" w:rsidTr="006913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691319" w:rsidRDefault="0094049E" w:rsidP="006913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1319">
              <w:rPr>
                <w:rFonts w:ascii="Arial" w:hAnsi="Arial" w:cs="Arial"/>
                <w:sz w:val="20"/>
                <w:szCs w:val="20"/>
                <w:lang w:eastAsia="ru-RU"/>
              </w:rPr>
              <w:t>• Збігаються частково</w:t>
            </w:r>
          </w:p>
        </w:tc>
      </w:tr>
      <w:tr w:rsidR="0094049E" w:rsidRPr="00CB57ED" w:rsidTr="006913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691319" w:rsidRDefault="0094049E" w:rsidP="006913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1319">
              <w:rPr>
                <w:rFonts w:ascii="Arial" w:hAnsi="Arial" w:cs="Arial"/>
                <w:sz w:val="20"/>
                <w:szCs w:val="20"/>
                <w:lang w:eastAsia="ru-RU"/>
              </w:rPr>
              <w:t>• Так, здебільшого збігаються</w:t>
            </w:r>
          </w:p>
        </w:tc>
      </w:tr>
      <w:tr w:rsidR="0094049E" w:rsidRPr="00CB57ED" w:rsidTr="006913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691319" w:rsidRDefault="0094049E" w:rsidP="006913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1319">
              <w:rPr>
                <w:rFonts w:ascii="Arial" w:hAnsi="Arial" w:cs="Arial"/>
                <w:sz w:val="20"/>
                <w:szCs w:val="20"/>
                <w:lang w:eastAsia="ru-RU"/>
              </w:rPr>
              <w:t>• Так, здебільшого збігаються</w:t>
            </w:r>
          </w:p>
        </w:tc>
      </w:tr>
      <w:tr w:rsidR="0094049E" w:rsidRPr="00CB57ED" w:rsidTr="006913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691319" w:rsidRDefault="0094049E" w:rsidP="006913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1319">
              <w:rPr>
                <w:rFonts w:ascii="Arial" w:hAnsi="Arial" w:cs="Arial"/>
                <w:sz w:val="20"/>
                <w:szCs w:val="20"/>
                <w:lang w:eastAsia="ru-RU"/>
              </w:rPr>
              <w:t>• Збігаються частково</w:t>
            </w:r>
          </w:p>
        </w:tc>
      </w:tr>
      <w:tr w:rsidR="0094049E" w:rsidRPr="00CB57ED" w:rsidTr="006913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691319" w:rsidRDefault="0094049E" w:rsidP="006913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1319">
              <w:rPr>
                <w:rFonts w:ascii="Arial" w:hAnsi="Arial" w:cs="Arial"/>
                <w:sz w:val="20"/>
                <w:szCs w:val="20"/>
                <w:lang w:eastAsia="ru-RU"/>
              </w:rPr>
              <w:t>• Ні, не збігаються</w:t>
            </w:r>
          </w:p>
        </w:tc>
      </w:tr>
      <w:tr w:rsidR="0094049E" w:rsidRPr="00CB57ED" w:rsidTr="006913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691319" w:rsidRDefault="0094049E" w:rsidP="006913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1319">
              <w:rPr>
                <w:rFonts w:ascii="Arial" w:hAnsi="Arial" w:cs="Arial"/>
                <w:sz w:val="20"/>
                <w:szCs w:val="20"/>
                <w:lang w:eastAsia="ru-RU"/>
              </w:rPr>
              <w:t>• Збігаються частково</w:t>
            </w:r>
          </w:p>
        </w:tc>
      </w:tr>
      <w:tr w:rsidR="0094049E" w:rsidRPr="00CB57ED" w:rsidTr="006913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691319" w:rsidRDefault="0094049E" w:rsidP="006913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1319">
              <w:rPr>
                <w:rFonts w:ascii="Arial" w:hAnsi="Arial" w:cs="Arial"/>
                <w:sz w:val="20"/>
                <w:szCs w:val="20"/>
                <w:lang w:eastAsia="ru-RU"/>
              </w:rPr>
              <w:t>• Збігаються частково</w:t>
            </w:r>
          </w:p>
        </w:tc>
      </w:tr>
      <w:tr w:rsidR="0094049E" w:rsidRPr="00CB57ED" w:rsidTr="006913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691319" w:rsidRDefault="0094049E" w:rsidP="006913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1319">
              <w:rPr>
                <w:rFonts w:ascii="Arial" w:hAnsi="Arial" w:cs="Arial"/>
                <w:sz w:val="20"/>
                <w:szCs w:val="20"/>
                <w:lang w:eastAsia="ru-RU"/>
              </w:rPr>
              <w:t>• Збігаються частково</w:t>
            </w:r>
          </w:p>
        </w:tc>
      </w:tr>
      <w:tr w:rsidR="0094049E" w:rsidRPr="00CB57ED" w:rsidTr="006913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691319" w:rsidRDefault="0094049E" w:rsidP="006913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1319">
              <w:rPr>
                <w:rFonts w:ascii="Arial" w:hAnsi="Arial" w:cs="Arial"/>
                <w:sz w:val="20"/>
                <w:szCs w:val="20"/>
                <w:lang w:eastAsia="ru-RU"/>
              </w:rPr>
              <w:t>• Збігаються частково</w:t>
            </w:r>
          </w:p>
        </w:tc>
      </w:tr>
      <w:tr w:rsidR="0094049E" w:rsidRPr="00CB57ED" w:rsidTr="006913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691319" w:rsidRDefault="0094049E" w:rsidP="006913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1319">
              <w:rPr>
                <w:rFonts w:ascii="Arial" w:hAnsi="Arial" w:cs="Arial"/>
                <w:sz w:val="20"/>
                <w:szCs w:val="20"/>
                <w:lang w:eastAsia="ru-RU"/>
              </w:rPr>
              <w:t>• Збігаються частково</w:t>
            </w:r>
          </w:p>
        </w:tc>
      </w:tr>
      <w:tr w:rsidR="0094049E" w:rsidRPr="00CB57ED" w:rsidTr="006913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691319" w:rsidRDefault="0094049E" w:rsidP="006913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1319">
              <w:rPr>
                <w:rFonts w:ascii="Arial" w:hAnsi="Arial" w:cs="Arial"/>
                <w:sz w:val="20"/>
                <w:szCs w:val="20"/>
                <w:lang w:eastAsia="ru-RU"/>
              </w:rPr>
              <w:t>• Так, здебільшого збігаються</w:t>
            </w:r>
          </w:p>
        </w:tc>
      </w:tr>
      <w:tr w:rsidR="0094049E" w:rsidRPr="00CB57ED" w:rsidTr="006913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691319" w:rsidRDefault="0094049E" w:rsidP="006913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1319">
              <w:rPr>
                <w:rFonts w:ascii="Arial" w:hAnsi="Arial" w:cs="Arial"/>
                <w:sz w:val="20"/>
                <w:szCs w:val="20"/>
                <w:lang w:eastAsia="ru-RU"/>
              </w:rPr>
              <w:t>• Збігаються частково</w:t>
            </w:r>
          </w:p>
        </w:tc>
      </w:tr>
      <w:tr w:rsidR="0094049E" w:rsidRPr="00CB57ED" w:rsidTr="006913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691319" w:rsidRDefault="0094049E" w:rsidP="006913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1319">
              <w:rPr>
                <w:rFonts w:ascii="Arial" w:hAnsi="Arial" w:cs="Arial"/>
                <w:sz w:val="20"/>
                <w:szCs w:val="20"/>
                <w:lang w:eastAsia="ru-RU"/>
              </w:rPr>
              <w:t>• Ні, не збігаються</w:t>
            </w:r>
          </w:p>
        </w:tc>
      </w:tr>
      <w:tr w:rsidR="0094049E" w:rsidRPr="00CB57ED" w:rsidTr="006913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691319" w:rsidRDefault="0094049E" w:rsidP="006913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1319">
              <w:rPr>
                <w:rFonts w:ascii="Arial" w:hAnsi="Arial" w:cs="Arial"/>
                <w:sz w:val="20"/>
                <w:szCs w:val="20"/>
                <w:lang w:eastAsia="ru-RU"/>
              </w:rPr>
              <w:t>• Збігаються частково</w:t>
            </w:r>
          </w:p>
        </w:tc>
      </w:tr>
      <w:tr w:rsidR="0094049E" w:rsidRPr="00CB57ED" w:rsidTr="006913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691319" w:rsidRDefault="0094049E" w:rsidP="006913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1319">
              <w:rPr>
                <w:rFonts w:ascii="Arial" w:hAnsi="Arial" w:cs="Arial"/>
                <w:sz w:val="20"/>
                <w:szCs w:val="20"/>
                <w:lang w:eastAsia="ru-RU"/>
              </w:rPr>
              <w:t>• Ні, не збігаються</w:t>
            </w:r>
          </w:p>
        </w:tc>
      </w:tr>
      <w:tr w:rsidR="0094049E" w:rsidRPr="00CB57ED" w:rsidTr="006913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691319" w:rsidRDefault="0094049E" w:rsidP="006913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1319">
              <w:rPr>
                <w:rFonts w:ascii="Arial" w:hAnsi="Arial" w:cs="Arial"/>
                <w:sz w:val="20"/>
                <w:szCs w:val="20"/>
                <w:lang w:eastAsia="ru-RU"/>
              </w:rPr>
              <w:t>• Ні, не збігаються</w:t>
            </w:r>
          </w:p>
        </w:tc>
      </w:tr>
      <w:tr w:rsidR="0094049E" w:rsidRPr="00CB57ED" w:rsidTr="006913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691319" w:rsidRDefault="0094049E" w:rsidP="006913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1319">
              <w:rPr>
                <w:rFonts w:ascii="Arial" w:hAnsi="Arial" w:cs="Arial"/>
                <w:sz w:val="20"/>
                <w:szCs w:val="20"/>
                <w:lang w:eastAsia="ru-RU"/>
              </w:rPr>
              <w:t>• Ні, не збігаються</w:t>
            </w:r>
          </w:p>
        </w:tc>
      </w:tr>
      <w:tr w:rsidR="0094049E" w:rsidRPr="00CB57ED" w:rsidTr="006913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691319" w:rsidRDefault="0094049E" w:rsidP="006913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1319">
              <w:rPr>
                <w:rFonts w:ascii="Arial" w:hAnsi="Arial" w:cs="Arial"/>
                <w:sz w:val="20"/>
                <w:szCs w:val="20"/>
                <w:lang w:eastAsia="ru-RU"/>
              </w:rPr>
              <w:t>• Ні, не збігаються</w:t>
            </w:r>
          </w:p>
        </w:tc>
      </w:tr>
      <w:tr w:rsidR="0094049E" w:rsidRPr="00CB57ED" w:rsidTr="006913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691319" w:rsidRDefault="0094049E" w:rsidP="006913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1319">
              <w:rPr>
                <w:rFonts w:ascii="Arial" w:hAnsi="Arial" w:cs="Arial"/>
                <w:sz w:val="20"/>
                <w:szCs w:val="20"/>
                <w:lang w:eastAsia="ru-RU"/>
              </w:rPr>
              <w:t>• Так, здебільшого збігаються</w:t>
            </w:r>
          </w:p>
        </w:tc>
      </w:tr>
      <w:tr w:rsidR="0094049E" w:rsidRPr="00CB57ED" w:rsidTr="006913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691319" w:rsidRDefault="0094049E" w:rsidP="006913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1319">
              <w:rPr>
                <w:rFonts w:ascii="Arial" w:hAnsi="Arial" w:cs="Arial"/>
                <w:sz w:val="20"/>
                <w:szCs w:val="20"/>
                <w:lang w:eastAsia="ru-RU"/>
              </w:rPr>
              <w:t>• Збігаються частково</w:t>
            </w:r>
          </w:p>
        </w:tc>
      </w:tr>
      <w:tr w:rsidR="0094049E" w:rsidRPr="00CB57ED" w:rsidTr="0069131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691319" w:rsidRDefault="0094049E" w:rsidP="006913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1319">
              <w:rPr>
                <w:rFonts w:ascii="Arial" w:hAnsi="Arial" w:cs="Arial"/>
                <w:sz w:val="20"/>
                <w:szCs w:val="20"/>
                <w:lang w:eastAsia="ru-RU"/>
              </w:rPr>
              <w:t>• Збігаються частково</w:t>
            </w:r>
          </w:p>
        </w:tc>
      </w:tr>
    </w:tbl>
    <w:p w:rsidR="0094049E" w:rsidRPr="00121E3A" w:rsidRDefault="0094049E" w:rsidP="00121E3A">
      <w:pPr>
        <w:shd w:val="clear" w:color="auto" w:fill="F8F9FA"/>
        <w:spacing w:after="0" w:line="300" w:lineRule="atLeast"/>
        <w:rPr>
          <w:rFonts w:ascii="Arial" w:hAnsi="Arial" w:cs="Arial"/>
          <w:color w:val="202124"/>
          <w:spacing w:val="3"/>
          <w:sz w:val="21"/>
          <w:szCs w:val="21"/>
          <w:lang w:eastAsia="ru-RU"/>
        </w:rPr>
      </w:pPr>
    </w:p>
    <w:p w:rsidR="0094049E" w:rsidRPr="00121E3A" w:rsidRDefault="0094049E">
      <w:pPr>
        <w:rPr>
          <w:rFonts w:ascii="Arial" w:hAnsi="Arial" w:cs="Arial"/>
          <w:b/>
          <w:caps/>
          <w:color w:val="1A73E8"/>
          <w:spacing w:val="3"/>
          <w:sz w:val="20"/>
          <w:szCs w:val="20"/>
          <w:lang w:eastAsia="ru-RU"/>
        </w:rPr>
      </w:pPr>
      <w:r w:rsidRPr="00121E3A">
        <w:rPr>
          <w:rFonts w:ascii="Arial" w:hAnsi="Arial" w:cs="Arial"/>
          <w:b/>
          <w:color w:val="202124"/>
          <w:spacing w:val="2"/>
          <w:shd w:val="clear" w:color="auto" w:fill="FFFFFF"/>
        </w:rPr>
        <w:t>3. При вивченні яких дисциплін виникають найбільші труднощі? Варіантом відповіді може бути: • таких дисциплін немає; • вкажіть дисципліну:</w:t>
      </w:r>
    </w:p>
    <w:tbl>
      <w:tblPr>
        <w:tblW w:w="9339" w:type="dxa"/>
        <w:tblCellMar>
          <w:left w:w="0" w:type="dxa"/>
          <w:right w:w="0" w:type="dxa"/>
        </w:tblCellMar>
        <w:tblLook w:val="00A0"/>
      </w:tblPr>
      <w:tblGrid>
        <w:gridCol w:w="9339"/>
      </w:tblGrid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 xml:space="preserve">Таких дисциплін немає 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 xml:space="preserve">Фармакологія 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Анатомия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 xml:space="preserve">Немає таких 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таких дисциплін немає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Фармакологія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Мікробіологія , біохімія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таких дисциплін немає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Анатомія, біохімія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Немає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Таких дисциплін немає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 xml:space="preserve">Фармакологія 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Фармакологія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 xml:space="preserve">Токсикологія 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 xml:space="preserve">Там, де має бути більше практики ніж теорії 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Патофізіологія, хірургія, фармакологія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Фармакологія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Таких дисциплін немає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Фармакологія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Таких дисциплін немає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Фізичне виховання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Таких дисциплін немає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 xml:space="preserve">Таких дисциплін немає 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Анатомія, епізотологія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Фармакологія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таких дисциплін немає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Фармакологія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Хірургія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Таких дисциплін немає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 xml:space="preserve">Тих, які потребують саме практичних навичок - наприклад хірургія. 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 xml:space="preserve">Дисципліни не важкі, але великий обсяг інформації, а часу на вивчення дуже мало. 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таких дисциплін немає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таких дисциплін немає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 xml:space="preserve">Особливо сильних проблем немає, в кожній дисципліні свої маленькі труднощі виникають;Можуть бути з мого боку, можуть бути з боку викладачів 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таких дисциплін немає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Фармакологія, клінічна діагностика тварин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Таких дисциплін немає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 xml:space="preserve">Ті що викладають не задовільно 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Анатомія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 xml:space="preserve">Анатомія, хімія, 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Вірусологія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Анатомія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Терапія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Акушерство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Під час вивчення не профільних предметів(філософія,аграрна політика,ФІЗКУЛЬТУРА, культурологія та інші)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Фармакологія, токсикологія, хірургія, акушерство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Таких дисциплін немає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Фармакологія, анатомія, біофізика.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 xml:space="preserve">Анатомія 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Фармакология, анатомия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 xml:space="preserve">Хімія 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токсикологія, фармакологія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 xml:space="preserve">Таких дисциплін немає 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Фіз.вих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Немає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гігієна тварин, вірусологія, біохімія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Таких дисциплін немає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Таких дисциплін немає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Гігієна.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Таких дисциплін немає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Немає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 xml:space="preserve">Біохімія, вірусологія 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Фармакологія, хірургія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Патоанатомія 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Таких дисциплін немає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 xml:space="preserve">Важко назвати 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Годівля, фіз виховання(незручно відвідувати онлайн заняття, бо вони проходять лише 1 раз в тиждень)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Анатомія, вірусологія, гігієна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Годівля, аграрна політика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 xml:space="preserve">Не було таких дисциплін 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Таких дисциплін немає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Нема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Таких дисциплін немає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 xml:space="preserve">Таких дисциплін немає 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таких дисциплін немає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Вірусологія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Біохімія , неорганічна хімія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Таких дисциплін немає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Таких дисциплін немає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Фармакологія, патологічна анатомія, акушерство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Таких дисциплін немає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Фізичне виховання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Фізкультура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 xml:space="preserve">Фармакологія патанатомія хірургія патофізіологія 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Занадто багато вимог на кафедрі фізичного виховання, більшість викладачів не проводить повноцінних лабораторних занять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Таких дисциплін немає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Таких дисциплін немає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Усі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фізіологія, вірусологія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Таких дисциплін нема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Таких дисциплін немає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таких дисциплін немає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 xml:space="preserve">Вірусологія , Цитологія , Анатомія , Фізіологія 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Фармакологія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Аграрна політика,годівля тварин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Анатомія, фізіологія, фармакологія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 xml:space="preserve">фармакологія,патофізіологія та паразитологія 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Хірургія свіський тварин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 xml:space="preserve">З більшістю 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Таких немає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Анатомія, біохімія та інші дисципліни, що використовують застарілі методи які не використовуються на практиці + без самої практики у студента не може повноцінно засвоїтись стільки інформації.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 xml:space="preserve">Клінічна діагностики, фармакологія, терапія, хірургія 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 xml:space="preserve">Вірусологія 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 xml:space="preserve">Таких дисциплін немає 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Аграрна політика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Вірусологія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 xml:space="preserve">Вірусологія 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Таких немає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Пат.анатомія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Аграрна політика, біохімія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органічна хімія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таких дисциплін немає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Хімія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Таких дисциплін немає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Таких дисциплін немає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 xml:space="preserve">Физкультура. Преподаватель требует чрезмерно много от студентов, несмотря на то, что в списке личных приоритетов по дисциплинам этот предмет стоит последним, не имеет никакого отношения к выбранной студентами специальности. 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Ті, які не мають жодного відношення до моєї спеціальності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Таких дисциплін немає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Аграрна політика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Немає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Фармакологія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 xml:space="preserve">Фізична культура 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Фармакологія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Вірусологія, Фізіологія, Біохімія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 xml:space="preserve">Фізкультура ( не зручно займатись в гуртожитку а більш якщо працюю, багато завдань які не зручно виконувати в період карантину...краще на очному займатися 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таких дисциплін немає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Таких дисциплін немає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Таких дисциплін немає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Нет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 xml:space="preserve">Цитологія, Біохімія та фізіологія тварин 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Паразитологія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Генетика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 xml:space="preserve">Таких дисциплін немає 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Фармакологія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Таких немає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 xml:space="preserve">Фармакологія 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Оператвна хірургія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Таких дисциплін немає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Годівля, фізіологія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Усі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бх, вірусологія, мікробіологія, анатомія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Токсикологія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Токсикологія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Фізіологія, гігієна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 xml:space="preserve">гігієна 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Гігієна таарин, фіз.виховання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Немає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 xml:space="preserve">Фармакологія,токсикологія, патанатомія 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Таких дисциплін немає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 xml:space="preserve">Фармакологія 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Токсикологія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Варіантом відповіді може бути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Таких дисциплін нема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Таких дисциплін немає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Фармакологія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 xml:space="preserve">Так х дисциплін немає 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Таких дисциплін немає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Годівля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Вірусологія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Таких дисциплін немає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Немає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 xml:space="preserve">Біохімія 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Токсикология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 xml:space="preserve">Біохімія, фізіологія, анатомія 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 xml:space="preserve">Таких дисциплін немає 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Таких дисциплін немає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Предмет екотрофологія. Адже викладач не пояснювала матеріалу, не говорила завчасно про написання курсової роботи, а попередила за тиждень за закриття сесії, не відповідала на питання групи, не прозоро оцінювала і не пояснила навчальну програму. 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Немае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Мікробіологія, вірусологія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 xml:space="preserve">Таких дисциплін немає 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Патологічної анатомії, ветеринарної мікробіології.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ветеринарная фармакология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 xml:space="preserve">Біохімія 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Таких немає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При більшість 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Таких дисциплін немає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З тими, де тебе не взлюбив вчитель (Калачнюк) чи ідіотські завдання (фізра)(не онлайн заняття, вони адекватні), або вчителям просто пофіг і їм лінь пояснювати тобі як робити практичну(аграрна політика)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Фізіологія тварин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Біохімія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 xml:space="preserve">Фармакологія 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Біохімія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Аграрна політика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таких дисциплін немає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фізичне виховання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Фармакологія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Фізичне виховання на дистанційному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фармакологія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Фармакологія, анатомія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таких дисциплін немає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імунологія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гігієна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Вірусологія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Таких дисциплін немає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Годівл тварин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Таких дисциплін немає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Фармакологія ,благополуччя тварин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Фармакологія, благополуччя тварин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Екотрофологія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Таких дисциплін немає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Фармакологія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Оперативна хірургія, ветеринарна фармакологія, клінічна діагностика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Фармакологія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 xml:space="preserve">Біохімія 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Таких дисциплін немає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Більшість дисциплін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Фармакология,токсикология, паразитология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 xml:space="preserve">Анатомія, екології, мікробіологія, годівля, фізкультура, історія державності 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 xml:space="preserve">Токсикологія 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Вірусологія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гігієна тварин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Таких дисциплін немає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138AE" w:rsidRDefault="0094049E" w:rsidP="00121E3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E138AE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4. Чи реалізовується Ваше право на вільний вибір навчальних дисциплін з Каталогу вибіркових дисциплін?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121E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121E3A" w:rsidRDefault="0094049E" w:rsidP="00121E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21E3A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0001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000161" w:rsidRDefault="0094049E" w:rsidP="0000016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000161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5. Які дисципліни, на Вашу думку, необхідно додати до освітньої програми?</w:t>
            </w:r>
          </w:p>
        </w:tc>
      </w:tr>
      <w:tr w:rsidR="0094049E" w:rsidRPr="00CB57ED" w:rsidTr="000001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000161" w:rsidRDefault="0094049E" w:rsidP="000001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00161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94049E" w:rsidRPr="00CB57ED" w:rsidTr="000001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000161" w:rsidRDefault="0094049E" w:rsidP="000001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00161">
              <w:rPr>
                <w:rFonts w:ascii="Arial" w:hAnsi="Arial" w:cs="Arial"/>
                <w:sz w:val="20"/>
                <w:szCs w:val="20"/>
                <w:lang w:eastAsia="ru-RU"/>
              </w:rPr>
              <w:t xml:space="preserve">Ніякі </w:t>
            </w:r>
          </w:p>
        </w:tc>
      </w:tr>
      <w:tr w:rsidR="0094049E" w:rsidRPr="00CB57ED" w:rsidTr="000001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000161" w:rsidRDefault="0094049E" w:rsidP="000001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00161">
              <w:rPr>
                <w:rFonts w:ascii="Arial" w:hAnsi="Arial" w:cs="Arial"/>
                <w:sz w:val="20"/>
                <w:szCs w:val="20"/>
                <w:lang w:eastAsia="ru-RU"/>
              </w:rPr>
              <w:t xml:space="preserve">Интенсивна терапия </w:t>
            </w:r>
          </w:p>
        </w:tc>
      </w:tr>
      <w:tr w:rsidR="0094049E" w:rsidRPr="00CB57ED" w:rsidTr="000001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000161" w:rsidRDefault="0094049E" w:rsidP="000001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00161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94049E" w:rsidRPr="00CB57ED" w:rsidTr="000001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000161" w:rsidRDefault="0094049E" w:rsidP="000001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00161">
              <w:rPr>
                <w:rFonts w:ascii="Arial" w:hAnsi="Arial" w:cs="Arial"/>
                <w:sz w:val="20"/>
                <w:szCs w:val="20"/>
                <w:lang w:eastAsia="ru-RU"/>
              </w:rPr>
              <w:t>таких дисциплін немає</w:t>
            </w:r>
          </w:p>
        </w:tc>
      </w:tr>
      <w:tr w:rsidR="0094049E" w:rsidRPr="00CB57ED" w:rsidTr="000001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000161" w:rsidRDefault="0094049E" w:rsidP="000001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00161">
              <w:rPr>
                <w:rFonts w:ascii="Arial" w:hAnsi="Arial" w:cs="Arial"/>
                <w:sz w:val="20"/>
                <w:szCs w:val="20"/>
                <w:lang w:eastAsia="ru-RU"/>
              </w:rPr>
              <w:t>_</w:t>
            </w:r>
          </w:p>
        </w:tc>
      </w:tr>
      <w:tr w:rsidR="0094049E" w:rsidRPr="00CB57ED" w:rsidTr="000001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000161" w:rsidRDefault="0094049E" w:rsidP="000001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00161">
              <w:rPr>
                <w:rFonts w:ascii="Arial" w:hAnsi="Arial" w:cs="Arial"/>
                <w:sz w:val="20"/>
                <w:szCs w:val="20"/>
                <w:lang w:eastAsia="ru-RU"/>
              </w:rPr>
              <w:t xml:space="preserve">Більше профільних практичних предметів </w:t>
            </w:r>
          </w:p>
        </w:tc>
      </w:tr>
      <w:tr w:rsidR="0094049E" w:rsidRPr="00CB57ED" w:rsidTr="000001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000161" w:rsidRDefault="0094049E" w:rsidP="000001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00161">
              <w:rPr>
                <w:rFonts w:ascii="Arial" w:hAnsi="Arial" w:cs="Arial"/>
                <w:sz w:val="20"/>
                <w:szCs w:val="20"/>
                <w:lang w:eastAsia="ru-RU"/>
              </w:rPr>
              <w:t>Математика</w:t>
            </w:r>
          </w:p>
        </w:tc>
      </w:tr>
      <w:tr w:rsidR="0094049E" w:rsidRPr="00CB57ED" w:rsidTr="000001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000161" w:rsidRDefault="0094049E" w:rsidP="000001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00161">
              <w:rPr>
                <w:rFonts w:ascii="Arial" w:hAnsi="Arial" w:cs="Arial"/>
                <w:sz w:val="20"/>
                <w:szCs w:val="20"/>
                <w:lang w:eastAsia="ru-RU"/>
              </w:rPr>
              <w:t>Практичних і спеціалізованих</w:t>
            </w:r>
          </w:p>
        </w:tc>
      </w:tr>
      <w:tr w:rsidR="0094049E" w:rsidRPr="00CB57ED" w:rsidTr="000001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000161" w:rsidRDefault="0094049E" w:rsidP="000001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00161">
              <w:rPr>
                <w:rFonts w:ascii="Arial" w:hAnsi="Arial" w:cs="Arial"/>
                <w:sz w:val="20"/>
                <w:szCs w:val="20"/>
                <w:lang w:eastAsia="ru-RU"/>
              </w:rPr>
              <w:t>Ніяких</w:t>
            </w:r>
          </w:p>
        </w:tc>
      </w:tr>
      <w:tr w:rsidR="0094049E" w:rsidRPr="00CB57ED" w:rsidTr="000001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000161" w:rsidRDefault="0094049E" w:rsidP="000001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00161">
              <w:rPr>
                <w:rFonts w:ascii="Arial" w:hAnsi="Arial" w:cs="Arial"/>
                <w:sz w:val="20"/>
                <w:szCs w:val="20"/>
                <w:lang w:eastAsia="ru-RU"/>
              </w:rPr>
              <w:t>Ніякі</w:t>
            </w:r>
          </w:p>
        </w:tc>
      </w:tr>
      <w:tr w:rsidR="0094049E" w:rsidRPr="00CB57ED" w:rsidTr="000001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000161" w:rsidRDefault="0094049E" w:rsidP="000001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00161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Підготовка до самостійного життя </w:t>
            </w:r>
          </w:p>
        </w:tc>
      </w:tr>
      <w:tr w:rsidR="0094049E" w:rsidRPr="00CB57ED" w:rsidTr="000001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000161" w:rsidRDefault="0094049E" w:rsidP="000001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00161">
              <w:rPr>
                <w:rFonts w:ascii="Arial" w:hAnsi="Arial" w:cs="Arial"/>
                <w:sz w:val="20"/>
                <w:szCs w:val="20"/>
                <w:lang w:eastAsia="ru-RU"/>
              </w:rPr>
              <w:t>Занадто велика навантаженість предметами</w:t>
            </w:r>
          </w:p>
        </w:tc>
      </w:tr>
      <w:tr w:rsidR="0094049E" w:rsidRPr="00CB57ED" w:rsidTr="000001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000161" w:rsidRDefault="0094049E" w:rsidP="000001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00161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94049E" w:rsidRPr="00CB57ED" w:rsidTr="000001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000161" w:rsidRDefault="0094049E" w:rsidP="000001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00161">
              <w:rPr>
                <w:rFonts w:ascii="Arial" w:hAnsi="Arial" w:cs="Arial"/>
                <w:sz w:val="20"/>
                <w:szCs w:val="20"/>
                <w:lang w:eastAsia="ru-RU"/>
              </w:rPr>
              <w:t xml:space="preserve">Для початку прибрати купу зайвих </w:t>
            </w:r>
          </w:p>
        </w:tc>
      </w:tr>
      <w:tr w:rsidR="0094049E" w:rsidRPr="00CB57ED" w:rsidTr="000001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000161" w:rsidRDefault="0094049E" w:rsidP="000001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00161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94049E" w:rsidRPr="00CB57ED" w:rsidTr="000001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000161" w:rsidRDefault="0094049E" w:rsidP="000001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00161">
              <w:rPr>
                <w:rFonts w:ascii="Arial" w:hAnsi="Arial" w:cs="Arial"/>
                <w:sz w:val="20"/>
                <w:szCs w:val="20"/>
                <w:lang w:eastAsia="ru-RU"/>
              </w:rPr>
              <w:t>Рентгенологія</w:t>
            </w:r>
          </w:p>
        </w:tc>
      </w:tr>
      <w:tr w:rsidR="0094049E" w:rsidRPr="00CB57ED" w:rsidTr="000001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000161" w:rsidRDefault="0094049E" w:rsidP="000001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00161">
              <w:rPr>
                <w:rFonts w:ascii="Arial" w:hAnsi="Arial" w:cs="Arial"/>
                <w:sz w:val="20"/>
                <w:szCs w:val="20"/>
                <w:lang w:eastAsia="ru-RU"/>
              </w:rPr>
              <w:t>Таких дисциплін немає</w:t>
            </w:r>
          </w:p>
        </w:tc>
      </w:tr>
      <w:tr w:rsidR="0094049E" w:rsidRPr="00CB57ED" w:rsidTr="000001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000161" w:rsidRDefault="0094049E" w:rsidP="000001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00161">
              <w:rPr>
                <w:rFonts w:ascii="Arial" w:hAnsi="Arial" w:cs="Arial"/>
                <w:sz w:val="20"/>
                <w:szCs w:val="20"/>
                <w:lang w:eastAsia="ru-RU"/>
              </w:rPr>
              <w:t>Таких немає</w:t>
            </w:r>
          </w:p>
        </w:tc>
      </w:tr>
      <w:tr w:rsidR="0094049E" w:rsidRPr="00CB57ED" w:rsidTr="000001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000161" w:rsidRDefault="0094049E" w:rsidP="000001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00161">
              <w:rPr>
                <w:rFonts w:ascii="Arial" w:hAnsi="Arial" w:cs="Arial"/>
                <w:sz w:val="20"/>
                <w:szCs w:val="20"/>
                <w:lang w:eastAsia="ru-RU"/>
              </w:rPr>
              <w:t>Захист життя</w:t>
            </w:r>
          </w:p>
        </w:tc>
      </w:tr>
      <w:tr w:rsidR="0094049E" w:rsidRPr="00CB57ED" w:rsidTr="000001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000161" w:rsidRDefault="0094049E" w:rsidP="000001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00161">
              <w:rPr>
                <w:rFonts w:ascii="Arial" w:hAnsi="Arial" w:cs="Arial"/>
                <w:sz w:val="20"/>
                <w:szCs w:val="20"/>
                <w:lang w:eastAsia="ru-RU"/>
              </w:rPr>
              <w:t>Немає таких</w:t>
            </w:r>
          </w:p>
        </w:tc>
      </w:tr>
      <w:tr w:rsidR="0094049E" w:rsidRPr="00CB57ED" w:rsidTr="000001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000161" w:rsidRDefault="0094049E" w:rsidP="000001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00161">
              <w:rPr>
                <w:rFonts w:ascii="Arial" w:hAnsi="Arial" w:cs="Arial"/>
                <w:sz w:val="20"/>
                <w:szCs w:val="20"/>
                <w:lang w:eastAsia="ru-RU"/>
              </w:rPr>
              <w:t>Потрібно вдосконалити існуючі фахові дисципліни</w:t>
            </w:r>
          </w:p>
        </w:tc>
      </w:tr>
      <w:tr w:rsidR="0094049E" w:rsidRPr="00CB57ED" w:rsidTr="000001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000161" w:rsidRDefault="0094049E" w:rsidP="000001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00161">
              <w:rPr>
                <w:rFonts w:ascii="Arial" w:hAnsi="Arial" w:cs="Arial"/>
                <w:sz w:val="20"/>
                <w:szCs w:val="20"/>
                <w:lang w:eastAsia="ru-RU"/>
              </w:rPr>
              <w:t>Таких дисциплін немає</w:t>
            </w:r>
          </w:p>
        </w:tc>
      </w:tr>
      <w:tr w:rsidR="0094049E" w:rsidRPr="00CB57ED" w:rsidTr="000001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000161" w:rsidRDefault="0094049E" w:rsidP="000001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00161">
              <w:rPr>
                <w:rFonts w:ascii="Arial" w:hAnsi="Arial" w:cs="Arial"/>
                <w:sz w:val="20"/>
                <w:szCs w:val="20"/>
                <w:lang w:eastAsia="ru-RU"/>
              </w:rPr>
              <w:t>Психологія тварин</w:t>
            </w:r>
          </w:p>
        </w:tc>
      </w:tr>
      <w:tr w:rsidR="0094049E" w:rsidRPr="00CB57ED" w:rsidTr="000001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000161" w:rsidRDefault="0094049E" w:rsidP="000001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00161">
              <w:rPr>
                <w:rFonts w:ascii="Arial" w:hAnsi="Arial" w:cs="Arial"/>
                <w:sz w:val="20"/>
                <w:szCs w:val="20"/>
                <w:lang w:eastAsia="ru-RU"/>
              </w:rPr>
              <w:t>Лабораторні дослідження, Вет Сан експертиза</w:t>
            </w:r>
          </w:p>
        </w:tc>
      </w:tr>
      <w:tr w:rsidR="0094049E" w:rsidRPr="00CB57ED" w:rsidTr="000001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000161" w:rsidRDefault="0094049E" w:rsidP="000001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00161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спочатку потрібно переглянути програму старих дисциплін </w:t>
            </w:r>
          </w:p>
        </w:tc>
      </w:tr>
      <w:tr w:rsidR="0094049E" w:rsidRPr="00CB57ED" w:rsidTr="000001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000161" w:rsidRDefault="0094049E" w:rsidP="000001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00161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94049E" w:rsidRPr="00CB57ED" w:rsidTr="000001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000161" w:rsidRDefault="0094049E" w:rsidP="000001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00161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Про хвороби та лікування саме котів та собак. </w:t>
            </w:r>
          </w:p>
        </w:tc>
      </w:tr>
      <w:tr w:rsidR="0094049E" w:rsidRPr="00CB57ED" w:rsidTr="000001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000161" w:rsidRDefault="0094049E" w:rsidP="000001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00161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94049E" w:rsidRPr="00CB57ED" w:rsidTr="000001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000161" w:rsidRDefault="0094049E" w:rsidP="000001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00161">
              <w:rPr>
                <w:rFonts w:ascii="Arial" w:hAnsi="Arial" w:cs="Arial"/>
                <w:sz w:val="20"/>
                <w:szCs w:val="20"/>
                <w:lang w:eastAsia="ru-RU"/>
              </w:rPr>
              <w:t>Курс "Фінансової грамотності"</w:t>
            </w:r>
          </w:p>
        </w:tc>
      </w:tr>
      <w:tr w:rsidR="0094049E" w:rsidRPr="00CB57ED" w:rsidTr="000001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000161" w:rsidRDefault="0094049E" w:rsidP="000001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00161">
              <w:rPr>
                <w:rFonts w:ascii="Arial" w:hAnsi="Arial" w:cs="Arial"/>
                <w:sz w:val="20"/>
                <w:szCs w:val="20"/>
                <w:lang w:eastAsia="ru-RU"/>
              </w:rPr>
              <w:t xml:space="preserve">Не знаю </w:t>
            </w:r>
          </w:p>
        </w:tc>
      </w:tr>
      <w:tr w:rsidR="0094049E" w:rsidRPr="00CB57ED" w:rsidTr="000001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000161" w:rsidRDefault="0094049E" w:rsidP="000001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00161">
              <w:rPr>
                <w:rFonts w:ascii="Arial" w:hAnsi="Arial" w:cs="Arial"/>
                <w:sz w:val="20"/>
                <w:szCs w:val="20"/>
                <w:lang w:eastAsia="ru-RU"/>
              </w:rPr>
              <w:t>на мою думку, анестезіологія має бути обов'язковим предметом, а не за вибором</w:t>
            </w:r>
          </w:p>
        </w:tc>
      </w:tr>
      <w:tr w:rsidR="0094049E" w:rsidRPr="00CB57ED" w:rsidTr="000001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000161" w:rsidRDefault="0094049E" w:rsidP="000001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00161">
              <w:rPr>
                <w:rFonts w:ascii="Arial" w:hAnsi="Arial" w:cs="Arial"/>
                <w:sz w:val="20"/>
                <w:szCs w:val="20"/>
                <w:lang w:eastAsia="ru-RU"/>
              </w:rPr>
              <w:t xml:space="preserve">головне, щоб було достатньо практики, а не лише теорія </w:t>
            </w:r>
          </w:p>
        </w:tc>
      </w:tr>
      <w:tr w:rsidR="0094049E" w:rsidRPr="00CB57ED" w:rsidTr="000001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000161" w:rsidRDefault="0094049E" w:rsidP="000001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00161">
              <w:rPr>
                <w:rFonts w:ascii="Arial" w:hAnsi="Arial" w:cs="Arial"/>
                <w:sz w:val="20"/>
                <w:szCs w:val="20"/>
                <w:lang w:eastAsia="ru-RU"/>
              </w:rPr>
              <w:t xml:space="preserve">Ветеринарна стоматологія, онкологія, кардіологія </w:t>
            </w:r>
          </w:p>
        </w:tc>
      </w:tr>
      <w:tr w:rsidR="0094049E" w:rsidRPr="00CB57ED" w:rsidTr="000001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000161" w:rsidRDefault="0094049E" w:rsidP="000001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00161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94049E" w:rsidRPr="00CB57ED" w:rsidTr="000001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000161" w:rsidRDefault="0094049E" w:rsidP="000001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00161">
              <w:rPr>
                <w:rFonts w:ascii="Arial" w:hAnsi="Arial" w:cs="Arial"/>
                <w:sz w:val="20"/>
                <w:szCs w:val="20"/>
                <w:lang w:eastAsia="ru-RU"/>
              </w:rPr>
              <w:t>УЗД і Рентгенографія поглиблене вивчення</w:t>
            </w:r>
          </w:p>
        </w:tc>
      </w:tr>
      <w:tr w:rsidR="0094049E" w:rsidRPr="00CB57ED" w:rsidTr="000001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000161" w:rsidRDefault="0094049E" w:rsidP="000001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00161">
              <w:rPr>
                <w:rFonts w:ascii="Arial" w:hAnsi="Arial" w:cs="Arial"/>
                <w:sz w:val="20"/>
                <w:szCs w:val="20"/>
                <w:lang w:eastAsia="ru-RU"/>
              </w:rPr>
              <w:t>Психологія тварин</w:t>
            </w:r>
          </w:p>
        </w:tc>
      </w:tr>
      <w:tr w:rsidR="0094049E" w:rsidRPr="00CB57ED" w:rsidTr="000001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000161" w:rsidRDefault="0094049E" w:rsidP="000001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00161">
              <w:rPr>
                <w:rFonts w:ascii="Arial" w:hAnsi="Arial" w:cs="Arial"/>
                <w:sz w:val="20"/>
                <w:szCs w:val="20"/>
                <w:lang w:eastAsia="ru-RU"/>
              </w:rPr>
              <w:t>Більш практичні, які б давали більше уявлення про правильний підхід до тварин і роботу з ними.</w:t>
            </w:r>
          </w:p>
        </w:tc>
      </w:tr>
      <w:tr w:rsidR="0094049E" w:rsidRPr="00CB57ED" w:rsidTr="000001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000161" w:rsidRDefault="0094049E" w:rsidP="000001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00161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Психологія, організація власної справи </w:t>
            </w:r>
          </w:p>
        </w:tc>
      </w:tr>
      <w:tr w:rsidR="0094049E" w:rsidRPr="00CB57ED" w:rsidTr="000001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000161" w:rsidRDefault="0094049E" w:rsidP="000001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00161">
              <w:rPr>
                <w:rFonts w:ascii="Arial" w:hAnsi="Arial" w:cs="Arial"/>
                <w:sz w:val="20"/>
                <w:szCs w:val="20"/>
                <w:lang w:eastAsia="ru-RU"/>
              </w:rPr>
              <w:t>не знаю</w:t>
            </w:r>
          </w:p>
        </w:tc>
      </w:tr>
      <w:tr w:rsidR="0094049E" w:rsidRPr="00CB57ED" w:rsidTr="000001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000161" w:rsidRDefault="0094049E" w:rsidP="000001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00161">
              <w:rPr>
                <w:rFonts w:ascii="Arial" w:hAnsi="Arial" w:cs="Arial"/>
                <w:sz w:val="20"/>
                <w:szCs w:val="20"/>
                <w:lang w:eastAsia="ru-RU"/>
              </w:rPr>
              <w:t xml:space="preserve">Більше практики </w:t>
            </w:r>
          </w:p>
        </w:tc>
      </w:tr>
      <w:tr w:rsidR="0094049E" w:rsidRPr="00CB57ED" w:rsidTr="000001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000161" w:rsidRDefault="0094049E" w:rsidP="000001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00161">
              <w:rPr>
                <w:rFonts w:ascii="Arial" w:hAnsi="Arial" w:cs="Arial"/>
                <w:sz w:val="20"/>
                <w:szCs w:val="20"/>
                <w:lang w:eastAsia="ru-RU"/>
              </w:rPr>
              <w:t>Таких дисциплін немає</w:t>
            </w:r>
          </w:p>
        </w:tc>
      </w:tr>
      <w:tr w:rsidR="0094049E" w:rsidRPr="00CB57ED" w:rsidTr="000001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000161" w:rsidRDefault="0094049E" w:rsidP="000001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00161">
              <w:rPr>
                <w:rFonts w:ascii="Arial" w:hAnsi="Arial" w:cs="Arial"/>
                <w:sz w:val="20"/>
                <w:szCs w:val="20"/>
                <w:lang w:eastAsia="ru-RU"/>
              </w:rPr>
              <w:t>Терапія дрібних тварин, психологія ведення вет.діяльності</w:t>
            </w:r>
          </w:p>
        </w:tc>
      </w:tr>
      <w:tr w:rsidR="0094049E" w:rsidRPr="00CB57ED" w:rsidTr="000001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000161" w:rsidRDefault="0094049E" w:rsidP="000001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00161">
              <w:rPr>
                <w:rFonts w:ascii="Arial" w:hAnsi="Arial" w:cs="Arial"/>
                <w:sz w:val="20"/>
                <w:szCs w:val="20"/>
                <w:lang w:eastAsia="ru-RU"/>
              </w:rPr>
              <w:t>анестезіологія, візуальна діагностика, інтенсивна терапія та реанімація, дерматологія, офтальмологія, стомтологія та інші необхідні для роботи з дрібними тваринами необхідні дисципліни, адекватна підготовка в області дрібних тварин загалом</w:t>
            </w:r>
          </w:p>
        </w:tc>
      </w:tr>
      <w:tr w:rsidR="0094049E" w:rsidRPr="00CB57ED" w:rsidTr="000001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000161" w:rsidRDefault="0094049E" w:rsidP="000001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00161">
              <w:rPr>
                <w:rFonts w:ascii="Arial" w:hAnsi="Arial" w:cs="Arial"/>
                <w:sz w:val="20"/>
                <w:szCs w:val="20"/>
                <w:lang w:eastAsia="ru-RU"/>
              </w:rPr>
              <w:t>Сучасні галузі ветеринарії</w:t>
            </w:r>
          </w:p>
        </w:tc>
      </w:tr>
      <w:tr w:rsidR="0094049E" w:rsidRPr="00CB57ED" w:rsidTr="000001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000161" w:rsidRDefault="0094049E" w:rsidP="000001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00161">
              <w:rPr>
                <w:rFonts w:ascii="Arial" w:hAnsi="Arial" w:cs="Arial"/>
                <w:sz w:val="20"/>
                <w:szCs w:val="20"/>
                <w:lang w:eastAsia="ru-RU"/>
              </w:rPr>
              <w:t>Не знаю</w:t>
            </w:r>
          </w:p>
        </w:tc>
      </w:tr>
      <w:tr w:rsidR="0094049E" w:rsidRPr="00CB57ED" w:rsidTr="000001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000161" w:rsidRDefault="0094049E" w:rsidP="000001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00161">
              <w:rPr>
                <w:rFonts w:ascii="Arial" w:hAnsi="Arial" w:cs="Arial"/>
                <w:sz w:val="20"/>
                <w:szCs w:val="20"/>
                <w:lang w:eastAsia="ru-RU"/>
              </w:rPr>
              <w:t xml:space="preserve">Візуальна діагностика, лабораторна діагностика, лікування дрібних тварин </w:t>
            </w:r>
          </w:p>
        </w:tc>
      </w:tr>
      <w:tr w:rsidR="0094049E" w:rsidRPr="00CB57ED" w:rsidTr="000001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000161" w:rsidRDefault="0094049E" w:rsidP="000001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00161">
              <w:rPr>
                <w:rFonts w:ascii="Arial" w:hAnsi="Arial" w:cs="Arial"/>
                <w:sz w:val="20"/>
                <w:szCs w:val="20"/>
                <w:lang w:eastAsia="ru-RU"/>
              </w:rPr>
              <w:t>Поглиблене вивчення англійської мови</w:t>
            </w:r>
          </w:p>
        </w:tc>
      </w:tr>
      <w:tr w:rsidR="0094049E" w:rsidRPr="00CB57ED" w:rsidTr="000001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000161" w:rsidRDefault="0094049E" w:rsidP="000001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00161">
              <w:rPr>
                <w:rFonts w:ascii="Arial" w:hAnsi="Arial" w:cs="Arial"/>
                <w:sz w:val="20"/>
                <w:szCs w:val="20"/>
                <w:lang w:eastAsia="ru-RU"/>
              </w:rPr>
              <w:t>Інтенсивна терапія</w:t>
            </w:r>
          </w:p>
        </w:tc>
      </w:tr>
      <w:tr w:rsidR="0094049E" w:rsidRPr="00CB57ED" w:rsidTr="000001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000161" w:rsidRDefault="0094049E" w:rsidP="000001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00161">
              <w:rPr>
                <w:rFonts w:ascii="Arial" w:hAnsi="Arial" w:cs="Arial"/>
                <w:sz w:val="20"/>
                <w:szCs w:val="20"/>
                <w:lang w:eastAsia="ru-RU"/>
              </w:rPr>
              <w:t xml:space="preserve">Интенсивна терапія </w:t>
            </w:r>
          </w:p>
        </w:tc>
      </w:tr>
      <w:tr w:rsidR="0094049E" w:rsidRPr="00CB57ED" w:rsidTr="000001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000161" w:rsidRDefault="0094049E" w:rsidP="000001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00161">
              <w:rPr>
                <w:rFonts w:ascii="Arial" w:hAnsi="Arial" w:cs="Arial"/>
                <w:sz w:val="20"/>
                <w:szCs w:val="20"/>
                <w:lang w:eastAsia="ru-RU"/>
              </w:rPr>
              <w:t>Нема</w:t>
            </w:r>
          </w:p>
        </w:tc>
      </w:tr>
      <w:tr w:rsidR="0094049E" w:rsidRPr="00CB57ED" w:rsidTr="000001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000161" w:rsidRDefault="0094049E" w:rsidP="000001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00161">
              <w:rPr>
                <w:rFonts w:ascii="Arial" w:hAnsi="Arial" w:cs="Arial"/>
                <w:sz w:val="20"/>
                <w:szCs w:val="20"/>
                <w:lang w:eastAsia="ru-RU"/>
              </w:rPr>
              <w:t>Немає</w:t>
            </w:r>
          </w:p>
        </w:tc>
      </w:tr>
      <w:tr w:rsidR="0094049E" w:rsidRPr="00CB57ED" w:rsidTr="000001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000161" w:rsidRDefault="0094049E" w:rsidP="000001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00161">
              <w:rPr>
                <w:rFonts w:ascii="Arial" w:hAnsi="Arial" w:cs="Arial"/>
                <w:sz w:val="20"/>
                <w:szCs w:val="20"/>
                <w:lang w:eastAsia="ru-RU"/>
              </w:rPr>
              <w:t>більше практичних занять</w:t>
            </w:r>
          </w:p>
        </w:tc>
      </w:tr>
      <w:tr w:rsidR="0094049E" w:rsidRPr="00CB57ED" w:rsidTr="000001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000161" w:rsidRDefault="0094049E" w:rsidP="000001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00161">
              <w:rPr>
                <w:rFonts w:ascii="Arial" w:hAnsi="Arial" w:cs="Arial"/>
                <w:sz w:val="20"/>
                <w:szCs w:val="20"/>
                <w:lang w:eastAsia="ru-RU"/>
              </w:rPr>
              <w:t xml:space="preserve">Їх достатньо </w:t>
            </w:r>
          </w:p>
        </w:tc>
      </w:tr>
      <w:tr w:rsidR="0094049E" w:rsidRPr="00CB57ED" w:rsidTr="000001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000161" w:rsidRDefault="0094049E" w:rsidP="000001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00161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94049E" w:rsidRPr="00CB57ED" w:rsidTr="000001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000161" w:rsidRDefault="0094049E" w:rsidP="000001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00161">
              <w:rPr>
                <w:rFonts w:ascii="Arial" w:hAnsi="Arial" w:cs="Arial"/>
                <w:sz w:val="20"/>
                <w:szCs w:val="20"/>
                <w:lang w:eastAsia="ru-RU"/>
              </w:rPr>
              <w:t xml:space="preserve">більше практичних дисциплін </w:t>
            </w:r>
          </w:p>
        </w:tc>
      </w:tr>
      <w:tr w:rsidR="0094049E" w:rsidRPr="00CB57ED" w:rsidTr="000001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000161" w:rsidRDefault="0094049E" w:rsidP="000001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00161">
              <w:rPr>
                <w:rFonts w:ascii="Arial" w:hAnsi="Arial" w:cs="Arial"/>
                <w:sz w:val="20"/>
                <w:szCs w:val="20"/>
                <w:lang w:eastAsia="ru-RU"/>
              </w:rPr>
              <w:t>Потрібно повністю викладати ті, які зазначені у розкладі</w:t>
            </w:r>
          </w:p>
        </w:tc>
      </w:tr>
      <w:tr w:rsidR="0094049E" w:rsidRPr="00CB57ED" w:rsidTr="000001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000161" w:rsidRDefault="0094049E" w:rsidP="000001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00161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94049E" w:rsidRPr="00CB57ED" w:rsidTr="000001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000161" w:rsidRDefault="0094049E" w:rsidP="000001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00161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94049E" w:rsidRPr="00CB57ED" w:rsidTr="000001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000161" w:rsidRDefault="0094049E" w:rsidP="000001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00161">
              <w:rPr>
                <w:rFonts w:ascii="Arial" w:hAnsi="Arial" w:cs="Arial"/>
                <w:sz w:val="20"/>
                <w:szCs w:val="20"/>
                <w:lang w:eastAsia="ru-RU"/>
              </w:rPr>
              <w:t>Зоопсихологію</w:t>
            </w:r>
          </w:p>
        </w:tc>
      </w:tr>
      <w:tr w:rsidR="0094049E" w:rsidRPr="00CB57ED" w:rsidTr="000001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000161" w:rsidRDefault="0094049E" w:rsidP="000001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00161">
              <w:rPr>
                <w:rFonts w:ascii="Arial" w:hAnsi="Arial" w:cs="Arial"/>
                <w:sz w:val="20"/>
                <w:szCs w:val="20"/>
                <w:lang w:eastAsia="ru-RU"/>
              </w:rPr>
              <w:t xml:space="preserve">Які базуються на більш практичній основі </w:t>
            </w:r>
          </w:p>
        </w:tc>
      </w:tr>
      <w:tr w:rsidR="0094049E" w:rsidRPr="00CB57ED" w:rsidTr="000001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000161" w:rsidRDefault="0094049E" w:rsidP="000001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00161">
              <w:rPr>
                <w:rFonts w:ascii="Arial" w:hAnsi="Arial" w:cs="Arial"/>
                <w:sz w:val="20"/>
                <w:szCs w:val="20"/>
                <w:lang w:eastAsia="ru-RU"/>
              </w:rPr>
              <w:t>Перша медична допомога</w:t>
            </w:r>
          </w:p>
        </w:tc>
      </w:tr>
      <w:tr w:rsidR="0094049E" w:rsidRPr="00CB57ED" w:rsidTr="000001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000161" w:rsidRDefault="0094049E" w:rsidP="000001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00161">
              <w:rPr>
                <w:rFonts w:ascii="Arial" w:hAnsi="Arial" w:cs="Arial"/>
                <w:sz w:val="20"/>
                <w:szCs w:val="20"/>
                <w:lang w:eastAsia="ru-RU"/>
              </w:rPr>
              <w:t>Більше англійської)</w:t>
            </w:r>
          </w:p>
        </w:tc>
      </w:tr>
      <w:tr w:rsidR="0094049E" w:rsidRPr="00CB57ED" w:rsidTr="000001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000161" w:rsidRDefault="0094049E" w:rsidP="000001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00161">
              <w:rPr>
                <w:rFonts w:ascii="Arial" w:hAnsi="Arial" w:cs="Arial"/>
                <w:sz w:val="20"/>
                <w:szCs w:val="20"/>
                <w:lang w:eastAsia="ru-RU"/>
              </w:rPr>
              <w:t xml:space="preserve">Додати більши практики до існуючих дисципін та доступно їх викладати, забезпечившими студентів відповідним обладнання та літературою </w:t>
            </w:r>
          </w:p>
        </w:tc>
      </w:tr>
      <w:tr w:rsidR="0094049E" w:rsidRPr="00CB57ED" w:rsidTr="000001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000161" w:rsidRDefault="0094049E" w:rsidP="000001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00161">
              <w:rPr>
                <w:rFonts w:ascii="Arial" w:hAnsi="Arial" w:cs="Arial"/>
                <w:sz w:val="20"/>
                <w:szCs w:val="20"/>
                <w:lang w:eastAsia="ru-RU"/>
              </w:rPr>
              <w:t>Лікарські рослини</w:t>
            </w:r>
          </w:p>
        </w:tc>
      </w:tr>
      <w:tr w:rsidR="0094049E" w:rsidRPr="00CB57ED" w:rsidTr="000001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000161" w:rsidRDefault="0094049E" w:rsidP="000001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00161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94049E" w:rsidRPr="00CB57ED" w:rsidTr="000001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000161" w:rsidRDefault="0094049E" w:rsidP="000001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00161">
              <w:rPr>
                <w:rFonts w:ascii="Arial" w:hAnsi="Arial" w:cs="Arial"/>
                <w:sz w:val="20"/>
                <w:szCs w:val="20"/>
                <w:lang w:eastAsia="ru-RU"/>
              </w:rPr>
              <w:t xml:space="preserve">Герпетологию,ратологию </w:t>
            </w:r>
          </w:p>
        </w:tc>
      </w:tr>
      <w:tr w:rsidR="0094049E" w:rsidRPr="00CB57ED" w:rsidTr="000001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000161" w:rsidRDefault="0094049E" w:rsidP="000001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00161">
              <w:rPr>
                <w:rFonts w:ascii="Arial" w:hAnsi="Arial" w:cs="Arial"/>
                <w:sz w:val="20"/>
                <w:szCs w:val="20"/>
                <w:lang w:eastAsia="ru-RU"/>
              </w:rPr>
              <w:t xml:space="preserve">Важко сказати </w:t>
            </w:r>
          </w:p>
        </w:tc>
      </w:tr>
      <w:tr w:rsidR="0094049E" w:rsidRPr="00CB57ED" w:rsidTr="000001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000161" w:rsidRDefault="0094049E" w:rsidP="000001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00161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94049E" w:rsidRPr="00CB57ED" w:rsidTr="000001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000161" w:rsidRDefault="0094049E" w:rsidP="000001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00161">
              <w:rPr>
                <w:rFonts w:ascii="Arial" w:hAnsi="Arial" w:cs="Arial"/>
                <w:sz w:val="20"/>
                <w:szCs w:val="20"/>
                <w:lang w:eastAsia="ru-RU"/>
              </w:rPr>
              <w:t>Психологія тварин, стоматологія</w:t>
            </w:r>
          </w:p>
        </w:tc>
      </w:tr>
      <w:tr w:rsidR="0094049E" w:rsidRPr="00CB57ED" w:rsidTr="000001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000161" w:rsidRDefault="0094049E" w:rsidP="000001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00161">
              <w:rPr>
                <w:rFonts w:ascii="Arial" w:hAnsi="Arial" w:cs="Arial"/>
                <w:sz w:val="20"/>
                <w:szCs w:val="20"/>
                <w:lang w:eastAsia="ru-RU"/>
              </w:rPr>
              <w:t>Професійна етика</w:t>
            </w:r>
          </w:p>
        </w:tc>
      </w:tr>
      <w:tr w:rsidR="0094049E" w:rsidRPr="00CB57ED" w:rsidTr="000001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000161" w:rsidRDefault="0094049E" w:rsidP="000001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00161">
              <w:rPr>
                <w:rFonts w:ascii="Arial" w:hAnsi="Arial" w:cs="Arial"/>
                <w:sz w:val="20"/>
                <w:szCs w:val="20"/>
                <w:lang w:eastAsia="ru-RU"/>
              </w:rPr>
              <w:t>Більше годин до дисциплін, які вже є. Викладачі не можуть в повній мірі викласти матеріал у обмежений час - «галопом по Европам»</w:t>
            </w:r>
          </w:p>
        </w:tc>
      </w:tr>
      <w:tr w:rsidR="0094049E" w:rsidRPr="00CB57ED" w:rsidTr="000001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000161" w:rsidRDefault="0094049E" w:rsidP="000001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00161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94049E" w:rsidRPr="00CB57ED" w:rsidTr="000001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000161" w:rsidRDefault="0094049E" w:rsidP="000001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00161">
              <w:rPr>
                <w:rFonts w:ascii="Arial" w:hAnsi="Arial" w:cs="Arial"/>
                <w:sz w:val="20"/>
                <w:szCs w:val="20"/>
                <w:lang w:eastAsia="ru-RU"/>
              </w:rPr>
              <w:t>кардіологія</w:t>
            </w:r>
          </w:p>
        </w:tc>
      </w:tr>
      <w:tr w:rsidR="0094049E" w:rsidRPr="00CB57ED" w:rsidTr="000001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000161" w:rsidRDefault="0094049E" w:rsidP="000001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00161">
              <w:rPr>
                <w:rFonts w:ascii="Arial" w:hAnsi="Arial" w:cs="Arial"/>
                <w:sz w:val="20"/>
                <w:szCs w:val="20"/>
                <w:lang w:eastAsia="ru-RU"/>
              </w:rPr>
              <w:t>Ультразвукова діагностика хвороб тварин</w:t>
            </w:r>
          </w:p>
        </w:tc>
      </w:tr>
      <w:tr w:rsidR="0094049E" w:rsidRPr="00CB57ED" w:rsidTr="000001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000161" w:rsidRDefault="0094049E" w:rsidP="000001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00161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94049E" w:rsidRPr="00CB57ED" w:rsidTr="000001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000161" w:rsidRDefault="0094049E" w:rsidP="000001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00161">
              <w:rPr>
                <w:rFonts w:ascii="Arial" w:hAnsi="Arial" w:cs="Arial"/>
                <w:sz w:val="20"/>
                <w:szCs w:val="20"/>
                <w:lang w:eastAsia="ru-RU"/>
              </w:rPr>
              <w:t>таких дисциплін немає</w:t>
            </w:r>
          </w:p>
        </w:tc>
      </w:tr>
      <w:tr w:rsidR="0094049E" w:rsidRPr="00CB57ED" w:rsidTr="000001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000161" w:rsidRDefault="0094049E" w:rsidP="000001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00161">
              <w:rPr>
                <w:rFonts w:ascii="Arial" w:hAnsi="Arial" w:cs="Arial"/>
                <w:sz w:val="20"/>
                <w:szCs w:val="20"/>
                <w:lang w:eastAsia="ru-RU"/>
              </w:rPr>
              <w:t>Продовжити фіз виховання</w:t>
            </w:r>
          </w:p>
        </w:tc>
      </w:tr>
      <w:tr w:rsidR="0094049E" w:rsidRPr="00CB57ED" w:rsidTr="000001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000161" w:rsidRDefault="0094049E" w:rsidP="000001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00161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94049E" w:rsidRPr="00CB57ED" w:rsidTr="000001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000161" w:rsidRDefault="0094049E" w:rsidP="000001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00161">
              <w:rPr>
                <w:rFonts w:ascii="Arial" w:hAnsi="Arial" w:cs="Arial"/>
                <w:sz w:val="20"/>
                <w:szCs w:val="20"/>
                <w:lang w:eastAsia="ru-RU"/>
              </w:rPr>
              <w:t>Ніякі</w:t>
            </w:r>
          </w:p>
        </w:tc>
      </w:tr>
      <w:tr w:rsidR="0094049E" w:rsidRPr="00CB57ED" w:rsidTr="000001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000161" w:rsidRDefault="0094049E" w:rsidP="000001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00161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94049E" w:rsidRPr="00CB57ED" w:rsidTr="000001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000161" w:rsidRDefault="0094049E" w:rsidP="000001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00161">
              <w:rPr>
                <w:rFonts w:ascii="Arial" w:hAnsi="Arial" w:cs="Arial"/>
                <w:sz w:val="20"/>
                <w:szCs w:val="20"/>
                <w:lang w:eastAsia="ru-RU"/>
              </w:rPr>
              <w:t>Інтенсивна терапія, рентгенологія, УЗД діагностика,</w:t>
            </w:r>
          </w:p>
        </w:tc>
      </w:tr>
      <w:tr w:rsidR="0094049E" w:rsidRPr="00CB57ED" w:rsidTr="000001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000161" w:rsidRDefault="0094049E" w:rsidP="000001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00161">
              <w:rPr>
                <w:rFonts w:ascii="Arial" w:hAnsi="Arial" w:cs="Arial"/>
                <w:sz w:val="20"/>
                <w:szCs w:val="20"/>
                <w:lang w:eastAsia="ru-RU"/>
              </w:rPr>
              <w:t>Не знаю.</w:t>
            </w:r>
          </w:p>
        </w:tc>
      </w:tr>
      <w:tr w:rsidR="0094049E" w:rsidRPr="00CB57ED" w:rsidTr="000001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000161" w:rsidRDefault="0094049E" w:rsidP="000001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00161">
              <w:rPr>
                <w:rFonts w:ascii="Arial" w:hAnsi="Arial" w:cs="Arial"/>
                <w:sz w:val="20"/>
                <w:szCs w:val="20"/>
                <w:lang w:eastAsia="ru-RU"/>
              </w:rPr>
              <w:t>Англійську мову, бо за 2 семестри проф. англійскої не вистачає</w:t>
            </w:r>
          </w:p>
        </w:tc>
      </w:tr>
      <w:tr w:rsidR="0094049E" w:rsidRPr="00CB57ED" w:rsidTr="000001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000161" w:rsidRDefault="0094049E" w:rsidP="000001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00161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94049E" w:rsidRPr="00CB57ED" w:rsidTr="000001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000161" w:rsidRDefault="0094049E" w:rsidP="000001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00161">
              <w:rPr>
                <w:rFonts w:ascii="Arial" w:hAnsi="Arial" w:cs="Arial"/>
                <w:sz w:val="20"/>
                <w:szCs w:val="20"/>
                <w:lang w:eastAsia="ru-RU"/>
              </w:rPr>
              <w:t>Немає</w:t>
            </w:r>
          </w:p>
        </w:tc>
      </w:tr>
      <w:tr w:rsidR="0094049E" w:rsidRPr="00CB57ED" w:rsidTr="000001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000161" w:rsidRDefault="0094049E" w:rsidP="000001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00161">
              <w:rPr>
                <w:rFonts w:ascii="Arial" w:hAnsi="Arial" w:cs="Arial"/>
                <w:sz w:val="20"/>
                <w:szCs w:val="20"/>
                <w:lang w:eastAsia="ru-RU"/>
              </w:rPr>
              <w:t>Ветеринара психологія, дієтологія, подовжити курс англійської мови</w:t>
            </w:r>
          </w:p>
        </w:tc>
      </w:tr>
      <w:tr w:rsidR="0094049E" w:rsidRPr="00CB57ED" w:rsidTr="000001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000161" w:rsidRDefault="0094049E" w:rsidP="000001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00161">
              <w:rPr>
                <w:rFonts w:ascii="Arial" w:hAnsi="Arial" w:cs="Arial"/>
                <w:sz w:val="20"/>
                <w:szCs w:val="20"/>
                <w:lang w:eastAsia="ru-RU"/>
              </w:rPr>
              <w:t>Усі потрібні присутні</w:t>
            </w:r>
          </w:p>
        </w:tc>
      </w:tr>
      <w:tr w:rsidR="0094049E" w:rsidRPr="00CB57ED" w:rsidTr="000001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000161" w:rsidRDefault="0094049E" w:rsidP="000001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00161">
              <w:rPr>
                <w:rFonts w:ascii="Arial" w:hAnsi="Arial" w:cs="Arial"/>
                <w:sz w:val="20"/>
                <w:szCs w:val="20"/>
                <w:lang w:eastAsia="ru-RU"/>
              </w:rPr>
              <w:t>Таких дисциплін немає</w:t>
            </w:r>
          </w:p>
        </w:tc>
      </w:tr>
      <w:tr w:rsidR="0094049E" w:rsidRPr="00CB57ED" w:rsidTr="000001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000161" w:rsidRDefault="0094049E" w:rsidP="000001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00161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94049E" w:rsidRPr="00CB57ED" w:rsidTr="000001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000161" w:rsidRDefault="0094049E" w:rsidP="000001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00161">
              <w:rPr>
                <w:rFonts w:ascii="Arial" w:hAnsi="Arial" w:cs="Arial"/>
                <w:sz w:val="20"/>
                <w:szCs w:val="20"/>
                <w:lang w:eastAsia="ru-RU"/>
              </w:rPr>
              <w:t xml:space="preserve">Кінологія, та професійна психологія(навчання спілкування з клієнтами та колегами) + елементи професійної етики </w:t>
            </w:r>
          </w:p>
        </w:tc>
      </w:tr>
      <w:tr w:rsidR="0094049E" w:rsidRPr="00CB57ED" w:rsidTr="000001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000161" w:rsidRDefault="0094049E" w:rsidP="000001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00161">
              <w:rPr>
                <w:rFonts w:ascii="Arial" w:hAnsi="Arial" w:cs="Arial"/>
                <w:sz w:val="20"/>
                <w:szCs w:val="20"/>
                <w:lang w:eastAsia="ru-RU"/>
              </w:rPr>
              <w:t>більш про лікування тварин</w:t>
            </w:r>
          </w:p>
        </w:tc>
      </w:tr>
      <w:tr w:rsidR="0094049E" w:rsidRPr="00CB57ED" w:rsidTr="000001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000161" w:rsidRDefault="0094049E" w:rsidP="000001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00161">
              <w:rPr>
                <w:rFonts w:ascii="Arial" w:hAnsi="Arial" w:cs="Arial"/>
                <w:sz w:val="20"/>
                <w:szCs w:val="20"/>
                <w:lang w:eastAsia="ru-RU"/>
              </w:rPr>
              <w:t>Токсикологія</w:t>
            </w:r>
          </w:p>
        </w:tc>
      </w:tr>
      <w:tr w:rsidR="0094049E" w:rsidRPr="00CB57ED" w:rsidTr="000001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000161" w:rsidRDefault="0094049E" w:rsidP="000001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00161">
              <w:rPr>
                <w:rFonts w:ascii="Arial" w:hAnsi="Arial" w:cs="Arial"/>
                <w:sz w:val="20"/>
                <w:szCs w:val="20"/>
                <w:lang w:eastAsia="ru-RU"/>
              </w:rPr>
              <w:t xml:space="preserve">Більше практики, більше корисної інформації для подальшого працевлаштування і роботи загалом </w:t>
            </w:r>
          </w:p>
        </w:tc>
      </w:tr>
      <w:tr w:rsidR="0094049E" w:rsidRPr="00CB57ED" w:rsidTr="000001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000161" w:rsidRDefault="0094049E" w:rsidP="000001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00161">
              <w:rPr>
                <w:rFonts w:ascii="Arial" w:hAnsi="Arial" w:cs="Arial"/>
                <w:sz w:val="20"/>
                <w:szCs w:val="20"/>
                <w:lang w:eastAsia="ru-RU"/>
              </w:rPr>
              <w:t>вступ до ветеринарної медицини</w:t>
            </w:r>
          </w:p>
        </w:tc>
      </w:tr>
      <w:tr w:rsidR="0094049E" w:rsidRPr="00CB57ED" w:rsidTr="000001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000161" w:rsidRDefault="0094049E" w:rsidP="000001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00161">
              <w:rPr>
                <w:rFonts w:ascii="Arial" w:hAnsi="Arial" w:cs="Arial"/>
                <w:sz w:val="20"/>
                <w:szCs w:val="20"/>
                <w:lang w:eastAsia="ru-RU"/>
              </w:rPr>
              <w:t xml:space="preserve">Вища математика </w:t>
            </w:r>
          </w:p>
        </w:tc>
      </w:tr>
      <w:tr w:rsidR="0094049E" w:rsidRPr="00CB57ED" w:rsidTr="000001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000161" w:rsidRDefault="0094049E" w:rsidP="000001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00161">
              <w:rPr>
                <w:rFonts w:ascii="Arial" w:hAnsi="Arial" w:cs="Arial"/>
                <w:sz w:val="20"/>
                <w:szCs w:val="20"/>
                <w:lang w:eastAsia="ru-RU"/>
              </w:rPr>
              <w:t>мікологія</w:t>
            </w:r>
          </w:p>
        </w:tc>
      </w:tr>
      <w:tr w:rsidR="0094049E" w:rsidRPr="00CB57ED" w:rsidTr="000001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000161" w:rsidRDefault="0094049E" w:rsidP="000001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00161">
              <w:rPr>
                <w:rFonts w:ascii="Arial" w:hAnsi="Arial" w:cs="Arial"/>
                <w:sz w:val="20"/>
                <w:szCs w:val="20"/>
                <w:lang w:eastAsia="ru-RU"/>
              </w:rPr>
              <w:t xml:space="preserve">Ніякі </w:t>
            </w:r>
          </w:p>
        </w:tc>
      </w:tr>
      <w:tr w:rsidR="0094049E" w:rsidRPr="00CB57ED" w:rsidTr="000001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000161" w:rsidRDefault="0094049E" w:rsidP="000001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00161">
              <w:rPr>
                <w:rFonts w:ascii="Arial" w:hAnsi="Arial" w:cs="Arial"/>
                <w:sz w:val="20"/>
                <w:szCs w:val="20"/>
                <w:lang w:eastAsia="ru-RU"/>
              </w:rPr>
              <w:t>Ще не знаю</w:t>
            </w:r>
          </w:p>
        </w:tc>
      </w:tr>
      <w:tr w:rsidR="0094049E" w:rsidRPr="00CB57ED" w:rsidTr="000001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000161" w:rsidRDefault="0094049E" w:rsidP="000001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00161">
              <w:rPr>
                <w:rFonts w:ascii="Arial" w:hAnsi="Arial" w:cs="Arial"/>
                <w:sz w:val="20"/>
                <w:szCs w:val="20"/>
                <w:lang w:eastAsia="ru-RU"/>
              </w:rPr>
              <w:t xml:space="preserve">Досить і тих які є </w:t>
            </w:r>
          </w:p>
        </w:tc>
      </w:tr>
      <w:tr w:rsidR="0094049E" w:rsidRPr="00CB57ED" w:rsidTr="000001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000161" w:rsidRDefault="0094049E" w:rsidP="000001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00161">
              <w:rPr>
                <w:rFonts w:ascii="Arial" w:hAnsi="Arial" w:cs="Arial"/>
                <w:sz w:val="20"/>
                <w:szCs w:val="20"/>
                <w:lang w:eastAsia="ru-RU"/>
              </w:rPr>
              <w:t>Біоніка</w:t>
            </w:r>
          </w:p>
        </w:tc>
      </w:tr>
      <w:tr w:rsidR="0094049E" w:rsidRPr="00CB57ED" w:rsidTr="000001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000161" w:rsidRDefault="0094049E" w:rsidP="000001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00161">
              <w:rPr>
                <w:rFonts w:ascii="Arial" w:hAnsi="Arial" w:cs="Arial"/>
                <w:sz w:val="20"/>
                <w:szCs w:val="20"/>
                <w:lang w:eastAsia="ru-RU"/>
              </w:rPr>
              <w:t>Візуальна діагностика</w:t>
            </w:r>
          </w:p>
        </w:tc>
      </w:tr>
      <w:tr w:rsidR="0094049E" w:rsidRPr="00CB57ED" w:rsidTr="000001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000161" w:rsidRDefault="0094049E" w:rsidP="000001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00161">
              <w:rPr>
                <w:rFonts w:ascii="Arial" w:hAnsi="Arial" w:cs="Arial"/>
                <w:sz w:val="20"/>
                <w:szCs w:val="20"/>
                <w:lang w:eastAsia="ru-RU"/>
              </w:rPr>
              <w:t xml:space="preserve">Клінічна ветеринарна фармакологія </w:t>
            </w:r>
          </w:p>
        </w:tc>
      </w:tr>
      <w:tr w:rsidR="0094049E" w:rsidRPr="00CB57ED" w:rsidTr="000001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000161" w:rsidRDefault="0094049E" w:rsidP="000001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00161">
              <w:rPr>
                <w:rFonts w:ascii="Arial" w:hAnsi="Arial" w:cs="Arial"/>
                <w:sz w:val="20"/>
                <w:szCs w:val="20"/>
                <w:lang w:eastAsia="ru-RU"/>
              </w:rPr>
              <w:t>Спочатку зробіть їх як треба, а потім додавайте нові</w:t>
            </w:r>
          </w:p>
        </w:tc>
      </w:tr>
      <w:tr w:rsidR="0094049E" w:rsidRPr="00CB57ED" w:rsidTr="000001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000161" w:rsidRDefault="0094049E" w:rsidP="000001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00161">
              <w:rPr>
                <w:rFonts w:ascii="Arial" w:hAnsi="Arial" w:cs="Arial"/>
                <w:sz w:val="20"/>
                <w:szCs w:val="20"/>
                <w:lang w:eastAsia="ru-RU"/>
              </w:rPr>
              <w:t>Необхідно залишити всі дисципліни, але оновити їх до реалій сьогодення, а не норм 20-річної давнини</w:t>
            </w:r>
          </w:p>
        </w:tc>
      </w:tr>
      <w:tr w:rsidR="0094049E" w:rsidRPr="00CB57ED" w:rsidTr="000001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000161" w:rsidRDefault="0094049E" w:rsidP="000001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00161">
              <w:rPr>
                <w:rFonts w:ascii="Arial" w:hAnsi="Arial" w:cs="Arial"/>
                <w:sz w:val="20"/>
                <w:szCs w:val="20"/>
                <w:lang w:eastAsia="ru-RU"/>
              </w:rPr>
              <w:t xml:space="preserve">Не має таких </w:t>
            </w:r>
          </w:p>
        </w:tc>
      </w:tr>
      <w:tr w:rsidR="0094049E" w:rsidRPr="00CB57ED" w:rsidTr="000001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000161" w:rsidRDefault="0094049E" w:rsidP="000001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00161">
              <w:rPr>
                <w:rFonts w:ascii="Arial" w:hAnsi="Arial" w:cs="Arial"/>
                <w:sz w:val="20"/>
                <w:szCs w:val="20"/>
                <w:lang w:eastAsia="ru-RU"/>
              </w:rPr>
              <w:t xml:space="preserve">Все влаштовує </w:t>
            </w:r>
          </w:p>
        </w:tc>
      </w:tr>
      <w:tr w:rsidR="0094049E" w:rsidRPr="00CB57ED" w:rsidTr="000001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000161" w:rsidRDefault="0094049E" w:rsidP="000001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00161">
              <w:rPr>
                <w:rFonts w:ascii="Arial" w:hAnsi="Arial" w:cs="Arial"/>
                <w:sz w:val="20"/>
                <w:szCs w:val="20"/>
                <w:lang w:eastAsia="ru-RU"/>
              </w:rPr>
              <w:t>Не має таких</w:t>
            </w:r>
          </w:p>
        </w:tc>
      </w:tr>
      <w:tr w:rsidR="0094049E" w:rsidRPr="00CB57ED" w:rsidTr="000001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000161" w:rsidRDefault="0094049E" w:rsidP="000001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00161">
              <w:rPr>
                <w:rFonts w:ascii="Arial" w:hAnsi="Arial" w:cs="Arial"/>
                <w:sz w:val="20"/>
                <w:szCs w:val="20"/>
                <w:lang w:eastAsia="ru-RU"/>
              </w:rPr>
              <w:t>Основи психології</w:t>
            </w:r>
          </w:p>
        </w:tc>
      </w:tr>
      <w:tr w:rsidR="0094049E" w:rsidRPr="00CB57ED" w:rsidTr="000001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000161" w:rsidRDefault="0094049E" w:rsidP="000001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00161">
              <w:rPr>
                <w:rFonts w:ascii="Arial" w:hAnsi="Arial" w:cs="Arial"/>
                <w:sz w:val="20"/>
                <w:szCs w:val="20"/>
                <w:lang w:eastAsia="ru-RU"/>
              </w:rPr>
              <w:t xml:space="preserve">Незнаю </w:t>
            </w:r>
          </w:p>
        </w:tc>
      </w:tr>
      <w:tr w:rsidR="0094049E" w:rsidRPr="00CB57ED" w:rsidTr="000001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000161" w:rsidRDefault="0094049E" w:rsidP="000001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00161">
              <w:rPr>
                <w:rFonts w:ascii="Arial" w:hAnsi="Arial" w:cs="Arial"/>
                <w:sz w:val="20"/>
                <w:szCs w:val="20"/>
                <w:lang w:eastAsia="ru-RU"/>
              </w:rPr>
              <w:t>Неврологія, нефрологія</w:t>
            </w:r>
          </w:p>
        </w:tc>
      </w:tr>
      <w:tr w:rsidR="0094049E" w:rsidRPr="00CB57ED" w:rsidTr="000001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000161" w:rsidRDefault="0094049E" w:rsidP="000001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00161">
              <w:rPr>
                <w:rFonts w:ascii="Arial" w:hAnsi="Arial" w:cs="Arial"/>
                <w:sz w:val="20"/>
                <w:szCs w:val="20"/>
                <w:lang w:eastAsia="ru-RU"/>
              </w:rPr>
              <w:t>Незнаю</w:t>
            </w:r>
          </w:p>
        </w:tc>
      </w:tr>
      <w:tr w:rsidR="0094049E" w:rsidRPr="00CB57ED" w:rsidTr="000001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000161" w:rsidRDefault="0094049E" w:rsidP="000001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00161">
              <w:rPr>
                <w:rFonts w:ascii="Arial" w:hAnsi="Arial" w:cs="Arial"/>
                <w:sz w:val="20"/>
                <w:szCs w:val="20"/>
                <w:lang w:eastAsia="ru-RU"/>
              </w:rPr>
              <w:t>Терапія, клінічна анатомія</w:t>
            </w:r>
          </w:p>
        </w:tc>
      </w:tr>
      <w:tr w:rsidR="0094049E" w:rsidRPr="00CB57ED" w:rsidTr="000001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000161" w:rsidRDefault="0094049E" w:rsidP="000001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00161">
              <w:rPr>
                <w:rFonts w:ascii="Arial" w:hAnsi="Arial" w:cs="Arial"/>
                <w:sz w:val="20"/>
                <w:szCs w:val="20"/>
                <w:lang w:eastAsia="ru-RU"/>
              </w:rPr>
              <w:t>ультразвукова діагностика, водоплаваючі тварини, онкологія</w:t>
            </w:r>
          </w:p>
        </w:tc>
      </w:tr>
      <w:tr w:rsidR="0094049E" w:rsidRPr="00CB57ED" w:rsidTr="000001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000161" w:rsidRDefault="0094049E" w:rsidP="000001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00161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Поглибленні та актуальні програми з існуючих медичних дисциплін </w:t>
            </w:r>
          </w:p>
        </w:tc>
      </w:tr>
      <w:tr w:rsidR="0094049E" w:rsidRPr="00CB57ED" w:rsidTr="000001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000161" w:rsidRDefault="0094049E" w:rsidP="000001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00161">
              <w:rPr>
                <w:rFonts w:ascii="Arial" w:hAnsi="Arial" w:cs="Arial"/>
                <w:sz w:val="20"/>
                <w:szCs w:val="20"/>
                <w:lang w:eastAsia="ru-RU"/>
              </w:rPr>
              <w:t>Кінологія</w:t>
            </w:r>
          </w:p>
        </w:tc>
      </w:tr>
      <w:tr w:rsidR="0094049E" w:rsidRPr="00CB57ED" w:rsidTr="000001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000161" w:rsidRDefault="0094049E" w:rsidP="000001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00161">
              <w:rPr>
                <w:rFonts w:ascii="Arial" w:hAnsi="Arial" w:cs="Arial"/>
                <w:sz w:val="20"/>
                <w:szCs w:val="20"/>
                <w:lang w:eastAsia="ru-RU"/>
              </w:rPr>
              <w:t>Більший вибір вузьких дисциплін таких як: неврологія, дерматологія, офтальмологія</w:t>
            </w:r>
          </w:p>
        </w:tc>
      </w:tr>
      <w:tr w:rsidR="0094049E" w:rsidRPr="00CB57ED" w:rsidTr="000001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000161" w:rsidRDefault="0094049E" w:rsidP="000001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00161">
              <w:rPr>
                <w:rFonts w:ascii="Arial" w:hAnsi="Arial" w:cs="Arial"/>
                <w:sz w:val="20"/>
                <w:szCs w:val="20"/>
                <w:lang w:eastAsia="ru-RU"/>
              </w:rPr>
              <w:t xml:space="preserve">Наразі не можу сказати конкретно </w:t>
            </w:r>
          </w:p>
        </w:tc>
      </w:tr>
      <w:tr w:rsidR="0094049E" w:rsidRPr="00CB57ED" w:rsidTr="000001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000161" w:rsidRDefault="0094049E" w:rsidP="000001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00161">
              <w:rPr>
                <w:rFonts w:ascii="Arial" w:hAnsi="Arial" w:cs="Arial"/>
                <w:sz w:val="20"/>
                <w:szCs w:val="20"/>
                <w:lang w:eastAsia="ru-RU"/>
              </w:rPr>
              <w:t>Добавлять, как мне кажется, ничего не нужно, наоборот, некоторые дисциплины исключить или уменьшить объем информации, так как из-за ее огромного количества мы не можем сконцентрироваться на особо важных дисциплинах.</w:t>
            </w:r>
          </w:p>
        </w:tc>
      </w:tr>
      <w:tr w:rsidR="0094049E" w:rsidRPr="00CB57ED" w:rsidTr="000001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000161" w:rsidRDefault="0094049E" w:rsidP="000001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00161">
              <w:rPr>
                <w:rFonts w:ascii="Arial" w:hAnsi="Arial" w:cs="Arial"/>
                <w:sz w:val="20"/>
                <w:szCs w:val="20"/>
                <w:lang w:eastAsia="ru-RU"/>
              </w:rPr>
              <w:t>Зоопсихологія</w:t>
            </w:r>
          </w:p>
        </w:tc>
      </w:tr>
      <w:tr w:rsidR="0094049E" w:rsidRPr="00CB57ED" w:rsidTr="000001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000161" w:rsidRDefault="0094049E" w:rsidP="000001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00161">
              <w:rPr>
                <w:rFonts w:ascii="Arial" w:hAnsi="Arial" w:cs="Arial"/>
                <w:sz w:val="20"/>
                <w:szCs w:val="20"/>
                <w:lang w:eastAsia="ru-RU"/>
              </w:rPr>
              <w:t>Наразі я не можу відповісти на це питання</w:t>
            </w:r>
          </w:p>
        </w:tc>
      </w:tr>
      <w:tr w:rsidR="0094049E" w:rsidRPr="00CB57ED" w:rsidTr="000001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000161" w:rsidRDefault="0094049E" w:rsidP="000001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00161">
              <w:rPr>
                <w:rFonts w:ascii="Arial" w:hAnsi="Arial" w:cs="Arial"/>
                <w:sz w:val="20"/>
                <w:szCs w:val="20"/>
                <w:lang w:eastAsia="ru-RU"/>
              </w:rPr>
              <w:t>Профільні.</w:t>
            </w:r>
          </w:p>
        </w:tc>
      </w:tr>
      <w:tr w:rsidR="0094049E" w:rsidRPr="00CB57ED" w:rsidTr="000001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000161" w:rsidRDefault="0094049E" w:rsidP="000001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00161">
              <w:rPr>
                <w:rFonts w:ascii="Arial" w:hAnsi="Arial" w:cs="Arial"/>
                <w:sz w:val="20"/>
                <w:szCs w:val="20"/>
                <w:lang w:eastAsia="ru-RU"/>
              </w:rPr>
              <w:t>Английский</w:t>
            </w:r>
          </w:p>
        </w:tc>
      </w:tr>
      <w:tr w:rsidR="0094049E" w:rsidRPr="00CB57ED" w:rsidTr="000001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000161" w:rsidRDefault="0094049E" w:rsidP="000001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00161">
              <w:rPr>
                <w:rFonts w:ascii="Arial" w:hAnsi="Arial" w:cs="Arial"/>
                <w:sz w:val="20"/>
                <w:szCs w:val="20"/>
                <w:lang w:eastAsia="ru-RU"/>
              </w:rPr>
              <w:t xml:space="preserve">Більше практичних занять </w:t>
            </w:r>
          </w:p>
        </w:tc>
      </w:tr>
      <w:tr w:rsidR="0094049E" w:rsidRPr="00CB57ED" w:rsidTr="000001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000161" w:rsidRDefault="0094049E" w:rsidP="000001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00161">
              <w:rPr>
                <w:rFonts w:ascii="Arial" w:hAnsi="Arial" w:cs="Arial"/>
                <w:sz w:val="20"/>
                <w:szCs w:val="20"/>
                <w:lang w:eastAsia="ru-RU"/>
              </w:rPr>
              <w:t xml:space="preserve">Анатомія </w:t>
            </w:r>
          </w:p>
        </w:tc>
      </w:tr>
      <w:tr w:rsidR="0094049E" w:rsidRPr="00CB57ED" w:rsidTr="000001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000161" w:rsidRDefault="0094049E" w:rsidP="000001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00161">
              <w:rPr>
                <w:rFonts w:ascii="Arial" w:hAnsi="Arial" w:cs="Arial"/>
                <w:sz w:val="20"/>
                <w:szCs w:val="20"/>
                <w:lang w:eastAsia="ru-RU"/>
              </w:rPr>
              <w:t>Анастезіологія</w:t>
            </w:r>
          </w:p>
        </w:tc>
      </w:tr>
      <w:tr w:rsidR="0094049E" w:rsidRPr="00CB57ED" w:rsidTr="000001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000161" w:rsidRDefault="0094049E" w:rsidP="000001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00161">
              <w:rPr>
                <w:rFonts w:ascii="Arial" w:hAnsi="Arial" w:cs="Arial"/>
                <w:sz w:val="20"/>
                <w:szCs w:val="20"/>
                <w:lang w:eastAsia="ru-RU"/>
              </w:rPr>
              <w:t>Дисциплін вистачає</w:t>
            </w:r>
          </w:p>
        </w:tc>
      </w:tr>
      <w:tr w:rsidR="0094049E" w:rsidRPr="00CB57ED" w:rsidTr="000001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000161" w:rsidRDefault="0094049E" w:rsidP="000001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00161">
              <w:rPr>
                <w:rFonts w:ascii="Arial" w:hAnsi="Arial" w:cs="Arial"/>
                <w:sz w:val="20"/>
                <w:szCs w:val="20"/>
                <w:lang w:eastAsia="ru-RU"/>
              </w:rPr>
              <w:t>Година сну, та більше практичних занять з тваринами</w:t>
            </w:r>
          </w:p>
        </w:tc>
      </w:tr>
      <w:tr w:rsidR="0094049E" w:rsidRPr="00CB57ED" w:rsidTr="000001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000161" w:rsidRDefault="0094049E" w:rsidP="000001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00161">
              <w:rPr>
                <w:rFonts w:ascii="Arial" w:hAnsi="Arial" w:cs="Arial"/>
                <w:sz w:val="20"/>
                <w:szCs w:val="20"/>
                <w:lang w:eastAsia="ru-RU"/>
              </w:rPr>
              <w:t>Ніякі</w:t>
            </w:r>
          </w:p>
        </w:tc>
      </w:tr>
      <w:tr w:rsidR="0094049E" w:rsidRPr="00CB57ED" w:rsidTr="000001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000161" w:rsidRDefault="0094049E" w:rsidP="000001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00161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94049E" w:rsidRPr="00CB57ED" w:rsidTr="000001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000161" w:rsidRDefault="0094049E" w:rsidP="000001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00161">
              <w:rPr>
                <w:rFonts w:ascii="Arial" w:hAnsi="Arial" w:cs="Arial"/>
                <w:sz w:val="20"/>
                <w:szCs w:val="20"/>
                <w:lang w:eastAsia="ru-RU"/>
              </w:rPr>
              <w:t>Ніякі</w:t>
            </w:r>
          </w:p>
        </w:tc>
      </w:tr>
      <w:tr w:rsidR="0094049E" w:rsidRPr="00CB57ED" w:rsidTr="000001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000161" w:rsidRDefault="0094049E" w:rsidP="000001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00161">
              <w:rPr>
                <w:rFonts w:ascii="Arial" w:hAnsi="Arial" w:cs="Arial"/>
                <w:sz w:val="20"/>
                <w:szCs w:val="20"/>
                <w:lang w:eastAsia="ru-RU"/>
              </w:rPr>
              <w:t xml:space="preserve">Те что идут на выбор студента, чтоб была возможность выбирать несколько, а не из 4 какую-то одну </w:t>
            </w:r>
          </w:p>
        </w:tc>
      </w:tr>
      <w:tr w:rsidR="0094049E" w:rsidRPr="00CB57ED" w:rsidTr="000001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000161" w:rsidRDefault="0094049E" w:rsidP="000001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00161">
              <w:rPr>
                <w:rFonts w:ascii="Arial" w:hAnsi="Arial" w:cs="Arial"/>
                <w:sz w:val="20"/>
                <w:szCs w:val="20"/>
                <w:lang w:eastAsia="ru-RU"/>
              </w:rPr>
              <w:t>Більш практики треба додати</w:t>
            </w:r>
          </w:p>
        </w:tc>
      </w:tr>
      <w:tr w:rsidR="0094049E" w:rsidRPr="00CB57ED" w:rsidTr="000001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000161" w:rsidRDefault="0094049E" w:rsidP="000001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00161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94049E" w:rsidRPr="00CB57ED" w:rsidTr="000001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000161" w:rsidRDefault="0094049E" w:rsidP="000001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00161">
              <w:rPr>
                <w:rFonts w:ascii="Arial" w:hAnsi="Arial" w:cs="Arial"/>
                <w:sz w:val="20"/>
                <w:szCs w:val="20"/>
                <w:lang w:eastAsia="ru-RU"/>
              </w:rPr>
              <w:t>Узд,практична хірургія</w:t>
            </w:r>
          </w:p>
        </w:tc>
      </w:tr>
      <w:tr w:rsidR="0094049E" w:rsidRPr="00CB57ED" w:rsidTr="000001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000161" w:rsidRDefault="0094049E" w:rsidP="000001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00161">
              <w:rPr>
                <w:rFonts w:ascii="Arial" w:hAnsi="Arial" w:cs="Arial"/>
                <w:sz w:val="20"/>
                <w:szCs w:val="20"/>
                <w:lang w:eastAsia="ru-RU"/>
              </w:rPr>
              <w:t xml:space="preserve">Не потрібно </w:t>
            </w:r>
          </w:p>
        </w:tc>
      </w:tr>
      <w:tr w:rsidR="0094049E" w:rsidRPr="00CB57ED" w:rsidTr="000001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000161" w:rsidRDefault="0094049E" w:rsidP="000001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00161">
              <w:rPr>
                <w:rFonts w:ascii="Arial" w:hAnsi="Arial" w:cs="Arial"/>
                <w:sz w:val="20"/>
                <w:szCs w:val="20"/>
                <w:lang w:eastAsia="ru-RU"/>
              </w:rPr>
              <w:t xml:space="preserve">Латинь </w:t>
            </w:r>
          </w:p>
        </w:tc>
      </w:tr>
      <w:tr w:rsidR="0094049E" w:rsidRPr="00CB57ED" w:rsidTr="000001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000161" w:rsidRDefault="0094049E" w:rsidP="000001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00161">
              <w:rPr>
                <w:rFonts w:ascii="Arial" w:hAnsi="Arial" w:cs="Arial"/>
                <w:sz w:val="20"/>
                <w:szCs w:val="20"/>
                <w:lang w:eastAsia="ru-RU"/>
              </w:rPr>
              <w:t>Немає</w:t>
            </w:r>
          </w:p>
        </w:tc>
      </w:tr>
      <w:tr w:rsidR="0094049E" w:rsidRPr="00CB57ED" w:rsidTr="000001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000161" w:rsidRDefault="0094049E" w:rsidP="000001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00161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Писихологія поведінки лікаря із пацієнтом </w:t>
            </w:r>
          </w:p>
        </w:tc>
      </w:tr>
      <w:tr w:rsidR="0094049E" w:rsidRPr="00CB57ED" w:rsidTr="000001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000161" w:rsidRDefault="0094049E" w:rsidP="000001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00161">
              <w:rPr>
                <w:rFonts w:ascii="Arial" w:hAnsi="Arial" w:cs="Arial"/>
                <w:sz w:val="20"/>
                <w:szCs w:val="20"/>
                <w:lang w:eastAsia="ru-RU"/>
              </w:rPr>
              <w:t>орнітологія</w:t>
            </w:r>
          </w:p>
        </w:tc>
      </w:tr>
      <w:tr w:rsidR="0094049E" w:rsidRPr="00CB57ED" w:rsidTr="000001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000161" w:rsidRDefault="0094049E" w:rsidP="000001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00161">
              <w:rPr>
                <w:rFonts w:ascii="Arial" w:hAnsi="Arial" w:cs="Arial"/>
                <w:sz w:val="20"/>
                <w:szCs w:val="20"/>
                <w:lang w:eastAsia="ru-RU"/>
              </w:rPr>
              <w:t>Ніяких</w:t>
            </w:r>
          </w:p>
        </w:tc>
      </w:tr>
      <w:tr w:rsidR="0094049E" w:rsidRPr="00CB57ED" w:rsidTr="000001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000161" w:rsidRDefault="0094049E" w:rsidP="000001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00161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94049E" w:rsidRPr="00CB57ED" w:rsidTr="000001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000161" w:rsidRDefault="0094049E" w:rsidP="000001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00161">
              <w:rPr>
                <w:rFonts w:ascii="Arial" w:hAnsi="Arial" w:cs="Arial"/>
                <w:sz w:val="20"/>
                <w:szCs w:val="20"/>
                <w:lang w:eastAsia="ru-RU"/>
              </w:rPr>
              <w:t>Більш профільні</w:t>
            </w:r>
          </w:p>
        </w:tc>
      </w:tr>
      <w:tr w:rsidR="0094049E" w:rsidRPr="00CB57ED" w:rsidTr="000001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000161" w:rsidRDefault="0094049E" w:rsidP="000001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00161">
              <w:rPr>
                <w:rFonts w:ascii="Arial" w:hAnsi="Arial" w:cs="Arial"/>
                <w:sz w:val="20"/>
                <w:szCs w:val="20"/>
                <w:lang w:eastAsia="ru-RU"/>
              </w:rPr>
              <w:t>Немає таких</w:t>
            </w:r>
          </w:p>
        </w:tc>
      </w:tr>
      <w:tr w:rsidR="0094049E" w:rsidRPr="00CB57ED" w:rsidTr="000001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000161" w:rsidRDefault="0094049E" w:rsidP="000001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00161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практику </w:t>
            </w:r>
          </w:p>
        </w:tc>
      </w:tr>
      <w:tr w:rsidR="0094049E" w:rsidRPr="00CB57ED" w:rsidTr="000001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000161" w:rsidRDefault="0094049E" w:rsidP="000001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00161">
              <w:rPr>
                <w:rFonts w:ascii="Arial" w:hAnsi="Arial" w:cs="Arial"/>
                <w:sz w:val="20"/>
                <w:szCs w:val="20"/>
                <w:lang w:eastAsia="ru-RU"/>
              </w:rPr>
              <w:t>Практику</w:t>
            </w:r>
          </w:p>
        </w:tc>
      </w:tr>
      <w:tr w:rsidR="0094049E" w:rsidRPr="00CB57ED" w:rsidTr="000001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000161" w:rsidRDefault="0094049E" w:rsidP="000001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00161">
              <w:rPr>
                <w:rFonts w:ascii="Arial" w:hAnsi="Arial" w:cs="Arial"/>
                <w:sz w:val="20"/>
                <w:szCs w:val="20"/>
                <w:lang w:eastAsia="ru-RU"/>
              </w:rPr>
              <w:t xml:space="preserve">Немає </w:t>
            </w:r>
          </w:p>
        </w:tc>
      </w:tr>
      <w:tr w:rsidR="0094049E" w:rsidRPr="00CB57ED" w:rsidTr="000001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000161" w:rsidRDefault="0094049E" w:rsidP="000001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00161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94049E" w:rsidRPr="00CB57ED" w:rsidTr="000001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000161" w:rsidRDefault="0094049E" w:rsidP="000001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00161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94049E" w:rsidRPr="00CB57ED" w:rsidTr="000001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000161" w:rsidRDefault="0094049E" w:rsidP="000001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00161">
              <w:rPr>
                <w:rFonts w:ascii="Arial" w:hAnsi="Arial" w:cs="Arial"/>
                <w:sz w:val="20"/>
                <w:szCs w:val="20"/>
                <w:lang w:eastAsia="ru-RU"/>
              </w:rPr>
              <w:t>Зоопсихологія</w:t>
            </w:r>
          </w:p>
        </w:tc>
      </w:tr>
      <w:tr w:rsidR="0094049E" w:rsidRPr="00CB57ED" w:rsidTr="000001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000161" w:rsidRDefault="0094049E" w:rsidP="000001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00161">
              <w:rPr>
                <w:rFonts w:ascii="Arial" w:hAnsi="Arial" w:cs="Arial"/>
                <w:sz w:val="20"/>
                <w:szCs w:val="20"/>
                <w:lang w:eastAsia="ru-RU"/>
              </w:rPr>
              <w:t>Анестезіологія та інтенсивна терапія</w:t>
            </w:r>
          </w:p>
        </w:tc>
      </w:tr>
      <w:tr w:rsidR="0094049E" w:rsidRPr="00CB57ED" w:rsidTr="000001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000161" w:rsidRDefault="0094049E" w:rsidP="000001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00161">
              <w:rPr>
                <w:rFonts w:ascii="Arial" w:hAnsi="Arial" w:cs="Arial"/>
                <w:sz w:val="20"/>
                <w:szCs w:val="20"/>
                <w:lang w:eastAsia="ru-RU"/>
              </w:rPr>
              <w:t>Зоопсихологія, екзоти, герпатологія</w:t>
            </w:r>
          </w:p>
        </w:tc>
      </w:tr>
      <w:tr w:rsidR="0094049E" w:rsidRPr="00CB57ED" w:rsidTr="000001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000161" w:rsidRDefault="0094049E" w:rsidP="000001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00161">
              <w:rPr>
                <w:rFonts w:ascii="Arial" w:hAnsi="Arial" w:cs="Arial"/>
                <w:sz w:val="20"/>
                <w:szCs w:val="20"/>
                <w:lang w:eastAsia="ru-RU"/>
              </w:rPr>
              <w:t>Таких немає</w:t>
            </w:r>
          </w:p>
        </w:tc>
      </w:tr>
      <w:tr w:rsidR="0094049E" w:rsidRPr="00CB57ED" w:rsidTr="000001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000161" w:rsidRDefault="0094049E" w:rsidP="000001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00161">
              <w:rPr>
                <w:rFonts w:ascii="Arial" w:hAnsi="Arial" w:cs="Arial"/>
                <w:sz w:val="20"/>
                <w:szCs w:val="20"/>
                <w:lang w:eastAsia="ru-RU"/>
              </w:rPr>
              <w:t>Ніякі</w:t>
            </w:r>
          </w:p>
        </w:tc>
      </w:tr>
      <w:tr w:rsidR="0094049E" w:rsidRPr="00CB57ED" w:rsidTr="000001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000161" w:rsidRDefault="0094049E" w:rsidP="000001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00161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94049E" w:rsidRPr="00CB57ED" w:rsidTr="000001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000161" w:rsidRDefault="0094049E" w:rsidP="000001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00161">
              <w:rPr>
                <w:rFonts w:ascii="Arial" w:hAnsi="Arial" w:cs="Arial"/>
                <w:sz w:val="20"/>
                <w:szCs w:val="20"/>
                <w:lang w:eastAsia="ru-RU"/>
              </w:rPr>
              <w:t>Психологія</w:t>
            </w:r>
          </w:p>
        </w:tc>
      </w:tr>
      <w:tr w:rsidR="0094049E" w:rsidRPr="00CB57ED" w:rsidTr="000001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000161" w:rsidRDefault="0094049E" w:rsidP="000001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00161">
              <w:rPr>
                <w:rFonts w:ascii="Arial" w:hAnsi="Arial" w:cs="Arial"/>
                <w:sz w:val="20"/>
                <w:szCs w:val="20"/>
                <w:lang w:eastAsia="ru-RU"/>
              </w:rPr>
              <w:t>none</w:t>
            </w:r>
          </w:p>
        </w:tc>
      </w:tr>
      <w:tr w:rsidR="0094049E" w:rsidRPr="00CB57ED" w:rsidTr="000001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000161" w:rsidRDefault="0094049E" w:rsidP="000001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00161">
              <w:rPr>
                <w:rFonts w:ascii="Arial" w:hAnsi="Arial" w:cs="Arial"/>
                <w:sz w:val="20"/>
                <w:szCs w:val="20"/>
                <w:lang w:eastAsia="ru-RU"/>
              </w:rPr>
              <w:t>Базові, які потрібні для роботи в клініці</w:t>
            </w:r>
          </w:p>
        </w:tc>
      </w:tr>
      <w:tr w:rsidR="0094049E" w:rsidRPr="00CB57ED" w:rsidTr="000001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000161" w:rsidRDefault="0094049E" w:rsidP="000001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00161">
              <w:rPr>
                <w:rFonts w:ascii="Arial" w:hAnsi="Arial" w:cs="Arial"/>
                <w:sz w:val="20"/>
                <w:szCs w:val="20"/>
                <w:lang w:eastAsia="ru-RU"/>
              </w:rPr>
              <w:t xml:space="preserve">Немає відповіді </w:t>
            </w:r>
          </w:p>
        </w:tc>
      </w:tr>
      <w:tr w:rsidR="0094049E" w:rsidRPr="00CB57ED" w:rsidTr="000001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000161" w:rsidRDefault="0094049E" w:rsidP="000001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00161">
              <w:rPr>
                <w:rFonts w:ascii="Arial" w:hAnsi="Arial" w:cs="Arial"/>
                <w:sz w:val="20"/>
                <w:szCs w:val="20"/>
                <w:lang w:eastAsia="ru-RU"/>
              </w:rPr>
              <w:t>Ведення бізнесу</w:t>
            </w:r>
          </w:p>
        </w:tc>
      </w:tr>
      <w:tr w:rsidR="0094049E" w:rsidRPr="00CB57ED" w:rsidTr="000001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000161" w:rsidRDefault="0094049E" w:rsidP="000001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00161">
              <w:rPr>
                <w:rFonts w:ascii="Arial" w:hAnsi="Arial" w:cs="Arial"/>
                <w:sz w:val="20"/>
                <w:szCs w:val="20"/>
                <w:lang w:eastAsia="ru-RU"/>
              </w:rPr>
              <w:t xml:space="preserve">Таких дисциплін немає </w:t>
            </w:r>
          </w:p>
        </w:tc>
      </w:tr>
      <w:tr w:rsidR="0094049E" w:rsidRPr="00CB57ED" w:rsidTr="000001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000161" w:rsidRDefault="0094049E" w:rsidP="000001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00161">
              <w:rPr>
                <w:rFonts w:ascii="Arial" w:hAnsi="Arial" w:cs="Arial"/>
                <w:sz w:val="20"/>
                <w:szCs w:val="20"/>
                <w:lang w:eastAsia="ru-RU"/>
              </w:rPr>
              <w:t>Не знаю</w:t>
            </w:r>
          </w:p>
        </w:tc>
      </w:tr>
      <w:tr w:rsidR="0094049E" w:rsidRPr="00CB57ED" w:rsidTr="000001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000161" w:rsidRDefault="0094049E" w:rsidP="000001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00161">
              <w:rPr>
                <w:rFonts w:ascii="Arial" w:hAnsi="Arial" w:cs="Arial"/>
                <w:sz w:val="20"/>
                <w:szCs w:val="20"/>
                <w:lang w:eastAsia="ru-RU"/>
              </w:rPr>
              <w:t>Не знаю</w:t>
            </w:r>
          </w:p>
        </w:tc>
      </w:tr>
      <w:tr w:rsidR="0094049E" w:rsidRPr="00CB57ED" w:rsidTr="000001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000161" w:rsidRDefault="0094049E" w:rsidP="000001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00161">
              <w:rPr>
                <w:rFonts w:ascii="Arial" w:hAnsi="Arial" w:cs="Arial"/>
                <w:sz w:val="20"/>
                <w:szCs w:val="20"/>
                <w:lang w:eastAsia="ru-RU"/>
              </w:rPr>
              <w:t>Практику</w:t>
            </w:r>
          </w:p>
        </w:tc>
      </w:tr>
      <w:tr w:rsidR="0094049E" w:rsidRPr="00CB57ED" w:rsidTr="000001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000161" w:rsidRDefault="0094049E" w:rsidP="000001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00161">
              <w:rPr>
                <w:rFonts w:ascii="Arial" w:hAnsi="Arial" w:cs="Arial"/>
                <w:sz w:val="20"/>
                <w:szCs w:val="20"/>
                <w:lang w:eastAsia="ru-RU"/>
              </w:rPr>
              <w:t xml:space="preserve">Ніяких </w:t>
            </w:r>
          </w:p>
        </w:tc>
      </w:tr>
      <w:tr w:rsidR="0094049E" w:rsidRPr="00CB57ED" w:rsidTr="000001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000161" w:rsidRDefault="0094049E" w:rsidP="000001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00161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94049E" w:rsidRPr="00CB57ED" w:rsidTr="000001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000161" w:rsidRDefault="0094049E" w:rsidP="000001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00161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94049E" w:rsidRPr="00CB57ED" w:rsidTr="000001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000161" w:rsidRDefault="0094049E" w:rsidP="000001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00161">
              <w:rPr>
                <w:rFonts w:ascii="Arial" w:hAnsi="Arial" w:cs="Arial"/>
                <w:sz w:val="20"/>
                <w:szCs w:val="20"/>
                <w:lang w:eastAsia="ru-RU"/>
              </w:rPr>
              <w:t>Заболевания собак и котов</w:t>
            </w:r>
          </w:p>
        </w:tc>
      </w:tr>
      <w:tr w:rsidR="0094049E" w:rsidRPr="00CB57ED" w:rsidTr="000001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000161" w:rsidRDefault="0094049E" w:rsidP="000001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00161">
              <w:rPr>
                <w:rFonts w:ascii="Arial" w:hAnsi="Arial" w:cs="Arial"/>
                <w:sz w:val="20"/>
                <w:szCs w:val="20"/>
                <w:lang w:eastAsia="ru-RU"/>
              </w:rPr>
              <w:t>Більше як для 2 курсу замало вірусології та імунології</w:t>
            </w:r>
          </w:p>
        </w:tc>
      </w:tr>
      <w:tr w:rsidR="0094049E" w:rsidRPr="00CB57ED" w:rsidTr="000001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000161" w:rsidRDefault="0094049E" w:rsidP="000001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00161">
              <w:rPr>
                <w:rFonts w:ascii="Arial" w:hAnsi="Arial" w:cs="Arial"/>
                <w:sz w:val="20"/>
                <w:szCs w:val="20"/>
                <w:lang w:eastAsia="ru-RU"/>
              </w:rPr>
              <w:t xml:space="preserve">Все влаштовує </w:t>
            </w:r>
          </w:p>
        </w:tc>
      </w:tr>
      <w:tr w:rsidR="0094049E" w:rsidRPr="00CB57ED" w:rsidTr="000001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000161" w:rsidRDefault="0094049E" w:rsidP="000001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00161">
              <w:rPr>
                <w:rFonts w:ascii="Arial" w:hAnsi="Arial" w:cs="Arial"/>
                <w:sz w:val="20"/>
                <w:szCs w:val="20"/>
                <w:lang w:eastAsia="ru-RU"/>
              </w:rPr>
              <w:t>Не треба</w:t>
            </w:r>
          </w:p>
        </w:tc>
      </w:tr>
      <w:tr w:rsidR="0094049E" w:rsidRPr="00CB57ED" w:rsidTr="000001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000161" w:rsidRDefault="0094049E" w:rsidP="000001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00161">
              <w:rPr>
                <w:rFonts w:ascii="Arial" w:hAnsi="Arial" w:cs="Arial"/>
                <w:sz w:val="20"/>
                <w:szCs w:val="20"/>
                <w:lang w:eastAsia="ru-RU"/>
              </w:rPr>
              <w:t>Як таких не знаю</w:t>
            </w:r>
          </w:p>
        </w:tc>
      </w:tr>
      <w:tr w:rsidR="0094049E" w:rsidRPr="00CB57ED" w:rsidTr="000001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000161" w:rsidRDefault="0094049E" w:rsidP="000001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00161">
              <w:rPr>
                <w:rFonts w:ascii="Arial" w:hAnsi="Arial" w:cs="Arial"/>
                <w:sz w:val="20"/>
                <w:szCs w:val="20"/>
                <w:lang w:eastAsia="ru-RU"/>
              </w:rPr>
              <w:t xml:space="preserve">Кинология </w:t>
            </w:r>
          </w:p>
        </w:tc>
      </w:tr>
      <w:tr w:rsidR="0094049E" w:rsidRPr="00CB57ED" w:rsidTr="000001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000161" w:rsidRDefault="0094049E" w:rsidP="000001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00161">
              <w:rPr>
                <w:rFonts w:ascii="Arial" w:hAnsi="Arial" w:cs="Arial"/>
                <w:sz w:val="20"/>
                <w:szCs w:val="20"/>
                <w:lang w:eastAsia="ru-RU"/>
              </w:rPr>
              <w:t>УЗД діагностика</w:t>
            </w:r>
          </w:p>
        </w:tc>
      </w:tr>
      <w:tr w:rsidR="0094049E" w:rsidRPr="00CB57ED" w:rsidTr="000001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000161" w:rsidRDefault="0094049E" w:rsidP="000001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00161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94049E" w:rsidRPr="00CB57ED" w:rsidTr="000001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000161" w:rsidRDefault="0094049E" w:rsidP="000001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00161">
              <w:rPr>
                <w:rFonts w:ascii="Arial" w:hAnsi="Arial" w:cs="Arial"/>
                <w:sz w:val="20"/>
                <w:szCs w:val="20"/>
                <w:lang w:eastAsia="ru-RU"/>
              </w:rPr>
              <w:t>Стандарти харчування у ЄС, стосовно стандартів м’ясний та молочних продуктів.</w:t>
            </w:r>
          </w:p>
        </w:tc>
      </w:tr>
      <w:tr w:rsidR="0094049E" w:rsidRPr="00CB57ED" w:rsidTr="000001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000161" w:rsidRDefault="0094049E" w:rsidP="000001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00161">
              <w:rPr>
                <w:rFonts w:ascii="Arial" w:hAnsi="Arial" w:cs="Arial"/>
                <w:sz w:val="20"/>
                <w:szCs w:val="20"/>
                <w:lang w:eastAsia="ru-RU"/>
              </w:rPr>
              <w:t>Никаких</w:t>
            </w:r>
          </w:p>
        </w:tc>
      </w:tr>
      <w:tr w:rsidR="0094049E" w:rsidRPr="00CB57ED" w:rsidTr="000001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000161" w:rsidRDefault="0094049E" w:rsidP="000001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00161">
              <w:rPr>
                <w:rFonts w:ascii="Arial" w:hAnsi="Arial" w:cs="Arial"/>
                <w:sz w:val="20"/>
                <w:szCs w:val="20"/>
                <w:lang w:eastAsia="ru-RU"/>
              </w:rPr>
              <w:t xml:space="preserve">Латинська мова </w:t>
            </w:r>
          </w:p>
        </w:tc>
      </w:tr>
      <w:tr w:rsidR="0094049E" w:rsidRPr="00CB57ED" w:rsidTr="000001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000161" w:rsidRDefault="0094049E" w:rsidP="000001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00161">
              <w:rPr>
                <w:rFonts w:ascii="Arial" w:hAnsi="Arial" w:cs="Arial"/>
                <w:sz w:val="20"/>
                <w:szCs w:val="20"/>
                <w:lang w:eastAsia="ru-RU"/>
              </w:rPr>
              <w:t>Щось типу управління персоналом, менеджмент</w:t>
            </w:r>
          </w:p>
        </w:tc>
      </w:tr>
      <w:tr w:rsidR="0094049E" w:rsidRPr="00CB57ED" w:rsidTr="000001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000161" w:rsidRDefault="0094049E" w:rsidP="000001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00161">
              <w:rPr>
                <w:rFonts w:ascii="Arial" w:hAnsi="Arial" w:cs="Arial"/>
                <w:sz w:val="20"/>
                <w:szCs w:val="20"/>
                <w:lang w:eastAsia="ru-RU"/>
              </w:rPr>
              <w:t>Не знаю</w:t>
            </w:r>
          </w:p>
        </w:tc>
      </w:tr>
      <w:tr w:rsidR="0094049E" w:rsidRPr="00CB57ED" w:rsidTr="000001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000161" w:rsidRDefault="0094049E" w:rsidP="000001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00161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94049E" w:rsidRPr="00CB57ED" w:rsidTr="000001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000161" w:rsidRDefault="0094049E" w:rsidP="000001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00161">
              <w:rPr>
                <w:rFonts w:ascii="Arial" w:hAnsi="Arial" w:cs="Arial"/>
                <w:sz w:val="20"/>
                <w:szCs w:val="20"/>
                <w:lang w:eastAsia="ru-RU"/>
              </w:rPr>
              <w:t>Важко відповісти</w:t>
            </w:r>
          </w:p>
        </w:tc>
      </w:tr>
      <w:tr w:rsidR="0094049E" w:rsidRPr="00CB57ED" w:rsidTr="000001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000161" w:rsidRDefault="0094049E" w:rsidP="000001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00161">
              <w:rPr>
                <w:rFonts w:ascii="Arial" w:hAnsi="Arial" w:cs="Arial"/>
                <w:sz w:val="20"/>
                <w:szCs w:val="20"/>
                <w:lang w:eastAsia="ru-RU"/>
              </w:rPr>
              <w:t>Ведення бізнесу (клініки)</w:t>
            </w:r>
          </w:p>
        </w:tc>
      </w:tr>
      <w:tr w:rsidR="0094049E" w:rsidRPr="00CB57ED" w:rsidTr="000001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000161" w:rsidRDefault="0094049E" w:rsidP="000001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00161">
              <w:rPr>
                <w:rFonts w:ascii="Arial" w:hAnsi="Arial" w:cs="Arial"/>
                <w:sz w:val="20"/>
                <w:szCs w:val="20"/>
                <w:lang w:eastAsia="ru-RU"/>
              </w:rPr>
              <w:t xml:space="preserve">Терапія, анестезіологія, ортопедія, неврологія </w:t>
            </w:r>
          </w:p>
        </w:tc>
      </w:tr>
      <w:tr w:rsidR="0094049E" w:rsidRPr="00CB57ED" w:rsidTr="000001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000161" w:rsidRDefault="0094049E" w:rsidP="000001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00161">
              <w:rPr>
                <w:rFonts w:ascii="Arial" w:hAnsi="Arial" w:cs="Arial"/>
                <w:sz w:val="20"/>
                <w:szCs w:val="20"/>
                <w:lang w:eastAsia="ru-RU"/>
              </w:rPr>
              <w:t>Психологія тварин</w:t>
            </w:r>
          </w:p>
        </w:tc>
      </w:tr>
      <w:tr w:rsidR="0094049E" w:rsidRPr="00CB57ED" w:rsidTr="000001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000161" w:rsidRDefault="0094049E" w:rsidP="000001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00161">
              <w:rPr>
                <w:rFonts w:ascii="Arial" w:hAnsi="Arial" w:cs="Arial"/>
                <w:sz w:val="20"/>
                <w:szCs w:val="20"/>
                <w:lang w:eastAsia="ru-RU"/>
              </w:rPr>
              <w:t xml:space="preserve">Вивчення кормів тварин </w:t>
            </w:r>
          </w:p>
        </w:tc>
      </w:tr>
      <w:tr w:rsidR="0094049E" w:rsidRPr="00CB57ED" w:rsidTr="000001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000161" w:rsidRDefault="0094049E" w:rsidP="000001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00161">
              <w:rPr>
                <w:rFonts w:ascii="Arial" w:hAnsi="Arial" w:cs="Arial"/>
                <w:sz w:val="20"/>
                <w:szCs w:val="20"/>
                <w:lang w:eastAsia="ru-RU"/>
              </w:rPr>
              <w:t>Психологія тваини</w:t>
            </w:r>
          </w:p>
        </w:tc>
      </w:tr>
      <w:tr w:rsidR="0094049E" w:rsidRPr="00CB57ED" w:rsidTr="000001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000161" w:rsidRDefault="0094049E" w:rsidP="000001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00161">
              <w:rPr>
                <w:rFonts w:ascii="Arial" w:hAnsi="Arial" w:cs="Arial"/>
                <w:sz w:val="20"/>
                <w:szCs w:val="20"/>
                <w:lang w:eastAsia="ru-RU"/>
              </w:rPr>
              <w:t>Екзотологію</w:t>
            </w:r>
          </w:p>
        </w:tc>
      </w:tr>
      <w:tr w:rsidR="0094049E" w:rsidRPr="00CB57ED" w:rsidTr="000001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000161" w:rsidRDefault="0094049E" w:rsidP="000001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00161">
              <w:rPr>
                <w:rFonts w:ascii="Arial" w:hAnsi="Arial" w:cs="Arial"/>
                <w:sz w:val="20"/>
                <w:szCs w:val="20"/>
                <w:lang w:eastAsia="ru-RU"/>
              </w:rPr>
              <w:t>таких дисциплін немає</w:t>
            </w:r>
          </w:p>
        </w:tc>
      </w:tr>
      <w:tr w:rsidR="0094049E" w:rsidRPr="00CB57ED" w:rsidTr="000001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000161" w:rsidRDefault="0094049E" w:rsidP="000001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00161">
              <w:rPr>
                <w:rFonts w:ascii="Arial" w:hAnsi="Arial" w:cs="Arial"/>
                <w:sz w:val="20"/>
                <w:szCs w:val="20"/>
                <w:lang w:eastAsia="ru-RU"/>
              </w:rPr>
              <w:t>математика</w:t>
            </w:r>
          </w:p>
        </w:tc>
      </w:tr>
      <w:tr w:rsidR="0094049E" w:rsidRPr="00CB57ED" w:rsidTr="000001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000161" w:rsidRDefault="0094049E" w:rsidP="000001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00161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94049E" w:rsidRPr="00CB57ED" w:rsidTr="000001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000161" w:rsidRDefault="0094049E" w:rsidP="000001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00161">
              <w:rPr>
                <w:rFonts w:ascii="Arial" w:hAnsi="Arial" w:cs="Arial"/>
                <w:sz w:val="20"/>
                <w:szCs w:val="20"/>
                <w:lang w:eastAsia="ru-RU"/>
              </w:rPr>
              <w:t>Дисципліну з узд діагностики</w:t>
            </w:r>
          </w:p>
        </w:tc>
      </w:tr>
      <w:tr w:rsidR="0094049E" w:rsidRPr="00CB57ED" w:rsidTr="000001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000161" w:rsidRDefault="0094049E" w:rsidP="000001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00161">
              <w:rPr>
                <w:rFonts w:ascii="Arial" w:hAnsi="Arial" w:cs="Arial"/>
                <w:sz w:val="20"/>
                <w:szCs w:val="20"/>
                <w:lang w:eastAsia="ru-RU"/>
              </w:rPr>
              <w:t>ніякі</w:t>
            </w:r>
          </w:p>
        </w:tc>
      </w:tr>
      <w:tr w:rsidR="0094049E" w:rsidRPr="00CB57ED" w:rsidTr="000001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000161" w:rsidRDefault="0094049E" w:rsidP="000001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00161">
              <w:rPr>
                <w:rFonts w:ascii="Arial" w:hAnsi="Arial" w:cs="Arial"/>
                <w:sz w:val="20"/>
                <w:szCs w:val="20"/>
                <w:lang w:eastAsia="ru-RU"/>
              </w:rPr>
              <w:t>Зоопсихологія?</w:t>
            </w:r>
          </w:p>
        </w:tc>
      </w:tr>
      <w:tr w:rsidR="0094049E" w:rsidRPr="00CB57ED" w:rsidTr="000001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000161" w:rsidRDefault="0094049E" w:rsidP="000001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00161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94049E" w:rsidRPr="00CB57ED" w:rsidTr="000001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000161" w:rsidRDefault="0094049E" w:rsidP="000001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00161">
              <w:rPr>
                <w:rFonts w:ascii="Arial" w:hAnsi="Arial" w:cs="Arial"/>
                <w:sz w:val="20"/>
                <w:szCs w:val="20"/>
                <w:lang w:eastAsia="ru-RU"/>
              </w:rPr>
              <w:t>ветеринарна етика</w:t>
            </w:r>
          </w:p>
        </w:tc>
      </w:tr>
      <w:tr w:rsidR="0094049E" w:rsidRPr="00CB57ED" w:rsidTr="000001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000161" w:rsidRDefault="0094049E" w:rsidP="000001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00161">
              <w:rPr>
                <w:rFonts w:ascii="Arial" w:hAnsi="Arial" w:cs="Arial"/>
                <w:sz w:val="20"/>
                <w:szCs w:val="20"/>
                <w:lang w:eastAsia="ru-RU"/>
              </w:rPr>
              <w:t>на мою думку, для початку потрібно збільшити час викладання фахових дисциплін, замість семестру - рік. А щодо нових предметів, то додати ті, які більш пов`язані саме з лікувальною ветеринарною справою на сучасному рівні</w:t>
            </w:r>
          </w:p>
        </w:tc>
      </w:tr>
      <w:tr w:rsidR="0094049E" w:rsidRPr="00CB57ED" w:rsidTr="000001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000161" w:rsidRDefault="0094049E" w:rsidP="000001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00161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94049E" w:rsidRPr="00CB57ED" w:rsidTr="000001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000161" w:rsidRDefault="0094049E" w:rsidP="000001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00161">
              <w:rPr>
                <w:rFonts w:ascii="Arial" w:hAnsi="Arial" w:cs="Arial"/>
                <w:sz w:val="20"/>
                <w:szCs w:val="20"/>
                <w:lang w:eastAsia="ru-RU"/>
              </w:rPr>
              <w:t>Вистачає тих, що є зараз</w:t>
            </w:r>
          </w:p>
        </w:tc>
      </w:tr>
      <w:tr w:rsidR="0094049E" w:rsidRPr="00CB57ED" w:rsidTr="000001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000161" w:rsidRDefault="0094049E" w:rsidP="000001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00161">
              <w:rPr>
                <w:rFonts w:ascii="Arial" w:hAnsi="Arial" w:cs="Arial"/>
                <w:sz w:val="20"/>
                <w:szCs w:val="20"/>
                <w:lang w:eastAsia="ru-RU"/>
              </w:rPr>
              <w:t xml:space="preserve">Фахові </w:t>
            </w:r>
          </w:p>
        </w:tc>
      </w:tr>
      <w:tr w:rsidR="0094049E" w:rsidRPr="00CB57ED" w:rsidTr="000001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000161" w:rsidRDefault="0094049E" w:rsidP="000001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00161">
              <w:rPr>
                <w:rFonts w:ascii="Arial" w:hAnsi="Arial" w:cs="Arial"/>
                <w:sz w:val="20"/>
                <w:szCs w:val="20"/>
                <w:lang w:eastAsia="ru-RU"/>
              </w:rPr>
              <w:t>Інфекційний і неінфекційні захворювання домашніх тварин(коти, собаки, тощо), Хвороби екзотичних і диких тварин.</w:t>
            </w:r>
          </w:p>
        </w:tc>
      </w:tr>
      <w:tr w:rsidR="0094049E" w:rsidRPr="00CB57ED" w:rsidTr="000001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000161" w:rsidRDefault="0094049E" w:rsidP="000001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00161">
              <w:rPr>
                <w:rFonts w:ascii="Arial" w:hAnsi="Arial" w:cs="Arial"/>
                <w:sz w:val="20"/>
                <w:szCs w:val="20"/>
                <w:lang w:eastAsia="ru-RU"/>
              </w:rPr>
              <w:t>Ендокринологія,гастроентерологія,репродуктологія</w:t>
            </w:r>
          </w:p>
        </w:tc>
      </w:tr>
      <w:tr w:rsidR="0094049E" w:rsidRPr="00CB57ED" w:rsidTr="000001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000161" w:rsidRDefault="0094049E" w:rsidP="000001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00161">
              <w:rPr>
                <w:rFonts w:ascii="Arial" w:hAnsi="Arial" w:cs="Arial"/>
                <w:sz w:val="20"/>
                <w:szCs w:val="20"/>
                <w:lang w:eastAsia="ru-RU"/>
              </w:rPr>
              <w:t>УЗД діагностика</w:t>
            </w:r>
          </w:p>
        </w:tc>
      </w:tr>
      <w:tr w:rsidR="0094049E" w:rsidRPr="00CB57ED" w:rsidTr="000001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000161" w:rsidRDefault="0094049E" w:rsidP="000001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00161">
              <w:rPr>
                <w:rFonts w:ascii="Arial" w:hAnsi="Arial" w:cs="Arial"/>
                <w:sz w:val="20"/>
                <w:szCs w:val="20"/>
                <w:lang w:eastAsia="ru-RU"/>
              </w:rPr>
              <w:t>Нам достатньо дисциплін</w:t>
            </w:r>
          </w:p>
        </w:tc>
      </w:tr>
      <w:tr w:rsidR="0094049E" w:rsidRPr="00CB57ED" w:rsidTr="000001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000161" w:rsidRDefault="0094049E" w:rsidP="000001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00161">
              <w:rPr>
                <w:rFonts w:ascii="Arial" w:hAnsi="Arial" w:cs="Arial"/>
                <w:sz w:val="20"/>
                <w:szCs w:val="20"/>
                <w:lang w:eastAsia="ru-RU"/>
              </w:rPr>
              <w:t>Захворювання тварин</w:t>
            </w:r>
          </w:p>
        </w:tc>
      </w:tr>
      <w:tr w:rsidR="0094049E" w:rsidRPr="00CB57ED" w:rsidTr="000001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000161" w:rsidRDefault="0094049E" w:rsidP="000001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00161">
              <w:rPr>
                <w:rFonts w:ascii="Arial" w:hAnsi="Arial" w:cs="Arial"/>
                <w:sz w:val="20"/>
                <w:szCs w:val="20"/>
                <w:lang w:eastAsia="ru-RU"/>
              </w:rPr>
              <w:t>Кардіологія</w:t>
            </w:r>
          </w:p>
        </w:tc>
      </w:tr>
      <w:tr w:rsidR="0094049E" w:rsidRPr="00CB57ED" w:rsidTr="000001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000161" w:rsidRDefault="0094049E" w:rsidP="000001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00161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94049E" w:rsidRPr="00CB57ED" w:rsidTr="000001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000161" w:rsidRDefault="0094049E" w:rsidP="000001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00161">
              <w:rPr>
                <w:rFonts w:ascii="Arial" w:hAnsi="Arial" w:cs="Arial"/>
                <w:sz w:val="20"/>
                <w:szCs w:val="20"/>
                <w:lang w:eastAsia="ru-RU"/>
              </w:rPr>
              <w:t>Ніякі</w:t>
            </w:r>
          </w:p>
        </w:tc>
      </w:tr>
      <w:tr w:rsidR="0094049E" w:rsidRPr="00CB57ED" w:rsidTr="000001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000161" w:rsidRDefault="0094049E" w:rsidP="000001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00161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94049E" w:rsidRPr="00CB57ED" w:rsidTr="000001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000161" w:rsidRDefault="0094049E" w:rsidP="000001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00161">
              <w:rPr>
                <w:rFonts w:ascii="Arial" w:hAnsi="Arial" w:cs="Arial"/>
                <w:sz w:val="20"/>
                <w:szCs w:val="20"/>
                <w:lang w:eastAsia="ru-RU"/>
              </w:rPr>
              <w:t>Анестезіологію, дерматологію, які є зараз вибірковими</w:t>
            </w:r>
          </w:p>
        </w:tc>
      </w:tr>
      <w:tr w:rsidR="0094049E" w:rsidRPr="00CB57ED" w:rsidTr="000001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000161" w:rsidRDefault="0094049E" w:rsidP="000001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00161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94049E" w:rsidRPr="00CB57ED" w:rsidTr="000001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000161" w:rsidRDefault="0094049E" w:rsidP="000001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00161">
              <w:rPr>
                <w:rFonts w:ascii="Arial" w:hAnsi="Arial" w:cs="Arial"/>
                <w:sz w:val="20"/>
                <w:szCs w:val="20"/>
                <w:lang w:eastAsia="ru-RU"/>
              </w:rPr>
              <w:t>Больше о домашних животных, а не только хозяйственный скот</w:t>
            </w:r>
          </w:p>
        </w:tc>
      </w:tr>
      <w:tr w:rsidR="0094049E" w:rsidRPr="00CB57ED" w:rsidTr="000001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000161" w:rsidRDefault="0094049E" w:rsidP="000001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00161">
              <w:rPr>
                <w:rFonts w:ascii="Arial" w:hAnsi="Arial" w:cs="Arial"/>
                <w:sz w:val="20"/>
                <w:szCs w:val="20"/>
                <w:lang w:eastAsia="ru-RU"/>
              </w:rPr>
              <w:t>поки нічого)</w:t>
            </w:r>
          </w:p>
        </w:tc>
      </w:tr>
      <w:tr w:rsidR="0094049E" w:rsidRPr="00CB57ED" w:rsidTr="000001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000161" w:rsidRDefault="0094049E" w:rsidP="000001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00161">
              <w:rPr>
                <w:rFonts w:ascii="Arial" w:hAnsi="Arial" w:cs="Arial"/>
                <w:sz w:val="20"/>
                <w:szCs w:val="20"/>
                <w:lang w:eastAsia="ru-RU"/>
              </w:rPr>
              <w:t>УЗ діагностика, рентген діагностика, інтенсивна терапія, кардіологія, офтальмологія, гастроентерологія, вет стоматологія</w:t>
            </w:r>
          </w:p>
        </w:tc>
      </w:tr>
      <w:tr w:rsidR="0094049E" w:rsidRPr="00CB57ED" w:rsidTr="000001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000161" w:rsidRDefault="0094049E" w:rsidP="000001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00161">
              <w:rPr>
                <w:rFonts w:ascii="Arial" w:hAnsi="Arial" w:cs="Arial"/>
                <w:sz w:val="20"/>
                <w:szCs w:val="20"/>
                <w:lang w:eastAsia="ru-RU"/>
              </w:rPr>
              <w:t>Зоопсихологія</w:t>
            </w:r>
          </w:p>
        </w:tc>
      </w:tr>
      <w:tr w:rsidR="0094049E" w:rsidRPr="00CB57ED" w:rsidTr="000001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000161" w:rsidRDefault="0094049E" w:rsidP="000001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00161">
              <w:rPr>
                <w:rFonts w:ascii="Arial" w:hAnsi="Arial" w:cs="Arial"/>
                <w:sz w:val="20"/>
                <w:szCs w:val="20"/>
                <w:lang w:eastAsia="ru-RU"/>
              </w:rPr>
              <w:t>дисципліни, спрямовані на дрібних домашніх тварин</w:t>
            </w:r>
          </w:p>
        </w:tc>
      </w:tr>
      <w:tr w:rsidR="0094049E" w:rsidRPr="00CB57ED" w:rsidTr="0000016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000161" w:rsidRDefault="0094049E" w:rsidP="000001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00161">
              <w:rPr>
                <w:rFonts w:ascii="Arial" w:hAnsi="Arial" w:cs="Arial"/>
                <w:sz w:val="20"/>
                <w:szCs w:val="20"/>
                <w:lang w:eastAsia="ru-RU"/>
              </w:rPr>
              <w:t>Хз</w:t>
            </w:r>
          </w:p>
        </w:tc>
      </w:tr>
      <w:tr w:rsidR="0094049E" w:rsidRPr="00CB57ED" w:rsidTr="00E138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138AE" w:rsidRDefault="0094049E" w:rsidP="00E138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38AE">
              <w:rPr>
                <w:rFonts w:ascii="Arial" w:hAnsi="Arial" w:cs="Arial"/>
                <w:sz w:val="20"/>
                <w:szCs w:val="20"/>
                <w:lang w:eastAsia="ru-RU"/>
              </w:rPr>
              <w:t>6. Які дисципліни, на Вашу думку, необхідно вилучити з освітньої програми?</w:t>
            </w:r>
          </w:p>
        </w:tc>
      </w:tr>
      <w:tr w:rsidR="0094049E" w:rsidRPr="00CB57ED" w:rsidTr="00E138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138AE" w:rsidRDefault="0094049E" w:rsidP="00E138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38AE">
              <w:rPr>
                <w:rFonts w:ascii="Arial" w:hAnsi="Arial" w:cs="Arial"/>
                <w:sz w:val="20"/>
                <w:szCs w:val="20"/>
                <w:lang w:eastAsia="ru-RU"/>
              </w:rPr>
              <w:t xml:space="preserve">Англійська мова </w:t>
            </w:r>
          </w:p>
        </w:tc>
      </w:tr>
      <w:tr w:rsidR="0094049E" w:rsidRPr="00CB57ED" w:rsidTr="00E138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138AE" w:rsidRDefault="0094049E" w:rsidP="00E138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38AE">
              <w:rPr>
                <w:rFonts w:ascii="Arial" w:hAnsi="Arial" w:cs="Arial"/>
                <w:sz w:val="20"/>
                <w:szCs w:val="20"/>
                <w:lang w:eastAsia="ru-RU"/>
              </w:rPr>
              <w:t xml:space="preserve">Ніякі </w:t>
            </w:r>
          </w:p>
        </w:tc>
      </w:tr>
      <w:tr w:rsidR="0094049E" w:rsidRPr="00CB57ED" w:rsidTr="00E138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138AE" w:rsidRDefault="0094049E" w:rsidP="00E138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38AE">
              <w:rPr>
                <w:rFonts w:ascii="Arial" w:hAnsi="Arial" w:cs="Arial"/>
                <w:sz w:val="20"/>
                <w:szCs w:val="20"/>
                <w:lang w:eastAsia="ru-RU"/>
              </w:rPr>
              <w:t xml:space="preserve">Що не стосуються напрямку </w:t>
            </w:r>
          </w:p>
        </w:tc>
      </w:tr>
      <w:tr w:rsidR="0094049E" w:rsidRPr="00CB57ED" w:rsidTr="00E138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138AE" w:rsidRDefault="0094049E" w:rsidP="00E138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38AE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94049E" w:rsidRPr="00CB57ED" w:rsidTr="00E138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138AE" w:rsidRDefault="0094049E" w:rsidP="00E138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38AE">
              <w:rPr>
                <w:rFonts w:ascii="Arial" w:hAnsi="Arial" w:cs="Arial"/>
                <w:sz w:val="20"/>
                <w:szCs w:val="20"/>
                <w:lang w:eastAsia="ru-RU"/>
              </w:rPr>
              <w:t>таких дисциплін немає</w:t>
            </w:r>
          </w:p>
        </w:tc>
      </w:tr>
      <w:tr w:rsidR="0094049E" w:rsidRPr="00CB57ED" w:rsidTr="00E138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138AE" w:rsidRDefault="0094049E" w:rsidP="00E138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38AE">
              <w:rPr>
                <w:rFonts w:ascii="Arial" w:hAnsi="Arial" w:cs="Arial"/>
                <w:sz w:val="20"/>
                <w:szCs w:val="20"/>
                <w:lang w:eastAsia="ru-RU"/>
              </w:rPr>
              <w:t>Благополуччя тварин,культурологія,історія ветеринарної медицини</w:t>
            </w:r>
          </w:p>
        </w:tc>
      </w:tr>
      <w:tr w:rsidR="0094049E" w:rsidRPr="00CB57ED" w:rsidTr="00E138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138AE" w:rsidRDefault="0094049E" w:rsidP="00E138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38AE">
              <w:rPr>
                <w:rFonts w:ascii="Arial" w:hAnsi="Arial" w:cs="Arial"/>
                <w:sz w:val="20"/>
                <w:szCs w:val="20"/>
                <w:lang w:eastAsia="ru-RU"/>
              </w:rPr>
              <w:t xml:space="preserve">Етнокультурологія , аграрна політика, екологія , фізика , філософія </w:t>
            </w:r>
          </w:p>
        </w:tc>
      </w:tr>
      <w:tr w:rsidR="0094049E" w:rsidRPr="00CB57ED" w:rsidTr="00E138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138AE" w:rsidRDefault="0094049E" w:rsidP="00E138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38AE">
              <w:rPr>
                <w:rFonts w:ascii="Arial" w:hAnsi="Arial" w:cs="Arial"/>
                <w:sz w:val="20"/>
                <w:szCs w:val="20"/>
                <w:lang w:eastAsia="ru-RU"/>
              </w:rPr>
              <w:t>Відсутні</w:t>
            </w:r>
          </w:p>
        </w:tc>
      </w:tr>
      <w:tr w:rsidR="0094049E" w:rsidRPr="00CB57ED" w:rsidTr="00E138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138AE" w:rsidRDefault="0094049E" w:rsidP="00E138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38AE">
              <w:rPr>
                <w:rFonts w:ascii="Arial" w:hAnsi="Arial" w:cs="Arial"/>
                <w:sz w:val="20"/>
                <w:szCs w:val="20"/>
                <w:lang w:eastAsia="ru-RU"/>
              </w:rPr>
              <w:t>Ті, що не стосуються спеціальності</w:t>
            </w:r>
          </w:p>
        </w:tc>
      </w:tr>
      <w:tr w:rsidR="0094049E" w:rsidRPr="00CB57ED" w:rsidTr="00E138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138AE" w:rsidRDefault="0094049E" w:rsidP="00E138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38AE">
              <w:rPr>
                <w:rFonts w:ascii="Arial" w:hAnsi="Arial" w:cs="Arial"/>
                <w:sz w:val="20"/>
                <w:szCs w:val="20"/>
                <w:lang w:eastAsia="ru-RU"/>
              </w:rPr>
              <w:t>Ніякі</w:t>
            </w:r>
          </w:p>
        </w:tc>
      </w:tr>
      <w:tr w:rsidR="0094049E" w:rsidRPr="00CB57ED" w:rsidTr="00E138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138AE" w:rsidRDefault="0094049E" w:rsidP="00E138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38AE">
              <w:rPr>
                <w:rFonts w:ascii="Arial" w:hAnsi="Arial" w:cs="Arial"/>
                <w:sz w:val="20"/>
                <w:szCs w:val="20"/>
                <w:lang w:eastAsia="ru-RU"/>
              </w:rPr>
              <w:t>Не буду перераховувати, але потрібно повністю міняти програму</w:t>
            </w:r>
          </w:p>
        </w:tc>
      </w:tr>
      <w:tr w:rsidR="0094049E" w:rsidRPr="00CB57ED" w:rsidTr="00E138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138AE" w:rsidRDefault="0094049E" w:rsidP="00E138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38AE">
              <w:rPr>
                <w:rFonts w:ascii="Arial" w:hAnsi="Arial" w:cs="Arial"/>
                <w:sz w:val="20"/>
                <w:szCs w:val="20"/>
                <w:lang w:eastAsia="ru-RU"/>
              </w:rPr>
              <w:t>Фізкультура</w:t>
            </w:r>
          </w:p>
        </w:tc>
      </w:tr>
      <w:tr w:rsidR="0094049E" w:rsidRPr="00CB57ED" w:rsidTr="00E138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138AE" w:rsidRDefault="0094049E" w:rsidP="00E138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38AE">
              <w:rPr>
                <w:rFonts w:ascii="Arial" w:hAnsi="Arial" w:cs="Arial"/>
                <w:sz w:val="20"/>
                <w:szCs w:val="20"/>
                <w:lang w:eastAsia="ru-RU"/>
              </w:rPr>
              <w:t>Фармакологію(саме вивчення написання рецептів, а от сконцентруватися на вивченні дії речовин на організм)</w:t>
            </w:r>
          </w:p>
        </w:tc>
      </w:tr>
      <w:tr w:rsidR="0094049E" w:rsidRPr="00CB57ED" w:rsidTr="00E138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138AE" w:rsidRDefault="0094049E" w:rsidP="00E138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38AE">
              <w:rPr>
                <w:rFonts w:ascii="Arial" w:hAnsi="Arial" w:cs="Arial"/>
                <w:sz w:val="20"/>
                <w:szCs w:val="20"/>
                <w:lang w:eastAsia="ru-RU"/>
              </w:rPr>
              <w:t xml:space="preserve">Культурологія </w:t>
            </w:r>
          </w:p>
        </w:tc>
      </w:tr>
      <w:tr w:rsidR="0094049E" w:rsidRPr="00CB57ED" w:rsidTr="00E138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138AE" w:rsidRDefault="0094049E" w:rsidP="00E138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38AE">
              <w:rPr>
                <w:rFonts w:ascii="Arial" w:hAnsi="Arial" w:cs="Arial"/>
                <w:sz w:val="20"/>
                <w:szCs w:val="20"/>
                <w:lang w:eastAsia="ru-RU"/>
              </w:rPr>
              <w:t xml:space="preserve">Зробити менший акцент на гуманітарно-розвиваючі науки. Вони потрібні, але НЕ в такому обсязі </w:t>
            </w:r>
          </w:p>
        </w:tc>
      </w:tr>
      <w:tr w:rsidR="0094049E" w:rsidRPr="00CB57ED" w:rsidTr="00E138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138AE" w:rsidRDefault="0094049E" w:rsidP="00E138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38AE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94049E" w:rsidRPr="00CB57ED" w:rsidTr="00E138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138AE" w:rsidRDefault="0094049E" w:rsidP="00E138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38AE">
              <w:rPr>
                <w:rFonts w:ascii="Arial" w:hAnsi="Arial" w:cs="Arial"/>
                <w:sz w:val="20"/>
                <w:szCs w:val="20"/>
                <w:lang w:eastAsia="ru-RU"/>
              </w:rPr>
              <w:t xml:space="preserve">Етнокультурологія </w:t>
            </w:r>
          </w:p>
        </w:tc>
      </w:tr>
      <w:tr w:rsidR="0094049E" w:rsidRPr="00CB57ED" w:rsidTr="00E138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138AE" w:rsidRDefault="0094049E" w:rsidP="00E138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38AE">
              <w:rPr>
                <w:rFonts w:ascii="Arial" w:hAnsi="Arial" w:cs="Arial"/>
                <w:sz w:val="20"/>
                <w:szCs w:val="20"/>
                <w:lang w:eastAsia="ru-RU"/>
              </w:rPr>
              <w:t>Ті, які не стосуються нашого майбутнього фаху</w:t>
            </w:r>
          </w:p>
        </w:tc>
      </w:tr>
      <w:tr w:rsidR="0094049E" w:rsidRPr="00CB57ED" w:rsidTr="00E138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138AE" w:rsidRDefault="0094049E" w:rsidP="00E138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38AE">
              <w:rPr>
                <w:rFonts w:ascii="Arial" w:hAnsi="Arial" w:cs="Arial"/>
                <w:sz w:val="20"/>
                <w:szCs w:val="20"/>
                <w:lang w:eastAsia="ru-RU"/>
              </w:rPr>
              <w:t>Таких немає</w:t>
            </w:r>
          </w:p>
        </w:tc>
      </w:tr>
      <w:tr w:rsidR="0094049E" w:rsidRPr="00CB57ED" w:rsidTr="00E138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138AE" w:rsidRDefault="0094049E" w:rsidP="00E138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38AE">
              <w:rPr>
                <w:rFonts w:ascii="Arial" w:hAnsi="Arial" w:cs="Arial"/>
                <w:sz w:val="20"/>
                <w:szCs w:val="20"/>
                <w:lang w:eastAsia="ru-RU"/>
              </w:rPr>
              <w:t>Історія</w:t>
            </w:r>
          </w:p>
        </w:tc>
      </w:tr>
      <w:tr w:rsidR="0094049E" w:rsidRPr="00CB57ED" w:rsidTr="00E138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138AE" w:rsidRDefault="0094049E" w:rsidP="00E138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38AE">
              <w:rPr>
                <w:rFonts w:ascii="Arial" w:hAnsi="Arial" w:cs="Arial"/>
                <w:sz w:val="20"/>
                <w:szCs w:val="20"/>
                <w:lang w:eastAsia="ru-RU"/>
              </w:rPr>
              <w:t>Таких немає</w:t>
            </w:r>
          </w:p>
        </w:tc>
      </w:tr>
      <w:tr w:rsidR="0094049E" w:rsidRPr="00CB57ED" w:rsidTr="00E138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138AE" w:rsidRDefault="0094049E" w:rsidP="00E138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38AE">
              <w:rPr>
                <w:rFonts w:ascii="Arial" w:hAnsi="Arial" w:cs="Arial"/>
                <w:sz w:val="20"/>
                <w:szCs w:val="20"/>
                <w:lang w:eastAsia="ru-RU"/>
              </w:rPr>
              <w:t xml:space="preserve">Етнокультурологія, фізичне виховання, історія України, історія ветеринарної медицини, українська мова за проф. спрямуванням, філософія, благополуччя тварин </w:t>
            </w:r>
          </w:p>
        </w:tc>
      </w:tr>
      <w:tr w:rsidR="0094049E" w:rsidRPr="00CB57ED" w:rsidTr="00E138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138AE" w:rsidRDefault="0094049E" w:rsidP="00E138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38AE">
              <w:rPr>
                <w:rFonts w:ascii="Arial" w:hAnsi="Arial" w:cs="Arial"/>
                <w:sz w:val="20"/>
                <w:szCs w:val="20"/>
                <w:lang w:eastAsia="ru-RU"/>
              </w:rPr>
              <w:t>Таких дисциплін немає</w:t>
            </w:r>
          </w:p>
        </w:tc>
      </w:tr>
      <w:tr w:rsidR="0094049E" w:rsidRPr="00CB57ED" w:rsidTr="00E138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138AE" w:rsidRDefault="0094049E" w:rsidP="00E138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38AE">
              <w:rPr>
                <w:rFonts w:ascii="Arial" w:hAnsi="Arial" w:cs="Arial"/>
                <w:sz w:val="20"/>
                <w:szCs w:val="20"/>
                <w:lang w:eastAsia="ru-RU"/>
              </w:rPr>
              <w:t>Немає таких дисциплін</w:t>
            </w:r>
          </w:p>
        </w:tc>
      </w:tr>
      <w:tr w:rsidR="0094049E" w:rsidRPr="00CB57ED" w:rsidTr="00E138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138AE" w:rsidRDefault="0094049E" w:rsidP="00E138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38AE">
              <w:rPr>
                <w:rFonts w:ascii="Arial" w:hAnsi="Arial" w:cs="Arial"/>
                <w:sz w:val="20"/>
                <w:szCs w:val="20"/>
                <w:lang w:eastAsia="ru-RU"/>
              </w:rPr>
              <w:t>Благополуччя</w:t>
            </w:r>
          </w:p>
        </w:tc>
      </w:tr>
      <w:tr w:rsidR="0094049E" w:rsidRPr="00CB57ED" w:rsidTr="00E138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138AE" w:rsidRDefault="0094049E" w:rsidP="00E138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38AE">
              <w:rPr>
                <w:rFonts w:ascii="Arial" w:hAnsi="Arial" w:cs="Arial"/>
                <w:sz w:val="20"/>
                <w:szCs w:val="20"/>
                <w:lang w:eastAsia="ru-RU"/>
              </w:rPr>
              <w:t>Агрополітика, етнокультурологія, гігіена, ФВ</w:t>
            </w:r>
          </w:p>
        </w:tc>
      </w:tr>
      <w:tr w:rsidR="0094049E" w:rsidRPr="00CB57ED" w:rsidTr="00E138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138AE" w:rsidRDefault="0094049E" w:rsidP="00E138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38AE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94049E" w:rsidRPr="00CB57ED" w:rsidTr="00E138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138AE" w:rsidRDefault="0094049E" w:rsidP="00E138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38AE">
              <w:rPr>
                <w:rFonts w:ascii="Arial" w:hAnsi="Arial" w:cs="Arial"/>
                <w:sz w:val="20"/>
                <w:szCs w:val="20"/>
                <w:lang w:eastAsia="ru-RU"/>
              </w:rPr>
              <w:t>Філософія, культура</w:t>
            </w:r>
          </w:p>
        </w:tc>
      </w:tr>
      <w:tr w:rsidR="0094049E" w:rsidRPr="00CB57ED" w:rsidTr="00E138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138AE" w:rsidRDefault="0094049E" w:rsidP="00E138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38AE">
              <w:rPr>
                <w:rFonts w:ascii="Arial" w:hAnsi="Arial" w:cs="Arial"/>
                <w:sz w:val="20"/>
                <w:szCs w:val="20"/>
                <w:lang w:eastAsia="ru-RU"/>
              </w:rPr>
              <w:t>Психологія успіху</w:t>
            </w:r>
          </w:p>
        </w:tc>
      </w:tr>
      <w:tr w:rsidR="0094049E" w:rsidRPr="00CB57ED" w:rsidTr="00E138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138AE" w:rsidRDefault="0094049E" w:rsidP="00E138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38AE">
              <w:rPr>
                <w:rFonts w:ascii="Arial" w:hAnsi="Arial" w:cs="Arial"/>
                <w:sz w:val="20"/>
                <w:szCs w:val="20"/>
                <w:lang w:eastAsia="ru-RU"/>
              </w:rPr>
              <w:t>Усі, що не відносяться до спеціальності (краще залишити їх як вибірковими). "Вільний" час заповняти не потрібно</w:t>
            </w:r>
          </w:p>
        </w:tc>
      </w:tr>
      <w:tr w:rsidR="0094049E" w:rsidRPr="00CB57ED" w:rsidTr="00E138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138AE" w:rsidRDefault="0094049E" w:rsidP="00E138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38AE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Політологія </w:t>
            </w:r>
          </w:p>
        </w:tc>
      </w:tr>
      <w:tr w:rsidR="0094049E" w:rsidRPr="00CB57ED" w:rsidTr="00E138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138AE" w:rsidRDefault="0094049E" w:rsidP="00E138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38AE">
              <w:rPr>
                <w:rFonts w:ascii="Arial" w:hAnsi="Arial" w:cs="Arial"/>
                <w:sz w:val="20"/>
                <w:szCs w:val="20"/>
                <w:lang w:eastAsia="ru-RU"/>
              </w:rPr>
              <w:t>Із тих, які пам'ятаю, зайва етнокультурологія, не дивлячись на широку напрямленість освітнього процесу університету, її можна зробити факультативною, кому цікаво - той і відвідує</w:t>
            </w:r>
          </w:p>
        </w:tc>
      </w:tr>
      <w:tr w:rsidR="0094049E" w:rsidRPr="00CB57ED" w:rsidTr="00E138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138AE" w:rsidRDefault="0094049E" w:rsidP="00E138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38AE">
              <w:rPr>
                <w:rFonts w:ascii="Arial" w:hAnsi="Arial" w:cs="Arial"/>
                <w:sz w:val="20"/>
                <w:szCs w:val="20"/>
                <w:lang w:eastAsia="ru-RU"/>
              </w:rPr>
              <w:t xml:space="preserve">більшість предметів першого курсу( не пов*язані з майбутньою професією), на які витрачається майже рік </w:t>
            </w:r>
          </w:p>
        </w:tc>
      </w:tr>
      <w:tr w:rsidR="0094049E" w:rsidRPr="00CB57ED" w:rsidTr="00E138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138AE" w:rsidRDefault="0094049E" w:rsidP="00E138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38AE">
              <w:rPr>
                <w:rFonts w:ascii="Arial" w:hAnsi="Arial" w:cs="Arial"/>
                <w:sz w:val="20"/>
                <w:szCs w:val="20"/>
                <w:lang w:eastAsia="ru-RU"/>
              </w:rPr>
              <w:t xml:space="preserve">Всі , що не стосуються оьраної спеціальності </w:t>
            </w:r>
          </w:p>
        </w:tc>
      </w:tr>
      <w:tr w:rsidR="0094049E" w:rsidRPr="00CB57ED" w:rsidTr="00E138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138AE" w:rsidRDefault="0094049E" w:rsidP="00E138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38AE">
              <w:rPr>
                <w:rFonts w:ascii="Arial" w:hAnsi="Arial" w:cs="Arial"/>
                <w:sz w:val="20"/>
                <w:szCs w:val="20"/>
                <w:lang w:eastAsia="ru-RU"/>
              </w:rPr>
              <w:t>Ті, що зовсім не стосуються обраної спеціальності (історія, фізика, філософія...)</w:t>
            </w:r>
          </w:p>
        </w:tc>
      </w:tr>
      <w:tr w:rsidR="0094049E" w:rsidRPr="00CB57ED" w:rsidTr="00E138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138AE" w:rsidRDefault="0094049E" w:rsidP="00E138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38AE">
              <w:rPr>
                <w:rFonts w:ascii="Arial" w:hAnsi="Arial" w:cs="Arial"/>
                <w:sz w:val="20"/>
                <w:szCs w:val="20"/>
                <w:lang w:eastAsia="ru-RU"/>
              </w:rPr>
              <w:t xml:space="preserve">Безпека життєдіяльності </w:t>
            </w:r>
          </w:p>
        </w:tc>
      </w:tr>
      <w:tr w:rsidR="0094049E" w:rsidRPr="00CB57ED" w:rsidTr="00E138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138AE" w:rsidRDefault="0094049E" w:rsidP="00E138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38AE">
              <w:rPr>
                <w:rFonts w:ascii="Arial" w:hAnsi="Arial" w:cs="Arial"/>
                <w:sz w:val="20"/>
                <w:szCs w:val="20"/>
                <w:lang w:eastAsia="ru-RU"/>
              </w:rPr>
              <w:t>Немає такої</w:t>
            </w:r>
          </w:p>
        </w:tc>
      </w:tr>
      <w:tr w:rsidR="0094049E" w:rsidRPr="00CB57ED" w:rsidTr="00E138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138AE" w:rsidRDefault="0094049E" w:rsidP="00E138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38AE">
              <w:rPr>
                <w:rFonts w:ascii="Arial" w:hAnsi="Arial" w:cs="Arial"/>
                <w:sz w:val="20"/>
                <w:szCs w:val="20"/>
                <w:lang w:eastAsia="ru-RU"/>
              </w:rPr>
              <w:t>Етнокультурологія</w:t>
            </w:r>
          </w:p>
        </w:tc>
      </w:tr>
      <w:tr w:rsidR="0094049E" w:rsidRPr="00CB57ED" w:rsidTr="00E138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138AE" w:rsidRDefault="0094049E" w:rsidP="00E138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38AE">
              <w:rPr>
                <w:rFonts w:ascii="Arial" w:hAnsi="Arial" w:cs="Arial"/>
                <w:sz w:val="20"/>
                <w:szCs w:val="20"/>
                <w:lang w:eastAsia="ru-RU"/>
              </w:rPr>
              <w:t>Безпека життєдіяльності, охорона праці...</w:t>
            </w:r>
          </w:p>
        </w:tc>
      </w:tr>
      <w:tr w:rsidR="0094049E" w:rsidRPr="00CB57ED" w:rsidTr="00E138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138AE" w:rsidRDefault="0094049E" w:rsidP="00E138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38AE">
              <w:rPr>
                <w:rFonts w:ascii="Arial" w:hAnsi="Arial" w:cs="Arial"/>
                <w:sz w:val="20"/>
                <w:szCs w:val="20"/>
                <w:lang w:eastAsia="ru-RU"/>
              </w:rPr>
              <w:t>історія ветеринарної медицини, аграрна політика, етнокультурологія</w:t>
            </w:r>
          </w:p>
        </w:tc>
      </w:tr>
      <w:tr w:rsidR="0094049E" w:rsidRPr="00CB57ED" w:rsidTr="00E138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138AE" w:rsidRDefault="0094049E" w:rsidP="00E138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38AE">
              <w:rPr>
                <w:rFonts w:ascii="Arial" w:hAnsi="Arial" w:cs="Arial"/>
                <w:sz w:val="20"/>
                <w:szCs w:val="20"/>
                <w:lang w:eastAsia="ru-RU"/>
              </w:rPr>
              <w:t>Фізкультура, агрополітика, етнокульторологія</w:t>
            </w:r>
          </w:p>
        </w:tc>
      </w:tr>
      <w:tr w:rsidR="0094049E" w:rsidRPr="00CB57ED" w:rsidTr="00E138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138AE" w:rsidRDefault="0094049E" w:rsidP="00E138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38AE">
              <w:rPr>
                <w:rFonts w:ascii="Arial" w:hAnsi="Arial" w:cs="Arial"/>
                <w:sz w:val="20"/>
                <w:szCs w:val="20"/>
                <w:lang w:eastAsia="ru-RU"/>
              </w:rPr>
              <w:t>Таких дисциплін немає</w:t>
            </w:r>
          </w:p>
        </w:tc>
      </w:tr>
      <w:tr w:rsidR="0094049E" w:rsidRPr="00CB57ED" w:rsidTr="00E138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138AE" w:rsidRDefault="0094049E" w:rsidP="00E138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38AE">
              <w:rPr>
                <w:rFonts w:ascii="Arial" w:hAnsi="Arial" w:cs="Arial"/>
                <w:sz w:val="20"/>
                <w:szCs w:val="20"/>
                <w:lang w:eastAsia="ru-RU"/>
              </w:rPr>
              <w:t>Гігієна</w:t>
            </w:r>
          </w:p>
        </w:tc>
      </w:tr>
      <w:tr w:rsidR="0094049E" w:rsidRPr="00CB57ED" w:rsidTr="00E138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138AE" w:rsidRDefault="0094049E" w:rsidP="00E138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38AE">
              <w:rPr>
                <w:rFonts w:ascii="Arial" w:hAnsi="Arial" w:cs="Arial"/>
                <w:sz w:val="20"/>
                <w:szCs w:val="20"/>
                <w:lang w:eastAsia="ru-RU"/>
              </w:rPr>
              <w:t>ветеринарно санітарна експертиза</w:t>
            </w:r>
          </w:p>
        </w:tc>
      </w:tr>
      <w:tr w:rsidR="0094049E" w:rsidRPr="00CB57ED" w:rsidTr="00E138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138AE" w:rsidRDefault="0094049E" w:rsidP="00E138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38AE">
              <w:rPr>
                <w:rFonts w:ascii="Arial" w:hAnsi="Arial" w:cs="Arial"/>
                <w:sz w:val="20"/>
                <w:szCs w:val="20"/>
                <w:lang w:eastAsia="ru-RU"/>
              </w:rPr>
              <w:t>Аграрна політика, Етнокультурологія, У світі тварин</w:t>
            </w:r>
          </w:p>
        </w:tc>
      </w:tr>
      <w:tr w:rsidR="0094049E" w:rsidRPr="00CB57ED" w:rsidTr="00E138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138AE" w:rsidRDefault="0094049E" w:rsidP="00E138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38AE">
              <w:rPr>
                <w:rFonts w:ascii="Arial" w:hAnsi="Arial" w:cs="Arial"/>
                <w:sz w:val="20"/>
                <w:szCs w:val="20"/>
                <w:lang w:eastAsia="ru-RU"/>
              </w:rPr>
              <w:t>Фізкультуру,аграрну політику,філософію, тобто не профільні предмети</w:t>
            </w:r>
          </w:p>
        </w:tc>
      </w:tr>
      <w:tr w:rsidR="0094049E" w:rsidRPr="00CB57ED" w:rsidTr="00E138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138AE" w:rsidRDefault="0094049E" w:rsidP="00E138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38AE">
              <w:rPr>
                <w:rFonts w:ascii="Arial" w:hAnsi="Arial" w:cs="Arial"/>
                <w:sz w:val="20"/>
                <w:szCs w:val="20"/>
                <w:lang w:eastAsia="ru-RU"/>
              </w:rPr>
              <w:t xml:space="preserve">Фізкультура, філософія, радіобіологія, </w:t>
            </w:r>
          </w:p>
        </w:tc>
      </w:tr>
      <w:tr w:rsidR="0094049E" w:rsidRPr="00CB57ED" w:rsidTr="00E138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138AE" w:rsidRDefault="0094049E" w:rsidP="00E138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38AE">
              <w:rPr>
                <w:rFonts w:ascii="Arial" w:hAnsi="Arial" w:cs="Arial"/>
                <w:sz w:val="20"/>
                <w:szCs w:val="20"/>
                <w:lang w:eastAsia="ru-RU"/>
              </w:rPr>
              <w:t>Аграрна політика, культурологія</w:t>
            </w:r>
          </w:p>
        </w:tc>
      </w:tr>
      <w:tr w:rsidR="0094049E" w:rsidRPr="00CB57ED" w:rsidTr="00E138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138AE" w:rsidRDefault="0094049E" w:rsidP="00E138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38AE">
              <w:rPr>
                <w:rFonts w:ascii="Arial" w:hAnsi="Arial" w:cs="Arial"/>
                <w:sz w:val="20"/>
                <w:szCs w:val="20"/>
                <w:lang w:eastAsia="ru-RU"/>
              </w:rPr>
              <w:t>Історія, етнокультурологія, філософія.</w:t>
            </w:r>
          </w:p>
        </w:tc>
      </w:tr>
      <w:tr w:rsidR="0094049E" w:rsidRPr="00CB57ED" w:rsidTr="00E138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138AE" w:rsidRDefault="0094049E" w:rsidP="00E138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38AE">
              <w:rPr>
                <w:rFonts w:ascii="Arial" w:hAnsi="Arial" w:cs="Arial"/>
                <w:sz w:val="20"/>
                <w:szCs w:val="20"/>
                <w:lang w:eastAsia="ru-RU"/>
              </w:rPr>
              <w:t xml:space="preserve">Єтнокультурология </w:t>
            </w:r>
          </w:p>
        </w:tc>
      </w:tr>
      <w:tr w:rsidR="0094049E" w:rsidRPr="00CB57ED" w:rsidTr="00E138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138AE" w:rsidRDefault="0094049E" w:rsidP="00E138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38AE">
              <w:rPr>
                <w:rFonts w:ascii="Arial" w:hAnsi="Arial" w:cs="Arial"/>
                <w:sz w:val="20"/>
                <w:szCs w:val="20"/>
                <w:lang w:eastAsia="ru-RU"/>
              </w:rPr>
              <w:t>Этнокультурология, физра, укр яз, философия</w:t>
            </w:r>
          </w:p>
        </w:tc>
      </w:tr>
      <w:tr w:rsidR="0094049E" w:rsidRPr="00CB57ED" w:rsidTr="00E138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138AE" w:rsidRDefault="0094049E" w:rsidP="00E138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38AE">
              <w:rPr>
                <w:rFonts w:ascii="Arial" w:hAnsi="Arial" w:cs="Arial"/>
                <w:sz w:val="20"/>
                <w:szCs w:val="20"/>
                <w:lang w:eastAsia="ru-RU"/>
              </w:rPr>
              <w:t>Етнокультурологія ,аграрна політика</w:t>
            </w:r>
          </w:p>
        </w:tc>
      </w:tr>
      <w:tr w:rsidR="0094049E" w:rsidRPr="00CB57ED" w:rsidTr="00E138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138AE" w:rsidRDefault="0094049E" w:rsidP="00E138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38AE">
              <w:rPr>
                <w:rFonts w:ascii="Arial" w:hAnsi="Arial" w:cs="Arial"/>
                <w:sz w:val="20"/>
                <w:szCs w:val="20"/>
                <w:lang w:eastAsia="ru-RU"/>
              </w:rPr>
              <w:t>дисципліни, які не мають відношення до ветеринарної медицини</w:t>
            </w:r>
          </w:p>
        </w:tc>
      </w:tr>
      <w:tr w:rsidR="0094049E" w:rsidRPr="00CB57ED" w:rsidTr="00E138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138AE" w:rsidRDefault="0094049E" w:rsidP="00E138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38AE">
              <w:rPr>
                <w:rFonts w:ascii="Arial" w:hAnsi="Arial" w:cs="Arial"/>
                <w:sz w:val="20"/>
                <w:szCs w:val="20"/>
                <w:lang w:eastAsia="ru-RU"/>
              </w:rPr>
              <w:t>Історія, фізкультура, проф. Українська мова</w:t>
            </w:r>
          </w:p>
        </w:tc>
      </w:tr>
      <w:tr w:rsidR="0094049E" w:rsidRPr="00CB57ED" w:rsidTr="00E138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138AE" w:rsidRDefault="0094049E" w:rsidP="00E138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38AE">
              <w:rPr>
                <w:rFonts w:ascii="Arial" w:hAnsi="Arial" w:cs="Arial"/>
                <w:sz w:val="20"/>
                <w:szCs w:val="20"/>
                <w:lang w:eastAsia="ru-RU"/>
              </w:rPr>
              <w:t>Фіз.вих</w:t>
            </w:r>
          </w:p>
        </w:tc>
      </w:tr>
      <w:tr w:rsidR="0094049E" w:rsidRPr="00CB57ED" w:rsidTr="00E138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138AE" w:rsidRDefault="0094049E" w:rsidP="00E138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38AE">
              <w:rPr>
                <w:rFonts w:ascii="Arial" w:hAnsi="Arial" w:cs="Arial"/>
                <w:sz w:val="20"/>
                <w:szCs w:val="20"/>
                <w:lang w:eastAsia="ru-RU"/>
              </w:rPr>
              <w:t>аграрна політика, етнокультурологія</w:t>
            </w:r>
          </w:p>
        </w:tc>
      </w:tr>
      <w:tr w:rsidR="0094049E" w:rsidRPr="00CB57ED" w:rsidTr="00E138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138AE" w:rsidRDefault="0094049E" w:rsidP="00E138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38AE">
              <w:rPr>
                <w:rFonts w:ascii="Arial" w:hAnsi="Arial" w:cs="Arial"/>
                <w:sz w:val="20"/>
                <w:szCs w:val="20"/>
                <w:lang w:eastAsia="ru-RU"/>
              </w:rPr>
              <w:t>Фізкультура</w:t>
            </w:r>
          </w:p>
        </w:tc>
      </w:tr>
      <w:tr w:rsidR="0094049E" w:rsidRPr="00CB57ED" w:rsidTr="00E138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138AE" w:rsidRDefault="0094049E" w:rsidP="00E138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38AE">
              <w:rPr>
                <w:rFonts w:ascii="Arial" w:hAnsi="Arial" w:cs="Arial"/>
                <w:sz w:val="20"/>
                <w:szCs w:val="20"/>
                <w:lang w:eastAsia="ru-RU"/>
              </w:rPr>
              <w:t>Аграрна політика, етнокультурологія</w:t>
            </w:r>
          </w:p>
        </w:tc>
      </w:tr>
      <w:tr w:rsidR="0094049E" w:rsidRPr="00CB57ED" w:rsidTr="00E138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138AE" w:rsidRDefault="0094049E" w:rsidP="00E138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38AE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94049E" w:rsidRPr="00CB57ED" w:rsidTr="00E138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138AE" w:rsidRDefault="0094049E" w:rsidP="00E138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38AE">
              <w:rPr>
                <w:rFonts w:ascii="Arial" w:hAnsi="Arial" w:cs="Arial"/>
                <w:sz w:val="20"/>
                <w:szCs w:val="20"/>
                <w:lang w:eastAsia="ru-RU"/>
              </w:rPr>
              <w:t>Культурологію</w:t>
            </w:r>
          </w:p>
        </w:tc>
      </w:tr>
      <w:tr w:rsidR="0094049E" w:rsidRPr="00CB57ED" w:rsidTr="00E138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138AE" w:rsidRDefault="0094049E" w:rsidP="00E138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38AE">
              <w:rPr>
                <w:rFonts w:ascii="Arial" w:hAnsi="Arial" w:cs="Arial"/>
                <w:sz w:val="20"/>
                <w:szCs w:val="20"/>
                <w:lang w:eastAsia="ru-RU"/>
              </w:rPr>
              <w:t>Гігієна , благополуччя , історія вет.мед,культурологія ..</w:t>
            </w:r>
          </w:p>
        </w:tc>
      </w:tr>
      <w:tr w:rsidR="0094049E" w:rsidRPr="00CB57ED" w:rsidTr="00E138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138AE" w:rsidRDefault="0094049E" w:rsidP="00E138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38AE">
              <w:rPr>
                <w:rFonts w:ascii="Arial" w:hAnsi="Arial" w:cs="Arial"/>
                <w:sz w:val="20"/>
                <w:szCs w:val="20"/>
                <w:lang w:eastAsia="ru-RU"/>
              </w:rPr>
              <w:t>Вірусологія</w:t>
            </w:r>
          </w:p>
        </w:tc>
      </w:tr>
      <w:tr w:rsidR="0094049E" w:rsidRPr="00CB57ED" w:rsidTr="00E138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138AE" w:rsidRDefault="0094049E" w:rsidP="00E138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38AE">
              <w:rPr>
                <w:rFonts w:ascii="Arial" w:hAnsi="Arial" w:cs="Arial"/>
                <w:sz w:val="20"/>
                <w:szCs w:val="20"/>
                <w:lang w:eastAsia="ru-RU"/>
              </w:rPr>
              <w:t>70%</w:t>
            </w:r>
          </w:p>
        </w:tc>
      </w:tr>
      <w:tr w:rsidR="0094049E" w:rsidRPr="00CB57ED" w:rsidTr="00E138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138AE" w:rsidRDefault="0094049E" w:rsidP="00E138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38AE">
              <w:rPr>
                <w:rFonts w:ascii="Arial" w:hAnsi="Arial" w:cs="Arial"/>
                <w:sz w:val="20"/>
                <w:szCs w:val="20"/>
                <w:lang w:eastAsia="ru-RU"/>
              </w:rPr>
              <w:t>Аграрна політика, біофізика, всторія України, екологія</w:t>
            </w:r>
          </w:p>
        </w:tc>
      </w:tr>
      <w:tr w:rsidR="0094049E" w:rsidRPr="00CB57ED" w:rsidTr="00E138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138AE" w:rsidRDefault="0094049E" w:rsidP="00E138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38AE">
              <w:rPr>
                <w:rFonts w:ascii="Arial" w:hAnsi="Arial" w:cs="Arial"/>
                <w:sz w:val="20"/>
                <w:szCs w:val="20"/>
                <w:lang w:eastAsia="ru-RU"/>
              </w:rPr>
              <w:t>БТЕПЕ, аграрна політика</w:t>
            </w:r>
          </w:p>
        </w:tc>
      </w:tr>
      <w:tr w:rsidR="0094049E" w:rsidRPr="00CB57ED" w:rsidTr="00E138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138AE" w:rsidRDefault="0094049E" w:rsidP="00E138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38AE">
              <w:rPr>
                <w:rFonts w:ascii="Arial" w:hAnsi="Arial" w:cs="Arial"/>
                <w:sz w:val="20"/>
                <w:szCs w:val="20"/>
                <w:lang w:eastAsia="ru-RU"/>
              </w:rPr>
              <w:t xml:space="preserve">Філософія , Історія України </w:t>
            </w:r>
          </w:p>
        </w:tc>
      </w:tr>
      <w:tr w:rsidR="0094049E" w:rsidRPr="00CB57ED" w:rsidTr="00E138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138AE" w:rsidRDefault="0094049E" w:rsidP="00E138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38AE">
              <w:rPr>
                <w:rFonts w:ascii="Arial" w:hAnsi="Arial" w:cs="Arial"/>
                <w:sz w:val="20"/>
                <w:szCs w:val="20"/>
                <w:lang w:eastAsia="ru-RU"/>
              </w:rPr>
              <w:t>Всі нефахові ,зокрема аграрну політику</w:t>
            </w:r>
          </w:p>
        </w:tc>
      </w:tr>
      <w:tr w:rsidR="0094049E" w:rsidRPr="00CB57ED" w:rsidTr="00E138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138AE" w:rsidRDefault="0094049E" w:rsidP="00E138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38AE">
              <w:rPr>
                <w:rFonts w:ascii="Arial" w:hAnsi="Arial" w:cs="Arial"/>
                <w:sz w:val="20"/>
                <w:szCs w:val="20"/>
                <w:lang w:eastAsia="ru-RU"/>
              </w:rPr>
              <w:t xml:space="preserve">Таких немає </w:t>
            </w:r>
          </w:p>
        </w:tc>
      </w:tr>
      <w:tr w:rsidR="0094049E" w:rsidRPr="00CB57ED" w:rsidTr="00E138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138AE" w:rsidRDefault="0094049E" w:rsidP="00E138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38AE">
              <w:rPr>
                <w:rFonts w:ascii="Arial" w:hAnsi="Arial" w:cs="Arial"/>
                <w:sz w:val="20"/>
                <w:szCs w:val="20"/>
                <w:lang w:eastAsia="ru-RU"/>
              </w:rPr>
              <w:t>Фіз виховання</w:t>
            </w:r>
          </w:p>
        </w:tc>
      </w:tr>
      <w:tr w:rsidR="0094049E" w:rsidRPr="00CB57ED" w:rsidTr="00E138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138AE" w:rsidRDefault="0094049E" w:rsidP="00E138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38AE">
              <w:rPr>
                <w:rFonts w:ascii="Arial" w:hAnsi="Arial" w:cs="Arial"/>
                <w:sz w:val="20"/>
                <w:szCs w:val="20"/>
                <w:lang w:eastAsia="ru-RU"/>
              </w:rPr>
              <w:t xml:space="preserve">Гігієна тварин, історія ветеринарної медицини, історія України, українська мова, фізика, етнокультурологія </w:t>
            </w:r>
          </w:p>
        </w:tc>
      </w:tr>
      <w:tr w:rsidR="0094049E" w:rsidRPr="00CB57ED" w:rsidTr="00E138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138AE" w:rsidRDefault="0094049E" w:rsidP="00E138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38AE">
              <w:rPr>
                <w:rFonts w:ascii="Arial" w:hAnsi="Arial" w:cs="Arial"/>
                <w:sz w:val="20"/>
                <w:szCs w:val="20"/>
                <w:lang w:eastAsia="ru-RU"/>
              </w:rPr>
              <w:t>Фізичне виховання</w:t>
            </w:r>
          </w:p>
        </w:tc>
      </w:tr>
      <w:tr w:rsidR="0094049E" w:rsidRPr="00CB57ED" w:rsidTr="00E138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138AE" w:rsidRDefault="0094049E" w:rsidP="00E138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38AE">
              <w:rPr>
                <w:rFonts w:ascii="Arial" w:hAnsi="Arial" w:cs="Arial"/>
                <w:sz w:val="20"/>
                <w:szCs w:val="20"/>
                <w:lang w:eastAsia="ru-RU"/>
              </w:rPr>
              <w:t xml:space="preserve">Жодної </w:t>
            </w:r>
          </w:p>
        </w:tc>
      </w:tr>
      <w:tr w:rsidR="0094049E" w:rsidRPr="00CB57ED" w:rsidTr="00E138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138AE" w:rsidRDefault="0094049E" w:rsidP="00E138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38AE">
              <w:rPr>
                <w:rFonts w:ascii="Arial" w:hAnsi="Arial" w:cs="Arial"/>
                <w:sz w:val="20"/>
                <w:szCs w:val="20"/>
                <w:lang w:eastAsia="ru-RU"/>
              </w:rPr>
              <w:t>Історія ветеринарної медицини, українська мова, історія України, етнокультурологія</w:t>
            </w:r>
          </w:p>
        </w:tc>
      </w:tr>
      <w:tr w:rsidR="0094049E" w:rsidRPr="00CB57ED" w:rsidTr="00E138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138AE" w:rsidRDefault="0094049E" w:rsidP="00E138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38AE">
              <w:rPr>
                <w:rFonts w:ascii="Arial" w:hAnsi="Arial" w:cs="Arial"/>
                <w:sz w:val="20"/>
                <w:szCs w:val="20"/>
                <w:lang w:eastAsia="ru-RU"/>
              </w:rPr>
              <w:t>історія вет мед</w:t>
            </w:r>
          </w:p>
        </w:tc>
      </w:tr>
      <w:tr w:rsidR="0094049E" w:rsidRPr="00CB57ED" w:rsidTr="00E138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138AE" w:rsidRDefault="0094049E" w:rsidP="00E138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38AE">
              <w:rPr>
                <w:rFonts w:ascii="Arial" w:hAnsi="Arial" w:cs="Arial"/>
                <w:sz w:val="20"/>
                <w:szCs w:val="20"/>
                <w:lang w:eastAsia="ru-RU"/>
              </w:rPr>
              <w:t>Етнокультурологія</w:t>
            </w:r>
          </w:p>
        </w:tc>
      </w:tr>
      <w:tr w:rsidR="0094049E" w:rsidRPr="00CB57ED" w:rsidTr="00E138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138AE" w:rsidRDefault="0094049E" w:rsidP="00E138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38AE">
              <w:rPr>
                <w:rFonts w:ascii="Arial" w:hAnsi="Arial" w:cs="Arial"/>
                <w:sz w:val="20"/>
                <w:szCs w:val="20"/>
                <w:lang w:eastAsia="ru-RU"/>
              </w:rPr>
              <w:t xml:space="preserve">Укр мова, Етнокульторологія </w:t>
            </w:r>
          </w:p>
        </w:tc>
      </w:tr>
      <w:tr w:rsidR="0094049E" w:rsidRPr="00CB57ED" w:rsidTr="00E138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138AE" w:rsidRDefault="0094049E" w:rsidP="00E138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38AE">
              <w:rPr>
                <w:rFonts w:ascii="Arial" w:hAnsi="Arial" w:cs="Arial"/>
                <w:sz w:val="20"/>
                <w:szCs w:val="20"/>
                <w:lang w:eastAsia="ru-RU"/>
              </w:rPr>
              <w:t>фізичне виховання</w:t>
            </w:r>
          </w:p>
        </w:tc>
      </w:tr>
      <w:tr w:rsidR="0094049E" w:rsidRPr="00CB57ED" w:rsidTr="00E138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138AE" w:rsidRDefault="0094049E" w:rsidP="00E138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38AE">
              <w:rPr>
                <w:rFonts w:ascii="Arial" w:hAnsi="Arial" w:cs="Arial"/>
                <w:sz w:val="20"/>
                <w:szCs w:val="20"/>
                <w:lang w:eastAsia="ru-RU"/>
              </w:rPr>
              <w:t>Не знаю</w:t>
            </w:r>
          </w:p>
        </w:tc>
      </w:tr>
      <w:tr w:rsidR="0094049E" w:rsidRPr="00CB57ED" w:rsidTr="00E138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138AE" w:rsidRDefault="0094049E" w:rsidP="00E138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38AE">
              <w:rPr>
                <w:rFonts w:ascii="Arial" w:hAnsi="Arial" w:cs="Arial"/>
                <w:sz w:val="20"/>
                <w:szCs w:val="20"/>
                <w:lang w:eastAsia="ru-RU"/>
              </w:rPr>
              <w:t>Українознавство</w:t>
            </w:r>
          </w:p>
        </w:tc>
      </w:tr>
      <w:tr w:rsidR="0094049E" w:rsidRPr="00CB57ED" w:rsidTr="00E138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138AE" w:rsidRDefault="0094049E" w:rsidP="00E138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38AE">
              <w:rPr>
                <w:rFonts w:ascii="Arial" w:hAnsi="Arial" w:cs="Arial"/>
                <w:sz w:val="20"/>
                <w:szCs w:val="20"/>
                <w:lang w:eastAsia="ru-RU"/>
              </w:rPr>
              <w:t>Які не відносяться безпосередньо до обраної спеціалізації, або ті, в яких міститься застаріла і не правдива інформація</w:t>
            </w:r>
          </w:p>
        </w:tc>
      </w:tr>
      <w:tr w:rsidR="0094049E" w:rsidRPr="00CB57ED" w:rsidTr="00E138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138AE" w:rsidRDefault="0094049E" w:rsidP="00E138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38AE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94049E" w:rsidRPr="00CB57ED" w:rsidTr="00E138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138AE" w:rsidRDefault="0094049E" w:rsidP="00E138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38AE">
              <w:rPr>
                <w:rFonts w:ascii="Arial" w:hAnsi="Arial" w:cs="Arial"/>
                <w:sz w:val="20"/>
                <w:szCs w:val="20"/>
                <w:lang w:eastAsia="ru-RU"/>
              </w:rPr>
              <w:t>Фізика, радіобіологія</w:t>
            </w:r>
          </w:p>
        </w:tc>
      </w:tr>
      <w:tr w:rsidR="0094049E" w:rsidRPr="00CB57ED" w:rsidTr="00E138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138AE" w:rsidRDefault="0094049E" w:rsidP="00E138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38AE">
              <w:rPr>
                <w:rFonts w:ascii="Arial" w:hAnsi="Arial" w:cs="Arial"/>
                <w:sz w:val="20"/>
                <w:szCs w:val="20"/>
                <w:lang w:eastAsia="ru-RU"/>
              </w:rPr>
              <w:t>Аграрна політика, етнокульторологія</w:t>
            </w:r>
          </w:p>
        </w:tc>
      </w:tr>
      <w:tr w:rsidR="0094049E" w:rsidRPr="00CB57ED" w:rsidTr="00E138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138AE" w:rsidRDefault="0094049E" w:rsidP="00E138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38AE">
              <w:rPr>
                <w:rFonts w:ascii="Arial" w:hAnsi="Arial" w:cs="Arial"/>
                <w:sz w:val="20"/>
                <w:szCs w:val="20"/>
                <w:lang w:eastAsia="ru-RU"/>
              </w:rPr>
              <w:t>Фізичне виховання</w:t>
            </w:r>
          </w:p>
        </w:tc>
      </w:tr>
      <w:tr w:rsidR="0094049E" w:rsidRPr="00CB57ED" w:rsidTr="00E138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138AE" w:rsidRDefault="0094049E" w:rsidP="00E138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38AE">
              <w:rPr>
                <w:rFonts w:ascii="Arial" w:hAnsi="Arial" w:cs="Arial"/>
                <w:sz w:val="20"/>
                <w:szCs w:val="20"/>
                <w:lang w:eastAsia="ru-RU"/>
              </w:rPr>
              <w:t>Фізкультура , філософія , аграрна політика, укр. мова</w:t>
            </w:r>
          </w:p>
        </w:tc>
      </w:tr>
      <w:tr w:rsidR="0094049E" w:rsidRPr="00CB57ED" w:rsidTr="00E138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138AE" w:rsidRDefault="0094049E" w:rsidP="00E138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38AE">
              <w:rPr>
                <w:rFonts w:ascii="Arial" w:hAnsi="Arial" w:cs="Arial"/>
                <w:sz w:val="20"/>
                <w:szCs w:val="20"/>
                <w:lang w:eastAsia="ru-RU"/>
              </w:rPr>
              <w:t>Благополуччя тварин</w:t>
            </w:r>
          </w:p>
        </w:tc>
      </w:tr>
      <w:tr w:rsidR="0094049E" w:rsidRPr="00CB57ED" w:rsidTr="00E138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138AE" w:rsidRDefault="0094049E" w:rsidP="00E138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38AE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Скоротити курс фізичного виховання </w:t>
            </w:r>
          </w:p>
        </w:tc>
      </w:tr>
      <w:tr w:rsidR="0094049E" w:rsidRPr="00CB57ED" w:rsidTr="00E138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138AE" w:rsidRDefault="0094049E" w:rsidP="00E138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38AE">
              <w:rPr>
                <w:rFonts w:ascii="Arial" w:hAnsi="Arial" w:cs="Arial"/>
                <w:sz w:val="20"/>
                <w:szCs w:val="20"/>
                <w:lang w:eastAsia="ru-RU"/>
              </w:rPr>
              <w:t>Ніяких</w:t>
            </w:r>
          </w:p>
        </w:tc>
      </w:tr>
      <w:tr w:rsidR="0094049E" w:rsidRPr="00CB57ED" w:rsidTr="00E138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138AE" w:rsidRDefault="0094049E" w:rsidP="00E138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38AE">
              <w:rPr>
                <w:rFonts w:ascii="Arial" w:hAnsi="Arial" w:cs="Arial"/>
                <w:sz w:val="20"/>
                <w:szCs w:val="20"/>
                <w:lang w:eastAsia="ru-RU"/>
              </w:rPr>
              <w:t>Які не є фаховими</w:t>
            </w:r>
          </w:p>
        </w:tc>
      </w:tr>
      <w:tr w:rsidR="0094049E" w:rsidRPr="00CB57ED" w:rsidTr="00E138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138AE" w:rsidRDefault="0094049E" w:rsidP="00E138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38AE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94049E" w:rsidRPr="00CB57ED" w:rsidTr="00E138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138AE" w:rsidRDefault="0094049E" w:rsidP="00E138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38AE">
              <w:rPr>
                <w:rFonts w:ascii="Arial" w:hAnsi="Arial" w:cs="Arial"/>
                <w:sz w:val="20"/>
                <w:szCs w:val="20"/>
                <w:lang w:eastAsia="ru-RU"/>
              </w:rPr>
              <w:t xml:space="preserve">Усі, що безпосередньо не відносяться до спеціальності, тобто Аграрна Політика, Етнокультура ітд. Загальноосвітні предмети та цвюілкова обізнаність мають бути вивчені до вступу в університет </w:t>
            </w:r>
          </w:p>
        </w:tc>
      </w:tr>
      <w:tr w:rsidR="0094049E" w:rsidRPr="00CB57ED" w:rsidTr="00E138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138AE" w:rsidRDefault="0094049E" w:rsidP="00E138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38AE">
              <w:rPr>
                <w:rFonts w:ascii="Arial" w:hAnsi="Arial" w:cs="Arial"/>
                <w:sz w:val="20"/>
                <w:szCs w:val="20"/>
                <w:lang w:eastAsia="ru-RU"/>
              </w:rPr>
              <w:t>аграрна політика, фізра,</w:t>
            </w:r>
          </w:p>
        </w:tc>
      </w:tr>
      <w:tr w:rsidR="0094049E" w:rsidRPr="00CB57ED" w:rsidTr="00E138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138AE" w:rsidRDefault="0094049E" w:rsidP="00E138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38AE">
              <w:rPr>
                <w:rFonts w:ascii="Arial" w:hAnsi="Arial" w:cs="Arial"/>
                <w:sz w:val="20"/>
                <w:szCs w:val="20"/>
                <w:lang w:eastAsia="ru-RU"/>
              </w:rPr>
              <w:t>Етнокульторологіч</w:t>
            </w:r>
          </w:p>
        </w:tc>
      </w:tr>
      <w:tr w:rsidR="0094049E" w:rsidRPr="00CB57ED" w:rsidTr="00E138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138AE" w:rsidRDefault="0094049E" w:rsidP="00E138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38AE">
              <w:rPr>
                <w:rFonts w:ascii="Arial" w:hAnsi="Arial" w:cs="Arial"/>
                <w:sz w:val="20"/>
                <w:szCs w:val="20"/>
                <w:lang w:eastAsia="ru-RU"/>
              </w:rPr>
              <w:t xml:space="preserve">Історія України,етнокультурологія і багато інших предметів,які не стосуються нашого факультету </w:t>
            </w:r>
          </w:p>
        </w:tc>
      </w:tr>
      <w:tr w:rsidR="0094049E" w:rsidRPr="00CB57ED" w:rsidTr="00E138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138AE" w:rsidRDefault="0094049E" w:rsidP="00E138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38AE">
              <w:rPr>
                <w:rFonts w:ascii="Arial" w:hAnsi="Arial" w:cs="Arial"/>
                <w:sz w:val="20"/>
                <w:szCs w:val="20"/>
                <w:lang w:eastAsia="ru-RU"/>
              </w:rPr>
              <w:t>історія України, етнокультурологія, філософія</w:t>
            </w:r>
          </w:p>
        </w:tc>
      </w:tr>
      <w:tr w:rsidR="0094049E" w:rsidRPr="00CB57ED" w:rsidTr="00E138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138AE" w:rsidRDefault="0094049E" w:rsidP="00E138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38AE">
              <w:rPr>
                <w:rFonts w:ascii="Arial" w:hAnsi="Arial" w:cs="Arial"/>
                <w:sz w:val="20"/>
                <w:szCs w:val="20"/>
                <w:lang w:eastAsia="ru-RU"/>
              </w:rPr>
              <w:t xml:space="preserve">Етнокультурологія , Історія України </w:t>
            </w:r>
          </w:p>
        </w:tc>
      </w:tr>
      <w:tr w:rsidR="0094049E" w:rsidRPr="00CB57ED" w:rsidTr="00E138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138AE" w:rsidRDefault="0094049E" w:rsidP="00E138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38AE">
              <w:rPr>
                <w:rFonts w:ascii="Arial" w:hAnsi="Arial" w:cs="Arial"/>
                <w:sz w:val="20"/>
                <w:szCs w:val="20"/>
                <w:lang w:eastAsia="ru-RU"/>
              </w:rPr>
              <w:t>етнокульторологія</w:t>
            </w:r>
          </w:p>
        </w:tc>
      </w:tr>
      <w:tr w:rsidR="0094049E" w:rsidRPr="00CB57ED" w:rsidTr="00E138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138AE" w:rsidRDefault="0094049E" w:rsidP="00E138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38AE">
              <w:rPr>
                <w:rFonts w:ascii="Arial" w:hAnsi="Arial" w:cs="Arial"/>
                <w:sz w:val="20"/>
                <w:szCs w:val="20"/>
                <w:lang w:eastAsia="ru-RU"/>
              </w:rPr>
              <w:t>Аграрна політика,,етнокультура</w:t>
            </w:r>
          </w:p>
        </w:tc>
      </w:tr>
      <w:tr w:rsidR="0094049E" w:rsidRPr="00CB57ED" w:rsidTr="00E138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138AE" w:rsidRDefault="0094049E" w:rsidP="00E138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38AE">
              <w:rPr>
                <w:rFonts w:ascii="Arial" w:hAnsi="Arial" w:cs="Arial"/>
                <w:sz w:val="20"/>
                <w:szCs w:val="20"/>
                <w:lang w:eastAsia="ru-RU"/>
              </w:rPr>
              <w:t>Ще не знаю</w:t>
            </w:r>
          </w:p>
        </w:tc>
      </w:tr>
      <w:tr w:rsidR="0094049E" w:rsidRPr="00CB57ED" w:rsidTr="00E138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138AE" w:rsidRDefault="0094049E" w:rsidP="00E138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38AE">
              <w:rPr>
                <w:rFonts w:ascii="Arial" w:hAnsi="Arial" w:cs="Arial"/>
                <w:sz w:val="20"/>
                <w:szCs w:val="20"/>
                <w:lang w:eastAsia="ru-RU"/>
              </w:rPr>
              <w:t xml:space="preserve">Ніколи не задумувалась над цим питанням </w:t>
            </w:r>
          </w:p>
        </w:tc>
      </w:tr>
      <w:tr w:rsidR="0094049E" w:rsidRPr="00CB57ED" w:rsidTr="00E138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138AE" w:rsidRDefault="0094049E" w:rsidP="00E138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38AE">
              <w:rPr>
                <w:rFonts w:ascii="Arial" w:hAnsi="Arial" w:cs="Arial"/>
                <w:sz w:val="20"/>
                <w:szCs w:val="20"/>
                <w:lang w:eastAsia="ru-RU"/>
              </w:rPr>
              <w:t>Економіка, аграрна політика, гігієна, благополуччя тварин</w:t>
            </w:r>
          </w:p>
        </w:tc>
      </w:tr>
      <w:tr w:rsidR="0094049E" w:rsidRPr="00CB57ED" w:rsidTr="00E138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138AE" w:rsidRDefault="0094049E" w:rsidP="00E138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38AE">
              <w:rPr>
                <w:rFonts w:ascii="Arial" w:hAnsi="Arial" w:cs="Arial"/>
                <w:sz w:val="20"/>
                <w:szCs w:val="20"/>
                <w:lang w:eastAsia="ru-RU"/>
              </w:rPr>
              <w:t>Українська мова, історія України, історія ветеринарної медицини, фіз виховання на 2 і 3 курсі, етнокультурологія, аграрна політика та інші, що не мають відношення до медицини</w:t>
            </w:r>
          </w:p>
        </w:tc>
      </w:tr>
      <w:tr w:rsidR="0094049E" w:rsidRPr="00CB57ED" w:rsidTr="00E138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138AE" w:rsidRDefault="0094049E" w:rsidP="00E138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38AE">
              <w:rPr>
                <w:rFonts w:ascii="Arial" w:hAnsi="Arial" w:cs="Arial"/>
                <w:sz w:val="20"/>
                <w:szCs w:val="20"/>
                <w:lang w:eastAsia="ru-RU"/>
              </w:rPr>
              <w:t>Етнокультурологія</w:t>
            </w:r>
          </w:p>
        </w:tc>
      </w:tr>
      <w:tr w:rsidR="0094049E" w:rsidRPr="00CB57ED" w:rsidTr="00E138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138AE" w:rsidRDefault="0094049E" w:rsidP="00E138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38AE">
              <w:rPr>
                <w:rFonts w:ascii="Arial" w:hAnsi="Arial" w:cs="Arial"/>
                <w:sz w:val="20"/>
                <w:szCs w:val="20"/>
                <w:lang w:eastAsia="ru-RU"/>
              </w:rPr>
              <w:t>Фізична культура, філософія, етнокультурологія</w:t>
            </w:r>
          </w:p>
        </w:tc>
      </w:tr>
      <w:tr w:rsidR="0094049E" w:rsidRPr="00CB57ED" w:rsidTr="00E138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138AE" w:rsidRDefault="0094049E" w:rsidP="00E138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38AE">
              <w:rPr>
                <w:rFonts w:ascii="Arial" w:hAnsi="Arial" w:cs="Arial"/>
                <w:sz w:val="20"/>
                <w:szCs w:val="20"/>
                <w:lang w:eastAsia="ru-RU"/>
              </w:rPr>
              <w:t>Не має таких</w:t>
            </w:r>
          </w:p>
        </w:tc>
      </w:tr>
      <w:tr w:rsidR="0094049E" w:rsidRPr="00CB57ED" w:rsidTr="00E138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138AE" w:rsidRDefault="0094049E" w:rsidP="00E138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38AE">
              <w:rPr>
                <w:rFonts w:ascii="Arial" w:hAnsi="Arial" w:cs="Arial"/>
                <w:sz w:val="20"/>
                <w:szCs w:val="20"/>
                <w:lang w:eastAsia="ru-RU"/>
              </w:rPr>
              <w:t>Таких немає</w:t>
            </w:r>
          </w:p>
        </w:tc>
      </w:tr>
      <w:tr w:rsidR="0094049E" w:rsidRPr="00CB57ED" w:rsidTr="00E138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138AE" w:rsidRDefault="0094049E" w:rsidP="00E138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38AE">
              <w:rPr>
                <w:rFonts w:ascii="Arial" w:hAnsi="Arial" w:cs="Arial"/>
                <w:sz w:val="20"/>
                <w:szCs w:val="20"/>
                <w:lang w:eastAsia="ru-RU"/>
              </w:rPr>
              <w:t>Етнокультурологія, аграрна політика</w:t>
            </w:r>
          </w:p>
        </w:tc>
      </w:tr>
      <w:tr w:rsidR="0094049E" w:rsidRPr="00CB57ED" w:rsidTr="00E138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138AE" w:rsidRDefault="0094049E" w:rsidP="00E138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38AE">
              <w:rPr>
                <w:rFonts w:ascii="Arial" w:hAnsi="Arial" w:cs="Arial"/>
                <w:sz w:val="20"/>
                <w:szCs w:val="20"/>
                <w:lang w:eastAsia="ru-RU"/>
              </w:rPr>
              <w:t>Аграрна політика</w:t>
            </w:r>
          </w:p>
        </w:tc>
      </w:tr>
      <w:tr w:rsidR="0094049E" w:rsidRPr="00CB57ED" w:rsidTr="00E138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138AE" w:rsidRDefault="0094049E" w:rsidP="00E138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38AE">
              <w:rPr>
                <w:rFonts w:ascii="Arial" w:hAnsi="Arial" w:cs="Arial"/>
                <w:sz w:val="20"/>
                <w:szCs w:val="20"/>
                <w:lang w:eastAsia="ru-RU"/>
              </w:rPr>
              <w:t xml:space="preserve">Немає таких </w:t>
            </w:r>
          </w:p>
        </w:tc>
      </w:tr>
      <w:tr w:rsidR="0094049E" w:rsidRPr="00CB57ED" w:rsidTr="00E138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138AE" w:rsidRDefault="0094049E" w:rsidP="00E138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38AE">
              <w:rPr>
                <w:rFonts w:ascii="Arial" w:hAnsi="Arial" w:cs="Arial"/>
                <w:sz w:val="20"/>
                <w:szCs w:val="20"/>
                <w:lang w:eastAsia="ru-RU"/>
              </w:rPr>
              <w:t>Аграрна політика, етнокультурологія</w:t>
            </w:r>
          </w:p>
        </w:tc>
      </w:tr>
      <w:tr w:rsidR="0094049E" w:rsidRPr="00CB57ED" w:rsidTr="00E138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138AE" w:rsidRDefault="0094049E" w:rsidP="00E138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38AE">
              <w:rPr>
                <w:rFonts w:ascii="Arial" w:hAnsi="Arial" w:cs="Arial"/>
                <w:sz w:val="20"/>
                <w:szCs w:val="20"/>
                <w:lang w:eastAsia="ru-RU"/>
              </w:rPr>
              <w:t>Незнаю</w:t>
            </w:r>
          </w:p>
        </w:tc>
      </w:tr>
      <w:tr w:rsidR="0094049E" w:rsidRPr="00CB57ED" w:rsidTr="00E138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138AE" w:rsidRDefault="0094049E" w:rsidP="00E138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38AE">
              <w:rPr>
                <w:rFonts w:ascii="Arial" w:hAnsi="Arial" w:cs="Arial"/>
                <w:sz w:val="20"/>
                <w:szCs w:val="20"/>
                <w:lang w:eastAsia="ru-RU"/>
              </w:rPr>
              <w:t xml:space="preserve">Аграрна політика, фізкультура, етнокультурологія, </w:t>
            </w:r>
          </w:p>
        </w:tc>
      </w:tr>
      <w:tr w:rsidR="0094049E" w:rsidRPr="00CB57ED" w:rsidTr="00E138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138AE" w:rsidRDefault="0094049E" w:rsidP="00E138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38AE">
              <w:rPr>
                <w:rFonts w:ascii="Arial" w:hAnsi="Arial" w:cs="Arial"/>
                <w:sz w:val="20"/>
                <w:szCs w:val="20"/>
                <w:lang w:eastAsia="ru-RU"/>
              </w:rPr>
              <w:t>аграрна політика</w:t>
            </w:r>
          </w:p>
        </w:tc>
      </w:tr>
      <w:tr w:rsidR="0094049E" w:rsidRPr="00CB57ED" w:rsidTr="00E138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138AE" w:rsidRDefault="0094049E" w:rsidP="00E138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38AE">
              <w:rPr>
                <w:rFonts w:ascii="Arial" w:hAnsi="Arial" w:cs="Arial"/>
                <w:sz w:val="20"/>
                <w:szCs w:val="20"/>
                <w:lang w:eastAsia="ru-RU"/>
              </w:rPr>
              <w:t>Філософія, Етнокультурологія, Фізичне виховання (більше одного семестру або навчального року), Аграрна політика, Охорона праці</w:t>
            </w:r>
          </w:p>
        </w:tc>
      </w:tr>
      <w:tr w:rsidR="0094049E" w:rsidRPr="00CB57ED" w:rsidTr="00E138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138AE" w:rsidRDefault="0094049E" w:rsidP="00E138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38AE">
              <w:rPr>
                <w:rFonts w:ascii="Arial" w:hAnsi="Arial" w:cs="Arial"/>
                <w:sz w:val="20"/>
                <w:szCs w:val="20"/>
                <w:lang w:eastAsia="ru-RU"/>
              </w:rPr>
              <w:t>Історія, Філософія, ЗВС, Психологія, Фізика</w:t>
            </w:r>
          </w:p>
        </w:tc>
      </w:tr>
      <w:tr w:rsidR="0094049E" w:rsidRPr="00CB57ED" w:rsidTr="00E138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138AE" w:rsidRDefault="0094049E" w:rsidP="00E138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38AE">
              <w:rPr>
                <w:rFonts w:ascii="Arial" w:hAnsi="Arial" w:cs="Arial"/>
                <w:sz w:val="20"/>
                <w:szCs w:val="20"/>
                <w:lang w:eastAsia="ru-RU"/>
              </w:rPr>
              <w:t xml:space="preserve">Немає </w:t>
            </w:r>
          </w:p>
        </w:tc>
      </w:tr>
      <w:tr w:rsidR="0094049E" w:rsidRPr="00CB57ED" w:rsidTr="00E138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138AE" w:rsidRDefault="0094049E" w:rsidP="00E138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38AE">
              <w:rPr>
                <w:rFonts w:ascii="Arial" w:hAnsi="Arial" w:cs="Arial"/>
                <w:sz w:val="20"/>
                <w:szCs w:val="20"/>
                <w:lang w:eastAsia="ru-RU"/>
              </w:rPr>
              <w:t>Фізкультура</w:t>
            </w:r>
          </w:p>
        </w:tc>
      </w:tr>
      <w:tr w:rsidR="0094049E" w:rsidRPr="00CB57ED" w:rsidTr="00E138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138AE" w:rsidRDefault="0094049E" w:rsidP="00E138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38AE">
              <w:rPr>
                <w:rFonts w:ascii="Arial" w:hAnsi="Arial" w:cs="Arial"/>
                <w:sz w:val="20"/>
                <w:szCs w:val="20"/>
                <w:lang w:eastAsia="ru-RU"/>
              </w:rPr>
              <w:t xml:space="preserve">Аграрна політика. Фізичне виховання. </w:t>
            </w:r>
          </w:p>
        </w:tc>
      </w:tr>
      <w:tr w:rsidR="0094049E" w:rsidRPr="00CB57ED" w:rsidTr="00E138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138AE" w:rsidRDefault="0094049E" w:rsidP="00E138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38AE">
              <w:rPr>
                <w:rFonts w:ascii="Arial" w:hAnsi="Arial" w:cs="Arial"/>
                <w:sz w:val="20"/>
                <w:szCs w:val="20"/>
                <w:lang w:eastAsia="ru-RU"/>
              </w:rPr>
              <w:t>Філософія, культурологія, аграрна політика.</w:t>
            </w:r>
          </w:p>
        </w:tc>
      </w:tr>
      <w:tr w:rsidR="0094049E" w:rsidRPr="00CB57ED" w:rsidTr="00E138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138AE" w:rsidRDefault="0094049E" w:rsidP="00E138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38AE">
              <w:rPr>
                <w:rFonts w:ascii="Arial" w:hAnsi="Arial" w:cs="Arial"/>
                <w:sz w:val="20"/>
                <w:szCs w:val="20"/>
                <w:lang w:eastAsia="ru-RU"/>
              </w:rPr>
              <w:t>Фізкультура</w:t>
            </w:r>
          </w:p>
        </w:tc>
      </w:tr>
      <w:tr w:rsidR="0094049E" w:rsidRPr="00CB57ED" w:rsidTr="00E138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138AE" w:rsidRDefault="0094049E" w:rsidP="00E138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38AE">
              <w:rPr>
                <w:rFonts w:ascii="Arial" w:hAnsi="Arial" w:cs="Arial"/>
                <w:sz w:val="20"/>
                <w:szCs w:val="20"/>
                <w:lang w:eastAsia="ru-RU"/>
              </w:rPr>
              <w:t>Ті, які мені не будуть потрібні в майбутньому - Аграрна політика, як приклад.</w:t>
            </w:r>
          </w:p>
        </w:tc>
      </w:tr>
      <w:tr w:rsidR="0094049E" w:rsidRPr="00CB57ED" w:rsidTr="00E138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138AE" w:rsidRDefault="0094049E" w:rsidP="00E138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38AE">
              <w:rPr>
                <w:rFonts w:ascii="Arial" w:hAnsi="Arial" w:cs="Arial"/>
                <w:sz w:val="20"/>
                <w:szCs w:val="20"/>
                <w:lang w:eastAsia="ru-RU"/>
              </w:rPr>
              <w:t>Уже не изучаю, но этнокультурология это не то</w:t>
            </w:r>
          </w:p>
        </w:tc>
      </w:tr>
      <w:tr w:rsidR="0094049E" w:rsidRPr="00CB57ED" w:rsidTr="00E138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138AE" w:rsidRDefault="0094049E" w:rsidP="00E138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38AE">
              <w:rPr>
                <w:rFonts w:ascii="Arial" w:hAnsi="Arial" w:cs="Arial"/>
                <w:sz w:val="20"/>
                <w:szCs w:val="20"/>
                <w:lang w:eastAsia="ru-RU"/>
              </w:rPr>
              <w:t>Ті що ніяк не допоможуть нам в нашій професії</w:t>
            </w:r>
          </w:p>
        </w:tc>
      </w:tr>
      <w:tr w:rsidR="0094049E" w:rsidRPr="00CB57ED" w:rsidTr="00E138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138AE" w:rsidRDefault="0094049E" w:rsidP="00E138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38AE">
              <w:rPr>
                <w:rFonts w:ascii="Arial" w:hAnsi="Arial" w:cs="Arial"/>
                <w:sz w:val="20"/>
                <w:szCs w:val="20"/>
                <w:lang w:eastAsia="ru-RU"/>
              </w:rPr>
              <w:t xml:space="preserve">Годівля,аграрна політика ,Физра </w:t>
            </w:r>
          </w:p>
        </w:tc>
      </w:tr>
      <w:tr w:rsidR="0094049E" w:rsidRPr="00CB57ED" w:rsidTr="00E138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138AE" w:rsidRDefault="0094049E" w:rsidP="00E138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38AE">
              <w:rPr>
                <w:rFonts w:ascii="Arial" w:hAnsi="Arial" w:cs="Arial"/>
                <w:sz w:val="20"/>
                <w:szCs w:val="20"/>
                <w:lang w:eastAsia="ru-RU"/>
              </w:rPr>
              <w:t xml:space="preserve">Благополуччя тварин </w:t>
            </w:r>
          </w:p>
        </w:tc>
      </w:tr>
      <w:tr w:rsidR="0094049E" w:rsidRPr="00CB57ED" w:rsidTr="00E138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138AE" w:rsidRDefault="0094049E" w:rsidP="00E138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38AE">
              <w:rPr>
                <w:rFonts w:ascii="Arial" w:hAnsi="Arial" w:cs="Arial"/>
                <w:sz w:val="20"/>
                <w:szCs w:val="20"/>
                <w:lang w:eastAsia="ru-RU"/>
              </w:rPr>
              <w:t>Історія ветеринарної медицини</w:t>
            </w:r>
          </w:p>
        </w:tc>
      </w:tr>
      <w:tr w:rsidR="0094049E" w:rsidRPr="00CB57ED" w:rsidTr="00E138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138AE" w:rsidRDefault="0094049E" w:rsidP="00E138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38AE">
              <w:rPr>
                <w:rFonts w:ascii="Arial" w:hAnsi="Arial" w:cs="Arial"/>
                <w:sz w:val="20"/>
                <w:szCs w:val="20"/>
                <w:lang w:eastAsia="ru-RU"/>
              </w:rPr>
              <w:t xml:space="preserve">Фізика на 1 курсі ( не розумію на шо воно треба) Історія Укр держ. нашо якщо ми це проходили у школі плотить гроші за те що вчили у школі ну якось тупо краще б навчили на 1 курсі як кров брати та одразу хвороби цікаві починати вчити якісь відео цікаві показувати а не ці 2 предмета </w:t>
            </w:r>
          </w:p>
        </w:tc>
      </w:tr>
      <w:tr w:rsidR="0094049E" w:rsidRPr="00CB57ED" w:rsidTr="00E138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138AE" w:rsidRDefault="0094049E" w:rsidP="00E138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38AE">
              <w:rPr>
                <w:rFonts w:ascii="Arial" w:hAnsi="Arial" w:cs="Arial"/>
                <w:sz w:val="20"/>
                <w:szCs w:val="20"/>
                <w:lang w:eastAsia="ru-RU"/>
              </w:rPr>
              <w:t>Аграрна політика</w:t>
            </w:r>
          </w:p>
        </w:tc>
      </w:tr>
      <w:tr w:rsidR="0094049E" w:rsidRPr="00CB57ED" w:rsidTr="00E138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138AE" w:rsidRDefault="0094049E" w:rsidP="00E138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38AE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94049E" w:rsidRPr="00CB57ED" w:rsidTr="00E138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138AE" w:rsidRDefault="0094049E" w:rsidP="00E138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38AE">
              <w:rPr>
                <w:rFonts w:ascii="Arial" w:hAnsi="Arial" w:cs="Arial"/>
                <w:sz w:val="20"/>
                <w:szCs w:val="20"/>
                <w:lang w:eastAsia="ru-RU"/>
              </w:rPr>
              <w:t>Вибіркові</w:t>
            </w:r>
          </w:p>
        </w:tc>
      </w:tr>
      <w:tr w:rsidR="0094049E" w:rsidRPr="00CB57ED" w:rsidTr="00E138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138AE" w:rsidRDefault="0094049E" w:rsidP="00E138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38AE">
              <w:rPr>
                <w:rFonts w:ascii="Arial" w:hAnsi="Arial" w:cs="Arial"/>
                <w:sz w:val="20"/>
                <w:szCs w:val="20"/>
                <w:lang w:eastAsia="ru-RU"/>
              </w:rPr>
              <w:t xml:space="preserve">Нет таких </w:t>
            </w:r>
          </w:p>
        </w:tc>
      </w:tr>
      <w:tr w:rsidR="0094049E" w:rsidRPr="00CB57ED" w:rsidTr="00E138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138AE" w:rsidRDefault="0094049E" w:rsidP="00E138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38AE">
              <w:rPr>
                <w:rFonts w:ascii="Arial" w:hAnsi="Arial" w:cs="Arial"/>
                <w:sz w:val="20"/>
                <w:szCs w:val="20"/>
                <w:lang w:eastAsia="ru-RU"/>
              </w:rPr>
              <w:t>Історія України та Фізику на 1 курсі, Філософія на 2 курсі</w:t>
            </w:r>
          </w:p>
        </w:tc>
      </w:tr>
      <w:tr w:rsidR="0094049E" w:rsidRPr="00CB57ED" w:rsidTr="00E138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138AE" w:rsidRDefault="0094049E" w:rsidP="00E138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38AE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94049E" w:rsidRPr="00CB57ED" w:rsidTr="00E138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138AE" w:rsidRDefault="0094049E" w:rsidP="00E138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38AE">
              <w:rPr>
                <w:rFonts w:ascii="Arial" w:hAnsi="Arial" w:cs="Arial"/>
                <w:sz w:val="20"/>
                <w:szCs w:val="20"/>
                <w:lang w:eastAsia="ru-RU"/>
              </w:rPr>
              <w:t>Не профільні</w:t>
            </w:r>
          </w:p>
        </w:tc>
      </w:tr>
      <w:tr w:rsidR="0094049E" w:rsidRPr="00CB57ED" w:rsidTr="00E138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138AE" w:rsidRDefault="0094049E" w:rsidP="00E138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38AE">
              <w:rPr>
                <w:rFonts w:ascii="Arial" w:hAnsi="Arial" w:cs="Arial"/>
                <w:sz w:val="20"/>
                <w:szCs w:val="20"/>
                <w:lang w:eastAsia="ru-RU"/>
              </w:rPr>
              <w:t xml:space="preserve">Ніякі </w:t>
            </w:r>
          </w:p>
        </w:tc>
      </w:tr>
      <w:tr w:rsidR="0094049E" w:rsidRPr="00CB57ED" w:rsidTr="00E138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138AE" w:rsidRDefault="0094049E" w:rsidP="00E138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38AE">
              <w:rPr>
                <w:rFonts w:ascii="Arial" w:hAnsi="Arial" w:cs="Arial"/>
                <w:sz w:val="20"/>
                <w:szCs w:val="20"/>
                <w:lang w:eastAsia="ru-RU"/>
              </w:rPr>
              <w:t>Етнокультурологія</w:t>
            </w:r>
          </w:p>
        </w:tc>
      </w:tr>
      <w:tr w:rsidR="0094049E" w:rsidRPr="00CB57ED" w:rsidTr="00E138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138AE" w:rsidRDefault="0094049E" w:rsidP="00E138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38AE">
              <w:rPr>
                <w:rFonts w:ascii="Arial" w:hAnsi="Arial" w:cs="Arial"/>
                <w:sz w:val="20"/>
                <w:szCs w:val="20"/>
                <w:lang w:eastAsia="ru-RU"/>
              </w:rPr>
              <w:t>Немає</w:t>
            </w:r>
          </w:p>
        </w:tc>
      </w:tr>
      <w:tr w:rsidR="0094049E" w:rsidRPr="00CB57ED" w:rsidTr="00E138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138AE" w:rsidRDefault="0094049E" w:rsidP="00E138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38AE">
              <w:rPr>
                <w:rFonts w:ascii="Arial" w:hAnsi="Arial" w:cs="Arial"/>
                <w:sz w:val="20"/>
                <w:szCs w:val="20"/>
                <w:lang w:eastAsia="ru-RU"/>
              </w:rPr>
              <w:t xml:space="preserve">Філософія </w:t>
            </w:r>
          </w:p>
        </w:tc>
      </w:tr>
      <w:tr w:rsidR="0094049E" w:rsidRPr="00CB57ED" w:rsidTr="00E138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138AE" w:rsidRDefault="0094049E" w:rsidP="00E138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38AE">
              <w:rPr>
                <w:rFonts w:ascii="Arial" w:hAnsi="Arial" w:cs="Arial"/>
                <w:sz w:val="20"/>
                <w:szCs w:val="20"/>
                <w:lang w:eastAsia="ru-RU"/>
              </w:rPr>
              <w:t>благополуччя тварин</w:t>
            </w:r>
          </w:p>
        </w:tc>
      </w:tr>
      <w:tr w:rsidR="0094049E" w:rsidRPr="00CB57ED" w:rsidTr="00E138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138AE" w:rsidRDefault="0094049E" w:rsidP="00E138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38AE">
              <w:rPr>
                <w:rFonts w:ascii="Arial" w:hAnsi="Arial" w:cs="Arial"/>
                <w:sz w:val="20"/>
                <w:szCs w:val="20"/>
                <w:lang w:eastAsia="ru-RU"/>
              </w:rPr>
              <w:t>Філософія</w:t>
            </w:r>
          </w:p>
        </w:tc>
      </w:tr>
      <w:tr w:rsidR="0094049E" w:rsidRPr="00CB57ED" w:rsidTr="00E138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138AE" w:rsidRDefault="0094049E" w:rsidP="00E138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38AE">
              <w:rPr>
                <w:rFonts w:ascii="Arial" w:hAnsi="Arial" w:cs="Arial"/>
                <w:sz w:val="20"/>
                <w:szCs w:val="20"/>
                <w:lang w:eastAsia="ru-RU"/>
              </w:rPr>
              <w:t>Фізичне виховання</w:t>
            </w:r>
          </w:p>
        </w:tc>
      </w:tr>
      <w:tr w:rsidR="0094049E" w:rsidRPr="00CB57ED" w:rsidTr="00E138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138AE" w:rsidRDefault="0094049E" w:rsidP="00E138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38AE">
              <w:rPr>
                <w:rFonts w:ascii="Arial" w:hAnsi="Arial" w:cs="Arial"/>
                <w:sz w:val="20"/>
                <w:szCs w:val="20"/>
                <w:lang w:eastAsia="ru-RU"/>
              </w:rPr>
              <w:t>Важко сказати</w:t>
            </w:r>
          </w:p>
        </w:tc>
      </w:tr>
      <w:tr w:rsidR="0094049E" w:rsidRPr="00CB57ED" w:rsidTr="00E138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138AE" w:rsidRDefault="0094049E" w:rsidP="00E138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38AE">
              <w:rPr>
                <w:rFonts w:ascii="Arial" w:hAnsi="Arial" w:cs="Arial"/>
                <w:sz w:val="20"/>
                <w:szCs w:val="20"/>
                <w:lang w:eastAsia="ru-RU"/>
              </w:rPr>
              <w:t>Немає таких</w:t>
            </w:r>
          </w:p>
        </w:tc>
      </w:tr>
      <w:tr w:rsidR="0094049E" w:rsidRPr="00CB57ED" w:rsidTr="00E138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138AE" w:rsidRDefault="0094049E" w:rsidP="00E138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38AE">
              <w:rPr>
                <w:rFonts w:ascii="Arial" w:hAnsi="Arial" w:cs="Arial"/>
                <w:sz w:val="20"/>
                <w:szCs w:val="20"/>
                <w:lang w:eastAsia="ru-RU"/>
              </w:rPr>
              <w:t>фізкультура, агрополітика, екологія, філософія, культурологія, історія, укр мова</w:t>
            </w:r>
          </w:p>
        </w:tc>
      </w:tr>
      <w:tr w:rsidR="0094049E" w:rsidRPr="00CB57ED" w:rsidTr="00E138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138AE" w:rsidRDefault="0094049E" w:rsidP="00E138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38AE">
              <w:rPr>
                <w:rFonts w:ascii="Arial" w:hAnsi="Arial" w:cs="Arial"/>
                <w:sz w:val="20"/>
                <w:szCs w:val="20"/>
                <w:lang w:eastAsia="ru-RU"/>
              </w:rPr>
              <w:t>Половину з перших 2 курсів</w:t>
            </w:r>
          </w:p>
        </w:tc>
      </w:tr>
      <w:tr w:rsidR="0094049E" w:rsidRPr="00CB57ED" w:rsidTr="00E138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138AE" w:rsidRDefault="0094049E" w:rsidP="00E138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38AE">
              <w:rPr>
                <w:rFonts w:ascii="Arial" w:hAnsi="Arial" w:cs="Arial"/>
                <w:sz w:val="20"/>
                <w:szCs w:val="20"/>
                <w:lang w:eastAsia="ru-RU"/>
              </w:rPr>
              <w:t xml:space="preserve">Немає </w:t>
            </w:r>
          </w:p>
        </w:tc>
      </w:tr>
      <w:tr w:rsidR="0094049E" w:rsidRPr="00CB57ED" w:rsidTr="00E138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138AE" w:rsidRDefault="0094049E" w:rsidP="00E138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38AE">
              <w:rPr>
                <w:rFonts w:ascii="Arial" w:hAnsi="Arial" w:cs="Arial"/>
                <w:sz w:val="20"/>
                <w:szCs w:val="20"/>
                <w:lang w:eastAsia="ru-RU"/>
              </w:rPr>
              <w:t xml:space="preserve">Філософія, гігієна, годівля </w:t>
            </w:r>
          </w:p>
        </w:tc>
      </w:tr>
      <w:tr w:rsidR="0094049E" w:rsidRPr="00CB57ED" w:rsidTr="00E138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138AE" w:rsidRDefault="0094049E" w:rsidP="00E138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38AE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94049E" w:rsidRPr="00CB57ED" w:rsidTr="00E138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138AE" w:rsidRDefault="0094049E" w:rsidP="00E138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38AE">
              <w:rPr>
                <w:rFonts w:ascii="Arial" w:hAnsi="Arial" w:cs="Arial"/>
                <w:sz w:val="20"/>
                <w:szCs w:val="20"/>
                <w:lang w:eastAsia="ru-RU"/>
              </w:rPr>
              <w:t xml:space="preserve">Фізичне виховання, аграрна політика </w:t>
            </w:r>
          </w:p>
        </w:tc>
      </w:tr>
      <w:tr w:rsidR="0094049E" w:rsidRPr="00CB57ED" w:rsidTr="00E138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138AE" w:rsidRDefault="0094049E" w:rsidP="00E138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38AE">
              <w:rPr>
                <w:rFonts w:ascii="Arial" w:hAnsi="Arial" w:cs="Arial"/>
                <w:sz w:val="20"/>
                <w:szCs w:val="20"/>
                <w:lang w:eastAsia="ru-RU"/>
              </w:rPr>
              <w:t>Екологія, благополуччя тварин</w:t>
            </w:r>
          </w:p>
        </w:tc>
      </w:tr>
      <w:tr w:rsidR="0094049E" w:rsidRPr="00CB57ED" w:rsidTr="00E138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138AE" w:rsidRDefault="0094049E" w:rsidP="00E138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38AE">
              <w:rPr>
                <w:rFonts w:ascii="Arial" w:hAnsi="Arial" w:cs="Arial"/>
                <w:sz w:val="20"/>
                <w:szCs w:val="20"/>
                <w:lang w:eastAsia="ru-RU"/>
              </w:rPr>
              <w:t xml:space="preserve">Філософія, етнокультурологія, історія україни, українська мова </w:t>
            </w:r>
          </w:p>
        </w:tc>
      </w:tr>
      <w:tr w:rsidR="0094049E" w:rsidRPr="00CB57ED" w:rsidTr="00E138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138AE" w:rsidRDefault="0094049E" w:rsidP="00E138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38AE">
              <w:rPr>
                <w:rFonts w:ascii="Arial" w:hAnsi="Arial" w:cs="Arial"/>
                <w:sz w:val="20"/>
                <w:szCs w:val="20"/>
                <w:lang w:eastAsia="ru-RU"/>
              </w:rPr>
              <w:t>Таких немає</w:t>
            </w:r>
          </w:p>
        </w:tc>
      </w:tr>
      <w:tr w:rsidR="0094049E" w:rsidRPr="00CB57ED" w:rsidTr="00E138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138AE" w:rsidRDefault="0094049E" w:rsidP="00E138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38AE">
              <w:rPr>
                <w:rFonts w:ascii="Arial" w:hAnsi="Arial" w:cs="Arial"/>
                <w:sz w:val="20"/>
                <w:szCs w:val="20"/>
                <w:lang w:eastAsia="ru-RU"/>
              </w:rPr>
              <w:t>Усі, що не знадобляться в майбутньому на роботі</w:t>
            </w:r>
          </w:p>
        </w:tc>
      </w:tr>
      <w:tr w:rsidR="0094049E" w:rsidRPr="00CB57ED" w:rsidTr="00E138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138AE" w:rsidRDefault="0094049E" w:rsidP="00E138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38AE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94049E" w:rsidRPr="00CB57ED" w:rsidTr="00E138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138AE" w:rsidRDefault="0094049E" w:rsidP="00E138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38AE">
              <w:rPr>
                <w:rFonts w:ascii="Arial" w:hAnsi="Arial" w:cs="Arial"/>
                <w:sz w:val="20"/>
                <w:szCs w:val="20"/>
                <w:lang w:eastAsia="ru-RU"/>
              </w:rPr>
              <w:t>Історія, укр. мова, так як ми це проходили у коледжі, програма однакова</w:t>
            </w:r>
          </w:p>
        </w:tc>
      </w:tr>
      <w:tr w:rsidR="0094049E" w:rsidRPr="00CB57ED" w:rsidTr="00E138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138AE" w:rsidRDefault="0094049E" w:rsidP="00E138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38AE">
              <w:rPr>
                <w:rFonts w:ascii="Arial" w:hAnsi="Arial" w:cs="Arial"/>
                <w:sz w:val="20"/>
                <w:szCs w:val="20"/>
                <w:lang w:eastAsia="ru-RU"/>
              </w:rPr>
              <w:t xml:space="preserve">none </w:t>
            </w:r>
          </w:p>
        </w:tc>
      </w:tr>
      <w:tr w:rsidR="0094049E" w:rsidRPr="00CB57ED" w:rsidTr="00E138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138AE" w:rsidRDefault="0094049E" w:rsidP="00E138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38AE">
              <w:rPr>
                <w:rFonts w:ascii="Arial" w:hAnsi="Arial" w:cs="Arial"/>
                <w:sz w:val="20"/>
                <w:szCs w:val="20"/>
                <w:lang w:eastAsia="ru-RU"/>
              </w:rPr>
              <w:t>Нема таких</w:t>
            </w:r>
          </w:p>
        </w:tc>
      </w:tr>
      <w:tr w:rsidR="0094049E" w:rsidRPr="00CB57ED" w:rsidTr="00E138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138AE" w:rsidRDefault="0094049E" w:rsidP="00E138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38AE">
              <w:rPr>
                <w:rFonts w:ascii="Arial" w:hAnsi="Arial" w:cs="Arial"/>
                <w:sz w:val="20"/>
                <w:szCs w:val="20"/>
                <w:lang w:eastAsia="ru-RU"/>
              </w:rPr>
              <w:t>Філософія</w:t>
            </w:r>
          </w:p>
        </w:tc>
      </w:tr>
      <w:tr w:rsidR="0094049E" w:rsidRPr="00CB57ED" w:rsidTr="00E138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138AE" w:rsidRDefault="0094049E" w:rsidP="00E138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38AE">
              <w:rPr>
                <w:rFonts w:ascii="Arial" w:hAnsi="Arial" w:cs="Arial"/>
                <w:sz w:val="20"/>
                <w:szCs w:val="20"/>
                <w:lang w:eastAsia="ru-RU"/>
              </w:rPr>
              <w:t>Благополуччя тварин</w:t>
            </w:r>
          </w:p>
        </w:tc>
      </w:tr>
      <w:tr w:rsidR="0094049E" w:rsidRPr="00CB57ED" w:rsidTr="00E138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138AE" w:rsidRDefault="0094049E" w:rsidP="00E138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38AE">
              <w:rPr>
                <w:rFonts w:ascii="Arial" w:hAnsi="Arial" w:cs="Arial"/>
                <w:sz w:val="20"/>
                <w:szCs w:val="20"/>
                <w:lang w:eastAsia="ru-RU"/>
              </w:rPr>
              <w:t xml:space="preserve">Таких дисциплін немає </w:t>
            </w:r>
          </w:p>
        </w:tc>
      </w:tr>
      <w:tr w:rsidR="0094049E" w:rsidRPr="00CB57ED" w:rsidTr="00E138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138AE" w:rsidRDefault="0094049E" w:rsidP="00E138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38AE">
              <w:rPr>
                <w:rFonts w:ascii="Arial" w:hAnsi="Arial" w:cs="Arial"/>
                <w:sz w:val="20"/>
                <w:szCs w:val="20"/>
                <w:lang w:eastAsia="ru-RU"/>
              </w:rPr>
              <w:t>Ніяких</w:t>
            </w:r>
          </w:p>
        </w:tc>
      </w:tr>
      <w:tr w:rsidR="0094049E" w:rsidRPr="00CB57ED" w:rsidTr="00E138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138AE" w:rsidRDefault="0094049E" w:rsidP="00E138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38AE">
              <w:rPr>
                <w:rFonts w:ascii="Arial" w:hAnsi="Arial" w:cs="Arial"/>
                <w:sz w:val="20"/>
                <w:szCs w:val="20"/>
                <w:lang w:eastAsia="ru-RU"/>
              </w:rPr>
              <w:t>Аграрна політика</w:t>
            </w:r>
          </w:p>
        </w:tc>
      </w:tr>
      <w:tr w:rsidR="0094049E" w:rsidRPr="00CB57ED" w:rsidTr="00E138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138AE" w:rsidRDefault="0094049E" w:rsidP="00E138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38AE">
              <w:rPr>
                <w:rFonts w:ascii="Arial" w:hAnsi="Arial" w:cs="Arial"/>
                <w:sz w:val="20"/>
                <w:szCs w:val="20"/>
                <w:lang w:eastAsia="ru-RU"/>
              </w:rPr>
              <w:t>Аграрна політика</w:t>
            </w:r>
          </w:p>
        </w:tc>
      </w:tr>
      <w:tr w:rsidR="0094049E" w:rsidRPr="00CB57ED" w:rsidTr="00E138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138AE" w:rsidRDefault="0094049E" w:rsidP="00E138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38AE">
              <w:rPr>
                <w:rFonts w:ascii="Arial" w:hAnsi="Arial" w:cs="Arial"/>
                <w:sz w:val="20"/>
                <w:szCs w:val="20"/>
                <w:lang w:eastAsia="ru-RU"/>
              </w:rPr>
              <w:t xml:space="preserve">Фізкультуру </w:t>
            </w:r>
          </w:p>
        </w:tc>
      </w:tr>
      <w:tr w:rsidR="0094049E" w:rsidRPr="00CB57ED" w:rsidTr="00E138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138AE" w:rsidRDefault="0094049E" w:rsidP="00E138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38AE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94049E" w:rsidRPr="00CB57ED" w:rsidTr="00E138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138AE" w:rsidRDefault="0094049E" w:rsidP="00E138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38AE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94049E" w:rsidRPr="00CB57ED" w:rsidTr="00E138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138AE" w:rsidRDefault="0094049E" w:rsidP="00E138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38AE">
              <w:rPr>
                <w:rFonts w:ascii="Arial" w:hAnsi="Arial" w:cs="Arial"/>
                <w:sz w:val="20"/>
                <w:szCs w:val="20"/>
                <w:lang w:eastAsia="ru-RU"/>
              </w:rPr>
              <w:t>Токсикология</w:t>
            </w:r>
          </w:p>
        </w:tc>
      </w:tr>
      <w:tr w:rsidR="0094049E" w:rsidRPr="00CB57ED" w:rsidTr="00E138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138AE" w:rsidRDefault="0094049E" w:rsidP="00E138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38AE">
              <w:rPr>
                <w:rFonts w:ascii="Arial" w:hAnsi="Arial" w:cs="Arial"/>
                <w:sz w:val="20"/>
                <w:szCs w:val="20"/>
                <w:lang w:eastAsia="ru-RU"/>
              </w:rPr>
              <w:t xml:space="preserve">Філософія, аграрна політика, історія української державності </w:t>
            </w:r>
          </w:p>
        </w:tc>
      </w:tr>
      <w:tr w:rsidR="0094049E" w:rsidRPr="00CB57ED" w:rsidTr="00E138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138AE" w:rsidRDefault="0094049E" w:rsidP="00E138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38AE">
              <w:rPr>
                <w:rFonts w:ascii="Arial" w:hAnsi="Arial" w:cs="Arial"/>
                <w:sz w:val="20"/>
                <w:szCs w:val="20"/>
                <w:lang w:eastAsia="ru-RU"/>
              </w:rPr>
              <w:t>Влаштовує</w:t>
            </w:r>
          </w:p>
        </w:tc>
      </w:tr>
      <w:tr w:rsidR="0094049E" w:rsidRPr="00CB57ED" w:rsidTr="00E138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138AE" w:rsidRDefault="0094049E" w:rsidP="00E138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38AE">
              <w:rPr>
                <w:rFonts w:ascii="Arial" w:hAnsi="Arial" w:cs="Arial"/>
                <w:sz w:val="20"/>
                <w:szCs w:val="20"/>
                <w:lang w:eastAsia="ru-RU"/>
              </w:rPr>
              <w:t>Немає</w:t>
            </w:r>
          </w:p>
        </w:tc>
      </w:tr>
      <w:tr w:rsidR="0094049E" w:rsidRPr="00CB57ED" w:rsidTr="00E138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138AE" w:rsidRDefault="0094049E" w:rsidP="00E138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38AE">
              <w:rPr>
                <w:rFonts w:ascii="Arial" w:hAnsi="Arial" w:cs="Arial"/>
                <w:sz w:val="20"/>
                <w:szCs w:val="20"/>
                <w:lang w:eastAsia="ru-RU"/>
              </w:rPr>
              <w:t xml:space="preserve">Етнокульторологія, також погано, що фізкультура 4 семестри, а такі цікаві предмети, як Вірусологія, мікробіологія лише по одному </w:t>
            </w:r>
          </w:p>
        </w:tc>
      </w:tr>
      <w:tr w:rsidR="0094049E" w:rsidRPr="00CB57ED" w:rsidTr="00E138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138AE" w:rsidRDefault="0094049E" w:rsidP="00E138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38AE">
              <w:rPr>
                <w:rFonts w:ascii="Arial" w:hAnsi="Arial" w:cs="Arial"/>
                <w:sz w:val="20"/>
                <w:szCs w:val="20"/>
                <w:lang w:eastAsia="ru-RU"/>
              </w:rPr>
              <w:t xml:space="preserve">Физкультура </w:t>
            </w:r>
          </w:p>
        </w:tc>
      </w:tr>
      <w:tr w:rsidR="0094049E" w:rsidRPr="00CB57ED" w:rsidTr="00E138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138AE" w:rsidRDefault="0094049E" w:rsidP="00E138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38AE">
              <w:rPr>
                <w:rFonts w:ascii="Arial" w:hAnsi="Arial" w:cs="Arial"/>
                <w:sz w:val="20"/>
                <w:szCs w:val="20"/>
                <w:lang w:eastAsia="ru-RU"/>
              </w:rPr>
              <w:t>Філософія, Історія України</w:t>
            </w:r>
          </w:p>
        </w:tc>
      </w:tr>
      <w:tr w:rsidR="0094049E" w:rsidRPr="00CB57ED" w:rsidTr="00E138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138AE" w:rsidRDefault="0094049E" w:rsidP="00E138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38AE">
              <w:rPr>
                <w:rFonts w:ascii="Arial" w:hAnsi="Arial" w:cs="Arial"/>
                <w:sz w:val="20"/>
                <w:szCs w:val="20"/>
                <w:lang w:eastAsia="ru-RU"/>
              </w:rPr>
              <w:t xml:space="preserve">Етнокультурологія </w:t>
            </w:r>
          </w:p>
        </w:tc>
      </w:tr>
      <w:tr w:rsidR="0094049E" w:rsidRPr="00CB57ED" w:rsidTr="00E138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138AE" w:rsidRDefault="0094049E" w:rsidP="00E138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38AE">
              <w:rPr>
                <w:rFonts w:ascii="Arial" w:hAnsi="Arial" w:cs="Arial"/>
                <w:sz w:val="20"/>
                <w:szCs w:val="20"/>
                <w:lang w:eastAsia="ru-RU"/>
              </w:rPr>
              <w:t>Філософія, етнокульторологія.</w:t>
            </w:r>
          </w:p>
        </w:tc>
      </w:tr>
      <w:tr w:rsidR="0094049E" w:rsidRPr="00CB57ED" w:rsidTr="00E138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138AE" w:rsidRDefault="0094049E" w:rsidP="00E138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38AE">
              <w:rPr>
                <w:rFonts w:ascii="Arial" w:hAnsi="Arial" w:cs="Arial"/>
                <w:sz w:val="20"/>
                <w:szCs w:val="20"/>
                <w:lang w:eastAsia="ru-RU"/>
              </w:rPr>
              <w:t>Благополучие животных, гигиена животных</w:t>
            </w:r>
          </w:p>
        </w:tc>
      </w:tr>
      <w:tr w:rsidR="0094049E" w:rsidRPr="00CB57ED" w:rsidTr="00E138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138AE" w:rsidRDefault="0094049E" w:rsidP="00E138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38AE">
              <w:rPr>
                <w:rFonts w:ascii="Arial" w:hAnsi="Arial" w:cs="Arial"/>
                <w:sz w:val="20"/>
                <w:szCs w:val="20"/>
                <w:lang w:eastAsia="ru-RU"/>
              </w:rPr>
              <w:t>Філософія</w:t>
            </w:r>
          </w:p>
        </w:tc>
      </w:tr>
      <w:tr w:rsidR="0094049E" w:rsidRPr="00CB57ED" w:rsidTr="00E138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138AE" w:rsidRDefault="0094049E" w:rsidP="00E138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38AE">
              <w:rPr>
                <w:rFonts w:ascii="Arial" w:hAnsi="Arial" w:cs="Arial"/>
                <w:sz w:val="20"/>
                <w:szCs w:val="20"/>
                <w:lang w:eastAsia="ru-RU"/>
              </w:rPr>
              <w:t>Фізкультура,</w:t>
            </w:r>
          </w:p>
        </w:tc>
      </w:tr>
      <w:tr w:rsidR="0094049E" w:rsidRPr="00CB57ED" w:rsidTr="00E138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138AE" w:rsidRDefault="0094049E" w:rsidP="00E138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38AE">
              <w:rPr>
                <w:rFonts w:ascii="Arial" w:hAnsi="Arial" w:cs="Arial"/>
                <w:sz w:val="20"/>
                <w:szCs w:val="20"/>
                <w:lang w:eastAsia="ru-RU"/>
              </w:rPr>
              <w:t>Аграрна політика , Етнокультурна , Екотрофологія</w:t>
            </w:r>
          </w:p>
        </w:tc>
      </w:tr>
      <w:tr w:rsidR="0094049E" w:rsidRPr="00CB57ED" w:rsidTr="00E138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138AE" w:rsidRDefault="0094049E" w:rsidP="00E138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38AE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94049E" w:rsidRPr="00CB57ED" w:rsidTr="00E138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138AE" w:rsidRDefault="0094049E" w:rsidP="00E138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38AE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94049E" w:rsidRPr="00CB57ED" w:rsidTr="00E138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138AE" w:rsidRDefault="0094049E" w:rsidP="00E138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38AE">
              <w:rPr>
                <w:rFonts w:ascii="Arial" w:hAnsi="Arial" w:cs="Arial"/>
                <w:sz w:val="20"/>
                <w:szCs w:val="20"/>
                <w:lang w:eastAsia="ru-RU"/>
              </w:rPr>
              <w:t>Філософія аграрна політика історія української державності етнокультурологія і т.п.</w:t>
            </w:r>
          </w:p>
        </w:tc>
      </w:tr>
      <w:tr w:rsidR="0094049E" w:rsidRPr="00CB57ED" w:rsidTr="00E138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138AE" w:rsidRDefault="0094049E" w:rsidP="00E138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38AE">
              <w:rPr>
                <w:rFonts w:ascii="Arial" w:hAnsi="Arial" w:cs="Arial"/>
                <w:sz w:val="20"/>
                <w:szCs w:val="20"/>
                <w:lang w:eastAsia="ru-RU"/>
              </w:rPr>
              <w:t xml:space="preserve">Аграрна політика, етнокультура, історія ветеринарнлї медицини </w:t>
            </w:r>
          </w:p>
        </w:tc>
      </w:tr>
      <w:tr w:rsidR="0094049E" w:rsidRPr="00CB57ED" w:rsidTr="00E138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138AE" w:rsidRDefault="0094049E" w:rsidP="00E138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38AE">
              <w:rPr>
                <w:rFonts w:ascii="Arial" w:hAnsi="Arial" w:cs="Arial"/>
                <w:sz w:val="20"/>
                <w:szCs w:val="20"/>
                <w:lang w:eastAsia="ru-RU"/>
              </w:rPr>
              <w:t>Ніякі</w:t>
            </w:r>
          </w:p>
        </w:tc>
      </w:tr>
      <w:tr w:rsidR="0094049E" w:rsidRPr="00CB57ED" w:rsidTr="00E138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138AE" w:rsidRDefault="0094049E" w:rsidP="00E138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38AE">
              <w:rPr>
                <w:rFonts w:ascii="Arial" w:hAnsi="Arial" w:cs="Arial"/>
                <w:sz w:val="20"/>
                <w:szCs w:val="20"/>
                <w:lang w:eastAsia="ru-RU"/>
              </w:rPr>
              <w:t xml:space="preserve">Лікарські рослини </w:t>
            </w:r>
          </w:p>
        </w:tc>
      </w:tr>
      <w:tr w:rsidR="0094049E" w:rsidRPr="00CB57ED" w:rsidTr="00E138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138AE" w:rsidRDefault="0094049E" w:rsidP="00E138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38AE">
              <w:rPr>
                <w:rFonts w:ascii="Arial" w:hAnsi="Arial" w:cs="Arial"/>
                <w:sz w:val="20"/>
                <w:szCs w:val="20"/>
                <w:lang w:eastAsia="ru-RU"/>
              </w:rPr>
              <w:t xml:space="preserve">фізика , філософія </w:t>
            </w:r>
          </w:p>
        </w:tc>
      </w:tr>
      <w:tr w:rsidR="0094049E" w:rsidRPr="00CB57ED" w:rsidTr="00E138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138AE" w:rsidRDefault="0094049E" w:rsidP="00E138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38AE">
              <w:rPr>
                <w:rFonts w:ascii="Arial" w:hAnsi="Arial" w:cs="Arial"/>
                <w:sz w:val="20"/>
                <w:szCs w:val="20"/>
                <w:lang w:eastAsia="ru-RU"/>
              </w:rPr>
              <w:t>Фізичне виховання</w:t>
            </w:r>
          </w:p>
        </w:tc>
      </w:tr>
      <w:tr w:rsidR="0094049E" w:rsidRPr="00CB57ED" w:rsidTr="00E138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138AE" w:rsidRDefault="0094049E" w:rsidP="00E138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38AE">
              <w:rPr>
                <w:rFonts w:ascii="Arial" w:hAnsi="Arial" w:cs="Arial"/>
                <w:sz w:val="20"/>
                <w:szCs w:val="20"/>
                <w:lang w:eastAsia="ru-RU"/>
              </w:rPr>
              <w:t>таких дисциплін немає</w:t>
            </w:r>
          </w:p>
        </w:tc>
      </w:tr>
      <w:tr w:rsidR="0094049E" w:rsidRPr="00CB57ED" w:rsidTr="00E138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138AE" w:rsidRDefault="0094049E" w:rsidP="00E138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38AE">
              <w:rPr>
                <w:rFonts w:ascii="Arial" w:hAnsi="Arial" w:cs="Arial"/>
                <w:sz w:val="20"/>
                <w:szCs w:val="20"/>
                <w:lang w:eastAsia="ru-RU"/>
              </w:rPr>
              <w:t>фізичне виховання</w:t>
            </w:r>
          </w:p>
        </w:tc>
      </w:tr>
      <w:tr w:rsidR="0094049E" w:rsidRPr="00CB57ED" w:rsidTr="00E138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138AE" w:rsidRDefault="0094049E" w:rsidP="00E138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38AE">
              <w:rPr>
                <w:rFonts w:ascii="Arial" w:hAnsi="Arial" w:cs="Arial"/>
                <w:sz w:val="20"/>
                <w:szCs w:val="20"/>
                <w:lang w:eastAsia="ru-RU"/>
              </w:rPr>
              <w:t>Історія вет. медицини, історія України, фізика</w:t>
            </w:r>
          </w:p>
        </w:tc>
      </w:tr>
      <w:tr w:rsidR="0094049E" w:rsidRPr="00CB57ED" w:rsidTr="00E138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138AE" w:rsidRDefault="0094049E" w:rsidP="00E138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38AE">
              <w:rPr>
                <w:rFonts w:ascii="Arial" w:hAnsi="Arial" w:cs="Arial"/>
                <w:sz w:val="20"/>
                <w:szCs w:val="20"/>
                <w:lang w:eastAsia="ru-RU"/>
              </w:rPr>
              <w:t>Аграрна політика</w:t>
            </w:r>
          </w:p>
        </w:tc>
      </w:tr>
      <w:tr w:rsidR="0094049E" w:rsidRPr="00CB57ED" w:rsidTr="00E138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138AE" w:rsidRDefault="0094049E" w:rsidP="00E138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38AE">
              <w:rPr>
                <w:rFonts w:ascii="Arial" w:hAnsi="Arial" w:cs="Arial"/>
                <w:sz w:val="20"/>
                <w:szCs w:val="20"/>
                <w:lang w:eastAsia="ru-RU"/>
              </w:rPr>
              <w:t xml:space="preserve">культурологія </w:t>
            </w:r>
          </w:p>
        </w:tc>
      </w:tr>
      <w:tr w:rsidR="0094049E" w:rsidRPr="00CB57ED" w:rsidTr="00E138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138AE" w:rsidRDefault="0094049E" w:rsidP="00E138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38AE">
              <w:rPr>
                <w:rFonts w:ascii="Arial" w:hAnsi="Arial" w:cs="Arial"/>
                <w:sz w:val="20"/>
                <w:szCs w:val="20"/>
                <w:lang w:eastAsia="ru-RU"/>
              </w:rPr>
              <w:t>Фіз-виховання, філософія, фізика, обж, історія, укр.мова</w:t>
            </w:r>
          </w:p>
        </w:tc>
      </w:tr>
      <w:tr w:rsidR="0094049E" w:rsidRPr="00CB57ED" w:rsidTr="00E138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138AE" w:rsidRDefault="0094049E" w:rsidP="00E138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38AE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94049E" w:rsidRPr="00CB57ED" w:rsidTr="00E138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138AE" w:rsidRDefault="0094049E" w:rsidP="00E138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38AE">
              <w:rPr>
                <w:rFonts w:ascii="Arial" w:hAnsi="Arial" w:cs="Arial"/>
                <w:sz w:val="20"/>
                <w:szCs w:val="20"/>
                <w:lang w:eastAsia="ru-RU"/>
              </w:rPr>
              <w:t>гігієна</w:t>
            </w:r>
          </w:p>
        </w:tc>
      </w:tr>
      <w:tr w:rsidR="0094049E" w:rsidRPr="00CB57ED" w:rsidTr="00E138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138AE" w:rsidRDefault="0094049E" w:rsidP="00E138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38AE">
              <w:rPr>
                <w:rFonts w:ascii="Arial" w:hAnsi="Arial" w:cs="Arial"/>
                <w:sz w:val="20"/>
                <w:szCs w:val="20"/>
                <w:lang w:eastAsia="ru-RU"/>
              </w:rPr>
              <w:t>історія ветеринарної медицини, історія Української Державності, етнокультурологія, гігієна, аграрна політика, фізичне виховання</w:t>
            </w:r>
          </w:p>
        </w:tc>
      </w:tr>
      <w:tr w:rsidR="0094049E" w:rsidRPr="00CB57ED" w:rsidTr="00E138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138AE" w:rsidRDefault="0094049E" w:rsidP="00E138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38AE">
              <w:rPr>
                <w:rFonts w:ascii="Arial" w:hAnsi="Arial" w:cs="Arial"/>
                <w:sz w:val="20"/>
                <w:szCs w:val="20"/>
                <w:lang w:eastAsia="ru-RU"/>
              </w:rPr>
              <w:t>Фізика</w:t>
            </w:r>
          </w:p>
        </w:tc>
      </w:tr>
      <w:tr w:rsidR="0094049E" w:rsidRPr="00CB57ED" w:rsidTr="00E138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138AE" w:rsidRDefault="0094049E" w:rsidP="00E138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38AE">
              <w:rPr>
                <w:rFonts w:ascii="Arial" w:hAnsi="Arial" w:cs="Arial"/>
                <w:sz w:val="20"/>
                <w:szCs w:val="20"/>
                <w:lang w:eastAsia="ru-RU"/>
              </w:rPr>
              <w:t>Таких дисциплін немає</w:t>
            </w:r>
          </w:p>
        </w:tc>
      </w:tr>
      <w:tr w:rsidR="0094049E" w:rsidRPr="00CB57ED" w:rsidTr="00E138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138AE" w:rsidRDefault="0094049E" w:rsidP="00E138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38AE">
              <w:rPr>
                <w:rFonts w:ascii="Arial" w:hAnsi="Arial" w:cs="Arial"/>
                <w:sz w:val="20"/>
                <w:szCs w:val="20"/>
                <w:lang w:eastAsia="ru-RU"/>
              </w:rPr>
              <w:t>Історія Державності України</w:t>
            </w:r>
          </w:p>
        </w:tc>
      </w:tr>
      <w:tr w:rsidR="0094049E" w:rsidRPr="00CB57ED" w:rsidTr="00E138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138AE" w:rsidRDefault="0094049E" w:rsidP="00E138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38AE">
              <w:rPr>
                <w:rFonts w:ascii="Arial" w:hAnsi="Arial" w:cs="Arial"/>
                <w:sz w:val="20"/>
                <w:szCs w:val="20"/>
                <w:lang w:eastAsia="ru-RU"/>
              </w:rPr>
              <w:t>Гігієна харчових продуктів</w:t>
            </w:r>
          </w:p>
        </w:tc>
      </w:tr>
      <w:tr w:rsidR="0094049E" w:rsidRPr="00CB57ED" w:rsidTr="00E138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138AE" w:rsidRDefault="0094049E" w:rsidP="00E138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38AE">
              <w:rPr>
                <w:rFonts w:ascii="Arial" w:hAnsi="Arial" w:cs="Arial"/>
                <w:sz w:val="20"/>
                <w:szCs w:val="20"/>
                <w:lang w:eastAsia="ru-RU"/>
              </w:rPr>
              <w:t>Благополуччя , гігієна, аграрна політика ,фізика</w:t>
            </w:r>
          </w:p>
        </w:tc>
      </w:tr>
      <w:tr w:rsidR="0094049E" w:rsidRPr="00CB57ED" w:rsidTr="00E138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138AE" w:rsidRDefault="0094049E" w:rsidP="00E138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38AE">
              <w:rPr>
                <w:rFonts w:ascii="Arial" w:hAnsi="Arial" w:cs="Arial"/>
                <w:sz w:val="20"/>
                <w:szCs w:val="20"/>
                <w:lang w:eastAsia="ru-RU"/>
              </w:rPr>
              <w:t>Благополуччя тварин, гігієну тварин, аграрна політика, безпека життєдіяльності, годівля тварин, генетика</w:t>
            </w:r>
          </w:p>
        </w:tc>
      </w:tr>
      <w:tr w:rsidR="0094049E" w:rsidRPr="00CB57ED" w:rsidTr="00E138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138AE" w:rsidRDefault="0094049E" w:rsidP="00E138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38AE">
              <w:rPr>
                <w:rFonts w:ascii="Arial" w:hAnsi="Arial" w:cs="Arial"/>
                <w:sz w:val="20"/>
                <w:szCs w:val="20"/>
                <w:lang w:eastAsia="ru-RU"/>
              </w:rPr>
              <w:t>Екотрофологія, агрополітика, культурологія</w:t>
            </w:r>
          </w:p>
        </w:tc>
      </w:tr>
      <w:tr w:rsidR="0094049E" w:rsidRPr="00CB57ED" w:rsidTr="00E138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138AE" w:rsidRDefault="0094049E" w:rsidP="00E138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38AE">
              <w:rPr>
                <w:rFonts w:ascii="Arial" w:hAnsi="Arial" w:cs="Arial"/>
                <w:sz w:val="20"/>
                <w:szCs w:val="20"/>
                <w:lang w:eastAsia="ru-RU"/>
              </w:rPr>
              <w:t>Культурологія, історія</w:t>
            </w:r>
          </w:p>
        </w:tc>
      </w:tr>
      <w:tr w:rsidR="0094049E" w:rsidRPr="00CB57ED" w:rsidTr="00E138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138AE" w:rsidRDefault="0094049E" w:rsidP="00E138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38AE">
              <w:rPr>
                <w:rFonts w:ascii="Arial" w:hAnsi="Arial" w:cs="Arial"/>
                <w:sz w:val="20"/>
                <w:szCs w:val="20"/>
                <w:lang w:eastAsia="ru-RU"/>
              </w:rPr>
              <w:t xml:space="preserve">Філософія, етнокультурологія </w:t>
            </w:r>
          </w:p>
        </w:tc>
      </w:tr>
      <w:tr w:rsidR="0094049E" w:rsidRPr="00CB57ED" w:rsidTr="00E138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138AE" w:rsidRDefault="0094049E" w:rsidP="00E138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38AE">
              <w:rPr>
                <w:rFonts w:ascii="Arial" w:hAnsi="Arial" w:cs="Arial"/>
                <w:sz w:val="20"/>
                <w:szCs w:val="20"/>
                <w:lang w:eastAsia="ru-RU"/>
              </w:rPr>
              <w:t>Філософія, етнокультурологія</w:t>
            </w:r>
          </w:p>
        </w:tc>
      </w:tr>
      <w:tr w:rsidR="0094049E" w:rsidRPr="00CB57ED" w:rsidTr="00E138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138AE" w:rsidRDefault="0094049E" w:rsidP="00E138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38AE">
              <w:rPr>
                <w:rFonts w:ascii="Arial" w:hAnsi="Arial" w:cs="Arial"/>
                <w:sz w:val="20"/>
                <w:szCs w:val="20"/>
                <w:lang w:eastAsia="ru-RU"/>
              </w:rPr>
              <w:t>Ніякі</w:t>
            </w:r>
          </w:p>
        </w:tc>
      </w:tr>
      <w:tr w:rsidR="0094049E" w:rsidRPr="00CB57ED" w:rsidTr="00E138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138AE" w:rsidRDefault="0094049E" w:rsidP="00E138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38AE">
              <w:rPr>
                <w:rFonts w:ascii="Arial" w:hAnsi="Arial" w:cs="Arial"/>
                <w:sz w:val="20"/>
                <w:szCs w:val="20"/>
                <w:lang w:eastAsia="ru-RU"/>
              </w:rPr>
              <w:t xml:space="preserve">Аграрна політика </w:t>
            </w:r>
          </w:p>
        </w:tc>
      </w:tr>
      <w:tr w:rsidR="0094049E" w:rsidRPr="00CB57ED" w:rsidTr="00E138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138AE" w:rsidRDefault="0094049E" w:rsidP="00E138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38AE">
              <w:rPr>
                <w:rFonts w:ascii="Arial" w:hAnsi="Arial" w:cs="Arial"/>
                <w:sz w:val="20"/>
                <w:szCs w:val="20"/>
                <w:lang w:eastAsia="ru-RU"/>
              </w:rPr>
              <w:t>Історію вет. медицини, гуманітарні дисципліни</w:t>
            </w:r>
          </w:p>
        </w:tc>
      </w:tr>
      <w:tr w:rsidR="0094049E" w:rsidRPr="00CB57ED" w:rsidTr="00E138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138AE" w:rsidRDefault="0094049E" w:rsidP="00E138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38AE">
              <w:rPr>
                <w:rFonts w:ascii="Arial" w:hAnsi="Arial" w:cs="Arial"/>
                <w:sz w:val="20"/>
                <w:szCs w:val="20"/>
                <w:lang w:eastAsia="ru-RU"/>
              </w:rPr>
              <w:t>Етнокультурологія, аграрна політика, психологія успіху</w:t>
            </w:r>
          </w:p>
        </w:tc>
      </w:tr>
      <w:tr w:rsidR="0094049E" w:rsidRPr="00CB57ED" w:rsidTr="00E138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138AE" w:rsidRDefault="0094049E" w:rsidP="00E138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38AE">
              <w:rPr>
                <w:rFonts w:ascii="Arial" w:hAnsi="Arial" w:cs="Arial"/>
                <w:sz w:val="20"/>
                <w:szCs w:val="20"/>
                <w:lang w:eastAsia="ru-RU"/>
              </w:rPr>
              <w:t>Фармакология, токсикология, философия, гигиена</w:t>
            </w:r>
          </w:p>
        </w:tc>
      </w:tr>
      <w:tr w:rsidR="0094049E" w:rsidRPr="00CB57ED" w:rsidTr="00E138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138AE" w:rsidRDefault="0094049E" w:rsidP="00E138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38AE">
              <w:rPr>
                <w:rFonts w:ascii="Arial" w:hAnsi="Arial" w:cs="Arial"/>
                <w:sz w:val="20"/>
                <w:szCs w:val="20"/>
                <w:lang w:eastAsia="ru-RU"/>
              </w:rPr>
              <w:t>екологія, фізкультура!!!!, історія державності, гігієна, агрополітика.</w:t>
            </w:r>
          </w:p>
        </w:tc>
      </w:tr>
      <w:tr w:rsidR="0094049E" w:rsidRPr="00CB57ED" w:rsidTr="00E138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138AE" w:rsidRDefault="0094049E" w:rsidP="00E138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38AE">
              <w:rPr>
                <w:rFonts w:ascii="Arial" w:hAnsi="Arial" w:cs="Arial"/>
                <w:sz w:val="20"/>
                <w:szCs w:val="20"/>
                <w:lang w:eastAsia="ru-RU"/>
              </w:rPr>
              <w:t xml:space="preserve">Гігієна харчової продукції, аграрна політика, філософія, фізкультура, історія вет мед, паразитологія та фармакологія також занадто детально </w:t>
            </w:r>
          </w:p>
        </w:tc>
      </w:tr>
      <w:tr w:rsidR="0094049E" w:rsidRPr="00CB57ED" w:rsidTr="00E138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138AE" w:rsidRDefault="0094049E" w:rsidP="00E138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38AE">
              <w:rPr>
                <w:rFonts w:ascii="Arial" w:hAnsi="Arial" w:cs="Arial"/>
                <w:sz w:val="20"/>
                <w:szCs w:val="20"/>
                <w:lang w:eastAsia="ru-RU"/>
              </w:rPr>
              <w:t>Культурологія</w:t>
            </w:r>
          </w:p>
        </w:tc>
      </w:tr>
      <w:tr w:rsidR="0094049E" w:rsidRPr="00CB57ED" w:rsidTr="00E138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138AE" w:rsidRDefault="0094049E" w:rsidP="00E138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38AE">
              <w:rPr>
                <w:rFonts w:ascii="Arial" w:hAnsi="Arial" w:cs="Arial"/>
                <w:sz w:val="20"/>
                <w:szCs w:val="20"/>
                <w:lang w:eastAsia="ru-RU"/>
              </w:rPr>
              <w:t>гігієна тварин</w:t>
            </w:r>
          </w:p>
        </w:tc>
      </w:tr>
      <w:tr w:rsidR="0094049E" w:rsidRPr="00CB57ED" w:rsidTr="00E138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138AE" w:rsidRDefault="0094049E" w:rsidP="00E138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38AE">
              <w:rPr>
                <w:rFonts w:ascii="Arial" w:hAnsi="Arial" w:cs="Arial"/>
                <w:sz w:val="20"/>
                <w:szCs w:val="20"/>
                <w:lang w:eastAsia="ru-RU"/>
              </w:rPr>
              <w:t>Хз</w:t>
            </w:r>
          </w:p>
        </w:tc>
      </w:tr>
      <w:tr w:rsidR="0094049E" w:rsidRPr="00CB57ED" w:rsidTr="003471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471AA" w:rsidRDefault="0094049E" w:rsidP="003471A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3471AA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7. Як Ви вважаєте, чи оптимальна кількість дисциплін викладається в одному семестрі?</w:t>
            </w:r>
          </w:p>
        </w:tc>
      </w:tr>
      <w:tr w:rsidR="0094049E" w:rsidRPr="00CB57ED" w:rsidTr="003471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471AA" w:rsidRDefault="0094049E" w:rsidP="003471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471AA">
              <w:rPr>
                <w:rFonts w:ascii="Arial" w:hAnsi="Arial" w:cs="Arial"/>
                <w:sz w:val="20"/>
                <w:szCs w:val="20"/>
                <w:lang w:eastAsia="ru-RU"/>
              </w:rPr>
              <w:t>• Забагато дисциплін</w:t>
            </w:r>
          </w:p>
        </w:tc>
      </w:tr>
      <w:tr w:rsidR="0094049E" w:rsidRPr="00CB57ED" w:rsidTr="003471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471AA" w:rsidRDefault="0094049E" w:rsidP="003471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471AA">
              <w:rPr>
                <w:rFonts w:ascii="Arial" w:hAnsi="Arial" w:cs="Arial"/>
                <w:sz w:val="20"/>
                <w:szCs w:val="20"/>
                <w:lang w:eastAsia="ru-RU"/>
              </w:rPr>
              <w:t>• Оптимальна кількість</w:t>
            </w:r>
          </w:p>
        </w:tc>
      </w:tr>
      <w:tr w:rsidR="0094049E" w:rsidRPr="00CB57ED" w:rsidTr="003471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471AA" w:rsidRDefault="0094049E" w:rsidP="003471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471AA">
              <w:rPr>
                <w:rFonts w:ascii="Arial" w:hAnsi="Arial" w:cs="Arial"/>
                <w:sz w:val="20"/>
                <w:szCs w:val="20"/>
                <w:lang w:eastAsia="ru-RU"/>
              </w:rPr>
              <w:t>• Забагато дисциплін</w:t>
            </w:r>
          </w:p>
        </w:tc>
      </w:tr>
      <w:tr w:rsidR="0094049E" w:rsidRPr="00CB57ED" w:rsidTr="003471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471AA" w:rsidRDefault="0094049E" w:rsidP="003471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471AA">
              <w:rPr>
                <w:rFonts w:ascii="Arial" w:hAnsi="Arial" w:cs="Arial"/>
                <w:sz w:val="20"/>
                <w:szCs w:val="20"/>
                <w:lang w:eastAsia="ru-RU"/>
              </w:rPr>
              <w:t>• Забагато дисциплін</w:t>
            </w:r>
          </w:p>
        </w:tc>
      </w:tr>
      <w:tr w:rsidR="0094049E" w:rsidRPr="00CB57ED" w:rsidTr="003471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471AA" w:rsidRDefault="0094049E" w:rsidP="003471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471AA">
              <w:rPr>
                <w:rFonts w:ascii="Arial" w:hAnsi="Arial" w:cs="Arial"/>
                <w:sz w:val="20"/>
                <w:szCs w:val="20"/>
                <w:lang w:eastAsia="ru-RU"/>
              </w:rPr>
              <w:t>• Оптимальна кількість</w:t>
            </w:r>
          </w:p>
        </w:tc>
      </w:tr>
      <w:tr w:rsidR="0094049E" w:rsidRPr="00CB57ED" w:rsidTr="003471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471AA" w:rsidRDefault="0094049E" w:rsidP="003471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471AA">
              <w:rPr>
                <w:rFonts w:ascii="Arial" w:hAnsi="Arial" w:cs="Arial"/>
                <w:sz w:val="20"/>
                <w:szCs w:val="20"/>
                <w:lang w:eastAsia="ru-RU"/>
              </w:rPr>
              <w:t>• Забагато дисциплін</w:t>
            </w:r>
          </w:p>
        </w:tc>
      </w:tr>
      <w:tr w:rsidR="0094049E" w:rsidRPr="00CB57ED" w:rsidTr="003471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471AA" w:rsidRDefault="0094049E" w:rsidP="003471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471AA">
              <w:rPr>
                <w:rFonts w:ascii="Arial" w:hAnsi="Arial" w:cs="Arial"/>
                <w:sz w:val="20"/>
                <w:szCs w:val="20"/>
                <w:lang w:eastAsia="ru-RU"/>
              </w:rPr>
              <w:t>• Забагато дисциплін</w:t>
            </w:r>
          </w:p>
        </w:tc>
      </w:tr>
      <w:tr w:rsidR="0094049E" w:rsidRPr="00CB57ED" w:rsidTr="003471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471AA" w:rsidRDefault="0094049E" w:rsidP="003471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471AA">
              <w:rPr>
                <w:rFonts w:ascii="Arial" w:hAnsi="Arial" w:cs="Arial"/>
                <w:sz w:val="20"/>
                <w:szCs w:val="20"/>
                <w:lang w:eastAsia="ru-RU"/>
              </w:rPr>
              <w:t>• Оптимальна кількість</w:t>
            </w:r>
          </w:p>
        </w:tc>
      </w:tr>
      <w:tr w:rsidR="0094049E" w:rsidRPr="00CB57ED" w:rsidTr="003471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471AA" w:rsidRDefault="0094049E" w:rsidP="003471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471AA">
              <w:rPr>
                <w:rFonts w:ascii="Arial" w:hAnsi="Arial" w:cs="Arial"/>
                <w:sz w:val="20"/>
                <w:szCs w:val="20"/>
                <w:lang w:eastAsia="ru-RU"/>
              </w:rPr>
              <w:t>• Близька до оптимальної</w:t>
            </w:r>
          </w:p>
        </w:tc>
      </w:tr>
      <w:tr w:rsidR="0094049E" w:rsidRPr="00CB57ED" w:rsidTr="003471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471AA" w:rsidRDefault="0094049E" w:rsidP="003471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471AA">
              <w:rPr>
                <w:rFonts w:ascii="Arial" w:hAnsi="Arial" w:cs="Arial"/>
                <w:sz w:val="20"/>
                <w:szCs w:val="20"/>
                <w:lang w:eastAsia="ru-RU"/>
              </w:rPr>
              <w:t>• Оптимальна кількість</w:t>
            </w:r>
          </w:p>
        </w:tc>
      </w:tr>
      <w:tr w:rsidR="0094049E" w:rsidRPr="00CB57ED" w:rsidTr="003471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471AA" w:rsidRDefault="0094049E" w:rsidP="003471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471AA">
              <w:rPr>
                <w:rFonts w:ascii="Arial" w:hAnsi="Arial" w:cs="Arial"/>
                <w:sz w:val="20"/>
                <w:szCs w:val="20"/>
                <w:lang w:eastAsia="ru-RU"/>
              </w:rPr>
              <w:t>• Оптимальна кількість</w:t>
            </w:r>
          </w:p>
        </w:tc>
      </w:tr>
      <w:tr w:rsidR="0094049E" w:rsidRPr="00CB57ED" w:rsidTr="003471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471AA" w:rsidRDefault="0094049E" w:rsidP="003471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471AA">
              <w:rPr>
                <w:rFonts w:ascii="Arial" w:hAnsi="Arial" w:cs="Arial"/>
                <w:sz w:val="20"/>
                <w:szCs w:val="20"/>
                <w:lang w:eastAsia="ru-RU"/>
              </w:rPr>
              <w:t>• Близька до оптимальної</w:t>
            </w:r>
          </w:p>
        </w:tc>
      </w:tr>
      <w:tr w:rsidR="0094049E" w:rsidRPr="00CB57ED" w:rsidTr="003471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471AA" w:rsidRDefault="0094049E" w:rsidP="003471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471AA">
              <w:rPr>
                <w:rFonts w:ascii="Arial" w:hAnsi="Arial" w:cs="Arial"/>
                <w:sz w:val="20"/>
                <w:szCs w:val="20"/>
                <w:lang w:eastAsia="ru-RU"/>
              </w:rPr>
              <w:t>• Забагато дисциплін</w:t>
            </w:r>
          </w:p>
        </w:tc>
      </w:tr>
      <w:tr w:rsidR="0094049E" w:rsidRPr="00CB57ED" w:rsidTr="003471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471AA" w:rsidRDefault="0094049E" w:rsidP="003471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471AA">
              <w:rPr>
                <w:rFonts w:ascii="Arial" w:hAnsi="Arial" w:cs="Arial"/>
                <w:sz w:val="20"/>
                <w:szCs w:val="20"/>
                <w:lang w:eastAsia="ru-RU"/>
              </w:rPr>
              <w:t>• Близька до оптимальної</w:t>
            </w:r>
          </w:p>
        </w:tc>
      </w:tr>
      <w:tr w:rsidR="0094049E" w:rsidRPr="00CB57ED" w:rsidTr="003471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471AA" w:rsidRDefault="0094049E" w:rsidP="003471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471AA">
              <w:rPr>
                <w:rFonts w:ascii="Arial" w:hAnsi="Arial" w:cs="Arial"/>
                <w:sz w:val="20"/>
                <w:szCs w:val="20"/>
                <w:lang w:eastAsia="ru-RU"/>
              </w:rPr>
              <w:t>• Забагато дисциплін</w:t>
            </w:r>
          </w:p>
        </w:tc>
      </w:tr>
      <w:tr w:rsidR="0094049E" w:rsidRPr="00CB57ED" w:rsidTr="003471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471AA" w:rsidRDefault="0094049E" w:rsidP="003471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471AA">
              <w:rPr>
                <w:rFonts w:ascii="Arial" w:hAnsi="Arial" w:cs="Arial"/>
                <w:sz w:val="20"/>
                <w:szCs w:val="20"/>
                <w:lang w:eastAsia="ru-RU"/>
              </w:rPr>
              <w:t>• Оптимальна кількість</w:t>
            </w:r>
          </w:p>
        </w:tc>
      </w:tr>
      <w:tr w:rsidR="0094049E" w:rsidRPr="00CB57ED" w:rsidTr="003471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471AA" w:rsidRDefault="0094049E" w:rsidP="003471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471AA">
              <w:rPr>
                <w:rFonts w:ascii="Arial" w:hAnsi="Arial" w:cs="Arial"/>
                <w:sz w:val="20"/>
                <w:szCs w:val="20"/>
                <w:lang w:eastAsia="ru-RU"/>
              </w:rPr>
              <w:t>• Оптимальна кількість</w:t>
            </w:r>
          </w:p>
        </w:tc>
      </w:tr>
      <w:tr w:rsidR="0094049E" w:rsidRPr="00CB57ED" w:rsidTr="003471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471AA" w:rsidRDefault="0094049E" w:rsidP="003471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471AA">
              <w:rPr>
                <w:rFonts w:ascii="Arial" w:hAnsi="Arial" w:cs="Arial"/>
                <w:sz w:val="20"/>
                <w:szCs w:val="20"/>
                <w:lang w:eastAsia="ru-RU"/>
              </w:rPr>
              <w:t>• Близька до оптимальної</w:t>
            </w:r>
          </w:p>
        </w:tc>
      </w:tr>
      <w:tr w:rsidR="0094049E" w:rsidRPr="00CB57ED" w:rsidTr="003471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471AA" w:rsidRDefault="0094049E" w:rsidP="003471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471AA">
              <w:rPr>
                <w:rFonts w:ascii="Arial" w:hAnsi="Arial" w:cs="Arial"/>
                <w:sz w:val="20"/>
                <w:szCs w:val="20"/>
                <w:lang w:eastAsia="ru-RU"/>
              </w:rPr>
              <w:t>• Оптимальна кількість</w:t>
            </w:r>
          </w:p>
        </w:tc>
      </w:tr>
      <w:tr w:rsidR="0094049E" w:rsidRPr="00CB57ED" w:rsidTr="003471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471AA" w:rsidRDefault="0094049E" w:rsidP="003471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471AA">
              <w:rPr>
                <w:rFonts w:ascii="Arial" w:hAnsi="Arial" w:cs="Arial"/>
                <w:sz w:val="20"/>
                <w:szCs w:val="20"/>
                <w:lang w:eastAsia="ru-RU"/>
              </w:rPr>
              <w:t>• Оптимальна кількість</w:t>
            </w:r>
          </w:p>
        </w:tc>
      </w:tr>
      <w:tr w:rsidR="0094049E" w:rsidRPr="00CB57ED" w:rsidTr="003471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471AA" w:rsidRDefault="0094049E" w:rsidP="003471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471AA">
              <w:rPr>
                <w:rFonts w:ascii="Arial" w:hAnsi="Arial" w:cs="Arial"/>
                <w:sz w:val="20"/>
                <w:szCs w:val="20"/>
                <w:lang w:eastAsia="ru-RU"/>
              </w:rPr>
              <w:t>• Оптимальна кількість</w:t>
            </w:r>
          </w:p>
        </w:tc>
      </w:tr>
      <w:tr w:rsidR="0094049E" w:rsidRPr="00CB57ED" w:rsidTr="003471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471AA" w:rsidRDefault="0094049E" w:rsidP="003471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471AA">
              <w:rPr>
                <w:rFonts w:ascii="Arial" w:hAnsi="Arial" w:cs="Arial"/>
                <w:sz w:val="20"/>
                <w:szCs w:val="20"/>
                <w:lang w:eastAsia="ru-RU"/>
              </w:rPr>
              <w:t>• Забагато дисциплін</w:t>
            </w:r>
          </w:p>
        </w:tc>
      </w:tr>
      <w:tr w:rsidR="0094049E" w:rsidRPr="00CB57ED" w:rsidTr="003471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471AA" w:rsidRDefault="0094049E" w:rsidP="003471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471AA">
              <w:rPr>
                <w:rFonts w:ascii="Arial" w:hAnsi="Arial" w:cs="Arial"/>
                <w:sz w:val="20"/>
                <w:szCs w:val="20"/>
                <w:lang w:eastAsia="ru-RU"/>
              </w:rPr>
              <w:t>• Оптимальна кількість</w:t>
            </w:r>
          </w:p>
        </w:tc>
      </w:tr>
      <w:tr w:rsidR="0094049E" w:rsidRPr="00CB57ED" w:rsidTr="003471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471AA" w:rsidRDefault="0094049E" w:rsidP="003471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471AA">
              <w:rPr>
                <w:rFonts w:ascii="Arial" w:hAnsi="Arial" w:cs="Arial"/>
                <w:sz w:val="20"/>
                <w:szCs w:val="20"/>
                <w:lang w:eastAsia="ru-RU"/>
              </w:rPr>
              <w:t>• Близька до оптимальної</w:t>
            </w:r>
          </w:p>
        </w:tc>
      </w:tr>
      <w:tr w:rsidR="0094049E" w:rsidRPr="00CB57ED" w:rsidTr="003471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471AA" w:rsidRDefault="0094049E" w:rsidP="003471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471AA">
              <w:rPr>
                <w:rFonts w:ascii="Arial" w:hAnsi="Arial" w:cs="Arial"/>
                <w:sz w:val="20"/>
                <w:szCs w:val="20"/>
                <w:lang w:eastAsia="ru-RU"/>
              </w:rPr>
              <w:t>• Близька до оптимальної</w:t>
            </w:r>
          </w:p>
        </w:tc>
      </w:tr>
      <w:tr w:rsidR="0094049E" w:rsidRPr="00CB57ED" w:rsidTr="003471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471AA" w:rsidRDefault="0094049E" w:rsidP="003471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471AA">
              <w:rPr>
                <w:rFonts w:ascii="Arial" w:hAnsi="Arial" w:cs="Arial"/>
                <w:sz w:val="20"/>
                <w:szCs w:val="20"/>
                <w:lang w:eastAsia="ru-RU"/>
              </w:rPr>
              <w:t>• Забагато дисциплін</w:t>
            </w:r>
          </w:p>
        </w:tc>
      </w:tr>
      <w:tr w:rsidR="0094049E" w:rsidRPr="00CB57ED" w:rsidTr="003471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471AA" w:rsidRDefault="0094049E" w:rsidP="003471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471AA">
              <w:rPr>
                <w:rFonts w:ascii="Arial" w:hAnsi="Arial" w:cs="Arial"/>
                <w:sz w:val="20"/>
                <w:szCs w:val="20"/>
                <w:lang w:eastAsia="ru-RU"/>
              </w:rPr>
              <w:t>• Близька до оптимальної</w:t>
            </w:r>
          </w:p>
        </w:tc>
      </w:tr>
      <w:tr w:rsidR="0094049E" w:rsidRPr="00CB57ED" w:rsidTr="003471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471AA" w:rsidRDefault="0094049E" w:rsidP="003471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471AA">
              <w:rPr>
                <w:rFonts w:ascii="Arial" w:hAnsi="Arial" w:cs="Arial"/>
                <w:sz w:val="20"/>
                <w:szCs w:val="20"/>
                <w:lang w:eastAsia="ru-RU"/>
              </w:rPr>
              <w:t>• Близька до оптимальної</w:t>
            </w:r>
          </w:p>
        </w:tc>
      </w:tr>
      <w:tr w:rsidR="0094049E" w:rsidRPr="00CB57ED" w:rsidTr="003471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471AA" w:rsidRDefault="0094049E" w:rsidP="003471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471AA">
              <w:rPr>
                <w:rFonts w:ascii="Arial" w:hAnsi="Arial" w:cs="Arial"/>
                <w:sz w:val="20"/>
                <w:szCs w:val="20"/>
                <w:lang w:eastAsia="ru-RU"/>
              </w:rPr>
              <w:t>• Оптимальна кількість</w:t>
            </w:r>
          </w:p>
        </w:tc>
      </w:tr>
      <w:tr w:rsidR="0094049E" w:rsidRPr="00CB57ED" w:rsidTr="003471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471AA" w:rsidRDefault="0094049E" w:rsidP="003471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471AA">
              <w:rPr>
                <w:rFonts w:ascii="Arial" w:hAnsi="Arial" w:cs="Arial"/>
                <w:sz w:val="20"/>
                <w:szCs w:val="20"/>
                <w:lang w:eastAsia="ru-RU"/>
              </w:rPr>
              <w:t>• Близька до оптимальної</w:t>
            </w:r>
          </w:p>
        </w:tc>
      </w:tr>
      <w:tr w:rsidR="0094049E" w:rsidRPr="00CB57ED" w:rsidTr="003471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471AA" w:rsidRDefault="0094049E" w:rsidP="003471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471AA">
              <w:rPr>
                <w:rFonts w:ascii="Arial" w:hAnsi="Arial" w:cs="Arial"/>
                <w:sz w:val="20"/>
                <w:szCs w:val="20"/>
                <w:lang w:eastAsia="ru-RU"/>
              </w:rPr>
              <w:t>• Оптимальна кількість</w:t>
            </w:r>
          </w:p>
        </w:tc>
      </w:tr>
      <w:tr w:rsidR="0094049E" w:rsidRPr="00CB57ED" w:rsidTr="003471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471AA" w:rsidRDefault="0094049E" w:rsidP="003471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471AA">
              <w:rPr>
                <w:rFonts w:ascii="Arial" w:hAnsi="Arial" w:cs="Arial"/>
                <w:sz w:val="20"/>
                <w:szCs w:val="20"/>
                <w:lang w:eastAsia="ru-RU"/>
              </w:rPr>
              <w:t>• Оптимальна кількість</w:t>
            </w:r>
          </w:p>
        </w:tc>
      </w:tr>
      <w:tr w:rsidR="0094049E" w:rsidRPr="00CB57ED" w:rsidTr="003471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471AA" w:rsidRDefault="0094049E" w:rsidP="003471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471AA">
              <w:rPr>
                <w:rFonts w:ascii="Arial" w:hAnsi="Arial" w:cs="Arial"/>
                <w:sz w:val="20"/>
                <w:szCs w:val="20"/>
                <w:lang w:eastAsia="ru-RU"/>
              </w:rPr>
              <w:t>• Оптимальна кількість</w:t>
            </w:r>
          </w:p>
        </w:tc>
      </w:tr>
      <w:tr w:rsidR="0094049E" w:rsidRPr="00CB57ED" w:rsidTr="003471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471AA" w:rsidRDefault="0094049E" w:rsidP="003471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471AA">
              <w:rPr>
                <w:rFonts w:ascii="Arial" w:hAnsi="Arial" w:cs="Arial"/>
                <w:sz w:val="20"/>
                <w:szCs w:val="20"/>
                <w:lang w:eastAsia="ru-RU"/>
              </w:rPr>
              <w:t>• Оптимальна кількість</w:t>
            </w:r>
          </w:p>
        </w:tc>
      </w:tr>
      <w:tr w:rsidR="0094049E" w:rsidRPr="00CB57ED" w:rsidTr="003471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471AA" w:rsidRDefault="0094049E" w:rsidP="003471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471AA">
              <w:rPr>
                <w:rFonts w:ascii="Arial" w:hAnsi="Arial" w:cs="Arial"/>
                <w:sz w:val="20"/>
                <w:szCs w:val="20"/>
                <w:lang w:eastAsia="ru-RU"/>
              </w:rPr>
              <w:t>• Забагато дисциплін</w:t>
            </w:r>
          </w:p>
        </w:tc>
      </w:tr>
      <w:tr w:rsidR="0094049E" w:rsidRPr="00CB57ED" w:rsidTr="003471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471AA" w:rsidRDefault="0094049E" w:rsidP="003471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471AA">
              <w:rPr>
                <w:rFonts w:ascii="Arial" w:hAnsi="Arial" w:cs="Arial"/>
                <w:sz w:val="20"/>
                <w:szCs w:val="20"/>
                <w:lang w:eastAsia="ru-RU"/>
              </w:rPr>
              <w:t>• Забагато дисциплін</w:t>
            </w:r>
          </w:p>
        </w:tc>
      </w:tr>
      <w:tr w:rsidR="0094049E" w:rsidRPr="00CB57ED" w:rsidTr="003471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471AA" w:rsidRDefault="0094049E" w:rsidP="003471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471AA">
              <w:rPr>
                <w:rFonts w:ascii="Arial" w:hAnsi="Arial" w:cs="Arial"/>
                <w:sz w:val="20"/>
                <w:szCs w:val="20"/>
                <w:lang w:eastAsia="ru-RU"/>
              </w:rPr>
              <w:t>• Оптимальна кількість</w:t>
            </w:r>
          </w:p>
        </w:tc>
      </w:tr>
      <w:tr w:rsidR="0094049E" w:rsidRPr="00CB57ED" w:rsidTr="003471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471AA" w:rsidRDefault="0094049E" w:rsidP="003471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471AA">
              <w:rPr>
                <w:rFonts w:ascii="Arial" w:hAnsi="Arial" w:cs="Arial"/>
                <w:sz w:val="20"/>
                <w:szCs w:val="20"/>
                <w:lang w:eastAsia="ru-RU"/>
              </w:rPr>
              <w:t>• Оптимальна кількість</w:t>
            </w:r>
          </w:p>
        </w:tc>
      </w:tr>
      <w:tr w:rsidR="0094049E" w:rsidRPr="00CB57ED" w:rsidTr="003471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471AA" w:rsidRDefault="0094049E" w:rsidP="003471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471AA">
              <w:rPr>
                <w:rFonts w:ascii="Arial" w:hAnsi="Arial" w:cs="Arial"/>
                <w:sz w:val="20"/>
                <w:szCs w:val="20"/>
                <w:lang w:eastAsia="ru-RU"/>
              </w:rPr>
              <w:t>• Оптимальна кількість</w:t>
            </w:r>
          </w:p>
        </w:tc>
      </w:tr>
      <w:tr w:rsidR="0094049E" w:rsidRPr="00CB57ED" w:rsidTr="003471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471AA" w:rsidRDefault="0094049E" w:rsidP="003471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471AA">
              <w:rPr>
                <w:rFonts w:ascii="Arial" w:hAnsi="Arial" w:cs="Arial"/>
                <w:sz w:val="20"/>
                <w:szCs w:val="20"/>
                <w:lang w:eastAsia="ru-RU"/>
              </w:rPr>
              <w:t>• Близька до оптимальної</w:t>
            </w:r>
          </w:p>
        </w:tc>
      </w:tr>
      <w:tr w:rsidR="0094049E" w:rsidRPr="00CB57ED" w:rsidTr="003471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471AA" w:rsidRDefault="0094049E" w:rsidP="003471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471AA">
              <w:rPr>
                <w:rFonts w:ascii="Arial" w:hAnsi="Arial" w:cs="Arial"/>
                <w:sz w:val="20"/>
                <w:szCs w:val="20"/>
                <w:lang w:eastAsia="ru-RU"/>
              </w:rPr>
              <w:t>• Оптимальна кількість</w:t>
            </w:r>
          </w:p>
        </w:tc>
      </w:tr>
      <w:tr w:rsidR="0094049E" w:rsidRPr="00CB57ED" w:rsidTr="003471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471AA" w:rsidRDefault="0094049E" w:rsidP="003471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471AA">
              <w:rPr>
                <w:rFonts w:ascii="Arial" w:hAnsi="Arial" w:cs="Arial"/>
                <w:sz w:val="20"/>
                <w:szCs w:val="20"/>
                <w:lang w:eastAsia="ru-RU"/>
              </w:rPr>
              <w:t>• Оптимальна кількість</w:t>
            </w:r>
          </w:p>
        </w:tc>
      </w:tr>
      <w:tr w:rsidR="0094049E" w:rsidRPr="00CB57ED" w:rsidTr="003471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471AA" w:rsidRDefault="0094049E" w:rsidP="003471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471AA">
              <w:rPr>
                <w:rFonts w:ascii="Arial" w:hAnsi="Arial" w:cs="Arial"/>
                <w:sz w:val="20"/>
                <w:szCs w:val="20"/>
                <w:lang w:eastAsia="ru-RU"/>
              </w:rPr>
              <w:t>• Оптимальна кількість</w:t>
            </w:r>
          </w:p>
        </w:tc>
      </w:tr>
      <w:tr w:rsidR="0094049E" w:rsidRPr="00CB57ED" w:rsidTr="003471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471AA" w:rsidRDefault="0094049E" w:rsidP="003471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471AA">
              <w:rPr>
                <w:rFonts w:ascii="Arial" w:hAnsi="Arial" w:cs="Arial"/>
                <w:sz w:val="20"/>
                <w:szCs w:val="20"/>
                <w:lang w:eastAsia="ru-RU"/>
              </w:rPr>
              <w:t>• Близька до оптимальної</w:t>
            </w:r>
          </w:p>
        </w:tc>
      </w:tr>
      <w:tr w:rsidR="0094049E" w:rsidRPr="00CB57ED" w:rsidTr="003471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471AA" w:rsidRDefault="0094049E" w:rsidP="003471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471AA">
              <w:rPr>
                <w:rFonts w:ascii="Arial" w:hAnsi="Arial" w:cs="Arial"/>
                <w:sz w:val="20"/>
                <w:szCs w:val="20"/>
                <w:lang w:eastAsia="ru-RU"/>
              </w:rPr>
              <w:t>• Близька до оптимальної</w:t>
            </w:r>
          </w:p>
        </w:tc>
      </w:tr>
      <w:tr w:rsidR="0094049E" w:rsidRPr="00CB57ED" w:rsidTr="003471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471AA" w:rsidRDefault="0094049E" w:rsidP="003471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471AA">
              <w:rPr>
                <w:rFonts w:ascii="Arial" w:hAnsi="Arial" w:cs="Arial"/>
                <w:sz w:val="20"/>
                <w:szCs w:val="20"/>
                <w:lang w:eastAsia="ru-RU"/>
              </w:rPr>
              <w:t>• Забагато дисциплін</w:t>
            </w:r>
          </w:p>
        </w:tc>
      </w:tr>
      <w:tr w:rsidR="0094049E" w:rsidRPr="00CB57ED" w:rsidTr="003471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471AA" w:rsidRDefault="0094049E" w:rsidP="003471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471AA">
              <w:rPr>
                <w:rFonts w:ascii="Arial" w:hAnsi="Arial" w:cs="Arial"/>
                <w:sz w:val="20"/>
                <w:szCs w:val="20"/>
                <w:lang w:eastAsia="ru-RU"/>
              </w:rPr>
              <w:t>• Оптимальна кількість</w:t>
            </w:r>
          </w:p>
        </w:tc>
      </w:tr>
      <w:tr w:rsidR="0094049E" w:rsidRPr="00CB57ED" w:rsidTr="003471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471AA" w:rsidRDefault="0094049E" w:rsidP="003471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471AA">
              <w:rPr>
                <w:rFonts w:ascii="Arial" w:hAnsi="Arial" w:cs="Arial"/>
                <w:sz w:val="20"/>
                <w:szCs w:val="20"/>
                <w:lang w:eastAsia="ru-RU"/>
              </w:rPr>
              <w:t>• Не вистачає дисциплін</w:t>
            </w:r>
          </w:p>
        </w:tc>
      </w:tr>
      <w:tr w:rsidR="0094049E" w:rsidRPr="00CB57ED" w:rsidTr="003471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471AA" w:rsidRDefault="0094049E" w:rsidP="003471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471AA">
              <w:rPr>
                <w:rFonts w:ascii="Arial" w:hAnsi="Arial" w:cs="Arial"/>
                <w:sz w:val="20"/>
                <w:szCs w:val="20"/>
                <w:lang w:eastAsia="ru-RU"/>
              </w:rPr>
              <w:t>• Близька до оптимальної</w:t>
            </w:r>
          </w:p>
        </w:tc>
      </w:tr>
      <w:tr w:rsidR="0094049E" w:rsidRPr="00CB57ED" w:rsidTr="003471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471AA" w:rsidRDefault="0094049E" w:rsidP="003471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471AA">
              <w:rPr>
                <w:rFonts w:ascii="Arial" w:hAnsi="Arial" w:cs="Arial"/>
                <w:sz w:val="20"/>
                <w:szCs w:val="20"/>
                <w:lang w:eastAsia="ru-RU"/>
              </w:rPr>
              <w:t>• Забагато дисциплін</w:t>
            </w:r>
          </w:p>
        </w:tc>
      </w:tr>
      <w:tr w:rsidR="0094049E" w:rsidRPr="00CB57ED" w:rsidTr="003471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471AA" w:rsidRDefault="0094049E" w:rsidP="003471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471AA">
              <w:rPr>
                <w:rFonts w:ascii="Arial" w:hAnsi="Arial" w:cs="Arial"/>
                <w:sz w:val="20"/>
                <w:szCs w:val="20"/>
                <w:lang w:eastAsia="ru-RU"/>
              </w:rPr>
              <w:t>• Забагато дисциплін</w:t>
            </w:r>
          </w:p>
        </w:tc>
      </w:tr>
      <w:tr w:rsidR="0094049E" w:rsidRPr="00CB57ED" w:rsidTr="003471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471AA" w:rsidRDefault="0094049E" w:rsidP="003471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471AA">
              <w:rPr>
                <w:rFonts w:ascii="Arial" w:hAnsi="Arial" w:cs="Arial"/>
                <w:sz w:val="20"/>
                <w:szCs w:val="20"/>
                <w:lang w:eastAsia="ru-RU"/>
              </w:rPr>
              <w:t>• Близька до оптимальної</w:t>
            </w:r>
          </w:p>
        </w:tc>
      </w:tr>
      <w:tr w:rsidR="0094049E" w:rsidRPr="00CB57ED" w:rsidTr="003471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471AA" w:rsidRDefault="0094049E" w:rsidP="003471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471AA">
              <w:rPr>
                <w:rFonts w:ascii="Arial" w:hAnsi="Arial" w:cs="Arial"/>
                <w:sz w:val="20"/>
                <w:szCs w:val="20"/>
                <w:lang w:eastAsia="ru-RU"/>
              </w:rPr>
              <w:t>• Оптимальна кількість</w:t>
            </w:r>
          </w:p>
        </w:tc>
      </w:tr>
      <w:tr w:rsidR="0094049E" w:rsidRPr="00CB57ED" w:rsidTr="003471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471AA" w:rsidRDefault="0094049E" w:rsidP="003471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471AA">
              <w:rPr>
                <w:rFonts w:ascii="Arial" w:hAnsi="Arial" w:cs="Arial"/>
                <w:sz w:val="20"/>
                <w:szCs w:val="20"/>
                <w:lang w:eastAsia="ru-RU"/>
              </w:rPr>
              <w:t>• Оптимальна кількість</w:t>
            </w:r>
          </w:p>
        </w:tc>
      </w:tr>
      <w:tr w:rsidR="0094049E" w:rsidRPr="00CB57ED" w:rsidTr="003471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471AA" w:rsidRDefault="0094049E" w:rsidP="003471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471AA">
              <w:rPr>
                <w:rFonts w:ascii="Arial" w:hAnsi="Arial" w:cs="Arial"/>
                <w:sz w:val="20"/>
                <w:szCs w:val="20"/>
                <w:lang w:eastAsia="ru-RU"/>
              </w:rPr>
              <w:t>• Близька до оптимальної</w:t>
            </w:r>
          </w:p>
        </w:tc>
      </w:tr>
      <w:tr w:rsidR="0094049E" w:rsidRPr="00CB57ED" w:rsidTr="003471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471AA" w:rsidRDefault="0094049E" w:rsidP="003471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471AA">
              <w:rPr>
                <w:rFonts w:ascii="Arial" w:hAnsi="Arial" w:cs="Arial"/>
                <w:sz w:val="20"/>
                <w:szCs w:val="20"/>
                <w:lang w:eastAsia="ru-RU"/>
              </w:rPr>
              <w:t>• Близька до оптимальної</w:t>
            </w:r>
          </w:p>
        </w:tc>
      </w:tr>
      <w:tr w:rsidR="0094049E" w:rsidRPr="00CB57ED" w:rsidTr="003471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471AA" w:rsidRDefault="0094049E" w:rsidP="003471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471AA">
              <w:rPr>
                <w:rFonts w:ascii="Arial" w:hAnsi="Arial" w:cs="Arial"/>
                <w:sz w:val="20"/>
                <w:szCs w:val="20"/>
                <w:lang w:eastAsia="ru-RU"/>
              </w:rPr>
              <w:t>• Близька до оптимальної</w:t>
            </w:r>
          </w:p>
        </w:tc>
      </w:tr>
      <w:tr w:rsidR="0094049E" w:rsidRPr="00CB57ED" w:rsidTr="003471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471AA" w:rsidRDefault="0094049E" w:rsidP="003471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471AA">
              <w:rPr>
                <w:rFonts w:ascii="Arial" w:hAnsi="Arial" w:cs="Arial"/>
                <w:sz w:val="20"/>
                <w:szCs w:val="20"/>
                <w:lang w:eastAsia="ru-RU"/>
              </w:rPr>
              <w:t>• Близька до оптимальної</w:t>
            </w:r>
          </w:p>
        </w:tc>
      </w:tr>
      <w:tr w:rsidR="0094049E" w:rsidRPr="00CB57ED" w:rsidTr="003471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471AA" w:rsidRDefault="0094049E" w:rsidP="003471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471AA">
              <w:rPr>
                <w:rFonts w:ascii="Arial" w:hAnsi="Arial" w:cs="Arial"/>
                <w:sz w:val="20"/>
                <w:szCs w:val="20"/>
                <w:lang w:eastAsia="ru-RU"/>
              </w:rPr>
              <w:t>• Оптимальна кількість</w:t>
            </w:r>
          </w:p>
        </w:tc>
      </w:tr>
      <w:tr w:rsidR="0094049E" w:rsidRPr="00CB57ED" w:rsidTr="003471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471AA" w:rsidRDefault="0094049E" w:rsidP="003471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471AA">
              <w:rPr>
                <w:rFonts w:ascii="Arial" w:hAnsi="Arial" w:cs="Arial"/>
                <w:sz w:val="20"/>
                <w:szCs w:val="20"/>
                <w:lang w:eastAsia="ru-RU"/>
              </w:rPr>
              <w:t>• Оптимальна кількість</w:t>
            </w:r>
          </w:p>
        </w:tc>
      </w:tr>
      <w:tr w:rsidR="0094049E" w:rsidRPr="00CB57ED" w:rsidTr="003471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471AA" w:rsidRDefault="0094049E" w:rsidP="003471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471AA">
              <w:rPr>
                <w:rFonts w:ascii="Arial" w:hAnsi="Arial" w:cs="Arial"/>
                <w:sz w:val="20"/>
                <w:szCs w:val="20"/>
                <w:lang w:eastAsia="ru-RU"/>
              </w:rPr>
              <w:t>• Забагато дисциплін</w:t>
            </w:r>
          </w:p>
        </w:tc>
      </w:tr>
      <w:tr w:rsidR="0094049E" w:rsidRPr="00CB57ED" w:rsidTr="003471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471AA" w:rsidRDefault="0094049E" w:rsidP="003471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471AA">
              <w:rPr>
                <w:rFonts w:ascii="Arial" w:hAnsi="Arial" w:cs="Arial"/>
                <w:sz w:val="20"/>
                <w:szCs w:val="20"/>
                <w:lang w:eastAsia="ru-RU"/>
              </w:rPr>
              <w:t>• Оптимальна кількість</w:t>
            </w:r>
          </w:p>
        </w:tc>
      </w:tr>
      <w:tr w:rsidR="0094049E" w:rsidRPr="00CB57ED" w:rsidTr="003471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471AA" w:rsidRDefault="0094049E" w:rsidP="003471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471AA">
              <w:rPr>
                <w:rFonts w:ascii="Arial" w:hAnsi="Arial" w:cs="Arial"/>
                <w:sz w:val="20"/>
                <w:szCs w:val="20"/>
                <w:lang w:eastAsia="ru-RU"/>
              </w:rPr>
              <w:t>• Близька до оптимальної</w:t>
            </w:r>
          </w:p>
        </w:tc>
      </w:tr>
      <w:tr w:rsidR="0094049E" w:rsidRPr="00CB57ED" w:rsidTr="003471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471AA" w:rsidRDefault="0094049E" w:rsidP="003471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471AA">
              <w:rPr>
                <w:rFonts w:ascii="Arial" w:hAnsi="Arial" w:cs="Arial"/>
                <w:sz w:val="20"/>
                <w:szCs w:val="20"/>
                <w:lang w:eastAsia="ru-RU"/>
              </w:rPr>
              <w:t>• Забагато дисциплін</w:t>
            </w:r>
          </w:p>
        </w:tc>
      </w:tr>
      <w:tr w:rsidR="0094049E" w:rsidRPr="00CB57ED" w:rsidTr="003471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471AA" w:rsidRDefault="0094049E" w:rsidP="003471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471AA">
              <w:rPr>
                <w:rFonts w:ascii="Arial" w:hAnsi="Arial" w:cs="Arial"/>
                <w:sz w:val="20"/>
                <w:szCs w:val="20"/>
                <w:lang w:eastAsia="ru-RU"/>
              </w:rPr>
              <w:t>• Оптимальна кількість</w:t>
            </w:r>
          </w:p>
        </w:tc>
      </w:tr>
      <w:tr w:rsidR="0094049E" w:rsidRPr="00CB57ED" w:rsidTr="003471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471AA" w:rsidRDefault="0094049E" w:rsidP="003471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471AA">
              <w:rPr>
                <w:rFonts w:ascii="Arial" w:hAnsi="Arial" w:cs="Arial"/>
                <w:sz w:val="20"/>
                <w:szCs w:val="20"/>
                <w:lang w:eastAsia="ru-RU"/>
              </w:rPr>
              <w:t>• Оптимальна кількість</w:t>
            </w:r>
          </w:p>
        </w:tc>
      </w:tr>
      <w:tr w:rsidR="0094049E" w:rsidRPr="00CB57ED" w:rsidTr="003471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471AA" w:rsidRDefault="0094049E" w:rsidP="003471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471AA">
              <w:rPr>
                <w:rFonts w:ascii="Arial" w:hAnsi="Arial" w:cs="Arial"/>
                <w:sz w:val="20"/>
                <w:szCs w:val="20"/>
                <w:lang w:eastAsia="ru-RU"/>
              </w:rPr>
              <w:t>• Близька до оптимальної</w:t>
            </w:r>
          </w:p>
        </w:tc>
      </w:tr>
      <w:tr w:rsidR="0094049E" w:rsidRPr="00CB57ED" w:rsidTr="003471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471AA" w:rsidRDefault="0094049E" w:rsidP="003471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471AA">
              <w:rPr>
                <w:rFonts w:ascii="Arial" w:hAnsi="Arial" w:cs="Arial"/>
                <w:sz w:val="20"/>
                <w:szCs w:val="20"/>
                <w:lang w:eastAsia="ru-RU"/>
              </w:rPr>
              <w:t>• Оптимальна кількість</w:t>
            </w:r>
          </w:p>
        </w:tc>
      </w:tr>
      <w:tr w:rsidR="0094049E" w:rsidRPr="00CB57ED" w:rsidTr="003471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471AA" w:rsidRDefault="0094049E" w:rsidP="003471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471AA">
              <w:rPr>
                <w:rFonts w:ascii="Arial" w:hAnsi="Arial" w:cs="Arial"/>
                <w:sz w:val="20"/>
                <w:szCs w:val="20"/>
                <w:lang w:eastAsia="ru-RU"/>
              </w:rPr>
              <w:t>• Близька до оптимальної</w:t>
            </w:r>
          </w:p>
        </w:tc>
      </w:tr>
      <w:tr w:rsidR="0094049E" w:rsidRPr="00CB57ED" w:rsidTr="003471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471AA" w:rsidRDefault="0094049E" w:rsidP="003471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471AA">
              <w:rPr>
                <w:rFonts w:ascii="Arial" w:hAnsi="Arial" w:cs="Arial"/>
                <w:sz w:val="20"/>
                <w:szCs w:val="20"/>
                <w:lang w:eastAsia="ru-RU"/>
              </w:rPr>
              <w:t>• Близька до оптимальної</w:t>
            </w:r>
          </w:p>
        </w:tc>
      </w:tr>
      <w:tr w:rsidR="0094049E" w:rsidRPr="00CB57ED" w:rsidTr="003471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471AA" w:rsidRDefault="0094049E" w:rsidP="003471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471AA">
              <w:rPr>
                <w:rFonts w:ascii="Arial" w:hAnsi="Arial" w:cs="Arial"/>
                <w:sz w:val="20"/>
                <w:szCs w:val="20"/>
                <w:lang w:eastAsia="ru-RU"/>
              </w:rPr>
              <w:t>• Оптимальна кількість</w:t>
            </w:r>
          </w:p>
        </w:tc>
      </w:tr>
      <w:tr w:rsidR="0094049E" w:rsidRPr="00CB57ED" w:rsidTr="003471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471AA" w:rsidRDefault="0094049E" w:rsidP="003471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471AA">
              <w:rPr>
                <w:rFonts w:ascii="Arial" w:hAnsi="Arial" w:cs="Arial"/>
                <w:sz w:val="20"/>
                <w:szCs w:val="20"/>
                <w:lang w:eastAsia="ru-RU"/>
              </w:rPr>
              <w:t>• Оптимальна кількість</w:t>
            </w:r>
          </w:p>
        </w:tc>
      </w:tr>
      <w:tr w:rsidR="0094049E" w:rsidRPr="00CB57ED" w:rsidTr="003471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471AA" w:rsidRDefault="0094049E" w:rsidP="003471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471AA">
              <w:rPr>
                <w:rFonts w:ascii="Arial" w:hAnsi="Arial" w:cs="Arial"/>
                <w:sz w:val="20"/>
                <w:szCs w:val="20"/>
                <w:lang w:eastAsia="ru-RU"/>
              </w:rPr>
              <w:t>• Оптимальна кількість</w:t>
            </w:r>
          </w:p>
        </w:tc>
      </w:tr>
      <w:tr w:rsidR="0094049E" w:rsidRPr="00CB57ED" w:rsidTr="003471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471AA" w:rsidRDefault="0094049E" w:rsidP="003471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471AA">
              <w:rPr>
                <w:rFonts w:ascii="Arial" w:hAnsi="Arial" w:cs="Arial"/>
                <w:sz w:val="20"/>
                <w:szCs w:val="20"/>
                <w:lang w:eastAsia="ru-RU"/>
              </w:rPr>
              <w:t>• Близька до оптимальної</w:t>
            </w:r>
          </w:p>
        </w:tc>
      </w:tr>
      <w:tr w:rsidR="0094049E" w:rsidRPr="00CB57ED" w:rsidTr="003471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471AA" w:rsidRDefault="0094049E" w:rsidP="003471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471AA">
              <w:rPr>
                <w:rFonts w:ascii="Arial" w:hAnsi="Arial" w:cs="Arial"/>
                <w:sz w:val="20"/>
                <w:szCs w:val="20"/>
                <w:lang w:eastAsia="ru-RU"/>
              </w:rPr>
              <w:t>• Близька до оптимальної</w:t>
            </w:r>
          </w:p>
        </w:tc>
      </w:tr>
      <w:tr w:rsidR="0094049E" w:rsidRPr="00CB57ED" w:rsidTr="003471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471AA" w:rsidRDefault="0094049E" w:rsidP="003471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471AA">
              <w:rPr>
                <w:rFonts w:ascii="Arial" w:hAnsi="Arial" w:cs="Arial"/>
                <w:sz w:val="20"/>
                <w:szCs w:val="20"/>
                <w:lang w:eastAsia="ru-RU"/>
              </w:rPr>
              <w:t>• Оптимальна кількість</w:t>
            </w:r>
          </w:p>
        </w:tc>
      </w:tr>
      <w:tr w:rsidR="0094049E" w:rsidRPr="00CB57ED" w:rsidTr="003471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471AA" w:rsidRDefault="0094049E" w:rsidP="003471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471AA">
              <w:rPr>
                <w:rFonts w:ascii="Arial" w:hAnsi="Arial" w:cs="Arial"/>
                <w:sz w:val="20"/>
                <w:szCs w:val="20"/>
                <w:lang w:eastAsia="ru-RU"/>
              </w:rPr>
              <w:t>• Оптимальна кількість</w:t>
            </w:r>
          </w:p>
        </w:tc>
      </w:tr>
      <w:tr w:rsidR="0094049E" w:rsidRPr="00CB57ED" w:rsidTr="003471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471AA" w:rsidRDefault="0094049E" w:rsidP="003471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471AA">
              <w:rPr>
                <w:rFonts w:ascii="Arial" w:hAnsi="Arial" w:cs="Arial"/>
                <w:sz w:val="20"/>
                <w:szCs w:val="20"/>
                <w:lang w:eastAsia="ru-RU"/>
              </w:rPr>
              <w:t>• Забагато дисциплін</w:t>
            </w:r>
          </w:p>
        </w:tc>
      </w:tr>
      <w:tr w:rsidR="0094049E" w:rsidRPr="00CB57ED" w:rsidTr="003471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471AA" w:rsidRDefault="0094049E" w:rsidP="003471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471AA">
              <w:rPr>
                <w:rFonts w:ascii="Arial" w:hAnsi="Arial" w:cs="Arial"/>
                <w:sz w:val="20"/>
                <w:szCs w:val="20"/>
                <w:lang w:eastAsia="ru-RU"/>
              </w:rPr>
              <w:t>• Оптимальна кількість</w:t>
            </w:r>
          </w:p>
        </w:tc>
      </w:tr>
      <w:tr w:rsidR="0094049E" w:rsidRPr="00CB57ED" w:rsidTr="003471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471AA" w:rsidRDefault="0094049E" w:rsidP="003471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471AA">
              <w:rPr>
                <w:rFonts w:ascii="Arial" w:hAnsi="Arial" w:cs="Arial"/>
                <w:sz w:val="20"/>
                <w:szCs w:val="20"/>
                <w:lang w:eastAsia="ru-RU"/>
              </w:rPr>
              <w:t>• Оптимальна кількість</w:t>
            </w:r>
          </w:p>
        </w:tc>
      </w:tr>
      <w:tr w:rsidR="0094049E" w:rsidRPr="00CB57ED" w:rsidTr="003471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471AA" w:rsidRDefault="0094049E" w:rsidP="003471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471AA">
              <w:rPr>
                <w:rFonts w:ascii="Arial" w:hAnsi="Arial" w:cs="Arial"/>
                <w:sz w:val="20"/>
                <w:szCs w:val="20"/>
                <w:lang w:eastAsia="ru-RU"/>
              </w:rPr>
              <w:t>• Оптимальна кількість</w:t>
            </w:r>
          </w:p>
        </w:tc>
      </w:tr>
      <w:tr w:rsidR="0094049E" w:rsidRPr="00CB57ED" w:rsidTr="003471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471AA" w:rsidRDefault="0094049E" w:rsidP="003471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471AA">
              <w:rPr>
                <w:rFonts w:ascii="Arial" w:hAnsi="Arial" w:cs="Arial"/>
                <w:sz w:val="20"/>
                <w:szCs w:val="20"/>
                <w:lang w:eastAsia="ru-RU"/>
              </w:rPr>
              <w:t>• Забагато дисциплін</w:t>
            </w:r>
          </w:p>
        </w:tc>
      </w:tr>
      <w:tr w:rsidR="0094049E" w:rsidRPr="00CB57ED" w:rsidTr="003471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471AA" w:rsidRDefault="0094049E" w:rsidP="003471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471AA">
              <w:rPr>
                <w:rFonts w:ascii="Arial" w:hAnsi="Arial" w:cs="Arial"/>
                <w:sz w:val="20"/>
                <w:szCs w:val="20"/>
                <w:lang w:eastAsia="ru-RU"/>
              </w:rPr>
              <w:t>• Оптимальна кількість</w:t>
            </w:r>
          </w:p>
        </w:tc>
      </w:tr>
      <w:tr w:rsidR="0094049E" w:rsidRPr="00CB57ED" w:rsidTr="003471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471AA" w:rsidRDefault="0094049E" w:rsidP="003471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471AA">
              <w:rPr>
                <w:rFonts w:ascii="Arial" w:hAnsi="Arial" w:cs="Arial"/>
                <w:sz w:val="20"/>
                <w:szCs w:val="20"/>
                <w:lang w:eastAsia="ru-RU"/>
              </w:rPr>
              <w:t>• Оптимальна кількість</w:t>
            </w:r>
          </w:p>
        </w:tc>
      </w:tr>
      <w:tr w:rsidR="0094049E" w:rsidRPr="00CB57ED" w:rsidTr="003471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471AA" w:rsidRDefault="0094049E" w:rsidP="003471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471AA">
              <w:rPr>
                <w:rFonts w:ascii="Arial" w:hAnsi="Arial" w:cs="Arial"/>
                <w:sz w:val="20"/>
                <w:szCs w:val="20"/>
                <w:lang w:eastAsia="ru-RU"/>
              </w:rPr>
              <w:t>• Забагато дисциплін</w:t>
            </w:r>
          </w:p>
        </w:tc>
      </w:tr>
      <w:tr w:rsidR="0094049E" w:rsidRPr="00CB57ED" w:rsidTr="003471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471AA" w:rsidRDefault="0094049E" w:rsidP="003471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471AA">
              <w:rPr>
                <w:rFonts w:ascii="Arial" w:hAnsi="Arial" w:cs="Arial"/>
                <w:sz w:val="20"/>
                <w:szCs w:val="20"/>
                <w:lang w:eastAsia="ru-RU"/>
              </w:rPr>
              <w:t>• Близька до оптимальної</w:t>
            </w:r>
          </w:p>
        </w:tc>
      </w:tr>
      <w:tr w:rsidR="0094049E" w:rsidRPr="00CB57ED" w:rsidTr="003471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471AA" w:rsidRDefault="0094049E" w:rsidP="003471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471AA">
              <w:rPr>
                <w:rFonts w:ascii="Arial" w:hAnsi="Arial" w:cs="Arial"/>
                <w:sz w:val="20"/>
                <w:szCs w:val="20"/>
                <w:lang w:eastAsia="ru-RU"/>
              </w:rPr>
              <w:t>• Оптимальна кількість</w:t>
            </w:r>
          </w:p>
        </w:tc>
      </w:tr>
      <w:tr w:rsidR="0094049E" w:rsidRPr="00CB57ED" w:rsidTr="003471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471AA" w:rsidRDefault="0094049E" w:rsidP="003471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471AA">
              <w:rPr>
                <w:rFonts w:ascii="Arial" w:hAnsi="Arial" w:cs="Arial"/>
                <w:sz w:val="20"/>
                <w:szCs w:val="20"/>
                <w:lang w:eastAsia="ru-RU"/>
              </w:rPr>
              <w:t>• Близька до оптимальної</w:t>
            </w:r>
          </w:p>
        </w:tc>
      </w:tr>
      <w:tr w:rsidR="0094049E" w:rsidRPr="00CB57ED" w:rsidTr="003471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471AA" w:rsidRDefault="0094049E" w:rsidP="003471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471AA">
              <w:rPr>
                <w:rFonts w:ascii="Arial" w:hAnsi="Arial" w:cs="Arial"/>
                <w:sz w:val="20"/>
                <w:szCs w:val="20"/>
                <w:lang w:eastAsia="ru-RU"/>
              </w:rPr>
              <w:t>• Оптимальна кількість</w:t>
            </w:r>
          </w:p>
        </w:tc>
      </w:tr>
      <w:tr w:rsidR="0094049E" w:rsidRPr="00CB57ED" w:rsidTr="003471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471AA" w:rsidRDefault="0094049E" w:rsidP="003471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471AA">
              <w:rPr>
                <w:rFonts w:ascii="Arial" w:hAnsi="Arial" w:cs="Arial"/>
                <w:sz w:val="20"/>
                <w:szCs w:val="20"/>
                <w:lang w:eastAsia="ru-RU"/>
              </w:rPr>
              <w:t>• Оптимальна кількість</w:t>
            </w:r>
          </w:p>
        </w:tc>
      </w:tr>
      <w:tr w:rsidR="0094049E" w:rsidRPr="00CB57ED" w:rsidTr="003471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471AA" w:rsidRDefault="0094049E" w:rsidP="003471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471AA">
              <w:rPr>
                <w:rFonts w:ascii="Arial" w:hAnsi="Arial" w:cs="Arial"/>
                <w:sz w:val="20"/>
                <w:szCs w:val="20"/>
                <w:lang w:eastAsia="ru-RU"/>
              </w:rPr>
              <w:t>• Близька до оптимальної</w:t>
            </w:r>
          </w:p>
        </w:tc>
      </w:tr>
      <w:tr w:rsidR="0094049E" w:rsidRPr="00CB57ED" w:rsidTr="003471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471AA" w:rsidRDefault="0094049E" w:rsidP="003471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471AA">
              <w:rPr>
                <w:rFonts w:ascii="Arial" w:hAnsi="Arial" w:cs="Arial"/>
                <w:sz w:val="20"/>
                <w:szCs w:val="20"/>
                <w:lang w:eastAsia="ru-RU"/>
              </w:rPr>
              <w:t>• Забагато дисциплін</w:t>
            </w:r>
          </w:p>
        </w:tc>
      </w:tr>
      <w:tr w:rsidR="0094049E" w:rsidRPr="00CB57ED" w:rsidTr="003471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471AA" w:rsidRDefault="0094049E" w:rsidP="003471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471AA">
              <w:rPr>
                <w:rFonts w:ascii="Arial" w:hAnsi="Arial" w:cs="Arial"/>
                <w:sz w:val="20"/>
                <w:szCs w:val="20"/>
                <w:lang w:eastAsia="ru-RU"/>
              </w:rPr>
              <w:t>• Не вистачає дисциплін</w:t>
            </w:r>
          </w:p>
        </w:tc>
      </w:tr>
      <w:tr w:rsidR="0094049E" w:rsidRPr="00CB57ED" w:rsidTr="003471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471AA" w:rsidRDefault="0094049E" w:rsidP="003471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471AA">
              <w:rPr>
                <w:rFonts w:ascii="Arial" w:hAnsi="Arial" w:cs="Arial"/>
                <w:sz w:val="20"/>
                <w:szCs w:val="20"/>
                <w:lang w:eastAsia="ru-RU"/>
              </w:rPr>
              <w:t>• Забагато дисциплін</w:t>
            </w:r>
          </w:p>
        </w:tc>
      </w:tr>
      <w:tr w:rsidR="0094049E" w:rsidRPr="00CB57ED" w:rsidTr="003471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471AA" w:rsidRDefault="0094049E" w:rsidP="003471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471AA">
              <w:rPr>
                <w:rFonts w:ascii="Arial" w:hAnsi="Arial" w:cs="Arial"/>
                <w:sz w:val="20"/>
                <w:szCs w:val="20"/>
                <w:lang w:eastAsia="ru-RU"/>
              </w:rPr>
              <w:t>• Забагато дисциплін</w:t>
            </w:r>
          </w:p>
        </w:tc>
      </w:tr>
      <w:tr w:rsidR="0094049E" w:rsidRPr="00CB57ED" w:rsidTr="003471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471AA" w:rsidRDefault="0094049E" w:rsidP="003471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471AA">
              <w:rPr>
                <w:rFonts w:ascii="Arial" w:hAnsi="Arial" w:cs="Arial"/>
                <w:sz w:val="20"/>
                <w:szCs w:val="20"/>
                <w:lang w:eastAsia="ru-RU"/>
              </w:rPr>
              <w:t>• Оптимальна кількість</w:t>
            </w:r>
          </w:p>
        </w:tc>
      </w:tr>
      <w:tr w:rsidR="0094049E" w:rsidRPr="00CB57ED" w:rsidTr="003471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471AA" w:rsidRDefault="0094049E" w:rsidP="003471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471AA">
              <w:rPr>
                <w:rFonts w:ascii="Arial" w:hAnsi="Arial" w:cs="Arial"/>
                <w:sz w:val="20"/>
                <w:szCs w:val="20"/>
                <w:lang w:eastAsia="ru-RU"/>
              </w:rPr>
              <w:t>• Близька до оптимальної</w:t>
            </w:r>
          </w:p>
        </w:tc>
      </w:tr>
      <w:tr w:rsidR="0094049E" w:rsidRPr="00CB57ED" w:rsidTr="003471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471AA" w:rsidRDefault="0094049E" w:rsidP="003471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471AA">
              <w:rPr>
                <w:rFonts w:ascii="Arial" w:hAnsi="Arial" w:cs="Arial"/>
                <w:sz w:val="20"/>
                <w:szCs w:val="20"/>
                <w:lang w:eastAsia="ru-RU"/>
              </w:rPr>
              <w:t>• Близька до оптимальної</w:t>
            </w:r>
          </w:p>
        </w:tc>
      </w:tr>
      <w:tr w:rsidR="0094049E" w:rsidRPr="00CB57ED" w:rsidTr="003471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471AA" w:rsidRDefault="0094049E" w:rsidP="003471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471AA">
              <w:rPr>
                <w:rFonts w:ascii="Arial" w:hAnsi="Arial" w:cs="Arial"/>
                <w:sz w:val="20"/>
                <w:szCs w:val="20"/>
                <w:lang w:eastAsia="ru-RU"/>
              </w:rPr>
              <w:t>• Оптимальна кількість</w:t>
            </w:r>
          </w:p>
        </w:tc>
      </w:tr>
      <w:tr w:rsidR="0094049E" w:rsidRPr="00CB57ED" w:rsidTr="003471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471AA" w:rsidRDefault="0094049E" w:rsidP="003471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471AA">
              <w:rPr>
                <w:rFonts w:ascii="Arial" w:hAnsi="Arial" w:cs="Arial"/>
                <w:sz w:val="20"/>
                <w:szCs w:val="20"/>
                <w:lang w:eastAsia="ru-RU"/>
              </w:rPr>
              <w:t>• Оптимальна кількість</w:t>
            </w:r>
          </w:p>
        </w:tc>
      </w:tr>
      <w:tr w:rsidR="0094049E" w:rsidRPr="00CB57ED" w:rsidTr="003471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471AA" w:rsidRDefault="0094049E" w:rsidP="003471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471AA">
              <w:rPr>
                <w:rFonts w:ascii="Arial" w:hAnsi="Arial" w:cs="Arial"/>
                <w:sz w:val="20"/>
                <w:szCs w:val="20"/>
                <w:lang w:eastAsia="ru-RU"/>
              </w:rPr>
              <w:t>• Забагато дисциплін</w:t>
            </w:r>
          </w:p>
        </w:tc>
      </w:tr>
      <w:tr w:rsidR="0094049E" w:rsidRPr="00CB57ED" w:rsidTr="003471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471AA" w:rsidRDefault="0094049E" w:rsidP="003471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471AA">
              <w:rPr>
                <w:rFonts w:ascii="Arial" w:hAnsi="Arial" w:cs="Arial"/>
                <w:sz w:val="20"/>
                <w:szCs w:val="20"/>
                <w:lang w:eastAsia="ru-RU"/>
              </w:rPr>
              <w:t>• Близька до оптимальної</w:t>
            </w:r>
          </w:p>
        </w:tc>
      </w:tr>
      <w:tr w:rsidR="0094049E" w:rsidRPr="00CB57ED" w:rsidTr="003471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471AA" w:rsidRDefault="0094049E" w:rsidP="003471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471AA">
              <w:rPr>
                <w:rFonts w:ascii="Arial" w:hAnsi="Arial" w:cs="Arial"/>
                <w:sz w:val="20"/>
                <w:szCs w:val="20"/>
                <w:lang w:eastAsia="ru-RU"/>
              </w:rPr>
              <w:t>• Оптимальна кількість</w:t>
            </w:r>
          </w:p>
        </w:tc>
      </w:tr>
      <w:tr w:rsidR="0094049E" w:rsidRPr="00CB57ED" w:rsidTr="003471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471AA" w:rsidRDefault="0094049E" w:rsidP="003471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471AA">
              <w:rPr>
                <w:rFonts w:ascii="Arial" w:hAnsi="Arial" w:cs="Arial"/>
                <w:sz w:val="20"/>
                <w:szCs w:val="20"/>
                <w:lang w:eastAsia="ru-RU"/>
              </w:rPr>
              <w:t>• Забагато дисциплін</w:t>
            </w:r>
          </w:p>
        </w:tc>
      </w:tr>
      <w:tr w:rsidR="0094049E" w:rsidRPr="00CB57ED" w:rsidTr="003471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471AA" w:rsidRDefault="0094049E" w:rsidP="003471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471AA">
              <w:rPr>
                <w:rFonts w:ascii="Arial" w:hAnsi="Arial" w:cs="Arial"/>
                <w:sz w:val="20"/>
                <w:szCs w:val="20"/>
                <w:lang w:eastAsia="ru-RU"/>
              </w:rPr>
              <w:t>• Забагато дисциплін</w:t>
            </w:r>
          </w:p>
        </w:tc>
      </w:tr>
      <w:tr w:rsidR="0094049E" w:rsidRPr="00CB57ED" w:rsidTr="003471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471AA" w:rsidRDefault="0094049E" w:rsidP="003471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471AA">
              <w:rPr>
                <w:rFonts w:ascii="Arial" w:hAnsi="Arial" w:cs="Arial"/>
                <w:sz w:val="20"/>
                <w:szCs w:val="20"/>
                <w:lang w:eastAsia="ru-RU"/>
              </w:rPr>
              <w:t>• Близька до оптимальної</w:t>
            </w:r>
          </w:p>
        </w:tc>
      </w:tr>
      <w:tr w:rsidR="0094049E" w:rsidRPr="00CB57ED" w:rsidTr="003471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471AA" w:rsidRDefault="0094049E" w:rsidP="003471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471AA">
              <w:rPr>
                <w:rFonts w:ascii="Arial" w:hAnsi="Arial" w:cs="Arial"/>
                <w:sz w:val="20"/>
                <w:szCs w:val="20"/>
                <w:lang w:eastAsia="ru-RU"/>
              </w:rPr>
              <w:t>• Близька до оптимальної</w:t>
            </w:r>
          </w:p>
        </w:tc>
      </w:tr>
      <w:tr w:rsidR="0094049E" w:rsidRPr="00CB57ED" w:rsidTr="003471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471AA" w:rsidRDefault="0094049E" w:rsidP="003471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471AA">
              <w:rPr>
                <w:rFonts w:ascii="Arial" w:hAnsi="Arial" w:cs="Arial"/>
                <w:sz w:val="20"/>
                <w:szCs w:val="20"/>
                <w:lang w:eastAsia="ru-RU"/>
              </w:rPr>
              <w:t>• Близька до оптимальної</w:t>
            </w:r>
          </w:p>
        </w:tc>
      </w:tr>
      <w:tr w:rsidR="0094049E" w:rsidRPr="00CB57ED" w:rsidTr="003471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471AA" w:rsidRDefault="0094049E" w:rsidP="003471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471AA">
              <w:rPr>
                <w:rFonts w:ascii="Arial" w:hAnsi="Arial" w:cs="Arial"/>
                <w:sz w:val="20"/>
                <w:szCs w:val="20"/>
                <w:lang w:eastAsia="ru-RU"/>
              </w:rPr>
              <w:t>• Оптимальна кількість</w:t>
            </w:r>
          </w:p>
        </w:tc>
      </w:tr>
      <w:tr w:rsidR="0094049E" w:rsidRPr="00CB57ED" w:rsidTr="003471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471AA" w:rsidRDefault="0094049E" w:rsidP="003471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471AA">
              <w:rPr>
                <w:rFonts w:ascii="Arial" w:hAnsi="Arial" w:cs="Arial"/>
                <w:sz w:val="20"/>
                <w:szCs w:val="20"/>
                <w:lang w:eastAsia="ru-RU"/>
              </w:rPr>
              <w:t>• Оптимальна кількість</w:t>
            </w:r>
          </w:p>
        </w:tc>
      </w:tr>
      <w:tr w:rsidR="0094049E" w:rsidRPr="00CB57ED" w:rsidTr="003471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471AA" w:rsidRDefault="0094049E" w:rsidP="003471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471AA">
              <w:rPr>
                <w:rFonts w:ascii="Arial" w:hAnsi="Arial" w:cs="Arial"/>
                <w:sz w:val="20"/>
                <w:szCs w:val="20"/>
                <w:lang w:eastAsia="ru-RU"/>
              </w:rPr>
              <w:t>• Близька до оптимальної</w:t>
            </w:r>
          </w:p>
        </w:tc>
      </w:tr>
      <w:tr w:rsidR="0094049E" w:rsidRPr="00CB57ED" w:rsidTr="003471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471AA" w:rsidRDefault="0094049E" w:rsidP="003471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471AA">
              <w:rPr>
                <w:rFonts w:ascii="Arial" w:hAnsi="Arial" w:cs="Arial"/>
                <w:sz w:val="20"/>
                <w:szCs w:val="20"/>
                <w:lang w:eastAsia="ru-RU"/>
              </w:rPr>
              <w:t>• Оптимальна кількість</w:t>
            </w:r>
          </w:p>
        </w:tc>
      </w:tr>
      <w:tr w:rsidR="0094049E" w:rsidRPr="00CB57ED" w:rsidTr="003471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471AA" w:rsidRDefault="0094049E" w:rsidP="003471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471AA">
              <w:rPr>
                <w:rFonts w:ascii="Arial" w:hAnsi="Arial" w:cs="Arial"/>
                <w:sz w:val="20"/>
                <w:szCs w:val="20"/>
                <w:lang w:eastAsia="ru-RU"/>
              </w:rPr>
              <w:t>• Близька до оптимальної</w:t>
            </w:r>
          </w:p>
        </w:tc>
      </w:tr>
      <w:tr w:rsidR="0094049E" w:rsidRPr="00CB57ED" w:rsidTr="003471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471AA" w:rsidRDefault="0094049E" w:rsidP="003471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471AA">
              <w:rPr>
                <w:rFonts w:ascii="Arial" w:hAnsi="Arial" w:cs="Arial"/>
                <w:sz w:val="20"/>
                <w:szCs w:val="20"/>
                <w:lang w:eastAsia="ru-RU"/>
              </w:rPr>
              <w:t>• Оптимальна кількість</w:t>
            </w:r>
          </w:p>
        </w:tc>
      </w:tr>
      <w:tr w:rsidR="0094049E" w:rsidRPr="00CB57ED" w:rsidTr="003471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471AA" w:rsidRDefault="0094049E" w:rsidP="003471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471AA">
              <w:rPr>
                <w:rFonts w:ascii="Arial" w:hAnsi="Arial" w:cs="Arial"/>
                <w:sz w:val="20"/>
                <w:szCs w:val="20"/>
                <w:lang w:eastAsia="ru-RU"/>
              </w:rPr>
              <w:t>• Забагато дисциплін</w:t>
            </w:r>
          </w:p>
        </w:tc>
      </w:tr>
      <w:tr w:rsidR="0094049E" w:rsidRPr="00CB57ED" w:rsidTr="003471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471AA" w:rsidRDefault="0094049E" w:rsidP="003471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471AA">
              <w:rPr>
                <w:rFonts w:ascii="Arial" w:hAnsi="Arial" w:cs="Arial"/>
                <w:sz w:val="20"/>
                <w:szCs w:val="20"/>
                <w:lang w:eastAsia="ru-RU"/>
              </w:rPr>
              <w:t>• Забагато дисциплін</w:t>
            </w:r>
          </w:p>
        </w:tc>
      </w:tr>
      <w:tr w:rsidR="0094049E" w:rsidRPr="00CB57ED" w:rsidTr="003471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471AA" w:rsidRDefault="0094049E" w:rsidP="003471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471AA">
              <w:rPr>
                <w:rFonts w:ascii="Arial" w:hAnsi="Arial" w:cs="Arial"/>
                <w:sz w:val="20"/>
                <w:szCs w:val="20"/>
                <w:lang w:eastAsia="ru-RU"/>
              </w:rPr>
              <w:t>• Оптимальна кількість</w:t>
            </w:r>
          </w:p>
        </w:tc>
      </w:tr>
      <w:tr w:rsidR="0094049E" w:rsidRPr="00CB57ED" w:rsidTr="003471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471AA" w:rsidRDefault="0094049E" w:rsidP="003471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471AA">
              <w:rPr>
                <w:rFonts w:ascii="Arial" w:hAnsi="Arial" w:cs="Arial"/>
                <w:sz w:val="20"/>
                <w:szCs w:val="20"/>
                <w:lang w:eastAsia="ru-RU"/>
              </w:rPr>
              <w:t>• Оптимальна кількість</w:t>
            </w:r>
          </w:p>
        </w:tc>
      </w:tr>
      <w:tr w:rsidR="0094049E" w:rsidRPr="00CB57ED" w:rsidTr="003471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471AA" w:rsidRDefault="0094049E" w:rsidP="003471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471AA">
              <w:rPr>
                <w:rFonts w:ascii="Arial" w:hAnsi="Arial" w:cs="Arial"/>
                <w:sz w:val="20"/>
                <w:szCs w:val="20"/>
                <w:lang w:eastAsia="ru-RU"/>
              </w:rPr>
              <w:t>• Забагато дисциплін</w:t>
            </w:r>
          </w:p>
        </w:tc>
      </w:tr>
      <w:tr w:rsidR="0094049E" w:rsidRPr="00CB57ED" w:rsidTr="003471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471AA" w:rsidRDefault="0094049E" w:rsidP="003471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471AA">
              <w:rPr>
                <w:rFonts w:ascii="Arial" w:hAnsi="Arial" w:cs="Arial"/>
                <w:sz w:val="20"/>
                <w:szCs w:val="20"/>
                <w:lang w:eastAsia="ru-RU"/>
              </w:rPr>
              <w:t>• Забагато дисциплін</w:t>
            </w:r>
          </w:p>
        </w:tc>
      </w:tr>
      <w:tr w:rsidR="0094049E" w:rsidRPr="00CB57ED" w:rsidTr="003471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471AA" w:rsidRDefault="0094049E" w:rsidP="003471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471AA">
              <w:rPr>
                <w:rFonts w:ascii="Arial" w:hAnsi="Arial" w:cs="Arial"/>
                <w:sz w:val="20"/>
                <w:szCs w:val="20"/>
                <w:lang w:eastAsia="ru-RU"/>
              </w:rPr>
              <w:t>• Оптимальна кількість</w:t>
            </w:r>
          </w:p>
        </w:tc>
      </w:tr>
      <w:tr w:rsidR="0094049E" w:rsidRPr="00CB57ED" w:rsidTr="003471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471AA" w:rsidRDefault="0094049E" w:rsidP="003471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471AA">
              <w:rPr>
                <w:rFonts w:ascii="Arial" w:hAnsi="Arial" w:cs="Arial"/>
                <w:sz w:val="20"/>
                <w:szCs w:val="20"/>
                <w:lang w:eastAsia="ru-RU"/>
              </w:rPr>
              <w:t>• Оптимальна кількість</w:t>
            </w:r>
          </w:p>
        </w:tc>
      </w:tr>
      <w:tr w:rsidR="0094049E" w:rsidRPr="00CB57ED" w:rsidTr="003471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471AA" w:rsidRDefault="0094049E" w:rsidP="003471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471AA">
              <w:rPr>
                <w:rFonts w:ascii="Arial" w:hAnsi="Arial" w:cs="Arial"/>
                <w:sz w:val="20"/>
                <w:szCs w:val="20"/>
                <w:lang w:eastAsia="ru-RU"/>
              </w:rPr>
              <w:t>• Оптимальна кількість</w:t>
            </w:r>
          </w:p>
        </w:tc>
      </w:tr>
      <w:tr w:rsidR="0094049E" w:rsidRPr="00CB57ED" w:rsidTr="003471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471AA" w:rsidRDefault="0094049E" w:rsidP="003471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471AA">
              <w:rPr>
                <w:rFonts w:ascii="Arial" w:hAnsi="Arial" w:cs="Arial"/>
                <w:sz w:val="20"/>
                <w:szCs w:val="20"/>
                <w:lang w:eastAsia="ru-RU"/>
              </w:rPr>
              <w:t>• Близька до оптимальної</w:t>
            </w:r>
          </w:p>
        </w:tc>
      </w:tr>
      <w:tr w:rsidR="0094049E" w:rsidRPr="00CB57ED" w:rsidTr="003471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471AA" w:rsidRDefault="0094049E" w:rsidP="003471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471AA">
              <w:rPr>
                <w:rFonts w:ascii="Arial" w:hAnsi="Arial" w:cs="Arial"/>
                <w:sz w:val="20"/>
                <w:szCs w:val="20"/>
                <w:lang w:eastAsia="ru-RU"/>
              </w:rPr>
              <w:t>• Забагато дисциплін</w:t>
            </w:r>
          </w:p>
        </w:tc>
      </w:tr>
      <w:tr w:rsidR="0094049E" w:rsidRPr="00CB57ED" w:rsidTr="003471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471AA" w:rsidRDefault="0094049E" w:rsidP="003471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471AA">
              <w:rPr>
                <w:rFonts w:ascii="Arial" w:hAnsi="Arial" w:cs="Arial"/>
                <w:sz w:val="20"/>
                <w:szCs w:val="20"/>
                <w:lang w:eastAsia="ru-RU"/>
              </w:rPr>
              <w:t>• Оптимальна кількість</w:t>
            </w:r>
          </w:p>
        </w:tc>
      </w:tr>
      <w:tr w:rsidR="0094049E" w:rsidRPr="00CB57ED" w:rsidTr="003471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471AA" w:rsidRDefault="0094049E" w:rsidP="003471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471AA">
              <w:rPr>
                <w:rFonts w:ascii="Arial" w:hAnsi="Arial" w:cs="Arial"/>
                <w:sz w:val="20"/>
                <w:szCs w:val="20"/>
                <w:lang w:eastAsia="ru-RU"/>
              </w:rPr>
              <w:t>• Оптимальна кількість</w:t>
            </w:r>
          </w:p>
        </w:tc>
      </w:tr>
      <w:tr w:rsidR="0094049E" w:rsidRPr="00CB57ED" w:rsidTr="003471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471AA" w:rsidRDefault="0094049E" w:rsidP="003471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471AA">
              <w:rPr>
                <w:rFonts w:ascii="Arial" w:hAnsi="Arial" w:cs="Arial"/>
                <w:sz w:val="20"/>
                <w:szCs w:val="20"/>
                <w:lang w:eastAsia="ru-RU"/>
              </w:rPr>
              <w:t>• Оптимальна кількість</w:t>
            </w:r>
          </w:p>
        </w:tc>
      </w:tr>
      <w:tr w:rsidR="0094049E" w:rsidRPr="00CB57ED" w:rsidTr="003471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471AA" w:rsidRDefault="0094049E" w:rsidP="003471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471AA">
              <w:rPr>
                <w:rFonts w:ascii="Arial" w:hAnsi="Arial" w:cs="Arial"/>
                <w:sz w:val="20"/>
                <w:szCs w:val="20"/>
                <w:lang w:eastAsia="ru-RU"/>
              </w:rPr>
              <w:t>• Близька до оптимальної</w:t>
            </w:r>
          </w:p>
        </w:tc>
      </w:tr>
      <w:tr w:rsidR="0094049E" w:rsidRPr="00CB57ED" w:rsidTr="003471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471AA" w:rsidRDefault="0094049E" w:rsidP="003471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471AA">
              <w:rPr>
                <w:rFonts w:ascii="Arial" w:hAnsi="Arial" w:cs="Arial"/>
                <w:sz w:val="20"/>
                <w:szCs w:val="20"/>
                <w:lang w:eastAsia="ru-RU"/>
              </w:rPr>
              <w:t>• Оптимальна кількість</w:t>
            </w:r>
          </w:p>
        </w:tc>
      </w:tr>
      <w:tr w:rsidR="0094049E" w:rsidRPr="00CB57ED" w:rsidTr="003471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471AA" w:rsidRDefault="0094049E" w:rsidP="003471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471AA">
              <w:rPr>
                <w:rFonts w:ascii="Arial" w:hAnsi="Arial" w:cs="Arial"/>
                <w:sz w:val="20"/>
                <w:szCs w:val="20"/>
                <w:lang w:eastAsia="ru-RU"/>
              </w:rPr>
              <w:t>• Близька до оптимальної</w:t>
            </w:r>
          </w:p>
        </w:tc>
      </w:tr>
      <w:tr w:rsidR="0094049E" w:rsidRPr="00CB57ED" w:rsidTr="003471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471AA" w:rsidRDefault="0094049E" w:rsidP="003471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471AA">
              <w:rPr>
                <w:rFonts w:ascii="Arial" w:hAnsi="Arial" w:cs="Arial"/>
                <w:sz w:val="20"/>
                <w:szCs w:val="20"/>
                <w:lang w:eastAsia="ru-RU"/>
              </w:rPr>
              <w:t>• Близька до оптимальної</w:t>
            </w:r>
          </w:p>
        </w:tc>
      </w:tr>
      <w:tr w:rsidR="0094049E" w:rsidRPr="00CB57ED" w:rsidTr="003471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471AA" w:rsidRDefault="0094049E" w:rsidP="003471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471AA">
              <w:rPr>
                <w:rFonts w:ascii="Arial" w:hAnsi="Arial" w:cs="Arial"/>
                <w:sz w:val="20"/>
                <w:szCs w:val="20"/>
                <w:lang w:eastAsia="ru-RU"/>
              </w:rPr>
              <w:t>• Оптимальна кількість</w:t>
            </w:r>
          </w:p>
        </w:tc>
      </w:tr>
      <w:tr w:rsidR="0094049E" w:rsidRPr="00CB57ED" w:rsidTr="003471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471AA" w:rsidRDefault="0094049E" w:rsidP="003471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471AA">
              <w:rPr>
                <w:rFonts w:ascii="Arial" w:hAnsi="Arial" w:cs="Arial"/>
                <w:sz w:val="20"/>
                <w:szCs w:val="20"/>
                <w:lang w:eastAsia="ru-RU"/>
              </w:rPr>
              <w:t>• Оптимальна кількість</w:t>
            </w:r>
          </w:p>
        </w:tc>
      </w:tr>
      <w:tr w:rsidR="0094049E" w:rsidRPr="00CB57ED" w:rsidTr="003471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471AA" w:rsidRDefault="0094049E" w:rsidP="003471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471AA">
              <w:rPr>
                <w:rFonts w:ascii="Arial" w:hAnsi="Arial" w:cs="Arial"/>
                <w:sz w:val="20"/>
                <w:szCs w:val="20"/>
                <w:lang w:eastAsia="ru-RU"/>
              </w:rPr>
              <w:t>• Забагато дисциплін</w:t>
            </w:r>
          </w:p>
        </w:tc>
      </w:tr>
      <w:tr w:rsidR="0094049E" w:rsidRPr="00CB57ED" w:rsidTr="003471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471AA" w:rsidRDefault="0094049E" w:rsidP="003471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471AA">
              <w:rPr>
                <w:rFonts w:ascii="Arial" w:hAnsi="Arial" w:cs="Arial"/>
                <w:sz w:val="20"/>
                <w:szCs w:val="20"/>
                <w:lang w:eastAsia="ru-RU"/>
              </w:rPr>
              <w:t>• Близька до оптимальної</w:t>
            </w:r>
          </w:p>
        </w:tc>
      </w:tr>
      <w:tr w:rsidR="0094049E" w:rsidRPr="00CB57ED" w:rsidTr="003471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471AA" w:rsidRDefault="0094049E" w:rsidP="003471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471AA">
              <w:rPr>
                <w:rFonts w:ascii="Arial" w:hAnsi="Arial" w:cs="Arial"/>
                <w:sz w:val="20"/>
                <w:szCs w:val="20"/>
                <w:lang w:eastAsia="ru-RU"/>
              </w:rPr>
              <w:t>• Забагато дисциплін</w:t>
            </w:r>
          </w:p>
        </w:tc>
      </w:tr>
      <w:tr w:rsidR="0094049E" w:rsidRPr="00CB57ED" w:rsidTr="003471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471AA" w:rsidRDefault="0094049E" w:rsidP="003471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471AA">
              <w:rPr>
                <w:rFonts w:ascii="Arial" w:hAnsi="Arial" w:cs="Arial"/>
                <w:sz w:val="20"/>
                <w:szCs w:val="20"/>
                <w:lang w:eastAsia="ru-RU"/>
              </w:rPr>
              <w:t>• Оптимальна кількість</w:t>
            </w:r>
          </w:p>
        </w:tc>
      </w:tr>
      <w:tr w:rsidR="0094049E" w:rsidRPr="00CB57ED" w:rsidTr="003471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471AA" w:rsidRDefault="0094049E" w:rsidP="003471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471AA">
              <w:rPr>
                <w:rFonts w:ascii="Arial" w:hAnsi="Arial" w:cs="Arial"/>
                <w:sz w:val="20"/>
                <w:szCs w:val="20"/>
                <w:lang w:eastAsia="ru-RU"/>
              </w:rPr>
              <w:t>• Оптимальна кількість</w:t>
            </w:r>
          </w:p>
        </w:tc>
      </w:tr>
      <w:tr w:rsidR="0094049E" w:rsidRPr="00CB57ED" w:rsidTr="003471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471AA" w:rsidRDefault="0094049E" w:rsidP="003471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471AA">
              <w:rPr>
                <w:rFonts w:ascii="Arial" w:hAnsi="Arial" w:cs="Arial"/>
                <w:sz w:val="20"/>
                <w:szCs w:val="20"/>
                <w:lang w:eastAsia="ru-RU"/>
              </w:rPr>
              <w:t>• Забагато дисциплін</w:t>
            </w:r>
          </w:p>
        </w:tc>
      </w:tr>
      <w:tr w:rsidR="0094049E" w:rsidRPr="00CB57ED" w:rsidTr="003471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471AA" w:rsidRDefault="0094049E" w:rsidP="003471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471AA">
              <w:rPr>
                <w:rFonts w:ascii="Arial" w:hAnsi="Arial" w:cs="Arial"/>
                <w:sz w:val="20"/>
                <w:szCs w:val="20"/>
                <w:lang w:eastAsia="ru-RU"/>
              </w:rPr>
              <w:t>• Близька до оптимальної</w:t>
            </w:r>
          </w:p>
        </w:tc>
      </w:tr>
      <w:tr w:rsidR="0094049E" w:rsidRPr="00CB57ED" w:rsidTr="003471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471AA" w:rsidRDefault="0094049E" w:rsidP="003471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471AA">
              <w:rPr>
                <w:rFonts w:ascii="Arial" w:hAnsi="Arial" w:cs="Arial"/>
                <w:sz w:val="20"/>
                <w:szCs w:val="20"/>
                <w:lang w:eastAsia="ru-RU"/>
              </w:rPr>
              <w:t>• Забагато дисциплін</w:t>
            </w:r>
          </w:p>
        </w:tc>
      </w:tr>
      <w:tr w:rsidR="0094049E" w:rsidRPr="00CB57ED" w:rsidTr="003471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471AA" w:rsidRDefault="0094049E" w:rsidP="003471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471AA">
              <w:rPr>
                <w:rFonts w:ascii="Arial" w:hAnsi="Arial" w:cs="Arial"/>
                <w:sz w:val="20"/>
                <w:szCs w:val="20"/>
                <w:lang w:eastAsia="ru-RU"/>
              </w:rPr>
              <w:t>• Близька до оптимальної</w:t>
            </w:r>
          </w:p>
        </w:tc>
      </w:tr>
      <w:tr w:rsidR="0094049E" w:rsidRPr="00CB57ED" w:rsidTr="003471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471AA" w:rsidRDefault="0094049E" w:rsidP="003471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471AA">
              <w:rPr>
                <w:rFonts w:ascii="Arial" w:hAnsi="Arial" w:cs="Arial"/>
                <w:sz w:val="20"/>
                <w:szCs w:val="20"/>
                <w:lang w:eastAsia="ru-RU"/>
              </w:rPr>
              <w:t>• Близька до оптимальної</w:t>
            </w:r>
          </w:p>
        </w:tc>
      </w:tr>
      <w:tr w:rsidR="0094049E" w:rsidRPr="00CB57ED" w:rsidTr="003471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471AA" w:rsidRDefault="0094049E" w:rsidP="003471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471AA">
              <w:rPr>
                <w:rFonts w:ascii="Arial" w:hAnsi="Arial" w:cs="Arial"/>
                <w:sz w:val="20"/>
                <w:szCs w:val="20"/>
                <w:lang w:eastAsia="ru-RU"/>
              </w:rPr>
              <w:t>• Забагато дисциплін</w:t>
            </w:r>
          </w:p>
        </w:tc>
      </w:tr>
      <w:tr w:rsidR="0094049E" w:rsidRPr="00CB57ED" w:rsidTr="003471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471AA" w:rsidRDefault="0094049E" w:rsidP="003471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471AA">
              <w:rPr>
                <w:rFonts w:ascii="Arial" w:hAnsi="Arial" w:cs="Arial"/>
                <w:sz w:val="20"/>
                <w:szCs w:val="20"/>
                <w:lang w:eastAsia="ru-RU"/>
              </w:rPr>
              <w:t>• Оптимальна кількість</w:t>
            </w:r>
          </w:p>
        </w:tc>
      </w:tr>
      <w:tr w:rsidR="0094049E" w:rsidRPr="00CB57ED" w:rsidTr="003471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471AA" w:rsidRDefault="0094049E" w:rsidP="003471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471AA">
              <w:rPr>
                <w:rFonts w:ascii="Arial" w:hAnsi="Arial" w:cs="Arial"/>
                <w:sz w:val="20"/>
                <w:szCs w:val="20"/>
                <w:lang w:eastAsia="ru-RU"/>
              </w:rPr>
              <w:t>• Оптимальна кількість</w:t>
            </w:r>
          </w:p>
        </w:tc>
      </w:tr>
      <w:tr w:rsidR="0094049E" w:rsidRPr="00CB57ED" w:rsidTr="003471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471AA" w:rsidRDefault="0094049E" w:rsidP="003471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471AA">
              <w:rPr>
                <w:rFonts w:ascii="Arial" w:hAnsi="Arial" w:cs="Arial"/>
                <w:sz w:val="20"/>
                <w:szCs w:val="20"/>
                <w:lang w:eastAsia="ru-RU"/>
              </w:rPr>
              <w:t>• Близька до оптимальної</w:t>
            </w:r>
          </w:p>
        </w:tc>
      </w:tr>
      <w:tr w:rsidR="0094049E" w:rsidRPr="00CB57ED" w:rsidTr="003471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471AA" w:rsidRDefault="0094049E" w:rsidP="003471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471AA">
              <w:rPr>
                <w:rFonts w:ascii="Arial" w:hAnsi="Arial" w:cs="Arial"/>
                <w:sz w:val="20"/>
                <w:szCs w:val="20"/>
                <w:lang w:eastAsia="ru-RU"/>
              </w:rPr>
              <w:t>• Оптимальна кількість</w:t>
            </w:r>
          </w:p>
        </w:tc>
      </w:tr>
      <w:tr w:rsidR="0094049E" w:rsidRPr="00CB57ED" w:rsidTr="003471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471AA" w:rsidRDefault="0094049E" w:rsidP="003471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471AA">
              <w:rPr>
                <w:rFonts w:ascii="Arial" w:hAnsi="Arial" w:cs="Arial"/>
                <w:sz w:val="20"/>
                <w:szCs w:val="20"/>
                <w:lang w:eastAsia="ru-RU"/>
              </w:rPr>
              <w:t>• Оптимальна кількість</w:t>
            </w:r>
          </w:p>
        </w:tc>
      </w:tr>
      <w:tr w:rsidR="0094049E" w:rsidRPr="00CB57ED" w:rsidTr="003471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471AA" w:rsidRDefault="0094049E" w:rsidP="003471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471AA">
              <w:rPr>
                <w:rFonts w:ascii="Arial" w:hAnsi="Arial" w:cs="Arial"/>
                <w:sz w:val="20"/>
                <w:szCs w:val="20"/>
                <w:lang w:eastAsia="ru-RU"/>
              </w:rPr>
              <w:t>• Оптимальна кількість</w:t>
            </w:r>
          </w:p>
        </w:tc>
      </w:tr>
      <w:tr w:rsidR="0094049E" w:rsidRPr="00CB57ED" w:rsidTr="003471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471AA" w:rsidRDefault="0094049E" w:rsidP="003471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471AA">
              <w:rPr>
                <w:rFonts w:ascii="Arial" w:hAnsi="Arial" w:cs="Arial"/>
                <w:sz w:val="20"/>
                <w:szCs w:val="20"/>
                <w:lang w:eastAsia="ru-RU"/>
              </w:rPr>
              <w:t>• Оптимальна кількість</w:t>
            </w:r>
          </w:p>
        </w:tc>
      </w:tr>
      <w:tr w:rsidR="0094049E" w:rsidRPr="00CB57ED" w:rsidTr="003471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471AA" w:rsidRDefault="0094049E" w:rsidP="003471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471AA">
              <w:rPr>
                <w:rFonts w:ascii="Arial" w:hAnsi="Arial" w:cs="Arial"/>
                <w:sz w:val="20"/>
                <w:szCs w:val="20"/>
                <w:lang w:eastAsia="ru-RU"/>
              </w:rPr>
              <w:t>• Близька до оптимальної</w:t>
            </w:r>
          </w:p>
        </w:tc>
      </w:tr>
      <w:tr w:rsidR="0094049E" w:rsidRPr="00CB57ED" w:rsidTr="003471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471AA" w:rsidRDefault="0094049E" w:rsidP="003471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471AA">
              <w:rPr>
                <w:rFonts w:ascii="Arial" w:hAnsi="Arial" w:cs="Arial"/>
                <w:sz w:val="20"/>
                <w:szCs w:val="20"/>
                <w:lang w:eastAsia="ru-RU"/>
              </w:rPr>
              <w:t>• Забагато дисциплін</w:t>
            </w:r>
          </w:p>
        </w:tc>
      </w:tr>
      <w:tr w:rsidR="0094049E" w:rsidRPr="00CB57ED" w:rsidTr="003471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471AA" w:rsidRDefault="0094049E" w:rsidP="003471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471AA">
              <w:rPr>
                <w:rFonts w:ascii="Arial" w:hAnsi="Arial" w:cs="Arial"/>
                <w:sz w:val="20"/>
                <w:szCs w:val="20"/>
                <w:lang w:eastAsia="ru-RU"/>
              </w:rPr>
              <w:t>• Близька до оптимальної</w:t>
            </w:r>
          </w:p>
        </w:tc>
      </w:tr>
      <w:tr w:rsidR="0094049E" w:rsidRPr="00CB57ED" w:rsidTr="003471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471AA" w:rsidRDefault="0094049E" w:rsidP="003471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471AA">
              <w:rPr>
                <w:rFonts w:ascii="Arial" w:hAnsi="Arial" w:cs="Arial"/>
                <w:sz w:val="20"/>
                <w:szCs w:val="20"/>
                <w:lang w:eastAsia="ru-RU"/>
              </w:rPr>
              <w:t>• Оптимальна кількість</w:t>
            </w:r>
          </w:p>
        </w:tc>
      </w:tr>
      <w:tr w:rsidR="0094049E" w:rsidRPr="00CB57ED" w:rsidTr="003471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471AA" w:rsidRDefault="0094049E" w:rsidP="003471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471AA">
              <w:rPr>
                <w:rFonts w:ascii="Arial" w:hAnsi="Arial" w:cs="Arial"/>
                <w:sz w:val="20"/>
                <w:szCs w:val="20"/>
                <w:lang w:eastAsia="ru-RU"/>
              </w:rPr>
              <w:t>• Близька до оптимальної</w:t>
            </w:r>
          </w:p>
        </w:tc>
      </w:tr>
      <w:tr w:rsidR="0094049E" w:rsidRPr="00CB57ED" w:rsidTr="003471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471AA" w:rsidRDefault="0094049E" w:rsidP="003471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471AA">
              <w:rPr>
                <w:rFonts w:ascii="Arial" w:hAnsi="Arial" w:cs="Arial"/>
                <w:sz w:val="20"/>
                <w:szCs w:val="20"/>
                <w:lang w:eastAsia="ru-RU"/>
              </w:rPr>
              <w:t>• Близька до оптимальної</w:t>
            </w:r>
          </w:p>
        </w:tc>
      </w:tr>
      <w:tr w:rsidR="0094049E" w:rsidRPr="00CB57ED" w:rsidTr="003471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471AA" w:rsidRDefault="0094049E" w:rsidP="003471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471AA">
              <w:rPr>
                <w:rFonts w:ascii="Arial" w:hAnsi="Arial" w:cs="Arial"/>
                <w:sz w:val="20"/>
                <w:szCs w:val="20"/>
                <w:lang w:eastAsia="ru-RU"/>
              </w:rPr>
              <w:t>• Оптимальна кількість</w:t>
            </w:r>
          </w:p>
        </w:tc>
      </w:tr>
      <w:tr w:rsidR="0094049E" w:rsidRPr="00CB57ED" w:rsidTr="003471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471AA" w:rsidRDefault="0094049E" w:rsidP="003471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471AA">
              <w:rPr>
                <w:rFonts w:ascii="Arial" w:hAnsi="Arial" w:cs="Arial"/>
                <w:sz w:val="20"/>
                <w:szCs w:val="20"/>
                <w:lang w:eastAsia="ru-RU"/>
              </w:rPr>
              <w:t>• Близька до оптимальної</w:t>
            </w:r>
          </w:p>
        </w:tc>
      </w:tr>
      <w:tr w:rsidR="0094049E" w:rsidRPr="00CB57ED" w:rsidTr="003471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471AA" w:rsidRDefault="0094049E" w:rsidP="003471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471AA">
              <w:rPr>
                <w:rFonts w:ascii="Arial" w:hAnsi="Arial" w:cs="Arial"/>
                <w:sz w:val="20"/>
                <w:szCs w:val="20"/>
                <w:lang w:eastAsia="ru-RU"/>
              </w:rPr>
              <w:t>• Близька до оптимальної</w:t>
            </w:r>
          </w:p>
        </w:tc>
      </w:tr>
      <w:tr w:rsidR="0094049E" w:rsidRPr="00CB57ED" w:rsidTr="003471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471AA" w:rsidRDefault="0094049E" w:rsidP="003471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471AA">
              <w:rPr>
                <w:rFonts w:ascii="Arial" w:hAnsi="Arial" w:cs="Arial"/>
                <w:sz w:val="20"/>
                <w:szCs w:val="20"/>
                <w:lang w:eastAsia="ru-RU"/>
              </w:rPr>
              <w:t>• Оптимальна кількість</w:t>
            </w:r>
          </w:p>
        </w:tc>
      </w:tr>
      <w:tr w:rsidR="0094049E" w:rsidRPr="00CB57ED" w:rsidTr="003471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471AA" w:rsidRDefault="0094049E" w:rsidP="003471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471AA">
              <w:rPr>
                <w:rFonts w:ascii="Arial" w:hAnsi="Arial" w:cs="Arial"/>
                <w:sz w:val="20"/>
                <w:szCs w:val="20"/>
                <w:lang w:eastAsia="ru-RU"/>
              </w:rPr>
              <w:t>• Близька до оптимальної</w:t>
            </w:r>
          </w:p>
        </w:tc>
      </w:tr>
      <w:tr w:rsidR="0094049E" w:rsidRPr="00CB57ED" w:rsidTr="003471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471AA" w:rsidRDefault="0094049E" w:rsidP="003471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471AA">
              <w:rPr>
                <w:rFonts w:ascii="Arial" w:hAnsi="Arial" w:cs="Arial"/>
                <w:sz w:val="20"/>
                <w:szCs w:val="20"/>
                <w:lang w:eastAsia="ru-RU"/>
              </w:rPr>
              <w:t>• Близька до оптимальної</w:t>
            </w:r>
          </w:p>
        </w:tc>
      </w:tr>
      <w:tr w:rsidR="0094049E" w:rsidRPr="00CB57ED" w:rsidTr="003471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471AA" w:rsidRDefault="0094049E" w:rsidP="003471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471AA">
              <w:rPr>
                <w:rFonts w:ascii="Arial" w:hAnsi="Arial" w:cs="Arial"/>
                <w:sz w:val="20"/>
                <w:szCs w:val="20"/>
                <w:lang w:eastAsia="ru-RU"/>
              </w:rPr>
              <w:t>• Близька до оптимальної</w:t>
            </w:r>
          </w:p>
        </w:tc>
      </w:tr>
      <w:tr w:rsidR="0094049E" w:rsidRPr="00CB57ED" w:rsidTr="003471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471AA" w:rsidRDefault="0094049E" w:rsidP="003471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471AA">
              <w:rPr>
                <w:rFonts w:ascii="Arial" w:hAnsi="Arial" w:cs="Arial"/>
                <w:sz w:val="20"/>
                <w:szCs w:val="20"/>
                <w:lang w:eastAsia="ru-RU"/>
              </w:rPr>
              <w:t>• Оптимальна кількість</w:t>
            </w:r>
          </w:p>
        </w:tc>
      </w:tr>
      <w:tr w:rsidR="0094049E" w:rsidRPr="00CB57ED" w:rsidTr="003471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471AA" w:rsidRDefault="0094049E" w:rsidP="003471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471AA">
              <w:rPr>
                <w:rFonts w:ascii="Arial" w:hAnsi="Arial" w:cs="Arial"/>
                <w:sz w:val="20"/>
                <w:szCs w:val="20"/>
                <w:lang w:eastAsia="ru-RU"/>
              </w:rPr>
              <w:t>• Оптимальна кількість</w:t>
            </w:r>
          </w:p>
        </w:tc>
      </w:tr>
      <w:tr w:rsidR="0094049E" w:rsidRPr="00CB57ED" w:rsidTr="003471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471AA" w:rsidRDefault="0094049E" w:rsidP="003471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471AA">
              <w:rPr>
                <w:rFonts w:ascii="Arial" w:hAnsi="Arial" w:cs="Arial"/>
                <w:sz w:val="20"/>
                <w:szCs w:val="20"/>
                <w:lang w:eastAsia="ru-RU"/>
              </w:rPr>
              <w:t>• Близька до оптимальної</w:t>
            </w:r>
          </w:p>
        </w:tc>
      </w:tr>
      <w:tr w:rsidR="0094049E" w:rsidRPr="00CB57ED" w:rsidTr="003471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471AA" w:rsidRDefault="0094049E" w:rsidP="003471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471AA">
              <w:rPr>
                <w:rFonts w:ascii="Arial" w:hAnsi="Arial" w:cs="Arial"/>
                <w:sz w:val="20"/>
                <w:szCs w:val="20"/>
                <w:lang w:eastAsia="ru-RU"/>
              </w:rPr>
              <w:t>• Близька до оптимальної</w:t>
            </w:r>
          </w:p>
        </w:tc>
      </w:tr>
      <w:tr w:rsidR="0094049E" w:rsidRPr="00CB57ED" w:rsidTr="003471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471AA" w:rsidRDefault="0094049E" w:rsidP="003471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471AA">
              <w:rPr>
                <w:rFonts w:ascii="Arial" w:hAnsi="Arial" w:cs="Arial"/>
                <w:sz w:val="20"/>
                <w:szCs w:val="20"/>
                <w:lang w:eastAsia="ru-RU"/>
              </w:rPr>
              <w:t>• Близька до оптимальної</w:t>
            </w:r>
          </w:p>
        </w:tc>
      </w:tr>
      <w:tr w:rsidR="0094049E" w:rsidRPr="00CB57ED" w:rsidTr="003471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471AA" w:rsidRDefault="0094049E" w:rsidP="003471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471AA">
              <w:rPr>
                <w:rFonts w:ascii="Arial" w:hAnsi="Arial" w:cs="Arial"/>
                <w:sz w:val="20"/>
                <w:szCs w:val="20"/>
                <w:lang w:eastAsia="ru-RU"/>
              </w:rPr>
              <w:t>• Оптимальна кількість</w:t>
            </w:r>
          </w:p>
        </w:tc>
      </w:tr>
      <w:tr w:rsidR="0094049E" w:rsidRPr="00CB57ED" w:rsidTr="003471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471AA" w:rsidRDefault="0094049E" w:rsidP="003471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471AA">
              <w:rPr>
                <w:rFonts w:ascii="Arial" w:hAnsi="Arial" w:cs="Arial"/>
                <w:sz w:val="20"/>
                <w:szCs w:val="20"/>
                <w:lang w:eastAsia="ru-RU"/>
              </w:rPr>
              <w:t>• Близька до оптимальної</w:t>
            </w:r>
          </w:p>
        </w:tc>
      </w:tr>
      <w:tr w:rsidR="0094049E" w:rsidRPr="00CB57ED" w:rsidTr="003471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471AA" w:rsidRDefault="0094049E" w:rsidP="003471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471AA">
              <w:rPr>
                <w:rFonts w:ascii="Arial" w:hAnsi="Arial" w:cs="Arial"/>
                <w:sz w:val="20"/>
                <w:szCs w:val="20"/>
                <w:lang w:eastAsia="ru-RU"/>
              </w:rPr>
              <w:t>• Забагато дисциплін</w:t>
            </w:r>
          </w:p>
        </w:tc>
      </w:tr>
      <w:tr w:rsidR="0094049E" w:rsidRPr="00CB57ED" w:rsidTr="003471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471AA" w:rsidRDefault="0094049E" w:rsidP="003471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471AA">
              <w:rPr>
                <w:rFonts w:ascii="Arial" w:hAnsi="Arial" w:cs="Arial"/>
                <w:sz w:val="20"/>
                <w:szCs w:val="20"/>
                <w:lang w:eastAsia="ru-RU"/>
              </w:rPr>
              <w:t>• Забагато дисциплін</w:t>
            </w:r>
          </w:p>
        </w:tc>
      </w:tr>
      <w:tr w:rsidR="0094049E" w:rsidRPr="00CB57ED" w:rsidTr="003471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471AA" w:rsidRDefault="0094049E" w:rsidP="003471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471AA">
              <w:rPr>
                <w:rFonts w:ascii="Arial" w:hAnsi="Arial" w:cs="Arial"/>
                <w:sz w:val="20"/>
                <w:szCs w:val="20"/>
                <w:lang w:eastAsia="ru-RU"/>
              </w:rPr>
              <w:t>• Оптимальна кількість</w:t>
            </w:r>
          </w:p>
        </w:tc>
      </w:tr>
      <w:tr w:rsidR="0094049E" w:rsidRPr="00CB57ED" w:rsidTr="003471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471AA" w:rsidRDefault="0094049E" w:rsidP="003471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471AA">
              <w:rPr>
                <w:rFonts w:ascii="Arial" w:hAnsi="Arial" w:cs="Arial"/>
                <w:sz w:val="20"/>
                <w:szCs w:val="20"/>
                <w:lang w:eastAsia="ru-RU"/>
              </w:rPr>
              <w:t>• Оптимальна кількість</w:t>
            </w:r>
          </w:p>
        </w:tc>
      </w:tr>
      <w:tr w:rsidR="0094049E" w:rsidRPr="00CB57ED" w:rsidTr="003471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471AA" w:rsidRDefault="0094049E" w:rsidP="003471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471AA">
              <w:rPr>
                <w:rFonts w:ascii="Arial" w:hAnsi="Arial" w:cs="Arial"/>
                <w:sz w:val="20"/>
                <w:szCs w:val="20"/>
                <w:lang w:eastAsia="ru-RU"/>
              </w:rPr>
              <w:t>• Оптимальна кількість</w:t>
            </w:r>
          </w:p>
        </w:tc>
      </w:tr>
      <w:tr w:rsidR="0094049E" w:rsidRPr="00CB57ED" w:rsidTr="003471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471AA" w:rsidRDefault="0094049E" w:rsidP="003471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471AA">
              <w:rPr>
                <w:rFonts w:ascii="Arial" w:hAnsi="Arial" w:cs="Arial"/>
                <w:sz w:val="20"/>
                <w:szCs w:val="20"/>
                <w:lang w:eastAsia="ru-RU"/>
              </w:rPr>
              <w:t>• Оптимальна кількість</w:t>
            </w:r>
          </w:p>
        </w:tc>
      </w:tr>
      <w:tr w:rsidR="0094049E" w:rsidRPr="00CB57ED" w:rsidTr="003471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471AA" w:rsidRDefault="0094049E" w:rsidP="003471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471AA">
              <w:rPr>
                <w:rFonts w:ascii="Arial" w:hAnsi="Arial" w:cs="Arial"/>
                <w:sz w:val="20"/>
                <w:szCs w:val="20"/>
                <w:lang w:eastAsia="ru-RU"/>
              </w:rPr>
              <w:t>• Оптимальна кількість</w:t>
            </w:r>
          </w:p>
        </w:tc>
      </w:tr>
      <w:tr w:rsidR="0094049E" w:rsidRPr="00CB57ED" w:rsidTr="003471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471AA" w:rsidRDefault="0094049E" w:rsidP="003471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471AA">
              <w:rPr>
                <w:rFonts w:ascii="Arial" w:hAnsi="Arial" w:cs="Arial"/>
                <w:sz w:val="20"/>
                <w:szCs w:val="20"/>
                <w:lang w:eastAsia="ru-RU"/>
              </w:rPr>
              <w:t>• Забагато дисциплін</w:t>
            </w:r>
          </w:p>
        </w:tc>
      </w:tr>
      <w:tr w:rsidR="0094049E" w:rsidRPr="00CB57ED" w:rsidTr="003471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471AA" w:rsidRDefault="0094049E" w:rsidP="003471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471AA">
              <w:rPr>
                <w:rFonts w:ascii="Arial" w:hAnsi="Arial" w:cs="Arial"/>
                <w:sz w:val="20"/>
                <w:szCs w:val="20"/>
                <w:lang w:eastAsia="ru-RU"/>
              </w:rPr>
              <w:t>• Забагато дисциплін</w:t>
            </w:r>
          </w:p>
        </w:tc>
      </w:tr>
      <w:tr w:rsidR="0094049E" w:rsidRPr="00CB57ED" w:rsidTr="003471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471AA" w:rsidRDefault="0094049E" w:rsidP="003471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471AA">
              <w:rPr>
                <w:rFonts w:ascii="Arial" w:hAnsi="Arial" w:cs="Arial"/>
                <w:sz w:val="20"/>
                <w:szCs w:val="20"/>
                <w:lang w:eastAsia="ru-RU"/>
              </w:rPr>
              <w:t>• Оптимальна кількість</w:t>
            </w:r>
          </w:p>
        </w:tc>
      </w:tr>
      <w:tr w:rsidR="0094049E" w:rsidRPr="00CB57ED" w:rsidTr="003471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471AA" w:rsidRDefault="0094049E" w:rsidP="003471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471AA">
              <w:rPr>
                <w:rFonts w:ascii="Arial" w:hAnsi="Arial" w:cs="Arial"/>
                <w:sz w:val="20"/>
                <w:szCs w:val="20"/>
                <w:lang w:eastAsia="ru-RU"/>
              </w:rPr>
              <w:t>• Забагато дисциплін</w:t>
            </w:r>
          </w:p>
        </w:tc>
      </w:tr>
      <w:tr w:rsidR="0094049E" w:rsidRPr="00CB57ED" w:rsidTr="003471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471AA" w:rsidRDefault="0094049E" w:rsidP="003471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471AA">
              <w:rPr>
                <w:rFonts w:ascii="Arial" w:hAnsi="Arial" w:cs="Arial"/>
                <w:sz w:val="20"/>
                <w:szCs w:val="20"/>
                <w:lang w:eastAsia="ru-RU"/>
              </w:rPr>
              <w:t>• Близька до оптимальної</w:t>
            </w:r>
          </w:p>
        </w:tc>
      </w:tr>
      <w:tr w:rsidR="0094049E" w:rsidRPr="00CB57ED" w:rsidTr="003471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471AA" w:rsidRDefault="0094049E" w:rsidP="003471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471AA">
              <w:rPr>
                <w:rFonts w:ascii="Arial" w:hAnsi="Arial" w:cs="Arial"/>
                <w:sz w:val="20"/>
                <w:szCs w:val="20"/>
                <w:lang w:eastAsia="ru-RU"/>
              </w:rPr>
              <w:t>• Оптимальна кількість</w:t>
            </w:r>
          </w:p>
        </w:tc>
      </w:tr>
      <w:tr w:rsidR="0094049E" w:rsidRPr="00CB57ED" w:rsidTr="003471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471AA" w:rsidRDefault="0094049E" w:rsidP="003471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471AA">
              <w:rPr>
                <w:rFonts w:ascii="Arial" w:hAnsi="Arial" w:cs="Arial"/>
                <w:sz w:val="20"/>
                <w:szCs w:val="20"/>
                <w:lang w:eastAsia="ru-RU"/>
              </w:rPr>
              <w:t>• Забагато дисциплін</w:t>
            </w:r>
          </w:p>
        </w:tc>
      </w:tr>
      <w:tr w:rsidR="0094049E" w:rsidRPr="00CB57ED" w:rsidTr="003471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471AA" w:rsidRDefault="0094049E" w:rsidP="003471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471AA">
              <w:rPr>
                <w:rFonts w:ascii="Arial" w:hAnsi="Arial" w:cs="Arial"/>
                <w:sz w:val="20"/>
                <w:szCs w:val="20"/>
                <w:lang w:eastAsia="ru-RU"/>
              </w:rPr>
              <w:t>• Близька до оптимальної</w:t>
            </w:r>
          </w:p>
        </w:tc>
      </w:tr>
      <w:tr w:rsidR="0094049E" w:rsidRPr="00CB57ED" w:rsidTr="003471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471AA" w:rsidRDefault="0094049E" w:rsidP="003471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471AA">
              <w:rPr>
                <w:rFonts w:ascii="Arial" w:hAnsi="Arial" w:cs="Arial"/>
                <w:sz w:val="20"/>
                <w:szCs w:val="20"/>
                <w:lang w:eastAsia="ru-RU"/>
              </w:rPr>
              <w:t>• Забагато дисциплін</w:t>
            </w:r>
          </w:p>
        </w:tc>
      </w:tr>
      <w:tr w:rsidR="0094049E" w:rsidRPr="00CB57ED" w:rsidTr="003471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471AA" w:rsidRDefault="0094049E" w:rsidP="003471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471AA">
              <w:rPr>
                <w:rFonts w:ascii="Arial" w:hAnsi="Arial" w:cs="Arial"/>
                <w:sz w:val="20"/>
                <w:szCs w:val="20"/>
                <w:lang w:eastAsia="ru-RU"/>
              </w:rPr>
              <w:t>• Оптимальна кількість</w:t>
            </w:r>
          </w:p>
        </w:tc>
      </w:tr>
      <w:tr w:rsidR="0094049E" w:rsidRPr="00CB57ED" w:rsidTr="003471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471AA" w:rsidRDefault="0094049E" w:rsidP="003471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471AA">
              <w:rPr>
                <w:rFonts w:ascii="Arial" w:hAnsi="Arial" w:cs="Arial"/>
                <w:sz w:val="20"/>
                <w:szCs w:val="20"/>
                <w:lang w:eastAsia="ru-RU"/>
              </w:rPr>
              <w:t>• Близька до оптимальної</w:t>
            </w:r>
          </w:p>
        </w:tc>
      </w:tr>
      <w:tr w:rsidR="0094049E" w:rsidRPr="00CB57ED" w:rsidTr="003471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471AA" w:rsidRDefault="0094049E" w:rsidP="003471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471AA">
              <w:rPr>
                <w:rFonts w:ascii="Arial" w:hAnsi="Arial" w:cs="Arial"/>
                <w:sz w:val="20"/>
                <w:szCs w:val="20"/>
                <w:lang w:eastAsia="ru-RU"/>
              </w:rPr>
              <w:t>• Близька до оптимальної</w:t>
            </w:r>
          </w:p>
        </w:tc>
      </w:tr>
      <w:tr w:rsidR="0094049E" w:rsidRPr="00CB57ED" w:rsidTr="003471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471AA" w:rsidRDefault="0094049E" w:rsidP="003471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471AA">
              <w:rPr>
                <w:rFonts w:ascii="Arial" w:hAnsi="Arial" w:cs="Arial"/>
                <w:sz w:val="20"/>
                <w:szCs w:val="20"/>
                <w:lang w:eastAsia="ru-RU"/>
              </w:rPr>
              <w:t>• Забагато дисциплін</w:t>
            </w:r>
          </w:p>
        </w:tc>
      </w:tr>
      <w:tr w:rsidR="0094049E" w:rsidRPr="00CB57ED" w:rsidTr="003471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471AA" w:rsidRDefault="0094049E" w:rsidP="003471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471AA">
              <w:rPr>
                <w:rFonts w:ascii="Arial" w:hAnsi="Arial" w:cs="Arial"/>
                <w:sz w:val="20"/>
                <w:szCs w:val="20"/>
                <w:lang w:eastAsia="ru-RU"/>
              </w:rPr>
              <w:t>• Оптимальна кількість</w:t>
            </w:r>
          </w:p>
        </w:tc>
      </w:tr>
      <w:tr w:rsidR="0094049E" w:rsidRPr="00CB57ED" w:rsidTr="003471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471AA" w:rsidRDefault="0094049E" w:rsidP="003471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471AA">
              <w:rPr>
                <w:rFonts w:ascii="Arial" w:hAnsi="Arial" w:cs="Arial"/>
                <w:sz w:val="20"/>
                <w:szCs w:val="20"/>
                <w:lang w:eastAsia="ru-RU"/>
              </w:rPr>
              <w:t>• Забагато дисциплін</w:t>
            </w:r>
          </w:p>
        </w:tc>
      </w:tr>
      <w:tr w:rsidR="0094049E" w:rsidRPr="00CB57ED" w:rsidTr="003471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471AA" w:rsidRDefault="0094049E" w:rsidP="003471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471AA">
              <w:rPr>
                <w:rFonts w:ascii="Arial" w:hAnsi="Arial" w:cs="Arial"/>
                <w:sz w:val="20"/>
                <w:szCs w:val="20"/>
                <w:lang w:eastAsia="ru-RU"/>
              </w:rPr>
              <w:t>• Оптимальна кількість</w:t>
            </w:r>
          </w:p>
        </w:tc>
      </w:tr>
      <w:tr w:rsidR="0094049E" w:rsidRPr="00CB57ED" w:rsidTr="003471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471AA" w:rsidRDefault="0094049E" w:rsidP="003471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471AA">
              <w:rPr>
                <w:rFonts w:ascii="Arial" w:hAnsi="Arial" w:cs="Arial"/>
                <w:sz w:val="20"/>
                <w:szCs w:val="20"/>
                <w:lang w:eastAsia="ru-RU"/>
              </w:rPr>
              <w:t>• Близька до оптимальної</w:t>
            </w:r>
          </w:p>
        </w:tc>
      </w:tr>
      <w:tr w:rsidR="0094049E" w:rsidRPr="00CB57ED" w:rsidTr="003471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471AA" w:rsidRDefault="0094049E" w:rsidP="003471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471AA">
              <w:rPr>
                <w:rFonts w:ascii="Arial" w:hAnsi="Arial" w:cs="Arial"/>
                <w:sz w:val="20"/>
                <w:szCs w:val="20"/>
                <w:lang w:eastAsia="ru-RU"/>
              </w:rPr>
              <w:t>• Оптимальна кількість</w:t>
            </w:r>
          </w:p>
        </w:tc>
      </w:tr>
      <w:tr w:rsidR="0094049E" w:rsidRPr="00CB57ED" w:rsidTr="003471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471AA" w:rsidRDefault="0094049E" w:rsidP="003471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471AA">
              <w:rPr>
                <w:rFonts w:ascii="Arial" w:hAnsi="Arial" w:cs="Arial"/>
                <w:sz w:val="20"/>
                <w:szCs w:val="20"/>
                <w:lang w:eastAsia="ru-RU"/>
              </w:rPr>
              <w:t>• Оптимальна кількість</w:t>
            </w:r>
          </w:p>
        </w:tc>
      </w:tr>
      <w:tr w:rsidR="0094049E" w:rsidRPr="00CB57ED" w:rsidTr="003471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471AA" w:rsidRDefault="0094049E" w:rsidP="003471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471AA">
              <w:rPr>
                <w:rFonts w:ascii="Arial" w:hAnsi="Arial" w:cs="Arial"/>
                <w:sz w:val="20"/>
                <w:szCs w:val="20"/>
                <w:lang w:eastAsia="ru-RU"/>
              </w:rPr>
              <w:t>• Близька до оптимальної</w:t>
            </w:r>
          </w:p>
        </w:tc>
      </w:tr>
      <w:tr w:rsidR="0094049E" w:rsidRPr="00CB57ED" w:rsidTr="003471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471AA" w:rsidRDefault="0094049E" w:rsidP="003471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471AA">
              <w:rPr>
                <w:rFonts w:ascii="Arial" w:hAnsi="Arial" w:cs="Arial"/>
                <w:sz w:val="20"/>
                <w:szCs w:val="20"/>
                <w:lang w:eastAsia="ru-RU"/>
              </w:rPr>
              <w:t>• Близька до оптимальної</w:t>
            </w:r>
          </w:p>
        </w:tc>
      </w:tr>
      <w:tr w:rsidR="0094049E" w:rsidRPr="00CB57ED" w:rsidTr="003471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471AA" w:rsidRDefault="0094049E" w:rsidP="003471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471AA">
              <w:rPr>
                <w:rFonts w:ascii="Arial" w:hAnsi="Arial" w:cs="Arial"/>
                <w:sz w:val="20"/>
                <w:szCs w:val="20"/>
                <w:lang w:eastAsia="ru-RU"/>
              </w:rPr>
              <w:t>• Близька до оптимальної</w:t>
            </w:r>
          </w:p>
        </w:tc>
      </w:tr>
      <w:tr w:rsidR="0094049E" w:rsidRPr="00CB57ED" w:rsidTr="003471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471AA" w:rsidRDefault="0094049E" w:rsidP="003471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471AA">
              <w:rPr>
                <w:rFonts w:ascii="Arial" w:hAnsi="Arial" w:cs="Arial"/>
                <w:sz w:val="20"/>
                <w:szCs w:val="20"/>
                <w:lang w:eastAsia="ru-RU"/>
              </w:rPr>
              <w:t>• Оптимальна кількість</w:t>
            </w:r>
          </w:p>
        </w:tc>
      </w:tr>
      <w:tr w:rsidR="0094049E" w:rsidRPr="00CB57ED" w:rsidTr="003471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471AA" w:rsidRDefault="0094049E" w:rsidP="003471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471AA">
              <w:rPr>
                <w:rFonts w:ascii="Arial" w:hAnsi="Arial" w:cs="Arial"/>
                <w:sz w:val="20"/>
                <w:szCs w:val="20"/>
                <w:lang w:eastAsia="ru-RU"/>
              </w:rPr>
              <w:t>• Оптимальна кількість</w:t>
            </w:r>
          </w:p>
        </w:tc>
      </w:tr>
      <w:tr w:rsidR="0094049E" w:rsidRPr="00CB57ED" w:rsidTr="003471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471AA" w:rsidRDefault="0094049E" w:rsidP="003471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471AA">
              <w:rPr>
                <w:rFonts w:ascii="Arial" w:hAnsi="Arial" w:cs="Arial"/>
                <w:sz w:val="20"/>
                <w:szCs w:val="20"/>
                <w:lang w:eastAsia="ru-RU"/>
              </w:rPr>
              <w:t>• Оптимальна кількість</w:t>
            </w:r>
          </w:p>
        </w:tc>
      </w:tr>
      <w:tr w:rsidR="0094049E" w:rsidRPr="00CB57ED" w:rsidTr="003471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471AA" w:rsidRDefault="0094049E" w:rsidP="003471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471AA">
              <w:rPr>
                <w:rFonts w:ascii="Arial" w:hAnsi="Arial" w:cs="Arial"/>
                <w:sz w:val="20"/>
                <w:szCs w:val="20"/>
                <w:lang w:eastAsia="ru-RU"/>
              </w:rPr>
              <w:t>• Оптимальна кількість</w:t>
            </w:r>
          </w:p>
        </w:tc>
      </w:tr>
      <w:tr w:rsidR="0094049E" w:rsidRPr="00CB57ED" w:rsidTr="003471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471AA" w:rsidRDefault="0094049E" w:rsidP="003471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471AA">
              <w:rPr>
                <w:rFonts w:ascii="Arial" w:hAnsi="Arial" w:cs="Arial"/>
                <w:sz w:val="20"/>
                <w:szCs w:val="20"/>
                <w:lang w:eastAsia="ru-RU"/>
              </w:rPr>
              <w:t>• Оптимальна кількість</w:t>
            </w:r>
          </w:p>
        </w:tc>
      </w:tr>
      <w:tr w:rsidR="0094049E" w:rsidRPr="00CB57ED" w:rsidTr="003471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471AA" w:rsidRDefault="0094049E" w:rsidP="003471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471AA">
              <w:rPr>
                <w:rFonts w:ascii="Arial" w:hAnsi="Arial" w:cs="Arial"/>
                <w:sz w:val="20"/>
                <w:szCs w:val="20"/>
                <w:lang w:eastAsia="ru-RU"/>
              </w:rPr>
              <w:t>• Близька до оптимальної</w:t>
            </w:r>
          </w:p>
        </w:tc>
      </w:tr>
      <w:tr w:rsidR="0094049E" w:rsidRPr="00CB57ED" w:rsidTr="003471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471AA" w:rsidRDefault="0094049E" w:rsidP="003471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471AA">
              <w:rPr>
                <w:rFonts w:ascii="Arial" w:hAnsi="Arial" w:cs="Arial"/>
                <w:sz w:val="20"/>
                <w:szCs w:val="20"/>
                <w:lang w:eastAsia="ru-RU"/>
              </w:rPr>
              <w:t>• Оптимальна кількість</w:t>
            </w:r>
          </w:p>
        </w:tc>
      </w:tr>
      <w:tr w:rsidR="0094049E" w:rsidRPr="00CB57ED" w:rsidTr="003471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471AA" w:rsidRDefault="0094049E" w:rsidP="003471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471AA">
              <w:rPr>
                <w:rFonts w:ascii="Arial" w:hAnsi="Arial" w:cs="Arial"/>
                <w:sz w:val="20"/>
                <w:szCs w:val="20"/>
                <w:lang w:eastAsia="ru-RU"/>
              </w:rPr>
              <w:t>• Забагато дисциплін</w:t>
            </w:r>
          </w:p>
        </w:tc>
      </w:tr>
      <w:tr w:rsidR="0094049E" w:rsidRPr="00CB57ED" w:rsidTr="003471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471AA" w:rsidRDefault="0094049E" w:rsidP="003471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471AA">
              <w:rPr>
                <w:rFonts w:ascii="Arial" w:hAnsi="Arial" w:cs="Arial"/>
                <w:sz w:val="20"/>
                <w:szCs w:val="20"/>
                <w:lang w:eastAsia="ru-RU"/>
              </w:rPr>
              <w:t>• Оптимальна кількість</w:t>
            </w:r>
          </w:p>
        </w:tc>
      </w:tr>
      <w:tr w:rsidR="0094049E" w:rsidRPr="00CB57ED" w:rsidTr="003471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471AA" w:rsidRDefault="0094049E" w:rsidP="003471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471AA">
              <w:rPr>
                <w:rFonts w:ascii="Arial" w:hAnsi="Arial" w:cs="Arial"/>
                <w:sz w:val="20"/>
                <w:szCs w:val="20"/>
                <w:lang w:eastAsia="ru-RU"/>
              </w:rPr>
              <w:t>• Близька до оптимальної</w:t>
            </w:r>
          </w:p>
        </w:tc>
      </w:tr>
      <w:tr w:rsidR="0094049E" w:rsidRPr="00CB57ED" w:rsidTr="003471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471AA" w:rsidRDefault="0094049E" w:rsidP="003471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471AA">
              <w:rPr>
                <w:rFonts w:ascii="Arial" w:hAnsi="Arial" w:cs="Arial"/>
                <w:sz w:val="20"/>
                <w:szCs w:val="20"/>
                <w:lang w:eastAsia="ru-RU"/>
              </w:rPr>
              <w:t>• Близька до оптимальної</w:t>
            </w:r>
          </w:p>
        </w:tc>
      </w:tr>
      <w:tr w:rsidR="0094049E" w:rsidRPr="00CB57ED" w:rsidTr="003471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471AA" w:rsidRDefault="0094049E" w:rsidP="003471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471AA">
              <w:rPr>
                <w:rFonts w:ascii="Arial" w:hAnsi="Arial" w:cs="Arial"/>
                <w:sz w:val="20"/>
                <w:szCs w:val="20"/>
                <w:lang w:eastAsia="ru-RU"/>
              </w:rPr>
              <w:t>• Близька до оптимальної</w:t>
            </w:r>
          </w:p>
        </w:tc>
      </w:tr>
      <w:tr w:rsidR="0094049E" w:rsidRPr="00CB57ED" w:rsidTr="003471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471AA" w:rsidRDefault="0094049E" w:rsidP="003471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471AA">
              <w:rPr>
                <w:rFonts w:ascii="Arial" w:hAnsi="Arial" w:cs="Arial"/>
                <w:sz w:val="20"/>
                <w:szCs w:val="20"/>
                <w:lang w:eastAsia="ru-RU"/>
              </w:rPr>
              <w:t>• Забагато дисциплін</w:t>
            </w:r>
          </w:p>
        </w:tc>
      </w:tr>
      <w:tr w:rsidR="0094049E" w:rsidRPr="00CB57ED" w:rsidTr="003471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471AA" w:rsidRDefault="0094049E" w:rsidP="003471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471AA">
              <w:rPr>
                <w:rFonts w:ascii="Arial" w:hAnsi="Arial" w:cs="Arial"/>
                <w:sz w:val="20"/>
                <w:szCs w:val="20"/>
                <w:lang w:eastAsia="ru-RU"/>
              </w:rPr>
              <w:t>• Близька до оптимальної</w:t>
            </w:r>
          </w:p>
        </w:tc>
      </w:tr>
      <w:tr w:rsidR="0094049E" w:rsidRPr="00CB57ED" w:rsidTr="003471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471AA" w:rsidRDefault="0094049E" w:rsidP="003471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471AA">
              <w:rPr>
                <w:rFonts w:ascii="Arial" w:hAnsi="Arial" w:cs="Arial"/>
                <w:sz w:val="20"/>
                <w:szCs w:val="20"/>
                <w:lang w:eastAsia="ru-RU"/>
              </w:rPr>
              <w:t>• Близька до оптимальної</w:t>
            </w:r>
          </w:p>
        </w:tc>
      </w:tr>
      <w:tr w:rsidR="0094049E" w:rsidRPr="00CB57ED" w:rsidTr="003471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471AA" w:rsidRDefault="0094049E" w:rsidP="003471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471AA">
              <w:rPr>
                <w:rFonts w:ascii="Arial" w:hAnsi="Arial" w:cs="Arial"/>
                <w:sz w:val="20"/>
                <w:szCs w:val="20"/>
                <w:lang w:eastAsia="ru-RU"/>
              </w:rPr>
              <w:t>• Близька до оптимальної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8. Чи достатньо часу відведено на вивчення теоретичного матеріалу під час лекційних занять?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Так, часу достатньо по всіх дисциплінах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по більшості дисциплін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по більшості дисциплін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лиш по окремих дисциплінах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по більшості дисциплін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по більшості дисциплін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лиш по окремих дисциплінах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Так, часу достатньо по всіх дисциплінах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по більшості дисциплін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по більшості дисциплін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Так, часу достатньо по всіх дисциплінах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Так, часу достатньо по всіх дисциплінах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по більшості дисциплін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по більшості дисциплін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лиш по окремих дисциплінах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по більшості дисциплін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по більшості дисциплін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по більшості дисциплін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по більшості дисциплін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по більшості дисциплін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лиш по окремих дисциплінах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Ні, часу недостатньо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Так, часу достатньо по всіх дисциплінах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по більшості дисциплін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Так, часу достатньо по всіх дисциплінах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лиш по окремих дисциплінах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Так, часу достатньо по всіх дисциплінах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лиш по окремих дисциплінах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лиш по окремих дисциплінах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Так, часу достатньо по всіх дисциплінах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лиш по окремих дисциплінах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по більшості дисциплін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Так, часу достатньо по всіх дисциплінах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по більшості дисциплін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Ні, часу недостатньо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Так, часу достатньо по всіх дисциплінах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лиш по окремих дисциплінах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Так, часу достатньо по всіх дисциплінах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Так, часу достатньо по всіх дисциплінах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по більшості дисциплін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лиш по окремих дисциплінах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лиш по окремих дисциплінах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по більшості дисциплін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лиш по окремих дисциплінах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по більшості дисциплін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Так, часу достатньо по всіх дисциплінах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Так, часу достатньо по всіх дисциплінах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по більшості дисциплін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по більшості дисциплін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по більшості дисциплін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лиш по окремих дисциплінах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по більшості дисциплін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лиш по окремих дисциплінах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по більшості дисциплін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Так, часу достатньо по всіх дисциплінах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по більшості дисциплін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лиш по окремих дисциплінах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Ні, часу недостатньо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по більшості дисциплін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Так, часу достатньо по всіх дисциплінах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Так, часу достатньо по всіх дисциплінах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по більшості дисциплін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по більшості дисциплін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по більшості дисциплін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Так, часу достатньо по всіх дисциплінах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Так, часу достатньо по всіх дисциплінах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по більшості дисциплін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по більшості дисциплін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Так, часу достатньо по всіх дисциплінах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лиш по окремих дисциплінах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по більшості дисциплін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Ні, часу недостатньо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по більшості дисциплін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по більшості дисциплін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лиш по окремих дисциплінах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по більшості дисциплін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Так, часу достатньо по всіх дисциплінах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по більшості дисциплін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по більшості дисциплін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по більшості дисциплін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Так, часу достатньо по всіх дисциплінах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лиш по окремих дисциплінах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по більшості дисциплін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по більшості дисциплін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лиш по окремих дисциплінах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по більшості дисциплін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лиш по окремих дисциплінах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Так, часу достатньо по всіх дисциплінах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по більшості дисциплін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Так, часу достатньо по всіх дисциплінах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лиш по окремих дисциплінах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лиш по окремих дисциплінах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Так, часу достатньо по всіх дисциплінах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по більшості дисциплін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по більшості дисциплін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лиш по окремих дисциплінах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Так, часу достатньо по всіх дисциплінах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по більшості дисциплін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Так, часу достатньо по всіх дисциплінах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по більшості дисциплін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лиш по окремих дисциплінах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лиш по окремих дисциплінах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по більшості дисциплін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лиш по окремих дисциплінах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Ні, часу недостатньо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по більшості дисциплін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по більшості дисциплін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по більшості дисциплін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по більшості дисциплін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лиш по окремих дисциплінах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по більшості дисциплін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Так, часу достатньо по всіх дисциплінах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Так, часу достатньо по всіх дисциплінах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по більшості дисциплін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лиш по окремих дисциплінах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Ні, часу недостатньо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лиш по окремих дисциплінах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Так, часу достатньо по всіх дисциплінах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лиш по окремих дисциплінах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лиш по окремих дисциплінах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Так, часу достатньо по всіх дисциплінах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Так, часу достатньо по всіх дисциплінах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Так, часу достатньо по всіх дисциплінах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по більшості дисциплін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Ні, часу недостатньо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Так, часу достатньо по всіх дисциплінах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Так, часу достатньо по всіх дисциплінах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лиш по окремих дисциплінах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лиш по окремих дисциплінах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Так, часу достатньо по всіх дисциплінах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по більшості дисциплін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по більшості дисциплін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лиш по окремих дисциплінах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по більшості дисциплін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лиш по окремих дисциплінах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по більшості дисциплін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Так, часу достатньо по всіх дисциплінах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Так, часу достатньо по всіх дисциплінах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лиш по окремих дисциплінах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лиш по окремих дисциплінах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Так, часу достатньо по всіх дисциплінах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Так, часу достатньо по всіх дисциплінах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по більшості дисциплін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Так, часу достатньо по всіх дисциплінах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по більшості дисциплін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по більшості дисциплін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по більшості дисциплін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Так, часу достатньо по всіх дисциплінах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Ні, часу недостатньо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лиш по окремих дисциплінах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лиш по окремих дисциплінах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лиш по окремих дисциплінах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Так, часу достатньо по всіх дисциплінах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Так, часу достатньо по всіх дисциплінах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по більшості дисциплін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Так, часу достатньо по всіх дисциплінах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Так, часу достатньо по всіх дисциплінах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по більшості дисциплін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по більшості дисциплін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по більшості дисциплін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по більшості дисциплін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Так, часу достатньо по всіх дисциплінах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по більшості дисциплін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по більшості дисциплін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лиш по окремих дисциплінах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по більшості дисциплін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Так, часу достатньо по всіх дисциплінах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лиш по окремих дисциплінах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Ні, часу недостатньо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по більшості дисциплін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Так, часу достатньо по всіх дисциплінах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по більшості дисциплін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лиш по окремих дисциплінах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лиш по окремих дисциплінах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Так, часу достатньо по всіх дисциплінах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лиш по окремих дисциплінах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по більшості дисциплін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Так, часу достатньо по всіх дисциплінах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лиш по окремих дисциплінах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по більшості дисциплін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по більшості дисциплін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Так, часу достатньо по всіх дисциплінах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Так, часу достатньо по всіх дисциплінах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лиш по окремих дисциплінах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Так, часу достатньо по всіх дисциплінах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Ні, часу недостатньо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Так, часу достатньо по всіх дисциплінах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Ні, часу недостатньо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по більшості дисциплін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по більшості дисциплін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по більшості дисциплін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по більшості дисциплін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по більшості дисциплін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Так, часу достатньо по всіх дисциплінах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по більшості дисциплін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по більшості дисциплін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лиш по окремих дисциплінах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Так, часу достатньо по всіх дисциплінах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лиш по окремих дисциплінах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по більшості дисциплін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по більшості дисциплін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Так, часу достатньо по всіх дисциплінах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по більшості дисциплін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по більшості дисциплін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по більшості дисциплін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лиш по окремих дисциплінах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по більшості дисциплін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по більшості дисциплін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Так, часу достатньо по всіх дисциплінах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по більшості дисциплін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по більшості дисциплін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лиш по окремих дисциплінах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по більшості дисциплін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лиш по окремих дисциплінах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по більшості дисциплін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Так, часу достатньо по всіх дисциплінах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Ні, часу недостатньо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9</w:t>
            </w:r>
            <w:r w:rsidRPr="00E3134D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. Чи достатньо часу відведено на набуття практичних навичок під час практичних чи лабораторних занять?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Так, часу достатньо по всіх дисциплінах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лиш по окремих дисциплінах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Так, часу достатньо по всіх дисциплінах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Так, часу достатньо по всіх дисциплінах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лиш по окремих дисциплінах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Ні, часу недостатньо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лиш по окремих дисциплінах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Так, часу достатньо по всіх дисциплінах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по більшості дисциплін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Так, часу достатньо по всіх дисциплінах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Так, часу достатньо по всіх дисциплінах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лиш по окремих дисциплінах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лиш по окремих дисциплінах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лиш по окремих дисциплінах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Ні, часу недостатньо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по більшості дисциплін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лиш по окремих дисциплінах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лиш по окремих дисциплінах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лиш по окремих дисциплінах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лиш по окремих дисциплінах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по більшості дисциплін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Ні, часу недостатньо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Так, часу достатньо по всіх дисциплінах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Ні, часу недостатньо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лиш по окремих дисциплінах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Так, часу достатньо по всіх дисциплінах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Ні, часу недостатньо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по більшості дисциплін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по більшості дисциплін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Так, часу достатньо по всіх дисциплінах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Ні, часу недостатньо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Ні, часу недостатньо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лиш по окремих дисциплінах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по більшості дисциплін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по більшості дисциплін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Ні, часу недостатньо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лиш по окремих дисциплінах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Ні, часу недостатньо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по більшості дисциплін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по більшості дисциплін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Ні, часу недостатньо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лиш по окремих дисциплінах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Ні, часу недостатньо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Ні, часу недостатньо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Ні, часу недостатньо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Так, часу достатньо по всіх дисциплінах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Ні, часу недостатньо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лиш по окремих дисциплінах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лиш по окремих дисциплінах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по більшості дисциплін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лиш по окремих дисциплінах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Ні, часу недостатньо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лиш по окремих дисциплінах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Так, часу достатньо по всіх дисциплінах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по більшості дисциплін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Ні, часу недостатньо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Ні, часу недостатньо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лиш по окремих дисциплінах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Так, часу достатньо по всіх дисциплінах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лиш по окремих дисциплінах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Ні, часу недостатньо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Так, часу достатньо по всіх дисциплінах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лиш по окремих дисциплінах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по більшості дисциплін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лиш по окремих дисциплінах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лиш по окремих дисциплінах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Ні, часу недостатньо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лиш по окремих дисциплінах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Так, часу достатньо по всіх дисциплінах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лиш по окремих дисциплінах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по більшості дисциплін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Ні, часу недостатньо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по більшості дисциплін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Ні, часу недостатньо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лиш по окремих дисциплінах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лиш по окремих дисциплінах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лиш по окремих дисциплінах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по більшості дисциплін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Ні, часу недостатньо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Ні, часу недостатньо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Так, часу достатньо по всіх дисциплінах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Ні, часу недостатньо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по більшості дисциплін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лиш по окремих дисциплінах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Ні, часу недостатньо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Ні, часу недостатньо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Ні, часу недостатньо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Так, часу достатньо по всіх дисциплінах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по більшості дисциплін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Так, часу достатньо по всіх дисциплінах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лиш по окремих дисциплінах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лиш по окремих дисциплінах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по більшості дисциплін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Ні, часу недостатньо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лиш по окремих дисциплінах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Ні, часу недостатньо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лиш по окремих дисциплінах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по більшості дисциплін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Так, часу достатньо по всіх дисциплінах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лиш по окремих дисциплінах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Ні, часу недостатньо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лиш по окремих дисциплінах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Ні, часу недостатньо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Ні, часу недостатньо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лиш по окремих дисциплінах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по більшості дисциплін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по більшості дисциплін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по більшості дисциплін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лиш по окремих дисциплінах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лиш по окремих дисциплінах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Ні, часу недостатньо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по більшості дисциплін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по більшості дисциплін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по більшості дисциплін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по більшості дисциплін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Ні, часу недостатньо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лиш по окремих дисциплінах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лиш по окремих дисциплінах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Ні, часу недостатньо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по більшості дисциплін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Так, часу достатньо по всіх дисциплінах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лиш по окремих дисциплінах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Ні, часу недостатньо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лиш по окремих дисциплінах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по більшості дисциплін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Так, часу достатньо по всіх дисциплінах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Так, часу достатньо по всіх дисциплінах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лиш по окремих дисциплінах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Ні, часу недостатньо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Так, часу достатньо по всіх дисциплінах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по більшості дисциплін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по більшості дисциплін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лиш по окремих дисциплінах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по більшості дисциплін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Так, часу достатньо по всіх дисциплінах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по більшості дисциплін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Ні, часу недостатньо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лиш по окремих дисциплінах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лиш по окремих дисциплінах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Ні, часу недостатньо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Так, часу достатньо по всіх дисциплінах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Так, часу достатньо по всіх дисциплінах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Ні, часу недостатньо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лиш по окремих дисциплінах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по більшості дисциплін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лиш по окремих дисциплінах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по більшості дисциплін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Так, часу достатньо по всіх дисциплінах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лиш по окремих дисциплінах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лиш по окремих дисциплінах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лиш по окремих дисциплінах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Так, часу достатньо по всіх дисциплінах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Так, часу достатньо по всіх дисциплінах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лиш по окремих дисциплінах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лиш по окремих дисциплінах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Так, часу достатньо по всіх дисциплінах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лиш по окремих дисциплінах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лиш по окремих дисциплінах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Ні, часу недостатньо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по більшості дисциплін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по більшості дисциплін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Так, часу достатньо по всіх дисциплінах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по більшості дисциплін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Ні, часу недостатньо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Ні, часу недостатньо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лиш по окремих дисциплінах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Так, часу достатньо по всіх дисциплінах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лиш по окремих дисциплінах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Ні, часу недостатньо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лиш по окремих дисциплінах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Так, часу достатньо по всіх дисциплінах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Ні, часу недостатньо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лиш по окремих дисциплінах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Ні, часу недостатньо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лиш по окремих дисциплінах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лиш по окремих дисциплінах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по більшості дисциплін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Так, часу достатньо по всіх дисциплінах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Ні, часу недостатньо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Ні, часу недостатньо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Так, часу достатньо по всіх дисциплінах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Так, часу достатньо по всіх дисциплінах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Ні, часу недостатньо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Так, часу достатньо по всіх дисциплінах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Ні, часу недостатньо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Ні, часу недостатньо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по більшості дисциплін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Ні, часу недостатньо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по більшості дисциплін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Так, часу достатньо по всіх дисциплінах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лиш по окремих дисциплінах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по більшості дисциплін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Ні, часу недостатньо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лиш по окремих дисциплінах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Так, часу достатньо по всіх дисциплінах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лиш по окремих дисциплінах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Ні, часу недостатньо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Ні, часу недостатньо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лиш по окремих дисциплінах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лиш по окремих дисциплінах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лиш по окремих дисциплінах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Ні, часу недостатньо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лиш по окремих дисциплінах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Так, часу достатньо по всіх дисциплінах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по більшості дисциплін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лиш по окремих дисциплінах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Ні, часу недостатньо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лиш по окремих дисциплінах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лиш по окремих дисциплінах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лиш по окремих дисциплінах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Ні, часу недостатньо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Ні, часу недостатньо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Ні, часу недостатньо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Ні, часу недостатньо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Ні, часу недостатньо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Так, часу достатньо по всіх дисциплінах</w:t>
            </w:r>
          </w:p>
        </w:tc>
      </w:tr>
      <w:tr w:rsidR="0094049E" w:rsidRPr="00CB57ED" w:rsidTr="00E313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3134D" w:rsidRDefault="0094049E" w:rsidP="00E313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3134D">
              <w:rPr>
                <w:rFonts w:ascii="Arial" w:hAnsi="Arial" w:cs="Arial"/>
                <w:sz w:val="20"/>
                <w:szCs w:val="20"/>
                <w:lang w:eastAsia="ru-RU"/>
              </w:rPr>
              <w:t>• Ні, часу недостатньо</w:t>
            </w:r>
          </w:p>
        </w:tc>
      </w:tr>
      <w:tr w:rsidR="0094049E" w:rsidRPr="00CB57ED" w:rsidTr="00D466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D4662B" w:rsidRDefault="0094049E" w:rsidP="00D4662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D4662B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10. Чи достатньо часу відведено для самостійної роботи з кожної дисципліни</w:t>
            </w:r>
          </w:p>
        </w:tc>
      </w:tr>
      <w:tr w:rsidR="0094049E" w:rsidRPr="00CB57ED" w:rsidTr="00D466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D4662B" w:rsidRDefault="0094049E" w:rsidP="00D466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4662B">
              <w:rPr>
                <w:rFonts w:ascii="Arial" w:hAnsi="Arial" w:cs="Arial"/>
                <w:sz w:val="20"/>
                <w:szCs w:val="20"/>
                <w:lang w:eastAsia="ru-RU"/>
              </w:rPr>
              <w:t>• Ні, часу недостатньо</w:t>
            </w:r>
          </w:p>
        </w:tc>
      </w:tr>
      <w:tr w:rsidR="0094049E" w:rsidRPr="00CB57ED" w:rsidTr="00D466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D4662B" w:rsidRDefault="0094049E" w:rsidP="00D466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4662B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по більшості дисциплін</w:t>
            </w:r>
          </w:p>
        </w:tc>
      </w:tr>
      <w:tr w:rsidR="0094049E" w:rsidRPr="00CB57ED" w:rsidTr="00D466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D4662B" w:rsidRDefault="0094049E" w:rsidP="00D466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4662B">
              <w:rPr>
                <w:rFonts w:ascii="Arial" w:hAnsi="Arial" w:cs="Arial"/>
                <w:sz w:val="20"/>
                <w:szCs w:val="20"/>
                <w:lang w:eastAsia="ru-RU"/>
              </w:rPr>
              <w:t>• Ні, часу недостатньо</w:t>
            </w:r>
          </w:p>
        </w:tc>
      </w:tr>
      <w:tr w:rsidR="0094049E" w:rsidRPr="00CB57ED" w:rsidTr="00D466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D4662B" w:rsidRDefault="0094049E" w:rsidP="00D466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4662B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лиш по окремих дисциплінах</w:t>
            </w:r>
          </w:p>
        </w:tc>
      </w:tr>
      <w:tr w:rsidR="0094049E" w:rsidRPr="00CB57ED" w:rsidTr="00D466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D4662B" w:rsidRDefault="0094049E" w:rsidP="00D466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4662B">
              <w:rPr>
                <w:rFonts w:ascii="Arial" w:hAnsi="Arial" w:cs="Arial"/>
                <w:sz w:val="20"/>
                <w:szCs w:val="20"/>
                <w:lang w:eastAsia="ru-RU"/>
              </w:rPr>
              <w:t>• Ні, часу недостатньо</w:t>
            </w:r>
          </w:p>
        </w:tc>
      </w:tr>
      <w:tr w:rsidR="0094049E" w:rsidRPr="00CB57ED" w:rsidTr="00D466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D4662B" w:rsidRDefault="0094049E" w:rsidP="00D466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4662B">
              <w:rPr>
                <w:rFonts w:ascii="Arial" w:hAnsi="Arial" w:cs="Arial"/>
                <w:sz w:val="20"/>
                <w:szCs w:val="20"/>
                <w:lang w:eastAsia="ru-RU"/>
              </w:rPr>
              <w:t>• Так, часу достатньо по всіх дисциплінах</w:t>
            </w:r>
          </w:p>
        </w:tc>
      </w:tr>
      <w:tr w:rsidR="0094049E" w:rsidRPr="00CB57ED" w:rsidTr="00D466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D4662B" w:rsidRDefault="0094049E" w:rsidP="00D466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4662B">
              <w:rPr>
                <w:rFonts w:ascii="Arial" w:hAnsi="Arial" w:cs="Arial"/>
                <w:sz w:val="20"/>
                <w:szCs w:val="20"/>
                <w:lang w:eastAsia="ru-RU"/>
              </w:rPr>
              <w:t>• Ні, часу недостатньо</w:t>
            </w:r>
          </w:p>
        </w:tc>
      </w:tr>
      <w:tr w:rsidR="0094049E" w:rsidRPr="00CB57ED" w:rsidTr="00D466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D4662B" w:rsidRDefault="0094049E" w:rsidP="00D466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4662B">
              <w:rPr>
                <w:rFonts w:ascii="Arial" w:hAnsi="Arial" w:cs="Arial"/>
                <w:sz w:val="20"/>
                <w:szCs w:val="20"/>
                <w:lang w:eastAsia="ru-RU"/>
              </w:rPr>
              <w:t>• Так, часу достатньо по всіх дисциплінах</w:t>
            </w:r>
          </w:p>
        </w:tc>
      </w:tr>
      <w:tr w:rsidR="0094049E" w:rsidRPr="00CB57ED" w:rsidTr="00D466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D4662B" w:rsidRDefault="0094049E" w:rsidP="00D466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4662B">
              <w:rPr>
                <w:rFonts w:ascii="Arial" w:hAnsi="Arial" w:cs="Arial"/>
                <w:sz w:val="20"/>
                <w:szCs w:val="20"/>
                <w:lang w:eastAsia="ru-RU"/>
              </w:rPr>
              <w:t>• Ні, часу недостатньо</w:t>
            </w:r>
          </w:p>
        </w:tc>
      </w:tr>
      <w:tr w:rsidR="0094049E" w:rsidRPr="00CB57ED" w:rsidTr="00D466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D4662B" w:rsidRDefault="0094049E" w:rsidP="00D466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4662B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по більшості дисциплін</w:t>
            </w:r>
          </w:p>
        </w:tc>
      </w:tr>
      <w:tr w:rsidR="0094049E" w:rsidRPr="00CB57ED" w:rsidTr="00D466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D4662B" w:rsidRDefault="0094049E" w:rsidP="00D466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4662B">
              <w:rPr>
                <w:rFonts w:ascii="Arial" w:hAnsi="Arial" w:cs="Arial"/>
                <w:sz w:val="20"/>
                <w:szCs w:val="20"/>
                <w:lang w:eastAsia="ru-RU"/>
              </w:rPr>
              <w:t>• Так, часу достатньо по всіх дисциплінах</w:t>
            </w:r>
          </w:p>
        </w:tc>
      </w:tr>
      <w:tr w:rsidR="0094049E" w:rsidRPr="00CB57ED" w:rsidTr="00D466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D4662B" w:rsidRDefault="0094049E" w:rsidP="00D466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4662B">
              <w:rPr>
                <w:rFonts w:ascii="Arial" w:hAnsi="Arial" w:cs="Arial"/>
                <w:sz w:val="20"/>
                <w:szCs w:val="20"/>
                <w:lang w:eastAsia="ru-RU"/>
              </w:rPr>
              <w:t>• Так, часу достатньо по всіх дисциплінах</w:t>
            </w:r>
          </w:p>
        </w:tc>
      </w:tr>
      <w:tr w:rsidR="0094049E" w:rsidRPr="00CB57ED" w:rsidTr="00D466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D4662B" w:rsidRDefault="0094049E" w:rsidP="00D466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4662B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по більшості дисциплін</w:t>
            </w:r>
          </w:p>
        </w:tc>
      </w:tr>
      <w:tr w:rsidR="0094049E" w:rsidRPr="00CB57ED" w:rsidTr="00D466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D4662B" w:rsidRDefault="0094049E" w:rsidP="00D466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4662B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по більшості дисциплін</w:t>
            </w:r>
          </w:p>
        </w:tc>
      </w:tr>
      <w:tr w:rsidR="0094049E" w:rsidRPr="00CB57ED" w:rsidTr="00D466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D4662B" w:rsidRDefault="0094049E" w:rsidP="00D466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4662B">
              <w:rPr>
                <w:rFonts w:ascii="Arial" w:hAnsi="Arial" w:cs="Arial"/>
                <w:sz w:val="20"/>
                <w:szCs w:val="20"/>
                <w:lang w:eastAsia="ru-RU"/>
              </w:rPr>
              <w:t>• Ні, часу недостатньо</w:t>
            </w:r>
          </w:p>
        </w:tc>
      </w:tr>
      <w:tr w:rsidR="0094049E" w:rsidRPr="00CB57ED" w:rsidTr="00D466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D4662B" w:rsidRDefault="0094049E" w:rsidP="00D466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4662B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лиш по окремих дисциплінах</w:t>
            </w:r>
          </w:p>
        </w:tc>
      </w:tr>
      <w:tr w:rsidR="0094049E" w:rsidRPr="00CB57ED" w:rsidTr="00D466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D4662B" w:rsidRDefault="0094049E" w:rsidP="00D466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4662B">
              <w:rPr>
                <w:rFonts w:ascii="Arial" w:hAnsi="Arial" w:cs="Arial"/>
                <w:sz w:val="20"/>
                <w:szCs w:val="20"/>
                <w:lang w:eastAsia="ru-RU"/>
              </w:rPr>
              <w:t>• Так, часу достатньо по всіх дисциплінах</w:t>
            </w:r>
          </w:p>
        </w:tc>
      </w:tr>
      <w:tr w:rsidR="0094049E" w:rsidRPr="00CB57ED" w:rsidTr="00D466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D4662B" w:rsidRDefault="0094049E" w:rsidP="00D466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4662B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по більшості дисциплін</w:t>
            </w:r>
          </w:p>
        </w:tc>
      </w:tr>
      <w:tr w:rsidR="0094049E" w:rsidRPr="00CB57ED" w:rsidTr="00D466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D4662B" w:rsidRDefault="0094049E" w:rsidP="00D466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4662B">
              <w:rPr>
                <w:rFonts w:ascii="Arial" w:hAnsi="Arial" w:cs="Arial"/>
                <w:sz w:val="20"/>
                <w:szCs w:val="20"/>
                <w:lang w:eastAsia="ru-RU"/>
              </w:rPr>
              <w:t>• Ні, часу недостатньо</w:t>
            </w:r>
          </w:p>
        </w:tc>
      </w:tr>
      <w:tr w:rsidR="0094049E" w:rsidRPr="00CB57ED" w:rsidTr="00D466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D4662B" w:rsidRDefault="0094049E" w:rsidP="00D466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4662B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по більшості дисциплін</w:t>
            </w:r>
          </w:p>
        </w:tc>
      </w:tr>
      <w:tr w:rsidR="0094049E" w:rsidRPr="00CB57ED" w:rsidTr="00D466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D4662B" w:rsidRDefault="0094049E" w:rsidP="00D466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4662B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по більшості дисциплін</w:t>
            </w:r>
          </w:p>
        </w:tc>
      </w:tr>
      <w:tr w:rsidR="0094049E" w:rsidRPr="00CB57ED" w:rsidTr="00D466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D4662B" w:rsidRDefault="0094049E" w:rsidP="00D466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4662B">
              <w:rPr>
                <w:rFonts w:ascii="Arial" w:hAnsi="Arial" w:cs="Arial"/>
                <w:sz w:val="20"/>
                <w:szCs w:val="20"/>
                <w:lang w:eastAsia="ru-RU"/>
              </w:rPr>
              <w:t>• Ні, часу недостатньо</w:t>
            </w:r>
          </w:p>
        </w:tc>
      </w:tr>
      <w:tr w:rsidR="0094049E" w:rsidRPr="00CB57ED" w:rsidTr="00D466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D4662B" w:rsidRDefault="0094049E" w:rsidP="00D466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4662B">
              <w:rPr>
                <w:rFonts w:ascii="Arial" w:hAnsi="Arial" w:cs="Arial"/>
                <w:sz w:val="20"/>
                <w:szCs w:val="20"/>
                <w:lang w:eastAsia="ru-RU"/>
              </w:rPr>
              <w:t>• Так, часу достатньо по всіх дисциплінах</w:t>
            </w:r>
          </w:p>
        </w:tc>
      </w:tr>
      <w:tr w:rsidR="0094049E" w:rsidRPr="00CB57ED" w:rsidTr="00D466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D4662B" w:rsidRDefault="0094049E" w:rsidP="00D466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4662B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по більшості дисциплін</w:t>
            </w:r>
          </w:p>
        </w:tc>
      </w:tr>
      <w:tr w:rsidR="0094049E" w:rsidRPr="00CB57ED" w:rsidTr="00D466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D4662B" w:rsidRDefault="0094049E" w:rsidP="00D466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4662B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лиш по окремих дисциплінах</w:t>
            </w:r>
          </w:p>
        </w:tc>
      </w:tr>
      <w:tr w:rsidR="0094049E" w:rsidRPr="00CB57ED" w:rsidTr="00D466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D4662B" w:rsidRDefault="0094049E" w:rsidP="00D466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4662B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по більшості дисциплін</w:t>
            </w:r>
          </w:p>
        </w:tc>
      </w:tr>
      <w:tr w:rsidR="0094049E" w:rsidRPr="00CB57ED" w:rsidTr="00D466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D4662B" w:rsidRDefault="0094049E" w:rsidP="00D466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4662B">
              <w:rPr>
                <w:rFonts w:ascii="Arial" w:hAnsi="Arial" w:cs="Arial"/>
                <w:sz w:val="20"/>
                <w:szCs w:val="20"/>
                <w:lang w:eastAsia="ru-RU"/>
              </w:rPr>
              <w:t>• Так, часу достатньо по всіх дисциплінах</w:t>
            </w:r>
          </w:p>
        </w:tc>
      </w:tr>
      <w:tr w:rsidR="0094049E" w:rsidRPr="00CB57ED" w:rsidTr="00D466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D4662B" w:rsidRDefault="0094049E" w:rsidP="00D466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4662B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лиш по окремих дисциплінах</w:t>
            </w:r>
          </w:p>
        </w:tc>
      </w:tr>
      <w:tr w:rsidR="0094049E" w:rsidRPr="00CB57ED" w:rsidTr="00D466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D4662B" w:rsidRDefault="0094049E" w:rsidP="00D466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4662B">
              <w:rPr>
                <w:rFonts w:ascii="Arial" w:hAnsi="Arial" w:cs="Arial"/>
                <w:sz w:val="20"/>
                <w:szCs w:val="20"/>
                <w:lang w:eastAsia="ru-RU"/>
              </w:rPr>
              <w:t>• Так, часу достатньо по всіх дисциплінах</w:t>
            </w:r>
          </w:p>
        </w:tc>
      </w:tr>
      <w:tr w:rsidR="0094049E" w:rsidRPr="00CB57ED" w:rsidTr="00D466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D4662B" w:rsidRDefault="0094049E" w:rsidP="00D466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4662B">
              <w:rPr>
                <w:rFonts w:ascii="Arial" w:hAnsi="Arial" w:cs="Arial"/>
                <w:sz w:val="20"/>
                <w:szCs w:val="20"/>
                <w:lang w:eastAsia="ru-RU"/>
              </w:rPr>
              <w:t>• Так, часу достатньо по всіх дисциплінах</w:t>
            </w:r>
          </w:p>
        </w:tc>
      </w:tr>
      <w:tr w:rsidR="0094049E" w:rsidRPr="00CB57ED" w:rsidTr="00D466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D4662B" w:rsidRDefault="0094049E" w:rsidP="00D466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4662B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лиш по окремих дисциплінах</w:t>
            </w:r>
          </w:p>
        </w:tc>
      </w:tr>
      <w:tr w:rsidR="0094049E" w:rsidRPr="00CB57ED" w:rsidTr="00D466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D4662B" w:rsidRDefault="0094049E" w:rsidP="00D466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4662B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по більшості дисциплін</w:t>
            </w:r>
          </w:p>
        </w:tc>
      </w:tr>
      <w:tr w:rsidR="0094049E" w:rsidRPr="00CB57ED" w:rsidTr="00D466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D4662B" w:rsidRDefault="0094049E" w:rsidP="00D466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4662B">
              <w:rPr>
                <w:rFonts w:ascii="Arial" w:hAnsi="Arial" w:cs="Arial"/>
                <w:sz w:val="20"/>
                <w:szCs w:val="20"/>
                <w:lang w:eastAsia="ru-RU"/>
              </w:rPr>
              <w:t>• Так, часу достатньо по всіх дисциплінах</w:t>
            </w:r>
          </w:p>
        </w:tc>
      </w:tr>
      <w:tr w:rsidR="0094049E" w:rsidRPr="00CB57ED" w:rsidTr="00D466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D4662B" w:rsidRDefault="0094049E" w:rsidP="00D466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4662B">
              <w:rPr>
                <w:rFonts w:ascii="Arial" w:hAnsi="Arial" w:cs="Arial"/>
                <w:sz w:val="20"/>
                <w:szCs w:val="20"/>
                <w:lang w:eastAsia="ru-RU"/>
              </w:rPr>
              <w:t>• Так, часу достатньо по всіх дисциплінах</w:t>
            </w:r>
          </w:p>
        </w:tc>
      </w:tr>
      <w:tr w:rsidR="0094049E" w:rsidRPr="00CB57ED" w:rsidTr="00D466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D4662B" w:rsidRDefault="0094049E" w:rsidP="00D466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4662B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лиш по окремих дисциплінах</w:t>
            </w:r>
          </w:p>
        </w:tc>
      </w:tr>
      <w:tr w:rsidR="0094049E" w:rsidRPr="00CB57ED" w:rsidTr="00D466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D4662B" w:rsidRDefault="0094049E" w:rsidP="00D466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4662B">
              <w:rPr>
                <w:rFonts w:ascii="Arial" w:hAnsi="Arial" w:cs="Arial"/>
                <w:sz w:val="20"/>
                <w:szCs w:val="20"/>
                <w:lang w:eastAsia="ru-RU"/>
              </w:rPr>
              <w:t>• Ні, часу недостатньо</w:t>
            </w:r>
          </w:p>
        </w:tc>
      </w:tr>
      <w:tr w:rsidR="0094049E" w:rsidRPr="00CB57ED" w:rsidTr="00D466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D4662B" w:rsidRDefault="0094049E" w:rsidP="00D466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4662B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лиш по окремих дисциплінах</w:t>
            </w:r>
          </w:p>
        </w:tc>
      </w:tr>
      <w:tr w:rsidR="0094049E" w:rsidRPr="00CB57ED" w:rsidTr="00D466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D4662B" w:rsidRDefault="0094049E" w:rsidP="00D466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4662B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по більшості дисциплін</w:t>
            </w:r>
          </w:p>
        </w:tc>
      </w:tr>
      <w:tr w:rsidR="0094049E" w:rsidRPr="00CB57ED" w:rsidTr="00D466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D4662B" w:rsidRDefault="0094049E" w:rsidP="00D466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4662B">
              <w:rPr>
                <w:rFonts w:ascii="Arial" w:hAnsi="Arial" w:cs="Arial"/>
                <w:sz w:val="20"/>
                <w:szCs w:val="20"/>
                <w:lang w:eastAsia="ru-RU"/>
              </w:rPr>
              <w:t>• Так, часу достатньо по всіх дисциплінах</w:t>
            </w:r>
          </w:p>
        </w:tc>
      </w:tr>
      <w:tr w:rsidR="0094049E" w:rsidRPr="00CB57ED" w:rsidTr="00D466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D4662B" w:rsidRDefault="0094049E" w:rsidP="00D466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4662B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по більшості дисциплін</w:t>
            </w:r>
          </w:p>
        </w:tc>
      </w:tr>
      <w:tr w:rsidR="0094049E" w:rsidRPr="00CB57ED" w:rsidTr="00D466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D4662B" w:rsidRDefault="0094049E" w:rsidP="00D466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4662B">
              <w:rPr>
                <w:rFonts w:ascii="Arial" w:hAnsi="Arial" w:cs="Arial"/>
                <w:sz w:val="20"/>
                <w:szCs w:val="20"/>
                <w:lang w:eastAsia="ru-RU"/>
              </w:rPr>
              <w:t>• Ні, часу недостатньо</w:t>
            </w:r>
          </w:p>
        </w:tc>
      </w:tr>
      <w:tr w:rsidR="0094049E" w:rsidRPr="00CB57ED" w:rsidTr="00D466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D4662B" w:rsidRDefault="0094049E" w:rsidP="00D466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4662B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лиш по окремих дисциплінах</w:t>
            </w:r>
          </w:p>
        </w:tc>
      </w:tr>
      <w:tr w:rsidR="0094049E" w:rsidRPr="00CB57ED" w:rsidTr="00D466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D4662B" w:rsidRDefault="0094049E" w:rsidP="00D466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4662B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по більшості дисциплін</w:t>
            </w:r>
          </w:p>
        </w:tc>
      </w:tr>
      <w:tr w:rsidR="0094049E" w:rsidRPr="00CB57ED" w:rsidTr="00D466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D4662B" w:rsidRDefault="0094049E" w:rsidP="00D466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4662B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лиш по окремих дисциплінах</w:t>
            </w:r>
          </w:p>
        </w:tc>
      </w:tr>
      <w:tr w:rsidR="0094049E" w:rsidRPr="00CB57ED" w:rsidTr="00D466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D4662B" w:rsidRDefault="0094049E" w:rsidP="00D466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4662B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лиш по окремих дисциплінах</w:t>
            </w:r>
          </w:p>
        </w:tc>
      </w:tr>
      <w:tr w:rsidR="0094049E" w:rsidRPr="00CB57ED" w:rsidTr="00D466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D4662B" w:rsidRDefault="0094049E" w:rsidP="00D466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4662B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по більшості дисциплін</w:t>
            </w:r>
          </w:p>
        </w:tc>
      </w:tr>
      <w:tr w:rsidR="0094049E" w:rsidRPr="00CB57ED" w:rsidTr="00D466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D4662B" w:rsidRDefault="0094049E" w:rsidP="00D466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4662B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лиш по окремих дисциплінах</w:t>
            </w:r>
          </w:p>
        </w:tc>
      </w:tr>
      <w:tr w:rsidR="0094049E" w:rsidRPr="00CB57ED" w:rsidTr="00D466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D4662B" w:rsidRDefault="0094049E" w:rsidP="00D466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4662B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лиш по окремих дисциплінах</w:t>
            </w:r>
          </w:p>
        </w:tc>
      </w:tr>
      <w:tr w:rsidR="0094049E" w:rsidRPr="00CB57ED" w:rsidTr="00D466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D4662B" w:rsidRDefault="0094049E" w:rsidP="00D466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4662B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по більшості дисциплін</w:t>
            </w:r>
          </w:p>
        </w:tc>
      </w:tr>
      <w:tr w:rsidR="0094049E" w:rsidRPr="00CB57ED" w:rsidTr="00D466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D4662B" w:rsidRDefault="0094049E" w:rsidP="00D466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4662B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по більшості дисциплін</w:t>
            </w:r>
          </w:p>
        </w:tc>
      </w:tr>
      <w:tr w:rsidR="0094049E" w:rsidRPr="00CB57ED" w:rsidTr="00D466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D4662B" w:rsidRDefault="0094049E" w:rsidP="00D466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4662B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лиш по окремих дисциплінах</w:t>
            </w:r>
          </w:p>
        </w:tc>
      </w:tr>
      <w:tr w:rsidR="0094049E" w:rsidRPr="00CB57ED" w:rsidTr="00D466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D4662B" w:rsidRDefault="0094049E" w:rsidP="00D466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4662B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по більшості дисциплін</w:t>
            </w:r>
          </w:p>
        </w:tc>
      </w:tr>
      <w:tr w:rsidR="0094049E" w:rsidRPr="00CB57ED" w:rsidTr="00D466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D4662B" w:rsidRDefault="0094049E" w:rsidP="00D466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4662B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по більшості дисциплін</w:t>
            </w:r>
          </w:p>
        </w:tc>
      </w:tr>
      <w:tr w:rsidR="0094049E" w:rsidRPr="00CB57ED" w:rsidTr="00D466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D4662B" w:rsidRDefault="0094049E" w:rsidP="00D466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4662B">
              <w:rPr>
                <w:rFonts w:ascii="Arial" w:hAnsi="Arial" w:cs="Arial"/>
                <w:sz w:val="20"/>
                <w:szCs w:val="20"/>
                <w:lang w:eastAsia="ru-RU"/>
              </w:rPr>
              <w:t>• Так, часу достатньо по всіх дисциплінах</w:t>
            </w:r>
          </w:p>
        </w:tc>
      </w:tr>
      <w:tr w:rsidR="0094049E" w:rsidRPr="00CB57ED" w:rsidTr="00D466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D4662B" w:rsidRDefault="0094049E" w:rsidP="00D466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4662B">
              <w:rPr>
                <w:rFonts w:ascii="Arial" w:hAnsi="Arial" w:cs="Arial"/>
                <w:sz w:val="20"/>
                <w:szCs w:val="20"/>
                <w:lang w:eastAsia="ru-RU"/>
              </w:rPr>
              <w:t>• Так, часу достатньо по всіх дисциплінах</w:t>
            </w:r>
          </w:p>
        </w:tc>
      </w:tr>
      <w:tr w:rsidR="0094049E" w:rsidRPr="00CB57ED" w:rsidTr="00D466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D4662B" w:rsidRDefault="0094049E" w:rsidP="00D466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4662B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лиш по окремих дисциплінах</w:t>
            </w:r>
          </w:p>
        </w:tc>
      </w:tr>
      <w:tr w:rsidR="0094049E" w:rsidRPr="00CB57ED" w:rsidTr="00D466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D4662B" w:rsidRDefault="0094049E" w:rsidP="00D466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4662B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по більшості дисциплін</w:t>
            </w:r>
          </w:p>
        </w:tc>
      </w:tr>
      <w:tr w:rsidR="0094049E" w:rsidRPr="00CB57ED" w:rsidTr="00D466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D4662B" w:rsidRDefault="0094049E" w:rsidP="00D466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4662B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лиш по окремих дисциплінах</w:t>
            </w:r>
          </w:p>
        </w:tc>
      </w:tr>
      <w:tr w:rsidR="0094049E" w:rsidRPr="00CB57ED" w:rsidTr="00D466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D4662B" w:rsidRDefault="0094049E" w:rsidP="00D466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4662B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лиш по окремих дисциплінах</w:t>
            </w:r>
          </w:p>
        </w:tc>
      </w:tr>
      <w:tr w:rsidR="0094049E" w:rsidRPr="00CB57ED" w:rsidTr="00D466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D4662B" w:rsidRDefault="0094049E" w:rsidP="00D466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4662B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по більшості дисциплін</w:t>
            </w:r>
          </w:p>
        </w:tc>
      </w:tr>
      <w:tr w:rsidR="0094049E" w:rsidRPr="00CB57ED" w:rsidTr="00D466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D4662B" w:rsidRDefault="0094049E" w:rsidP="00D466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4662B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по більшості дисциплін</w:t>
            </w:r>
          </w:p>
        </w:tc>
      </w:tr>
      <w:tr w:rsidR="0094049E" w:rsidRPr="00CB57ED" w:rsidTr="00D466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D4662B" w:rsidRDefault="0094049E" w:rsidP="00D466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4662B">
              <w:rPr>
                <w:rFonts w:ascii="Arial" w:hAnsi="Arial" w:cs="Arial"/>
                <w:sz w:val="20"/>
                <w:szCs w:val="20"/>
                <w:lang w:eastAsia="ru-RU"/>
              </w:rPr>
              <w:t>• Так, часу достатньо по всіх дисциплінах</w:t>
            </w:r>
          </w:p>
        </w:tc>
      </w:tr>
      <w:tr w:rsidR="0094049E" w:rsidRPr="00CB57ED" w:rsidTr="00D466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D4662B" w:rsidRDefault="0094049E" w:rsidP="00D466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4662B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по більшості дисциплін</w:t>
            </w:r>
          </w:p>
        </w:tc>
      </w:tr>
      <w:tr w:rsidR="0094049E" w:rsidRPr="00CB57ED" w:rsidTr="00D466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D4662B" w:rsidRDefault="0094049E" w:rsidP="00D466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4662B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лиш по окремих дисциплінах</w:t>
            </w:r>
          </w:p>
        </w:tc>
      </w:tr>
      <w:tr w:rsidR="0094049E" w:rsidRPr="00CB57ED" w:rsidTr="00D466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D4662B" w:rsidRDefault="0094049E" w:rsidP="00D466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4662B">
              <w:rPr>
                <w:rFonts w:ascii="Arial" w:hAnsi="Arial" w:cs="Arial"/>
                <w:sz w:val="20"/>
                <w:szCs w:val="20"/>
                <w:lang w:eastAsia="ru-RU"/>
              </w:rPr>
              <w:t>• Так, часу достатньо по всіх дисциплінах</w:t>
            </w:r>
          </w:p>
        </w:tc>
      </w:tr>
      <w:tr w:rsidR="0094049E" w:rsidRPr="00CB57ED" w:rsidTr="00D466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D4662B" w:rsidRDefault="0094049E" w:rsidP="00D466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4662B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по більшості дисциплін</w:t>
            </w:r>
          </w:p>
        </w:tc>
      </w:tr>
      <w:tr w:rsidR="0094049E" w:rsidRPr="00CB57ED" w:rsidTr="00D466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D4662B" w:rsidRDefault="0094049E" w:rsidP="00D466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4662B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лиш по окремих дисциплінах</w:t>
            </w:r>
          </w:p>
        </w:tc>
      </w:tr>
      <w:tr w:rsidR="0094049E" w:rsidRPr="00CB57ED" w:rsidTr="00D466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D4662B" w:rsidRDefault="0094049E" w:rsidP="00D466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4662B">
              <w:rPr>
                <w:rFonts w:ascii="Arial" w:hAnsi="Arial" w:cs="Arial"/>
                <w:sz w:val="20"/>
                <w:szCs w:val="20"/>
                <w:lang w:eastAsia="ru-RU"/>
              </w:rPr>
              <w:t>• Так, часу достатньо по всіх дисциплінах</w:t>
            </w:r>
          </w:p>
        </w:tc>
      </w:tr>
      <w:tr w:rsidR="0094049E" w:rsidRPr="00CB57ED" w:rsidTr="00D466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D4662B" w:rsidRDefault="0094049E" w:rsidP="00D466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4662B">
              <w:rPr>
                <w:rFonts w:ascii="Arial" w:hAnsi="Arial" w:cs="Arial"/>
                <w:sz w:val="20"/>
                <w:szCs w:val="20"/>
                <w:lang w:eastAsia="ru-RU"/>
              </w:rPr>
              <w:t>• Ні, часу недостатньо</w:t>
            </w:r>
          </w:p>
        </w:tc>
      </w:tr>
      <w:tr w:rsidR="0094049E" w:rsidRPr="00CB57ED" w:rsidTr="00D466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D4662B" w:rsidRDefault="0094049E" w:rsidP="00D466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4662B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по більшості дисциплін</w:t>
            </w:r>
          </w:p>
        </w:tc>
      </w:tr>
      <w:tr w:rsidR="0094049E" w:rsidRPr="00CB57ED" w:rsidTr="00D466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D4662B" w:rsidRDefault="0094049E" w:rsidP="00D466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4662B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лиш по окремих дисциплінах</w:t>
            </w:r>
          </w:p>
        </w:tc>
      </w:tr>
      <w:tr w:rsidR="0094049E" w:rsidRPr="00CB57ED" w:rsidTr="00D466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D4662B" w:rsidRDefault="0094049E" w:rsidP="00D466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4662B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по більшості дисциплін</w:t>
            </w:r>
          </w:p>
        </w:tc>
      </w:tr>
      <w:tr w:rsidR="0094049E" w:rsidRPr="00CB57ED" w:rsidTr="00D466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D4662B" w:rsidRDefault="0094049E" w:rsidP="00D466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4662B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лиш по окремих дисциплінах</w:t>
            </w:r>
          </w:p>
        </w:tc>
      </w:tr>
      <w:tr w:rsidR="0094049E" w:rsidRPr="00CB57ED" w:rsidTr="00D466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D4662B" w:rsidRDefault="0094049E" w:rsidP="00D466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4662B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лиш по окремих дисциплінах</w:t>
            </w:r>
          </w:p>
        </w:tc>
      </w:tr>
      <w:tr w:rsidR="0094049E" w:rsidRPr="00CB57ED" w:rsidTr="00D466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D4662B" w:rsidRDefault="0094049E" w:rsidP="00D466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4662B">
              <w:rPr>
                <w:rFonts w:ascii="Arial" w:hAnsi="Arial" w:cs="Arial"/>
                <w:sz w:val="20"/>
                <w:szCs w:val="20"/>
                <w:lang w:eastAsia="ru-RU"/>
              </w:rPr>
              <w:t>• Ні, часу недостатньо</w:t>
            </w:r>
          </w:p>
        </w:tc>
      </w:tr>
      <w:tr w:rsidR="0094049E" w:rsidRPr="00CB57ED" w:rsidTr="00D466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D4662B" w:rsidRDefault="0094049E" w:rsidP="00D466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4662B">
              <w:rPr>
                <w:rFonts w:ascii="Arial" w:hAnsi="Arial" w:cs="Arial"/>
                <w:sz w:val="20"/>
                <w:szCs w:val="20"/>
                <w:lang w:eastAsia="ru-RU"/>
              </w:rPr>
              <w:t>• Так, часу достатньо по всіх дисциплінах</w:t>
            </w:r>
          </w:p>
        </w:tc>
      </w:tr>
      <w:tr w:rsidR="0094049E" w:rsidRPr="00CB57ED" w:rsidTr="00D466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D4662B" w:rsidRDefault="0094049E" w:rsidP="00D466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4662B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по більшості дисциплін</w:t>
            </w:r>
          </w:p>
        </w:tc>
      </w:tr>
      <w:tr w:rsidR="0094049E" w:rsidRPr="00CB57ED" w:rsidTr="00D466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D4662B" w:rsidRDefault="0094049E" w:rsidP="00D466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4662B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по більшості дисциплін</w:t>
            </w:r>
          </w:p>
        </w:tc>
      </w:tr>
      <w:tr w:rsidR="0094049E" w:rsidRPr="00CB57ED" w:rsidTr="00D466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D4662B" w:rsidRDefault="0094049E" w:rsidP="00D466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4662B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по більшості дисциплін</w:t>
            </w:r>
          </w:p>
        </w:tc>
      </w:tr>
      <w:tr w:rsidR="0094049E" w:rsidRPr="00CB57ED" w:rsidTr="00D466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D4662B" w:rsidRDefault="0094049E" w:rsidP="00D466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4662B">
              <w:rPr>
                <w:rFonts w:ascii="Arial" w:hAnsi="Arial" w:cs="Arial"/>
                <w:sz w:val="20"/>
                <w:szCs w:val="20"/>
                <w:lang w:eastAsia="ru-RU"/>
              </w:rPr>
              <w:t>• Так, часу достатньо по всіх дисциплінах</w:t>
            </w:r>
          </w:p>
        </w:tc>
      </w:tr>
      <w:tr w:rsidR="0094049E" w:rsidRPr="00CB57ED" w:rsidTr="00D466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D4662B" w:rsidRDefault="0094049E" w:rsidP="00D466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4662B">
              <w:rPr>
                <w:rFonts w:ascii="Arial" w:hAnsi="Arial" w:cs="Arial"/>
                <w:sz w:val="20"/>
                <w:szCs w:val="20"/>
                <w:lang w:eastAsia="ru-RU"/>
              </w:rPr>
              <w:t>• Так, часу достатньо по всіх дисциплінах</w:t>
            </w:r>
          </w:p>
        </w:tc>
      </w:tr>
      <w:tr w:rsidR="0094049E" w:rsidRPr="00CB57ED" w:rsidTr="00D466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D4662B" w:rsidRDefault="0094049E" w:rsidP="00D466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4662B">
              <w:rPr>
                <w:rFonts w:ascii="Arial" w:hAnsi="Arial" w:cs="Arial"/>
                <w:sz w:val="20"/>
                <w:szCs w:val="20"/>
                <w:lang w:eastAsia="ru-RU"/>
              </w:rPr>
              <w:t>• Так, часу достатньо по всіх дисциплінах</w:t>
            </w:r>
          </w:p>
        </w:tc>
      </w:tr>
      <w:tr w:rsidR="0094049E" w:rsidRPr="00CB57ED" w:rsidTr="00D466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D4662B" w:rsidRDefault="0094049E" w:rsidP="00D466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4662B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по більшості дисциплін</w:t>
            </w:r>
          </w:p>
        </w:tc>
      </w:tr>
      <w:tr w:rsidR="0094049E" w:rsidRPr="00CB57ED" w:rsidTr="00D466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D4662B" w:rsidRDefault="0094049E" w:rsidP="00D466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4662B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по більшості дисциплін</w:t>
            </w:r>
          </w:p>
        </w:tc>
      </w:tr>
      <w:tr w:rsidR="0094049E" w:rsidRPr="00CB57ED" w:rsidTr="00D466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D4662B" w:rsidRDefault="0094049E" w:rsidP="00D466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4662B">
              <w:rPr>
                <w:rFonts w:ascii="Arial" w:hAnsi="Arial" w:cs="Arial"/>
                <w:sz w:val="20"/>
                <w:szCs w:val="20"/>
                <w:lang w:eastAsia="ru-RU"/>
              </w:rPr>
              <w:t>• Ні, часу недостатньо</w:t>
            </w:r>
          </w:p>
        </w:tc>
      </w:tr>
      <w:tr w:rsidR="0094049E" w:rsidRPr="00CB57ED" w:rsidTr="00D466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D4662B" w:rsidRDefault="0094049E" w:rsidP="00D466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4662B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по більшості дисциплін</w:t>
            </w:r>
          </w:p>
        </w:tc>
      </w:tr>
      <w:tr w:rsidR="0094049E" w:rsidRPr="00CB57ED" w:rsidTr="00D466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D4662B" w:rsidRDefault="0094049E" w:rsidP="00D466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4662B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по більшості дисциплін</w:t>
            </w:r>
          </w:p>
        </w:tc>
      </w:tr>
      <w:tr w:rsidR="0094049E" w:rsidRPr="00CB57ED" w:rsidTr="00D466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D4662B" w:rsidRDefault="0094049E" w:rsidP="00D466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4662B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по більшості дисциплін</w:t>
            </w:r>
          </w:p>
        </w:tc>
      </w:tr>
      <w:tr w:rsidR="0094049E" w:rsidRPr="00CB57ED" w:rsidTr="00D466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D4662B" w:rsidRDefault="0094049E" w:rsidP="00D466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4662B">
              <w:rPr>
                <w:rFonts w:ascii="Arial" w:hAnsi="Arial" w:cs="Arial"/>
                <w:sz w:val="20"/>
                <w:szCs w:val="20"/>
                <w:lang w:eastAsia="ru-RU"/>
              </w:rPr>
              <w:t>• Так, часу достатньо по всіх дисциплінах</w:t>
            </w:r>
          </w:p>
        </w:tc>
      </w:tr>
      <w:tr w:rsidR="0094049E" w:rsidRPr="00CB57ED" w:rsidTr="00D466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D4662B" w:rsidRDefault="0094049E" w:rsidP="00D466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4662B">
              <w:rPr>
                <w:rFonts w:ascii="Arial" w:hAnsi="Arial" w:cs="Arial"/>
                <w:sz w:val="20"/>
                <w:szCs w:val="20"/>
                <w:lang w:eastAsia="ru-RU"/>
              </w:rPr>
              <w:t>• Так, часу достатньо по всіх дисциплінах</w:t>
            </w:r>
          </w:p>
        </w:tc>
      </w:tr>
      <w:tr w:rsidR="0094049E" w:rsidRPr="00CB57ED" w:rsidTr="00D466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D4662B" w:rsidRDefault="0094049E" w:rsidP="00D466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4662B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лиш по окремих дисциплінах</w:t>
            </w:r>
          </w:p>
        </w:tc>
      </w:tr>
      <w:tr w:rsidR="0094049E" w:rsidRPr="00CB57ED" w:rsidTr="00D466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D4662B" w:rsidRDefault="0094049E" w:rsidP="00D466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4662B">
              <w:rPr>
                <w:rFonts w:ascii="Arial" w:hAnsi="Arial" w:cs="Arial"/>
                <w:sz w:val="20"/>
                <w:szCs w:val="20"/>
                <w:lang w:eastAsia="ru-RU"/>
              </w:rPr>
              <w:t>• Ні, часу недостатньо</w:t>
            </w:r>
          </w:p>
        </w:tc>
      </w:tr>
      <w:tr w:rsidR="0094049E" w:rsidRPr="00CB57ED" w:rsidTr="00D466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D4662B" w:rsidRDefault="0094049E" w:rsidP="00D466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4662B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по більшості дисциплін</w:t>
            </w:r>
          </w:p>
        </w:tc>
      </w:tr>
      <w:tr w:rsidR="0094049E" w:rsidRPr="00CB57ED" w:rsidTr="00D466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D4662B" w:rsidRDefault="0094049E" w:rsidP="00D466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4662B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лиш по окремих дисциплінах</w:t>
            </w:r>
          </w:p>
        </w:tc>
      </w:tr>
      <w:tr w:rsidR="0094049E" w:rsidRPr="00CB57ED" w:rsidTr="00D466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D4662B" w:rsidRDefault="0094049E" w:rsidP="00D466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4662B">
              <w:rPr>
                <w:rFonts w:ascii="Arial" w:hAnsi="Arial" w:cs="Arial"/>
                <w:sz w:val="20"/>
                <w:szCs w:val="20"/>
                <w:lang w:eastAsia="ru-RU"/>
              </w:rPr>
              <w:t>• Так, часу достатньо по всіх дисциплінах</w:t>
            </w:r>
          </w:p>
        </w:tc>
      </w:tr>
      <w:tr w:rsidR="0094049E" w:rsidRPr="00CB57ED" w:rsidTr="00D466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D4662B" w:rsidRDefault="0094049E" w:rsidP="00D466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4662B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лиш по окремих дисциплінах</w:t>
            </w:r>
          </w:p>
        </w:tc>
      </w:tr>
      <w:tr w:rsidR="0094049E" w:rsidRPr="00CB57ED" w:rsidTr="00D466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D4662B" w:rsidRDefault="0094049E" w:rsidP="00D466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4662B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по більшості дисциплін</w:t>
            </w:r>
          </w:p>
        </w:tc>
      </w:tr>
      <w:tr w:rsidR="0094049E" w:rsidRPr="00CB57ED" w:rsidTr="00D466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D4662B" w:rsidRDefault="0094049E" w:rsidP="00D466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4662B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по більшості дисциплін</w:t>
            </w:r>
          </w:p>
        </w:tc>
      </w:tr>
      <w:tr w:rsidR="0094049E" w:rsidRPr="00CB57ED" w:rsidTr="00D466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D4662B" w:rsidRDefault="0094049E" w:rsidP="00D466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4662B">
              <w:rPr>
                <w:rFonts w:ascii="Arial" w:hAnsi="Arial" w:cs="Arial"/>
                <w:sz w:val="20"/>
                <w:szCs w:val="20"/>
                <w:lang w:eastAsia="ru-RU"/>
              </w:rPr>
              <w:t>• Так, часу достатньо по всіх дисциплінах</w:t>
            </w:r>
          </w:p>
        </w:tc>
      </w:tr>
      <w:tr w:rsidR="0094049E" w:rsidRPr="00CB57ED" w:rsidTr="00D466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D4662B" w:rsidRDefault="0094049E" w:rsidP="00D466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4662B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по більшості дисциплін</w:t>
            </w:r>
          </w:p>
        </w:tc>
      </w:tr>
      <w:tr w:rsidR="0094049E" w:rsidRPr="00CB57ED" w:rsidTr="00D466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D4662B" w:rsidRDefault="0094049E" w:rsidP="00D466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4662B">
              <w:rPr>
                <w:rFonts w:ascii="Arial" w:hAnsi="Arial" w:cs="Arial"/>
                <w:sz w:val="20"/>
                <w:szCs w:val="20"/>
                <w:lang w:eastAsia="ru-RU"/>
              </w:rPr>
              <w:t>• Ні, часу недостатньо</w:t>
            </w:r>
          </w:p>
        </w:tc>
      </w:tr>
      <w:tr w:rsidR="0094049E" w:rsidRPr="00CB57ED" w:rsidTr="00D466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D4662B" w:rsidRDefault="0094049E" w:rsidP="00D466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4662B">
              <w:rPr>
                <w:rFonts w:ascii="Arial" w:hAnsi="Arial" w:cs="Arial"/>
                <w:sz w:val="20"/>
                <w:szCs w:val="20"/>
                <w:lang w:eastAsia="ru-RU"/>
              </w:rPr>
              <w:t>• Ні, часу недостатньо</w:t>
            </w:r>
          </w:p>
        </w:tc>
      </w:tr>
      <w:tr w:rsidR="0094049E" w:rsidRPr="00CB57ED" w:rsidTr="00D466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D4662B" w:rsidRDefault="0094049E" w:rsidP="00D466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4662B">
              <w:rPr>
                <w:rFonts w:ascii="Arial" w:hAnsi="Arial" w:cs="Arial"/>
                <w:sz w:val="20"/>
                <w:szCs w:val="20"/>
                <w:lang w:eastAsia="ru-RU"/>
              </w:rPr>
              <w:t>• Так, часу достатньо по всіх дисциплінах</w:t>
            </w:r>
          </w:p>
        </w:tc>
      </w:tr>
      <w:tr w:rsidR="0094049E" w:rsidRPr="00CB57ED" w:rsidTr="00D466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D4662B" w:rsidRDefault="0094049E" w:rsidP="00D466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4662B">
              <w:rPr>
                <w:rFonts w:ascii="Arial" w:hAnsi="Arial" w:cs="Arial"/>
                <w:sz w:val="20"/>
                <w:szCs w:val="20"/>
                <w:lang w:eastAsia="ru-RU"/>
              </w:rPr>
              <w:t>• Так, часу достатньо по всіх дисциплінах</w:t>
            </w:r>
          </w:p>
        </w:tc>
      </w:tr>
      <w:tr w:rsidR="0094049E" w:rsidRPr="00CB57ED" w:rsidTr="00D466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D4662B" w:rsidRDefault="0094049E" w:rsidP="00D466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4662B">
              <w:rPr>
                <w:rFonts w:ascii="Arial" w:hAnsi="Arial" w:cs="Arial"/>
                <w:sz w:val="20"/>
                <w:szCs w:val="20"/>
                <w:lang w:eastAsia="ru-RU"/>
              </w:rPr>
              <w:t>• Ні, часу недостатньо</w:t>
            </w:r>
          </w:p>
        </w:tc>
      </w:tr>
      <w:tr w:rsidR="0094049E" w:rsidRPr="00CB57ED" w:rsidTr="00D466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D4662B" w:rsidRDefault="0094049E" w:rsidP="00D466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4662B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лиш по окремих дисциплінах</w:t>
            </w:r>
          </w:p>
        </w:tc>
      </w:tr>
      <w:tr w:rsidR="0094049E" w:rsidRPr="00CB57ED" w:rsidTr="00D466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D4662B" w:rsidRDefault="0094049E" w:rsidP="00D466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4662B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по більшості дисциплін</w:t>
            </w:r>
          </w:p>
        </w:tc>
      </w:tr>
      <w:tr w:rsidR="0094049E" w:rsidRPr="00CB57ED" w:rsidTr="00D466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D4662B" w:rsidRDefault="0094049E" w:rsidP="00D466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4662B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по більшості дисциплін</w:t>
            </w:r>
          </w:p>
        </w:tc>
      </w:tr>
      <w:tr w:rsidR="0094049E" w:rsidRPr="00CB57ED" w:rsidTr="00D466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D4662B" w:rsidRDefault="0094049E" w:rsidP="00D466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4662B">
              <w:rPr>
                <w:rFonts w:ascii="Arial" w:hAnsi="Arial" w:cs="Arial"/>
                <w:sz w:val="20"/>
                <w:szCs w:val="20"/>
                <w:lang w:eastAsia="ru-RU"/>
              </w:rPr>
              <w:t>• Так, часу достатньо по всіх дисциплінах</w:t>
            </w:r>
          </w:p>
        </w:tc>
      </w:tr>
      <w:tr w:rsidR="0094049E" w:rsidRPr="00CB57ED" w:rsidTr="00D466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D4662B" w:rsidRDefault="0094049E" w:rsidP="00D466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4662B">
              <w:rPr>
                <w:rFonts w:ascii="Arial" w:hAnsi="Arial" w:cs="Arial"/>
                <w:sz w:val="20"/>
                <w:szCs w:val="20"/>
                <w:lang w:eastAsia="ru-RU"/>
              </w:rPr>
              <w:t>• Ні, часу недостатньо</w:t>
            </w:r>
          </w:p>
        </w:tc>
      </w:tr>
      <w:tr w:rsidR="0094049E" w:rsidRPr="00CB57ED" w:rsidTr="00D466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D4662B" w:rsidRDefault="0094049E" w:rsidP="00D466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4662B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лиш по окремих дисциплінах</w:t>
            </w:r>
          </w:p>
        </w:tc>
      </w:tr>
      <w:tr w:rsidR="0094049E" w:rsidRPr="00CB57ED" w:rsidTr="00D466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D4662B" w:rsidRDefault="0094049E" w:rsidP="00D466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4662B">
              <w:rPr>
                <w:rFonts w:ascii="Arial" w:hAnsi="Arial" w:cs="Arial"/>
                <w:sz w:val="20"/>
                <w:szCs w:val="20"/>
                <w:lang w:eastAsia="ru-RU"/>
              </w:rPr>
              <w:t>• Так, часу достатньо по всіх дисциплінах</w:t>
            </w:r>
          </w:p>
        </w:tc>
      </w:tr>
      <w:tr w:rsidR="0094049E" w:rsidRPr="00CB57ED" w:rsidTr="00D466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D4662B" w:rsidRDefault="0094049E" w:rsidP="00D466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4662B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лиш по окремих дисциплінах</w:t>
            </w:r>
          </w:p>
        </w:tc>
      </w:tr>
      <w:tr w:rsidR="0094049E" w:rsidRPr="00CB57ED" w:rsidTr="00D466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D4662B" w:rsidRDefault="0094049E" w:rsidP="00D466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4662B">
              <w:rPr>
                <w:rFonts w:ascii="Arial" w:hAnsi="Arial" w:cs="Arial"/>
                <w:sz w:val="20"/>
                <w:szCs w:val="20"/>
                <w:lang w:eastAsia="ru-RU"/>
              </w:rPr>
              <w:t>• Так, часу достатньо по всіх дисциплінах</w:t>
            </w:r>
          </w:p>
        </w:tc>
      </w:tr>
      <w:tr w:rsidR="0094049E" w:rsidRPr="00CB57ED" w:rsidTr="00D466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D4662B" w:rsidRDefault="0094049E" w:rsidP="00D466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4662B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лиш по окремих дисциплінах</w:t>
            </w:r>
          </w:p>
        </w:tc>
      </w:tr>
      <w:tr w:rsidR="0094049E" w:rsidRPr="00CB57ED" w:rsidTr="00D466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D4662B" w:rsidRDefault="0094049E" w:rsidP="00D466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4662B">
              <w:rPr>
                <w:rFonts w:ascii="Arial" w:hAnsi="Arial" w:cs="Arial"/>
                <w:sz w:val="20"/>
                <w:szCs w:val="20"/>
                <w:lang w:eastAsia="ru-RU"/>
              </w:rPr>
              <w:t>• Ні, часу недостатньо</w:t>
            </w:r>
          </w:p>
        </w:tc>
      </w:tr>
      <w:tr w:rsidR="0094049E" w:rsidRPr="00CB57ED" w:rsidTr="00D466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D4662B" w:rsidRDefault="0094049E" w:rsidP="00D466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4662B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по більшості дисциплін</w:t>
            </w:r>
          </w:p>
        </w:tc>
      </w:tr>
      <w:tr w:rsidR="0094049E" w:rsidRPr="00CB57ED" w:rsidTr="00D466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D4662B" w:rsidRDefault="0094049E" w:rsidP="00D466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4662B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по більшості дисциплін</w:t>
            </w:r>
          </w:p>
        </w:tc>
      </w:tr>
      <w:tr w:rsidR="0094049E" w:rsidRPr="00CB57ED" w:rsidTr="00D466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D4662B" w:rsidRDefault="0094049E" w:rsidP="00D466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4662B">
              <w:rPr>
                <w:rFonts w:ascii="Arial" w:hAnsi="Arial" w:cs="Arial"/>
                <w:sz w:val="20"/>
                <w:szCs w:val="20"/>
                <w:lang w:eastAsia="ru-RU"/>
              </w:rPr>
              <w:t>• Ні, часу недостатньо</w:t>
            </w:r>
          </w:p>
        </w:tc>
      </w:tr>
      <w:tr w:rsidR="0094049E" w:rsidRPr="00CB57ED" w:rsidTr="00D466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D4662B" w:rsidRDefault="0094049E" w:rsidP="00D466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4662B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лиш по окремих дисциплінах</w:t>
            </w:r>
          </w:p>
        </w:tc>
      </w:tr>
      <w:tr w:rsidR="0094049E" w:rsidRPr="00CB57ED" w:rsidTr="00D466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D4662B" w:rsidRDefault="0094049E" w:rsidP="00D466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4662B">
              <w:rPr>
                <w:rFonts w:ascii="Arial" w:hAnsi="Arial" w:cs="Arial"/>
                <w:sz w:val="20"/>
                <w:szCs w:val="20"/>
                <w:lang w:eastAsia="ru-RU"/>
              </w:rPr>
              <w:t>• Так, часу достатньо по всіх дисциплінах</w:t>
            </w:r>
          </w:p>
        </w:tc>
      </w:tr>
      <w:tr w:rsidR="0094049E" w:rsidRPr="00CB57ED" w:rsidTr="00D466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D4662B" w:rsidRDefault="0094049E" w:rsidP="00D466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4662B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по більшості дисциплін</w:t>
            </w:r>
          </w:p>
        </w:tc>
      </w:tr>
      <w:tr w:rsidR="0094049E" w:rsidRPr="00CB57ED" w:rsidTr="00D466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D4662B" w:rsidRDefault="0094049E" w:rsidP="00D466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4662B">
              <w:rPr>
                <w:rFonts w:ascii="Arial" w:hAnsi="Arial" w:cs="Arial"/>
                <w:sz w:val="20"/>
                <w:szCs w:val="20"/>
                <w:lang w:eastAsia="ru-RU"/>
              </w:rPr>
              <w:t>• Так, часу достатньо по всіх дисциплінах</w:t>
            </w:r>
          </w:p>
        </w:tc>
      </w:tr>
      <w:tr w:rsidR="0094049E" w:rsidRPr="00CB57ED" w:rsidTr="00D466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D4662B" w:rsidRDefault="0094049E" w:rsidP="00D466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4662B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по більшості дисциплін</w:t>
            </w:r>
          </w:p>
        </w:tc>
      </w:tr>
      <w:tr w:rsidR="0094049E" w:rsidRPr="00CB57ED" w:rsidTr="00D466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D4662B" w:rsidRDefault="0094049E" w:rsidP="00D466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4662B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лиш по окремих дисциплінах</w:t>
            </w:r>
          </w:p>
        </w:tc>
      </w:tr>
      <w:tr w:rsidR="0094049E" w:rsidRPr="00CB57ED" w:rsidTr="00D466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D4662B" w:rsidRDefault="0094049E" w:rsidP="00D466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4662B">
              <w:rPr>
                <w:rFonts w:ascii="Arial" w:hAnsi="Arial" w:cs="Arial"/>
                <w:sz w:val="20"/>
                <w:szCs w:val="20"/>
                <w:lang w:eastAsia="ru-RU"/>
              </w:rPr>
              <w:t>• Ні, часу недостатньо</w:t>
            </w:r>
          </w:p>
        </w:tc>
      </w:tr>
      <w:tr w:rsidR="0094049E" w:rsidRPr="00CB57ED" w:rsidTr="00D466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D4662B" w:rsidRDefault="0094049E" w:rsidP="00D466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4662B">
              <w:rPr>
                <w:rFonts w:ascii="Arial" w:hAnsi="Arial" w:cs="Arial"/>
                <w:sz w:val="20"/>
                <w:szCs w:val="20"/>
                <w:lang w:eastAsia="ru-RU"/>
              </w:rPr>
              <w:t>• Так, часу достатньо по всіх дисциплінах</w:t>
            </w:r>
          </w:p>
        </w:tc>
      </w:tr>
      <w:tr w:rsidR="0094049E" w:rsidRPr="00CB57ED" w:rsidTr="00D466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D4662B" w:rsidRDefault="0094049E" w:rsidP="00D466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4662B">
              <w:rPr>
                <w:rFonts w:ascii="Arial" w:hAnsi="Arial" w:cs="Arial"/>
                <w:sz w:val="20"/>
                <w:szCs w:val="20"/>
                <w:lang w:eastAsia="ru-RU"/>
              </w:rPr>
              <w:t>• Ні, часу недостатньо</w:t>
            </w:r>
          </w:p>
        </w:tc>
      </w:tr>
      <w:tr w:rsidR="0094049E" w:rsidRPr="00CB57ED" w:rsidTr="00D466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D4662B" w:rsidRDefault="0094049E" w:rsidP="00D466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4662B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лиш по окремих дисциплінах</w:t>
            </w:r>
          </w:p>
        </w:tc>
      </w:tr>
      <w:tr w:rsidR="0094049E" w:rsidRPr="00CB57ED" w:rsidTr="00D466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D4662B" w:rsidRDefault="0094049E" w:rsidP="00D466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4662B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по більшості дисциплін</w:t>
            </w:r>
          </w:p>
        </w:tc>
      </w:tr>
      <w:tr w:rsidR="0094049E" w:rsidRPr="00CB57ED" w:rsidTr="00D466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D4662B" w:rsidRDefault="0094049E" w:rsidP="00D466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4662B">
              <w:rPr>
                <w:rFonts w:ascii="Arial" w:hAnsi="Arial" w:cs="Arial"/>
                <w:sz w:val="20"/>
                <w:szCs w:val="20"/>
                <w:lang w:eastAsia="ru-RU"/>
              </w:rPr>
              <w:t>• Так, часу достатньо по всіх дисциплінах</w:t>
            </w:r>
          </w:p>
        </w:tc>
      </w:tr>
      <w:tr w:rsidR="0094049E" w:rsidRPr="00CB57ED" w:rsidTr="00D466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D4662B" w:rsidRDefault="0094049E" w:rsidP="00D466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4662B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по більшості дисциплін</w:t>
            </w:r>
          </w:p>
        </w:tc>
      </w:tr>
      <w:tr w:rsidR="0094049E" w:rsidRPr="00CB57ED" w:rsidTr="00D466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D4662B" w:rsidRDefault="0094049E" w:rsidP="00D466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4662B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по більшості дисциплін</w:t>
            </w:r>
          </w:p>
        </w:tc>
      </w:tr>
      <w:tr w:rsidR="0094049E" w:rsidRPr="00CB57ED" w:rsidTr="00D466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D4662B" w:rsidRDefault="0094049E" w:rsidP="00D466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4662B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лиш по окремих дисциплінах</w:t>
            </w:r>
          </w:p>
        </w:tc>
      </w:tr>
      <w:tr w:rsidR="0094049E" w:rsidRPr="00CB57ED" w:rsidTr="00D466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D4662B" w:rsidRDefault="0094049E" w:rsidP="00D466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4662B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лиш по окремих дисциплінах</w:t>
            </w:r>
          </w:p>
        </w:tc>
      </w:tr>
      <w:tr w:rsidR="0094049E" w:rsidRPr="00CB57ED" w:rsidTr="00D466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D4662B" w:rsidRDefault="0094049E" w:rsidP="00D466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4662B">
              <w:rPr>
                <w:rFonts w:ascii="Arial" w:hAnsi="Arial" w:cs="Arial"/>
                <w:sz w:val="20"/>
                <w:szCs w:val="20"/>
                <w:lang w:eastAsia="ru-RU"/>
              </w:rPr>
              <w:t>• Так, часу достатньо по всіх дисциплінах</w:t>
            </w:r>
          </w:p>
        </w:tc>
      </w:tr>
      <w:tr w:rsidR="0094049E" w:rsidRPr="00CB57ED" w:rsidTr="00D466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D4662B" w:rsidRDefault="0094049E" w:rsidP="00D466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4662B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лиш по окремих дисциплінах</w:t>
            </w:r>
          </w:p>
        </w:tc>
      </w:tr>
      <w:tr w:rsidR="0094049E" w:rsidRPr="00CB57ED" w:rsidTr="00D466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D4662B" w:rsidRDefault="0094049E" w:rsidP="00D466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4662B">
              <w:rPr>
                <w:rFonts w:ascii="Arial" w:hAnsi="Arial" w:cs="Arial"/>
                <w:sz w:val="20"/>
                <w:szCs w:val="20"/>
                <w:lang w:eastAsia="ru-RU"/>
              </w:rPr>
              <w:t>• Так, часу достатньо по всіх дисциплінах</w:t>
            </w:r>
          </w:p>
        </w:tc>
      </w:tr>
      <w:tr w:rsidR="0094049E" w:rsidRPr="00CB57ED" w:rsidTr="00D466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D4662B" w:rsidRDefault="0094049E" w:rsidP="00D466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4662B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по більшості дисциплін</w:t>
            </w:r>
          </w:p>
        </w:tc>
      </w:tr>
      <w:tr w:rsidR="0094049E" w:rsidRPr="00CB57ED" w:rsidTr="00D466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D4662B" w:rsidRDefault="0094049E" w:rsidP="00D466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4662B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лиш по окремих дисциплінах</w:t>
            </w:r>
          </w:p>
        </w:tc>
      </w:tr>
      <w:tr w:rsidR="0094049E" w:rsidRPr="00CB57ED" w:rsidTr="00D466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D4662B" w:rsidRDefault="0094049E" w:rsidP="00D466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4662B">
              <w:rPr>
                <w:rFonts w:ascii="Arial" w:hAnsi="Arial" w:cs="Arial"/>
                <w:sz w:val="20"/>
                <w:szCs w:val="20"/>
                <w:lang w:eastAsia="ru-RU"/>
              </w:rPr>
              <w:t>• Так, часу достатньо по всіх дисциплінах</w:t>
            </w:r>
          </w:p>
        </w:tc>
      </w:tr>
      <w:tr w:rsidR="0094049E" w:rsidRPr="00CB57ED" w:rsidTr="00D466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D4662B" w:rsidRDefault="0094049E" w:rsidP="00D466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4662B">
              <w:rPr>
                <w:rFonts w:ascii="Arial" w:hAnsi="Arial" w:cs="Arial"/>
                <w:sz w:val="20"/>
                <w:szCs w:val="20"/>
                <w:lang w:eastAsia="ru-RU"/>
              </w:rPr>
              <w:t>• Так, часу достатньо по всіх дисциплінах</w:t>
            </w:r>
          </w:p>
        </w:tc>
      </w:tr>
      <w:tr w:rsidR="0094049E" w:rsidRPr="00CB57ED" w:rsidTr="00D466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D4662B" w:rsidRDefault="0094049E" w:rsidP="00D466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4662B">
              <w:rPr>
                <w:rFonts w:ascii="Arial" w:hAnsi="Arial" w:cs="Arial"/>
                <w:sz w:val="20"/>
                <w:szCs w:val="20"/>
                <w:lang w:eastAsia="ru-RU"/>
              </w:rPr>
              <w:t>• Ні, часу недостатньо</w:t>
            </w:r>
          </w:p>
        </w:tc>
      </w:tr>
      <w:tr w:rsidR="0094049E" w:rsidRPr="00CB57ED" w:rsidTr="00D466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D4662B" w:rsidRDefault="0094049E" w:rsidP="00D466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4662B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по більшості дисциплін</w:t>
            </w:r>
          </w:p>
        </w:tc>
      </w:tr>
      <w:tr w:rsidR="0094049E" w:rsidRPr="00CB57ED" w:rsidTr="00D466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D4662B" w:rsidRDefault="0094049E" w:rsidP="00D466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4662B">
              <w:rPr>
                <w:rFonts w:ascii="Arial" w:hAnsi="Arial" w:cs="Arial"/>
                <w:sz w:val="20"/>
                <w:szCs w:val="20"/>
                <w:lang w:eastAsia="ru-RU"/>
              </w:rPr>
              <w:t>• Ні, часу недостатньо</w:t>
            </w:r>
          </w:p>
        </w:tc>
      </w:tr>
      <w:tr w:rsidR="0094049E" w:rsidRPr="00CB57ED" w:rsidTr="00D466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D4662B" w:rsidRDefault="0094049E" w:rsidP="00D466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4662B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по більшості дисциплін</w:t>
            </w:r>
          </w:p>
        </w:tc>
      </w:tr>
      <w:tr w:rsidR="0094049E" w:rsidRPr="00CB57ED" w:rsidTr="00D466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D4662B" w:rsidRDefault="0094049E" w:rsidP="00D466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4662B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по більшості дисциплін</w:t>
            </w:r>
          </w:p>
        </w:tc>
      </w:tr>
      <w:tr w:rsidR="0094049E" w:rsidRPr="00CB57ED" w:rsidTr="00D466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D4662B" w:rsidRDefault="0094049E" w:rsidP="00D466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4662B">
              <w:rPr>
                <w:rFonts w:ascii="Arial" w:hAnsi="Arial" w:cs="Arial"/>
                <w:sz w:val="20"/>
                <w:szCs w:val="20"/>
                <w:lang w:eastAsia="ru-RU"/>
              </w:rPr>
              <w:t>• Ні, часу недостатньо</w:t>
            </w:r>
          </w:p>
        </w:tc>
      </w:tr>
      <w:tr w:rsidR="0094049E" w:rsidRPr="00CB57ED" w:rsidTr="00D466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D4662B" w:rsidRDefault="0094049E" w:rsidP="00D466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4662B">
              <w:rPr>
                <w:rFonts w:ascii="Arial" w:hAnsi="Arial" w:cs="Arial"/>
                <w:sz w:val="20"/>
                <w:szCs w:val="20"/>
                <w:lang w:eastAsia="ru-RU"/>
              </w:rPr>
              <w:t>• Ні, часу недостатньо</w:t>
            </w:r>
          </w:p>
        </w:tc>
      </w:tr>
      <w:tr w:rsidR="0094049E" w:rsidRPr="00CB57ED" w:rsidTr="00D466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D4662B" w:rsidRDefault="0094049E" w:rsidP="00D466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4662B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по більшості дисциплін</w:t>
            </w:r>
          </w:p>
        </w:tc>
      </w:tr>
      <w:tr w:rsidR="0094049E" w:rsidRPr="00CB57ED" w:rsidTr="00D466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D4662B" w:rsidRDefault="0094049E" w:rsidP="00D466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4662B">
              <w:rPr>
                <w:rFonts w:ascii="Arial" w:hAnsi="Arial" w:cs="Arial"/>
                <w:sz w:val="20"/>
                <w:szCs w:val="20"/>
                <w:lang w:eastAsia="ru-RU"/>
              </w:rPr>
              <w:t>• Так, часу достатньо по всіх дисциплінах</w:t>
            </w:r>
          </w:p>
        </w:tc>
      </w:tr>
      <w:tr w:rsidR="0094049E" w:rsidRPr="00CB57ED" w:rsidTr="00D466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D4662B" w:rsidRDefault="0094049E" w:rsidP="00D466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4662B">
              <w:rPr>
                <w:rFonts w:ascii="Arial" w:hAnsi="Arial" w:cs="Arial"/>
                <w:sz w:val="20"/>
                <w:szCs w:val="20"/>
                <w:lang w:eastAsia="ru-RU"/>
              </w:rPr>
              <w:t>• Так, часу достатньо по всіх дисциплінах</w:t>
            </w:r>
          </w:p>
        </w:tc>
      </w:tr>
      <w:tr w:rsidR="0094049E" w:rsidRPr="00CB57ED" w:rsidTr="00D466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D4662B" w:rsidRDefault="0094049E" w:rsidP="00D466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4662B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по більшості дисциплін</w:t>
            </w:r>
          </w:p>
        </w:tc>
      </w:tr>
      <w:tr w:rsidR="0094049E" w:rsidRPr="00CB57ED" w:rsidTr="00D466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D4662B" w:rsidRDefault="0094049E" w:rsidP="00D466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4662B">
              <w:rPr>
                <w:rFonts w:ascii="Arial" w:hAnsi="Arial" w:cs="Arial"/>
                <w:sz w:val="20"/>
                <w:szCs w:val="20"/>
                <w:lang w:eastAsia="ru-RU"/>
              </w:rPr>
              <w:t>• Так, часу достатньо по всіх дисциплінах</w:t>
            </w:r>
          </w:p>
        </w:tc>
      </w:tr>
      <w:tr w:rsidR="0094049E" w:rsidRPr="00CB57ED" w:rsidTr="00D466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D4662B" w:rsidRDefault="0094049E" w:rsidP="00D466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4662B">
              <w:rPr>
                <w:rFonts w:ascii="Arial" w:hAnsi="Arial" w:cs="Arial"/>
                <w:sz w:val="20"/>
                <w:szCs w:val="20"/>
                <w:lang w:eastAsia="ru-RU"/>
              </w:rPr>
              <w:t>• Так, часу достатньо по всіх дисциплінах</w:t>
            </w:r>
          </w:p>
        </w:tc>
      </w:tr>
      <w:tr w:rsidR="0094049E" w:rsidRPr="00CB57ED" w:rsidTr="00D466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D4662B" w:rsidRDefault="0094049E" w:rsidP="00D466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4662B">
              <w:rPr>
                <w:rFonts w:ascii="Arial" w:hAnsi="Arial" w:cs="Arial"/>
                <w:sz w:val="20"/>
                <w:szCs w:val="20"/>
                <w:lang w:eastAsia="ru-RU"/>
              </w:rPr>
              <w:t>• Так, часу достатньо по всіх дисциплінах</w:t>
            </w:r>
          </w:p>
        </w:tc>
      </w:tr>
      <w:tr w:rsidR="0094049E" w:rsidRPr="00CB57ED" w:rsidTr="00D466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D4662B" w:rsidRDefault="0094049E" w:rsidP="00D466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4662B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по більшості дисциплін</w:t>
            </w:r>
          </w:p>
        </w:tc>
      </w:tr>
      <w:tr w:rsidR="0094049E" w:rsidRPr="00CB57ED" w:rsidTr="00D466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D4662B" w:rsidRDefault="0094049E" w:rsidP="00D466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4662B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по більшості дисциплін</w:t>
            </w:r>
          </w:p>
        </w:tc>
      </w:tr>
      <w:tr w:rsidR="0094049E" w:rsidRPr="00CB57ED" w:rsidTr="00D466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D4662B" w:rsidRDefault="0094049E" w:rsidP="00D466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4662B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по більшості дисциплін</w:t>
            </w:r>
          </w:p>
        </w:tc>
      </w:tr>
      <w:tr w:rsidR="0094049E" w:rsidRPr="00CB57ED" w:rsidTr="00D466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D4662B" w:rsidRDefault="0094049E" w:rsidP="00D466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4662B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лиш по окремих дисциплінах</w:t>
            </w:r>
          </w:p>
        </w:tc>
      </w:tr>
      <w:tr w:rsidR="0094049E" w:rsidRPr="00CB57ED" w:rsidTr="00D466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D4662B" w:rsidRDefault="0094049E" w:rsidP="00D466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4662B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по більшості дисциплін</w:t>
            </w:r>
          </w:p>
        </w:tc>
      </w:tr>
      <w:tr w:rsidR="0094049E" w:rsidRPr="00CB57ED" w:rsidTr="00D466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D4662B" w:rsidRDefault="0094049E" w:rsidP="00D466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4662B">
              <w:rPr>
                <w:rFonts w:ascii="Arial" w:hAnsi="Arial" w:cs="Arial"/>
                <w:sz w:val="20"/>
                <w:szCs w:val="20"/>
                <w:lang w:eastAsia="ru-RU"/>
              </w:rPr>
              <w:t>• Так, часу достатньо по всіх дисциплінах</w:t>
            </w:r>
          </w:p>
        </w:tc>
      </w:tr>
      <w:tr w:rsidR="0094049E" w:rsidRPr="00CB57ED" w:rsidTr="00D466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D4662B" w:rsidRDefault="0094049E" w:rsidP="00D466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4662B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по більшості дисциплін</w:t>
            </w:r>
          </w:p>
        </w:tc>
      </w:tr>
      <w:tr w:rsidR="0094049E" w:rsidRPr="00CB57ED" w:rsidTr="00D466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D4662B" w:rsidRDefault="0094049E" w:rsidP="00D466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4662B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по більшості дисциплін</w:t>
            </w:r>
          </w:p>
        </w:tc>
      </w:tr>
      <w:tr w:rsidR="0094049E" w:rsidRPr="00CB57ED" w:rsidTr="00D466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D4662B" w:rsidRDefault="0094049E" w:rsidP="00D466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4662B">
              <w:rPr>
                <w:rFonts w:ascii="Arial" w:hAnsi="Arial" w:cs="Arial"/>
                <w:sz w:val="20"/>
                <w:szCs w:val="20"/>
                <w:lang w:eastAsia="ru-RU"/>
              </w:rPr>
              <w:t>• Ні, часу недостатньо</w:t>
            </w:r>
          </w:p>
        </w:tc>
      </w:tr>
      <w:tr w:rsidR="0094049E" w:rsidRPr="00CB57ED" w:rsidTr="00D466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D4662B" w:rsidRDefault="0094049E" w:rsidP="00D466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4662B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по більшості дисциплін</w:t>
            </w:r>
          </w:p>
        </w:tc>
      </w:tr>
      <w:tr w:rsidR="0094049E" w:rsidRPr="00CB57ED" w:rsidTr="00D466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D4662B" w:rsidRDefault="0094049E" w:rsidP="00D466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4662B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по більшості дисциплін</w:t>
            </w:r>
          </w:p>
        </w:tc>
      </w:tr>
      <w:tr w:rsidR="0094049E" w:rsidRPr="00CB57ED" w:rsidTr="00D466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D4662B" w:rsidRDefault="0094049E" w:rsidP="00D466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4662B">
              <w:rPr>
                <w:rFonts w:ascii="Arial" w:hAnsi="Arial" w:cs="Arial"/>
                <w:sz w:val="20"/>
                <w:szCs w:val="20"/>
                <w:lang w:eastAsia="ru-RU"/>
              </w:rPr>
              <w:t>• Ні, часу недостатньо</w:t>
            </w:r>
          </w:p>
        </w:tc>
      </w:tr>
      <w:tr w:rsidR="0094049E" w:rsidRPr="00CB57ED" w:rsidTr="00D466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D4662B" w:rsidRDefault="0094049E" w:rsidP="00D466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4662B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лиш по окремих дисциплінах</w:t>
            </w:r>
          </w:p>
        </w:tc>
      </w:tr>
      <w:tr w:rsidR="0094049E" w:rsidRPr="00CB57ED" w:rsidTr="00D466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D4662B" w:rsidRDefault="0094049E" w:rsidP="00D466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4662B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по більшості дисциплін</w:t>
            </w:r>
          </w:p>
        </w:tc>
      </w:tr>
      <w:tr w:rsidR="0094049E" w:rsidRPr="00CB57ED" w:rsidTr="00D466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D4662B" w:rsidRDefault="0094049E" w:rsidP="00D466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4662B">
              <w:rPr>
                <w:rFonts w:ascii="Arial" w:hAnsi="Arial" w:cs="Arial"/>
                <w:sz w:val="20"/>
                <w:szCs w:val="20"/>
                <w:lang w:eastAsia="ru-RU"/>
              </w:rPr>
              <w:t>• Так, часу достатньо по всіх дисциплінах</w:t>
            </w:r>
          </w:p>
        </w:tc>
      </w:tr>
      <w:tr w:rsidR="0094049E" w:rsidRPr="00CB57ED" w:rsidTr="00D466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D4662B" w:rsidRDefault="0094049E" w:rsidP="00D466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4662B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лиш по окремих дисциплінах</w:t>
            </w:r>
          </w:p>
        </w:tc>
      </w:tr>
      <w:tr w:rsidR="0094049E" w:rsidRPr="00CB57ED" w:rsidTr="00D466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D4662B" w:rsidRDefault="0094049E" w:rsidP="00D466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4662B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лиш по окремих дисциплінах</w:t>
            </w:r>
          </w:p>
        </w:tc>
      </w:tr>
      <w:tr w:rsidR="0094049E" w:rsidRPr="00CB57ED" w:rsidTr="00D466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D4662B" w:rsidRDefault="0094049E" w:rsidP="00D466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4662B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по більшості дисциплін</w:t>
            </w:r>
          </w:p>
        </w:tc>
      </w:tr>
      <w:tr w:rsidR="0094049E" w:rsidRPr="00CB57ED" w:rsidTr="00D466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D4662B" w:rsidRDefault="0094049E" w:rsidP="00D466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4662B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по більшості дисциплін</w:t>
            </w:r>
          </w:p>
        </w:tc>
      </w:tr>
      <w:tr w:rsidR="0094049E" w:rsidRPr="00CB57ED" w:rsidTr="00D466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D4662B" w:rsidRDefault="0094049E" w:rsidP="00D466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4662B">
              <w:rPr>
                <w:rFonts w:ascii="Arial" w:hAnsi="Arial" w:cs="Arial"/>
                <w:sz w:val="20"/>
                <w:szCs w:val="20"/>
                <w:lang w:eastAsia="ru-RU"/>
              </w:rPr>
              <w:t>• Так, часу достатньо по всіх дисциплінах</w:t>
            </w:r>
          </w:p>
        </w:tc>
      </w:tr>
      <w:tr w:rsidR="0094049E" w:rsidRPr="00CB57ED" w:rsidTr="00D466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D4662B" w:rsidRDefault="0094049E" w:rsidP="00D466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4662B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по більшості дисциплін</w:t>
            </w:r>
          </w:p>
        </w:tc>
      </w:tr>
      <w:tr w:rsidR="0094049E" w:rsidRPr="00CB57ED" w:rsidTr="00D466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D4662B" w:rsidRDefault="0094049E" w:rsidP="00D466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4662B">
              <w:rPr>
                <w:rFonts w:ascii="Arial" w:hAnsi="Arial" w:cs="Arial"/>
                <w:sz w:val="20"/>
                <w:szCs w:val="20"/>
                <w:lang w:eastAsia="ru-RU"/>
              </w:rPr>
              <w:t>• Так, часу достатньо по всіх дисциплінах</w:t>
            </w:r>
          </w:p>
        </w:tc>
      </w:tr>
      <w:tr w:rsidR="0094049E" w:rsidRPr="00CB57ED" w:rsidTr="00D466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D4662B" w:rsidRDefault="0094049E" w:rsidP="00D466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4662B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по більшості дисциплін</w:t>
            </w:r>
          </w:p>
        </w:tc>
      </w:tr>
      <w:tr w:rsidR="0094049E" w:rsidRPr="00CB57ED" w:rsidTr="00D466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D4662B" w:rsidRDefault="0094049E" w:rsidP="00D466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4662B">
              <w:rPr>
                <w:rFonts w:ascii="Arial" w:hAnsi="Arial" w:cs="Arial"/>
                <w:sz w:val="20"/>
                <w:szCs w:val="20"/>
                <w:lang w:eastAsia="ru-RU"/>
              </w:rPr>
              <w:t>• Ні, часу недостатньо</w:t>
            </w:r>
          </w:p>
        </w:tc>
      </w:tr>
      <w:tr w:rsidR="0094049E" w:rsidRPr="00CB57ED" w:rsidTr="00D466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D4662B" w:rsidRDefault="0094049E" w:rsidP="00D466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4662B">
              <w:rPr>
                <w:rFonts w:ascii="Arial" w:hAnsi="Arial" w:cs="Arial"/>
                <w:sz w:val="20"/>
                <w:szCs w:val="20"/>
                <w:lang w:eastAsia="ru-RU"/>
              </w:rPr>
              <w:t>• Так, часу достатньо по всіх дисциплінах</w:t>
            </w:r>
          </w:p>
        </w:tc>
      </w:tr>
      <w:tr w:rsidR="0094049E" w:rsidRPr="00CB57ED" w:rsidTr="00D466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D4662B" w:rsidRDefault="0094049E" w:rsidP="00D466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4662B">
              <w:rPr>
                <w:rFonts w:ascii="Arial" w:hAnsi="Arial" w:cs="Arial"/>
                <w:sz w:val="20"/>
                <w:szCs w:val="20"/>
                <w:lang w:eastAsia="ru-RU"/>
              </w:rPr>
              <w:t>• Так, часу достатньо по всіх дисциплінах</w:t>
            </w:r>
          </w:p>
        </w:tc>
      </w:tr>
      <w:tr w:rsidR="0094049E" w:rsidRPr="00CB57ED" w:rsidTr="00D466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D4662B" w:rsidRDefault="0094049E" w:rsidP="00D466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4662B">
              <w:rPr>
                <w:rFonts w:ascii="Arial" w:hAnsi="Arial" w:cs="Arial"/>
                <w:sz w:val="20"/>
                <w:szCs w:val="20"/>
                <w:lang w:eastAsia="ru-RU"/>
              </w:rPr>
              <w:t>• Так, часу достатньо по всіх дисциплінах</w:t>
            </w:r>
          </w:p>
        </w:tc>
      </w:tr>
      <w:tr w:rsidR="0094049E" w:rsidRPr="00CB57ED" w:rsidTr="00D466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D4662B" w:rsidRDefault="0094049E" w:rsidP="00D466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4662B">
              <w:rPr>
                <w:rFonts w:ascii="Arial" w:hAnsi="Arial" w:cs="Arial"/>
                <w:sz w:val="20"/>
                <w:szCs w:val="20"/>
                <w:lang w:eastAsia="ru-RU"/>
              </w:rPr>
              <w:t>• Ні, часу недостатньо</w:t>
            </w:r>
          </w:p>
        </w:tc>
      </w:tr>
      <w:tr w:rsidR="0094049E" w:rsidRPr="00CB57ED" w:rsidTr="00D466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D4662B" w:rsidRDefault="0094049E" w:rsidP="00D466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4662B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лиш по окремих дисциплінах</w:t>
            </w:r>
          </w:p>
        </w:tc>
      </w:tr>
      <w:tr w:rsidR="0094049E" w:rsidRPr="00CB57ED" w:rsidTr="00D466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D4662B" w:rsidRDefault="0094049E" w:rsidP="00D466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4662B">
              <w:rPr>
                <w:rFonts w:ascii="Arial" w:hAnsi="Arial" w:cs="Arial"/>
                <w:sz w:val="20"/>
                <w:szCs w:val="20"/>
                <w:lang w:eastAsia="ru-RU"/>
              </w:rPr>
              <w:t>• Ні, часу недостатньо</w:t>
            </w:r>
          </w:p>
        </w:tc>
      </w:tr>
      <w:tr w:rsidR="0094049E" w:rsidRPr="00CB57ED" w:rsidTr="00D466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D4662B" w:rsidRDefault="0094049E" w:rsidP="00D466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4662B">
              <w:rPr>
                <w:rFonts w:ascii="Arial" w:hAnsi="Arial" w:cs="Arial"/>
                <w:sz w:val="20"/>
                <w:szCs w:val="20"/>
                <w:lang w:eastAsia="ru-RU"/>
              </w:rPr>
              <w:t>• Так, часу достатньо по всіх дисциплінах</w:t>
            </w:r>
          </w:p>
        </w:tc>
      </w:tr>
      <w:tr w:rsidR="0094049E" w:rsidRPr="00CB57ED" w:rsidTr="00D466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D4662B" w:rsidRDefault="0094049E" w:rsidP="00D466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4662B">
              <w:rPr>
                <w:rFonts w:ascii="Arial" w:hAnsi="Arial" w:cs="Arial"/>
                <w:sz w:val="20"/>
                <w:szCs w:val="20"/>
                <w:lang w:eastAsia="ru-RU"/>
              </w:rPr>
              <w:t>• Ні, часу недостатньо</w:t>
            </w:r>
          </w:p>
        </w:tc>
      </w:tr>
      <w:tr w:rsidR="0094049E" w:rsidRPr="00CB57ED" w:rsidTr="00D466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D4662B" w:rsidRDefault="0094049E" w:rsidP="00D466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4662B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по більшості дисциплін</w:t>
            </w:r>
          </w:p>
        </w:tc>
      </w:tr>
      <w:tr w:rsidR="0094049E" w:rsidRPr="00CB57ED" w:rsidTr="00D466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D4662B" w:rsidRDefault="0094049E" w:rsidP="00D466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4662B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по більшості дисциплін</w:t>
            </w:r>
          </w:p>
        </w:tc>
      </w:tr>
      <w:tr w:rsidR="0094049E" w:rsidRPr="00CB57ED" w:rsidTr="00D466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D4662B" w:rsidRDefault="0094049E" w:rsidP="00D466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4662B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по більшості дисциплін</w:t>
            </w:r>
          </w:p>
        </w:tc>
      </w:tr>
      <w:tr w:rsidR="0094049E" w:rsidRPr="00CB57ED" w:rsidTr="00D466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D4662B" w:rsidRDefault="0094049E" w:rsidP="00D466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4662B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по більшості дисциплін</w:t>
            </w:r>
          </w:p>
        </w:tc>
      </w:tr>
      <w:tr w:rsidR="0094049E" w:rsidRPr="00CB57ED" w:rsidTr="00D466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D4662B" w:rsidRDefault="0094049E" w:rsidP="00D466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4662B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по більшості дисциплін</w:t>
            </w:r>
          </w:p>
        </w:tc>
      </w:tr>
      <w:tr w:rsidR="0094049E" w:rsidRPr="00CB57ED" w:rsidTr="00D466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D4662B" w:rsidRDefault="0094049E" w:rsidP="00D466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4662B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по більшості дисциплін</w:t>
            </w:r>
          </w:p>
        </w:tc>
      </w:tr>
      <w:tr w:rsidR="0094049E" w:rsidRPr="00CB57ED" w:rsidTr="00D466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D4662B" w:rsidRDefault="0094049E" w:rsidP="00D466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4662B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по більшості дисциплін</w:t>
            </w:r>
          </w:p>
        </w:tc>
      </w:tr>
      <w:tr w:rsidR="0094049E" w:rsidRPr="00CB57ED" w:rsidTr="00D466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D4662B" w:rsidRDefault="0094049E" w:rsidP="00D466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4662B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лиш по окремих дисциплінах</w:t>
            </w:r>
          </w:p>
        </w:tc>
      </w:tr>
      <w:tr w:rsidR="0094049E" w:rsidRPr="00CB57ED" w:rsidTr="00D466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D4662B" w:rsidRDefault="0094049E" w:rsidP="00D466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4662B">
              <w:rPr>
                <w:rFonts w:ascii="Arial" w:hAnsi="Arial" w:cs="Arial"/>
                <w:sz w:val="20"/>
                <w:szCs w:val="20"/>
                <w:lang w:eastAsia="ru-RU"/>
              </w:rPr>
              <w:t>• Ні, часу недостатньо</w:t>
            </w:r>
          </w:p>
        </w:tc>
      </w:tr>
      <w:tr w:rsidR="0094049E" w:rsidRPr="00CB57ED" w:rsidTr="00D466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D4662B" w:rsidRDefault="0094049E" w:rsidP="00D466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4662B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лиш по окремих дисциплінах</w:t>
            </w:r>
          </w:p>
        </w:tc>
      </w:tr>
      <w:tr w:rsidR="0094049E" w:rsidRPr="00CB57ED" w:rsidTr="00D466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D4662B" w:rsidRDefault="0094049E" w:rsidP="00D466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4662B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по більшості дисциплін</w:t>
            </w:r>
          </w:p>
        </w:tc>
      </w:tr>
      <w:tr w:rsidR="0094049E" w:rsidRPr="00CB57ED" w:rsidTr="00D466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D4662B" w:rsidRDefault="0094049E" w:rsidP="00D466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4662B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лиш по окремих дисциплінах</w:t>
            </w:r>
          </w:p>
        </w:tc>
      </w:tr>
      <w:tr w:rsidR="0094049E" w:rsidRPr="00CB57ED" w:rsidTr="00D466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D4662B" w:rsidRDefault="0094049E" w:rsidP="00D466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4662B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лиш по окремих дисциплінах</w:t>
            </w:r>
          </w:p>
        </w:tc>
      </w:tr>
      <w:tr w:rsidR="0094049E" w:rsidRPr="00CB57ED" w:rsidTr="00D466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D4662B" w:rsidRDefault="0094049E" w:rsidP="00D466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4662B">
              <w:rPr>
                <w:rFonts w:ascii="Arial" w:hAnsi="Arial" w:cs="Arial"/>
                <w:sz w:val="20"/>
                <w:szCs w:val="20"/>
                <w:lang w:eastAsia="ru-RU"/>
              </w:rPr>
              <w:t>• Так, часу достатньо по всіх дисциплінах</w:t>
            </w:r>
          </w:p>
        </w:tc>
      </w:tr>
      <w:tr w:rsidR="0094049E" w:rsidRPr="00CB57ED" w:rsidTr="00D466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D4662B" w:rsidRDefault="0094049E" w:rsidP="00D466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4662B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по більшості дисциплін</w:t>
            </w:r>
          </w:p>
        </w:tc>
      </w:tr>
      <w:tr w:rsidR="0094049E" w:rsidRPr="00CB57ED" w:rsidTr="00D466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D4662B" w:rsidRDefault="0094049E" w:rsidP="00D466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4662B">
              <w:rPr>
                <w:rFonts w:ascii="Arial" w:hAnsi="Arial" w:cs="Arial"/>
                <w:sz w:val="20"/>
                <w:szCs w:val="20"/>
                <w:lang w:eastAsia="ru-RU"/>
              </w:rPr>
              <w:t>• Так, часу достатньо по всіх дисциплінах</w:t>
            </w:r>
          </w:p>
        </w:tc>
      </w:tr>
      <w:tr w:rsidR="0094049E" w:rsidRPr="00CB57ED" w:rsidTr="00D466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D4662B" w:rsidRDefault="0094049E" w:rsidP="00D466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4662B">
              <w:rPr>
                <w:rFonts w:ascii="Arial" w:hAnsi="Arial" w:cs="Arial"/>
                <w:sz w:val="20"/>
                <w:szCs w:val="20"/>
                <w:lang w:eastAsia="ru-RU"/>
              </w:rPr>
              <w:t>• Так, часу достатньо по всіх дисциплінах</w:t>
            </w:r>
          </w:p>
        </w:tc>
      </w:tr>
      <w:tr w:rsidR="0094049E" w:rsidRPr="00CB57ED" w:rsidTr="00D466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D4662B" w:rsidRDefault="0094049E" w:rsidP="00D466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4662B">
              <w:rPr>
                <w:rFonts w:ascii="Arial" w:hAnsi="Arial" w:cs="Arial"/>
                <w:sz w:val="20"/>
                <w:szCs w:val="20"/>
                <w:lang w:eastAsia="ru-RU"/>
              </w:rPr>
              <w:t>• Ні, часу недостатньо</w:t>
            </w:r>
          </w:p>
        </w:tc>
      </w:tr>
      <w:tr w:rsidR="0094049E" w:rsidRPr="00CB57ED" w:rsidTr="00D466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D4662B" w:rsidRDefault="0094049E" w:rsidP="00D466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4662B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по більшості дисциплін</w:t>
            </w:r>
          </w:p>
        </w:tc>
      </w:tr>
      <w:tr w:rsidR="0094049E" w:rsidRPr="00CB57ED" w:rsidTr="00D466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D4662B" w:rsidRDefault="0094049E" w:rsidP="00D466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4662B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лиш по окремих дисциплінах</w:t>
            </w:r>
          </w:p>
        </w:tc>
      </w:tr>
      <w:tr w:rsidR="0094049E" w:rsidRPr="00CB57ED" w:rsidTr="00D466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D4662B" w:rsidRDefault="0094049E" w:rsidP="00D466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4662B">
              <w:rPr>
                <w:rFonts w:ascii="Arial" w:hAnsi="Arial" w:cs="Arial"/>
                <w:sz w:val="20"/>
                <w:szCs w:val="20"/>
                <w:lang w:eastAsia="ru-RU"/>
              </w:rPr>
              <w:t>• Так, часу достатньо по всіх дисциплінах</w:t>
            </w:r>
          </w:p>
        </w:tc>
      </w:tr>
      <w:tr w:rsidR="0094049E" w:rsidRPr="00CB57ED" w:rsidTr="00D466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D4662B" w:rsidRDefault="0094049E" w:rsidP="00D466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4662B">
              <w:rPr>
                <w:rFonts w:ascii="Arial" w:hAnsi="Arial" w:cs="Arial"/>
                <w:sz w:val="20"/>
                <w:szCs w:val="20"/>
                <w:lang w:eastAsia="ru-RU"/>
              </w:rPr>
              <w:t>• Ні, часу недостатньо</w:t>
            </w:r>
          </w:p>
        </w:tc>
      </w:tr>
      <w:tr w:rsidR="0094049E" w:rsidRPr="00CB57ED" w:rsidTr="00D466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D4662B" w:rsidRDefault="0094049E" w:rsidP="00D466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4662B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по більшості дисциплін</w:t>
            </w:r>
          </w:p>
        </w:tc>
      </w:tr>
      <w:tr w:rsidR="0094049E" w:rsidRPr="00CB57ED" w:rsidTr="00D466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D4662B" w:rsidRDefault="0094049E" w:rsidP="00D466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4662B">
              <w:rPr>
                <w:rFonts w:ascii="Arial" w:hAnsi="Arial" w:cs="Arial"/>
                <w:sz w:val="20"/>
                <w:szCs w:val="20"/>
                <w:lang w:eastAsia="ru-RU"/>
              </w:rPr>
              <w:t>• Ні, часу недостатньо</w:t>
            </w:r>
          </w:p>
        </w:tc>
      </w:tr>
      <w:tr w:rsidR="0094049E" w:rsidRPr="00CB57ED" w:rsidTr="00D466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D4662B" w:rsidRDefault="0094049E" w:rsidP="00D466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4662B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лиш по окремих дисциплінах</w:t>
            </w:r>
          </w:p>
        </w:tc>
      </w:tr>
      <w:tr w:rsidR="0094049E" w:rsidRPr="00CB57ED" w:rsidTr="00D466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D4662B" w:rsidRDefault="0094049E" w:rsidP="00D466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4662B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по більшості дисциплін</w:t>
            </w:r>
          </w:p>
        </w:tc>
      </w:tr>
      <w:tr w:rsidR="0094049E" w:rsidRPr="00CB57ED" w:rsidTr="00D466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D4662B" w:rsidRDefault="0094049E" w:rsidP="00D466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4662B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лиш по окремих дисциплінах</w:t>
            </w:r>
          </w:p>
        </w:tc>
      </w:tr>
      <w:tr w:rsidR="0094049E" w:rsidRPr="00CB57ED" w:rsidTr="00D466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D4662B" w:rsidRDefault="0094049E" w:rsidP="00D466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4662B">
              <w:rPr>
                <w:rFonts w:ascii="Arial" w:hAnsi="Arial" w:cs="Arial"/>
                <w:sz w:val="20"/>
                <w:szCs w:val="20"/>
                <w:lang w:eastAsia="ru-RU"/>
              </w:rPr>
              <w:t>• Часу достатньо лиш по окремих дисциплінах</w:t>
            </w:r>
          </w:p>
        </w:tc>
      </w:tr>
      <w:tr w:rsidR="0094049E" w:rsidRPr="00CB57ED" w:rsidTr="00D4662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D4662B" w:rsidRDefault="0094049E" w:rsidP="00D466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4662B">
              <w:rPr>
                <w:rFonts w:ascii="Arial" w:hAnsi="Arial" w:cs="Arial"/>
                <w:sz w:val="20"/>
                <w:szCs w:val="20"/>
                <w:lang w:eastAsia="ru-RU"/>
              </w:rPr>
              <w:t>• Ні, часу недостатньо</w:t>
            </w:r>
          </w:p>
        </w:tc>
      </w:tr>
      <w:tr w:rsidR="0094049E" w:rsidRPr="00CB57ED" w:rsidTr="005C2B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C2B0E" w:rsidRDefault="0094049E" w:rsidP="005C2B0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5C2B0E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11.Чи задовольняє вас якість дистанційного навчання?</w:t>
            </w:r>
          </w:p>
        </w:tc>
      </w:tr>
      <w:tr w:rsidR="0094049E" w:rsidRPr="00CB57ED" w:rsidTr="005C2B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C2B0E" w:rsidRDefault="0094049E" w:rsidP="005C2B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2B0E">
              <w:rPr>
                <w:rFonts w:ascii="Arial" w:hAnsi="Arial" w:cs="Arial"/>
                <w:sz w:val="20"/>
                <w:szCs w:val="20"/>
                <w:lang w:eastAsia="ru-RU"/>
              </w:rPr>
              <w:t>• Так, в повній мірі</w:t>
            </w:r>
          </w:p>
        </w:tc>
      </w:tr>
      <w:tr w:rsidR="0094049E" w:rsidRPr="00CB57ED" w:rsidTr="005C2B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C2B0E" w:rsidRDefault="0094049E" w:rsidP="005C2B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2B0E">
              <w:rPr>
                <w:rFonts w:ascii="Arial" w:hAnsi="Arial" w:cs="Arial"/>
                <w:sz w:val="20"/>
                <w:szCs w:val="20"/>
                <w:lang w:eastAsia="ru-RU"/>
              </w:rPr>
              <w:t>• Так, в повній мірі</w:t>
            </w:r>
          </w:p>
        </w:tc>
      </w:tr>
      <w:tr w:rsidR="0094049E" w:rsidRPr="00CB57ED" w:rsidTr="005C2B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C2B0E" w:rsidRDefault="0094049E" w:rsidP="005C2B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2B0E">
              <w:rPr>
                <w:rFonts w:ascii="Arial" w:hAnsi="Arial" w:cs="Arial"/>
                <w:sz w:val="20"/>
                <w:szCs w:val="20"/>
                <w:lang w:eastAsia="ru-RU"/>
              </w:rPr>
              <w:t>• Більше задовольняє, ніж не задовольняє</w:t>
            </w:r>
          </w:p>
        </w:tc>
      </w:tr>
      <w:tr w:rsidR="0094049E" w:rsidRPr="00CB57ED" w:rsidTr="005C2B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C2B0E" w:rsidRDefault="0094049E" w:rsidP="005C2B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2B0E">
              <w:rPr>
                <w:rFonts w:ascii="Arial" w:hAnsi="Arial" w:cs="Arial"/>
                <w:sz w:val="20"/>
                <w:szCs w:val="20"/>
                <w:lang w:eastAsia="ru-RU"/>
              </w:rPr>
              <w:t>• Так, в повній мірі</w:t>
            </w:r>
          </w:p>
        </w:tc>
      </w:tr>
      <w:tr w:rsidR="0094049E" w:rsidRPr="00CB57ED" w:rsidTr="005C2B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C2B0E" w:rsidRDefault="0094049E" w:rsidP="005C2B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2B0E">
              <w:rPr>
                <w:rFonts w:ascii="Arial" w:hAnsi="Arial" w:cs="Arial"/>
                <w:sz w:val="20"/>
                <w:szCs w:val="20"/>
                <w:lang w:eastAsia="ru-RU"/>
              </w:rPr>
              <w:t>• Більше задовольняє, ніж не задовольняє</w:t>
            </w:r>
          </w:p>
        </w:tc>
      </w:tr>
      <w:tr w:rsidR="0094049E" w:rsidRPr="00CB57ED" w:rsidTr="005C2B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C2B0E" w:rsidRDefault="0094049E" w:rsidP="005C2B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2B0E">
              <w:rPr>
                <w:rFonts w:ascii="Arial" w:hAnsi="Arial" w:cs="Arial"/>
                <w:sz w:val="20"/>
                <w:szCs w:val="20"/>
                <w:lang w:eastAsia="ru-RU"/>
              </w:rPr>
              <w:t>• Ні, не задовольняє</w:t>
            </w:r>
          </w:p>
        </w:tc>
      </w:tr>
      <w:tr w:rsidR="0094049E" w:rsidRPr="00CB57ED" w:rsidTr="005C2B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C2B0E" w:rsidRDefault="0094049E" w:rsidP="005C2B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2B0E">
              <w:rPr>
                <w:rFonts w:ascii="Arial" w:hAnsi="Arial" w:cs="Arial"/>
                <w:sz w:val="20"/>
                <w:szCs w:val="20"/>
                <w:lang w:eastAsia="ru-RU"/>
              </w:rPr>
              <w:t>• Задовольняє частково</w:t>
            </w:r>
          </w:p>
        </w:tc>
      </w:tr>
      <w:tr w:rsidR="0094049E" w:rsidRPr="00CB57ED" w:rsidTr="005C2B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C2B0E" w:rsidRDefault="0094049E" w:rsidP="005C2B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2B0E">
              <w:rPr>
                <w:rFonts w:ascii="Arial" w:hAnsi="Arial" w:cs="Arial"/>
                <w:sz w:val="20"/>
                <w:szCs w:val="20"/>
                <w:lang w:eastAsia="ru-RU"/>
              </w:rPr>
              <w:t>• Так, в повній мірі</w:t>
            </w:r>
          </w:p>
        </w:tc>
      </w:tr>
      <w:tr w:rsidR="0094049E" w:rsidRPr="00CB57ED" w:rsidTr="005C2B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C2B0E" w:rsidRDefault="0094049E" w:rsidP="005C2B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2B0E">
              <w:rPr>
                <w:rFonts w:ascii="Arial" w:hAnsi="Arial" w:cs="Arial"/>
                <w:sz w:val="20"/>
                <w:szCs w:val="20"/>
                <w:lang w:eastAsia="ru-RU"/>
              </w:rPr>
              <w:t>• Більше задовольняє, ніж не задовольняє</w:t>
            </w:r>
          </w:p>
        </w:tc>
      </w:tr>
      <w:tr w:rsidR="0094049E" w:rsidRPr="00CB57ED" w:rsidTr="005C2B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C2B0E" w:rsidRDefault="0094049E" w:rsidP="005C2B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2B0E">
              <w:rPr>
                <w:rFonts w:ascii="Arial" w:hAnsi="Arial" w:cs="Arial"/>
                <w:sz w:val="20"/>
                <w:szCs w:val="20"/>
                <w:lang w:eastAsia="ru-RU"/>
              </w:rPr>
              <w:t>• Так, в повній мірі</w:t>
            </w:r>
          </w:p>
        </w:tc>
      </w:tr>
      <w:tr w:rsidR="0094049E" w:rsidRPr="00CB57ED" w:rsidTr="005C2B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C2B0E" w:rsidRDefault="0094049E" w:rsidP="005C2B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2B0E">
              <w:rPr>
                <w:rFonts w:ascii="Arial" w:hAnsi="Arial" w:cs="Arial"/>
                <w:sz w:val="20"/>
                <w:szCs w:val="20"/>
                <w:lang w:eastAsia="ru-RU"/>
              </w:rPr>
              <w:t>• Так, в повній мірі</w:t>
            </w:r>
          </w:p>
        </w:tc>
      </w:tr>
      <w:tr w:rsidR="0094049E" w:rsidRPr="00CB57ED" w:rsidTr="005C2B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C2B0E" w:rsidRDefault="0094049E" w:rsidP="005C2B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2B0E">
              <w:rPr>
                <w:rFonts w:ascii="Arial" w:hAnsi="Arial" w:cs="Arial"/>
                <w:sz w:val="20"/>
                <w:szCs w:val="20"/>
                <w:lang w:eastAsia="ru-RU"/>
              </w:rPr>
              <w:t>• Так, в повній мірі</w:t>
            </w:r>
          </w:p>
        </w:tc>
      </w:tr>
      <w:tr w:rsidR="0094049E" w:rsidRPr="00CB57ED" w:rsidTr="005C2B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C2B0E" w:rsidRDefault="0094049E" w:rsidP="005C2B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2B0E">
              <w:rPr>
                <w:rFonts w:ascii="Arial" w:hAnsi="Arial" w:cs="Arial"/>
                <w:sz w:val="20"/>
                <w:szCs w:val="20"/>
                <w:lang w:eastAsia="ru-RU"/>
              </w:rPr>
              <w:t>• Так, в повній мірі</w:t>
            </w:r>
          </w:p>
        </w:tc>
      </w:tr>
      <w:tr w:rsidR="0094049E" w:rsidRPr="00CB57ED" w:rsidTr="005C2B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C2B0E" w:rsidRDefault="0094049E" w:rsidP="005C2B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2B0E">
              <w:rPr>
                <w:rFonts w:ascii="Arial" w:hAnsi="Arial" w:cs="Arial"/>
                <w:sz w:val="20"/>
                <w:szCs w:val="20"/>
                <w:lang w:eastAsia="ru-RU"/>
              </w:rPr>
              <w:t>• Задовольняє частково</w:t>
            </w:r>
          </w:p>
        </w:tc>
      </w:tr>
      <w:tr w:rsidR="0094049E" w:rsidRPr="00CB57ED" w:rsidTr="005C2B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C2B0E" w:rsidRDefault="0094049E" w:rsidP="005C2B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2B0E">
              <w:rPr>
                <w:rFonts w:ascii="Arial" w:hAnsi="Arial" w:cs="Arial"/>
                <w:sz w:val="20"/>
                <w:szCs w:val="20"/>
                <w:lang w:eastAsia="ru-RU"/>
              </w:rPr>
              <w:t>• Ні, не задовольняє</w:t>
            </w:r>
          </w:p>
        </w:tc>
      </w:tr>
      <w:tr w:rsidR="0094049E" w:rsidRPr="00CB57ED" w:rsidTr="005C2B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C2B0E" w:rsidRDefault="0094049E" w:rsidP="005C2B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2B0E">
              <w:rPr>
                <w:rFonts w:ascii="Arial" w:hAnsi="Arial" w:cs="Arial"/>
                <w:sz w:val="20"/>
                <w:szCs w:val="20"/>
                <w:lang w:eastAsia="ru-RU"/>
              </w:rPr>
              <w:t>• Так, в повній мірі</w:t>
            </w:r>
          </w:p>
        </w:tc>
      </w:tr>
      <w:tr w:rsidR="0094049E" w:rsidRPr="00CB57ED" w:rsidTr="005C2B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C2B0E" w:rsidRDefault="0094049E" w:rsidP="005C2B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2B0E">
              <w:rPr>
                <w:rFonts w:ascii="Arial" w:hAnsi="Arial" w:cs="Arial"/>
                <w:sz w:val="20"/>
                <w:szCs w:val="20"/>
                <w:lang w:eastAsia="ru-RU"/>
              </w:rPr>
              <w:t>• Задовольняє частково</w:t>
            </w:r>
          </w:p>
        </w:tc>
      </w:tr>
      <w:tr w:rsidR="0094049E" w:rsidRPr="00CB57ED" w:rsidTr="005C2B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C2B0E" w:rsidRDefault="0094049E" w:rsidP="005C2B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2B0E">
              <w:rPr>
                <w:rFonts w:ascii="Arial" w:hAnsi="Arial" w:cs="Arial"/>
                <w:sz w:val="20"/>
                <w:szCs w:val="20"/>
                <w:lang w:eastAsia="ru-RU"/>
              </w:rPr>
              <w:t>• Більше задовольняє, ніж не задовольняє</w:t>
            </w:r>
          </w:p>
        </w:tc>
      </w:tr>
      <w:tr w:rsidR="0094049E" w:rsidRPr="00CB57ED" w:rsidTr="005C2B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C2B0E" w:rsidRDefault="0094049E" w:rsidP="005C2B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2B0E">
              <w:rPr>
                <w:rFonts w:ascii="Arial" w:hAnsi="Arial" w:cs="Arial"/>
                <w:sz w:val="20"/>
                <w:szCs w:val="20"/>
                <w:lang w:eastAsia="ru-RU"/>
              </w:rPr>
              <w:t>• Ні, не задовольняє</w:t>
            </w:r>
          </w:p>
        </w:tc>
      </w:tr>
      <w:tr w:rsidR="0094049E" w:rsidRPr="00CB57ED" w:rsidTr="005C2B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C2B0E" w:rsidRDefault="0094049E" w:rsidP="005C2B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2B0E">
              <w:rPr>
                <w:rFonts w:ascii="Arial" w:hAnsi="Arial" w:cs="Arial"/>
                <w:sz w:val="20"/>
                <w:szCs w:val="20"/>
                <w:lang w:eastAsia="ru-RU"/>
              </w:rPr>
              <w:t>• Більше задовольняє, ніж не задовольняє</w:t>
            </w:r>
          </w:p>
        </w:tc>
      </w:tr>
      <w:tr w:rsidR="0094049E" w:rsidRPr="00CB57ED" w:rsidTr="005C2B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C2B0E" w:rsidRDefault="0094049E" w:rsidP="005C2B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2B0E">
              <w:rPr>
                <w:rFonts w:ascii="Arial" w:hAnsi="Arial" w:cs="Arial"/>
                <w:sz w:val="20"/>
                <w:szCs w:val="20"/>
                <w:lang w:eastAsia="ru-RU"/>
              </w:rPr>
              <w:t>• Більше задовольняє, ніж не задовольняє</w:t>
            </w:r>
          </w:p>
        </w:tc>
      </w:tr>
      <w:tr w:rsidR="0094049E" w:rsidRPr="00CB57ED" w:rsidTr="005C2B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C2B0E" w:rsidRDefault="0094049E" w:rsidP="005C2B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2B0E">
              <w:rPr>
                <w:rFonts w:ascii="Arial" w:hAnsi="Arial" w:cs="Arial"/>
                <w:sz w:val="20"/>
                <w:szCs w:val="20"/>
                <w:lang w:eastAsia="ru-RU"/>
              </w:rPr>
              <w:t>• Більше задовольняє, ніж не задовольняє</w:t>
            </w:r>
          </w:p>
        </w:tc>
      </w:tr>
      <w:tr w:rsidR="0094049E" w:rsidRPr="00CB57ED" w:rsidTr="005C2B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C2B0E" w:rsidRDefault="0094049E" w:rsidP="005C2B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2B0E">
              <w:rPr>
                <w:rFonts w:ascii="Arial" w:hAnsi="Arial" w:cs="Arial"/>
                <w:sz w:val="20"/>
                <w:szCs w:val="20"/>
                <w:lang w:eastAsia="ru-RU"/>
              </w:rPr>
              <w:t>• Так, в повній мірі</w:t>
            </w:r>
          </w:p>
        </w:tc>
      </w:tr>
      <w:tr w:rsidR="0094049E" w:rsidRPr="00CB57ED" w:rsidTr="005C2B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C2B0E" w:rsidRDefault="0094049E" w:rsidP="005C2B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2B0E">
              <w:rPr>
                <w:rFonts w:ascii="Arial" w:hAnsi="Arial" w:cs="Arial"/>
                <w:sz w:val="20"/>
                <w:szCs w:val="20"/>
                <w:lang w:eastAsia="ru-RU"/>
              </w:rPr>
              <w:t>• Більше задовольняє, ніж не задовольняє</w:t>
            </w:r>
          </w:p>
        </w:tc>
      </w:tr>
      <w:tr w:rsidR="0094049E" w:rsidRPr="00CB57ED" w:rsidTr="005C2B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C2B0E" w:rsidRDefault="0094049E" w:rsidP="005C2B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2B0E">
              <w:rPr>
                <w:rFonts w:ascii="Arial" w:hAnsi="Arial" w:cs="Arial"/>
                <w:sz w:val="20"/>
                <w:szCs w:val="20"/>
                <w:lang w:eastAsia="ru-RU"/>
              </w:rPr>
              <w:t>• Так, в повній мірі</w:t>
            </w:r>
          </w:p>
        </w:tc>
      </w:tr>
      <w:tr w:rsidR="0094049E" w:rsidRPr="00CB57ED" w:rsidTr="005C2B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C2B0E" w:rsidRDefault="0094049E" w:rsidP="005C2B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2B0E">
              <w:rPr>
                <w:rFonts w:ascii="Arial" w:hAnsi="Arial" w:cs="Arial"/>
                <w:sz w:val="20"/>
                <w:szCs w:val="20"/>
                <w:lang w:eastAsia="ru-RU"/>
              </w:rPr>
              <w:t>• Більше задовольняє, ніж не задовольняє</w:t>
            </w:r>
          </w:p>
        </w:tc>
      </w:tr>
      <w:tr w:rsidR="0094049E" w:rsidRPr="00CB57ED" w:rsidTr="005C2B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C2B0E" w:rsidRDefault="0094049E" w:rsidP="005C2B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2B0E">
              <w:rPr>
                <w:rFonts w:ascii="Arial" w:hAnsi="Arial" w:cs="Arial"/>
                <w:sz w:val="20"/>
                <w:szCs w:val="20"/>
                <w:lang w:eastAsia="ru-RU"/>
              </w:rPr>
              <w:t>• Так, в повній мірі</w:t>
            </w:r>
          </w:p>
        </w:tc>
      </w:tr>
      <w:tr w:rsidR="0094049E" w:rsidRPr="00CB57ED" w:rsidTr="005C2B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C2B0E" w:rsidRDefault="0094049E" w:rsidP="005C2B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2B0E">
              <w:rPr>
                <w:rFonts w:ascii="Arial" w:hAnsi="Arial" w:cs="Arial"/>
                <w:sz w:val="20"/>
                <w:szCs w:val="20"/>
                <w:lang w:eastAsia="ru-RU"/>
              </w:rPr>
              <w:t>• Більше задовольняє, ніж не задовольняє</w:t>
            </w:r>
          </w:p>
        </w:tc>
      </w:tr>
      <w:tr w:rsidR="0094049E" w:rsidRPr="00CB57ED" w:rsidTr="005C2B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C2B0E" w:rsidRDefault="0094049E" w:rsidP="005C2B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2B0E">
              <w:rPr>
                <w:rFonts w:ascii="Arial" w:hAnsi="Arial" w:cs="Arial"/>
                <w:sz w:val="20"/>
                <w:szCs w:val="20"/>
                <w:lang w:eastAsia="ru-RU"/>
              </w:rPr>
              <w:t>• Більше задовольняє, ніж не задовольняє</w:t>
            </w:r>
          </w:p>
        </w:tc>
      </w:tr>
      <w:tr w:rsidR="0094049E" w:rsidRPr="00CB57ED" w:rsidTr="005C2B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C2B0E" w:rsidRDefault="0094049E" w:rsidP="005C2B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2B0E">
              <w:rPr>
                <w:rFonts w:ascii="Arial" w:hAnsi="Arial" w:cs="Arial"/>
                <w:sz w:val="20"/>
                <w:szCs w:val="20"/>
                <w:lang w:eastAsia="ru-RU"/>
              </w:rPr>
              <w:t>• Так, в повній мірі</w:t>
            </w:r>
          </w:p>
        </w:tc>
      </w:tr>
      <w:tr w:rsidR="0094049E" w:rsidRPr="00CB57ED" w:rsidTr="005C2B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C2B0E" w:rsidRDefault="0094049E" w:rsidP="005C2B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2B0E">
              <w:rPr>
                <w:rFonts w:ascii="Arial" w:hAnsi="Arial" w:cs="Arial"/>
                <w:sz w:val="20"/>
                <w:szCs w:val="20"/>
                <w:lang w:eastAsia="ru-RU"/>
              </w:rPr>
              <w:t>• Більше задовольняє, ніж не задовольняє</w:t>
            </w:r>
          </w:p>
        </w:tc>
      </w:tr>
      <w:tr w:rsidR="0094049E" w:rsidRPr="00CB57ED" w:rsidTr="005C2B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C2B0E" w:rsidRDefault="0094049E" w:rsidP="005C2B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2B0E">
              <w:rPr>
                <w:rFonts w:ascii="Arial" w:hAnsi="Arial" w:cs="Arial"/>
                <w:sz w:val="20"/>
                <w:szCs w:val="20"/>
                <w:lang w:eastAsia="ru-RU"/>
              </w:rPr>
              <w:t>• Більше задовольняє, ніж не задовольняє</w:t>
            </w:r>
          </w:p>
        </w:tc>
      </w:tr>
      <w:tr w:rsidR="0094049E" w:rsidRPr="00CB57ED" w:rsidTr="005C2B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C2B0E" w:rsidRDefault="0094049E" w:rsidP="005C2B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2B0E">
              <w:rPr>
                <w:rFonts w:ascii="Arial" w:hAnsi="Arial" w:cs="Arial"/>
                <w:sz w:val="20"/>
                <w:szCs w:val="20"/>
                <w:lang w:eastAsia="ru-RU"/>
              </w:rPr>
              <w:t>• Задовольняє частково</w:t>
            </w:r>
          </w:p>
        </w:tc>
      </w:tr>
      <w:tr w:rsidR="0094049E" w:rsidRPr="00CB57ED" w:rsidTr="005C2B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C2B0E" w:rsidRDefault="0094049E" w:rsidP="005C2B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2B0E">
              <w:rPr>
                <w:rFonts w:ascii="Arial" w:hAnsi="Arial" w:cs="Arial"/>
                <w:sz w:val="20"/>
                <w:szCs w:val="20"/>
                <w:lang w:eastAsia="ru-RU"/>
              </w:rPr>
              <w:t>• Задовольняє частково</w:t>
            </w:r>
          </w:p>
        </w:tc>
      </w:tr>
      <w:tr w:rsidR="0094049E" w:rsidRPr="00CB57ED" w:rsidTr="005C2B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C2B0E" w:rsidRDefault="0094049E" w:rsidP="005C2B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2B0E">
              <w:rPr>
                <w:rFonts w:ascii="Arial" w:hAnsi="Arial" w:cs="Arial"/>
                <w:sz w:val="20"/>
                <w:szCs w:val="20"/>
                <w:lang w:eastAsia="ru-RU"/>
              </w:rPr>
              <w:t>• Більше задовольняє, ніж не задовольняє</w:t>
            </w:r>
          </w:p>
        </w:tc>
      </w:tr>
      <w:tr w:rsidR="0094049E" w:rsidRPr="00CB57ED" w:rsidTr="005C2B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C2B0E" w:rsidRDefault="0094049E" w:rsidP="005C2B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2B0E">
              <w:rPr>
                <w:rFonts w:ascii="Arial" w:hAnsi="Arial" w:cs="Arial"/>
                <w:sz w:val="20"/>
                <w:szCs w:val="20"/>
                <w:lang w:eastAsia="ru-RU"/>
              </w:rPr>
              <w:t>• Задовольняє частково</w:t>
            </w:r>
          </w:p>
        </w:tc>
      </w:tr>
      <w:tr w:rsidR="0094049E" w:rsidRPr="00CB57ED" w:rsidTr="005C2B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C2B0E" w:rsidRDefault="0094049E" w:rsidP="005C2B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2B0E">
              <w:rPr>
                <w:rFonts w:ascii="Arial" w:hAnsi="Arial" w:cs="Arial"/>
                <w:sz w:val="20"/>
                <w:szCs w:val="20"/>
                <w:lang w:eastAsia="ru-RU"/>
              </w:rPr>
              <w:t>• Так, в повній мірі</w:t>
            </w:r>
          </w:p>
        </w:tc>
      </w:tr>
      <w:tr w:rsidR="0094049E" w:rsidRPr="00CB57ED" w:rsidTr="005C2B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C2B0E" w:rsidRDefault="0094049E" w:rsidP="005C2B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2B0E">
              <w:rPr>
                <w:rFonts w:ascii="Arial" w:hAnsi="Arial" w:cs="Arial"/>
                <w:sz w:val="20"/>
                <w:szCs w:val="20"/>
                <w:lang w:eastAsia="ru-RU"/>
              </w:rPr>
              <w:t>• Задовольняє частково</w:t>
            </w:r>
          </w:p>
        </w:tc>
      </w:tr>
      <w:tr w:rsidR="0094049E" w:rsidRPr="00CB57ED" w:rsidTr="005C2B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C2B0E" w:rsidRDefault="0094049E" w:rsidP="005C2B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2B0E">
              <w:rPr>
                <w:rFonts w:ascii="Arial" w:hAnsi="Arial" w:cs="Arial"/>
                <w:sz w:val="20"/>
                <w:szCs w:val="20"/>
                <w:lang w:eastAsia="ru-RU"/>
              </w:rPr>
              <w:t>• Так, в повній мірі</w:t>
            </w:r>
          </w:p>
        </w:tc>
      </w:tr>
      <w:tr w:rsidR="0094049E" w:rsidRPr="00CB57ED" w:rsidTr="005C2B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C2B0E" w:rsidRDefault="0094049E" w:rsidP="005C2B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2B0E">
              <w:rPr>
                <w:rFonts w:ascii="Arial" w:hAnsi="Arial" w:cs="Arial"/>
                <w:sz w:val="20"/>
                <w:szCs w:val="20"/>
                <w:lang w:eastAsia="ru-RU"/>
              </w:rPr>
              <w:t>• Більше задовольняє, ніж не задовольняє</w:t>
            </w:r>
          </w:p>
        </w:tc>
      </w:tr>
      <w:tr w:rsidR="0094049E" w:rsidRPr="00CB57ED" w:rsidTr="005C2B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C2B0E" w:rsidRDefault="0094049E" w:rsidP="005C2B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2B0E">
              <w:rPr>
                <w:rFonts w:ascii="Arial" w:hAnsi="Arial" w:cs="Arial"/>
                <w:sz w:val="20"/>
                <w:szCs w:val="20"/>
                <w:lang w:eastAsia="ru-RU"/>
              </w:rPr>
              <w:t>• Задовольняє частково</w:t>
            </w:r>
          </w:p>
        </w:tc>
      </w:tr>
      <w:tr w:rsidR="0094049E" w:rsidRPr="00CB57ED" w:rsidTr="005C2B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C2B0E" w:rsidRDefault="0094049E" w:rsidP="005C2B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2B0E">
              <w:rPr>
                <w:rFonts w:ascii="Arial" w:hAnsi="Arial" w:cs="Arial"/>
                <w:sz w:val="20"/>
                <w:szCs w:val="20"/>
                <w:lang w:eastAsia="ru-RU"/>
              </w:rPr>
              <w:t>• Задовольняє частково</w:t>
            </w:r>
          </w:p>
        </w:tc>
      </w:tr>
      <w:tr w:rsidR="0094049E" w:rsidRPr="00CB57ED" w:rsidTr="005C2B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C2B0E" w:rsidRDefault="0094049E" w:rsidP="005C2B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2B0E">
              <w:rPr>
                <w:rFonts w:ascii="Arial" w:hAnsi="Arial" w:cs="Arial"/>
                <w:sz w:val="20"/>
                <w:szCs w:val="20"/>
                <w:lang w:eastAsia="ru-RU"/>
              </w:rPr>
              <w:t>• Задовольняє частково</w:t>
            </w:r>
          </w:p>
        </w:tc>
      </w:tr>
      <w:tr w:rsidR="0094049E" w:rsidRPr="00CB57ED" w:rsidTr="005C2B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C2B0E" w:rsidRDefault="0094049E" w:rsidP="005C2B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2B0E">
              <w:rPr>
                <w:rFonts w:ascii="Arial" w:hAnsi="Arial" w:cs="Arial"/>
                <w:sz w:val="20"/>
                <w:szCs w:val="20"/>
                <w:lang w:eastAsia="ru-RU"/>
              </w:rPr>
              <w:t>• Так, в повній мірі</w:t>
            </w:r>
          </w:p>
        </w:tc>
      </w:tr>
      <w:tr w:rsidR="0094049E" w:rsidRPr="00CB57ED" w:rsidTr="005C2B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C2B0E" w:rsidRDefault="0094049E" w:rsidP="005C2B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2B0E">
              <w:rPr>
                <w:rFonts w:ascii="Arial" w:hAnsi="Arial" w:cs="Arial"/>
                <w:sz w:val="20"/>
                <w:szCs w:val="20"/>
                <w:lang w:eastAsia="ru-RU"/>
              </w:rPr>
              <w:t>• Задовольняє частково</w:t>
            </w:r>
          </w:p>
        </w:tc>
      </w:tr>
      <w:tr w:rsidR="0094049E" w:rsidRPr="00CB57ED" w:rsidTr="005C2B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C2B0E" w:rsidRDefault="0094049E" w:rsidP="005C2B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2B0E">
              <w:rPr>
                <w:rFonts w:ascii="Arial" w:hAnsi="Arial" w:cs="Arial"/>
                <w:sz w:val="20"/>
                <w:szCs w:val="20"/>
                <w:lang w:eastAsia="ru-RU"/>
              </w:rPr>
              <w:t>• Так, в повній мірі</w:t>
            </w:r>
          </w:p>
        </w:tc>
      </w:tr>
      <w:tr w:rsidR="0094049E" w:rsidRPr="00CB57ED" w:rsidTr="005C2B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C2B0E" w:rsidRDefault="0094049E" w:rsidP="005C2B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2B0E">
              <w:rPr>
                <w:rFonts w:ascii="Arial" w:hAnsi="Arial" w:cs="Arial"/>
                <w:sz w:val="20"/>
                <w:szCs w:val="20"/>
                <w:lang w:eastAsia="ru-RU"/>
              </w:rPr>
              <w:t>• Більше задовольняє, ніж не задовольняє</w:t>
            </w:r>
          </w:p>
        </w:tc>
      </w:tr>
      <w:tr w:rsidR="0094049E" w:rsidRPr="00CB57ED" w:rsidTr="005C2B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C2B0E" w:rsidRDefault="0094049E" w:rsidP="005C2B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2B0E">
              <w:rPr>
                <w:rFonts w:ascii="Arial" w:hAnsi="Arial" w:cs="Arial"/>
                <w:sz w:val="20"/>
                <w:szCs w:val="20"/>
                <w:lang w:eastAsia="ru-RU"/>
              </w:rPr>
              <w:t>• Задовольняє частково</w:t>
            </w:r>
          </w:p>
        </w:tc>
      </w:tr>
      <w:tr w:rsidR="0094049E" w:rsidRPr="00CB57ED" w:rsidTr="005C2B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C2B0E" w:rsidRDefault="0094049E" w:rsidP="005C2B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2B0E">
              <w:rPr>
                <w:rFonts w:ascii="Arial" w:hAnsi="Arial" w:cs="Arial"/>
                <w:sz w:val="20"/>
                <w:szCs w:val="20"/>
                <w:lang w:eastAsia="ru-RU"/>
              </w:rPr>
              <w:t>• Так, в повній мірі</w:t>
            </w:r>
          </w:p>
        </w:tc>
      </w:tr>
      <w:tr w:rsidR="0094049E" w:rsidRPr="00CB57ED" w:rsidTr="005C2B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C2B0E" w:rsidRDefault="0094049E" w:rsidP="005C2B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2B0E">
              <w:rPr>
                <w:rFonts w:ascii="Arial" w:hAnsi="Arial" w:cs="Arial"/>
                <w:sz w:val="20"/>
                <w:szCs w:val="20"/>
                <w:lang w:eastAsia="ru-RU"/>
              </w:rPr>
              <w:t>• Ні, не задовольняє</w:t>
            </w:r>
          </w:p>
        </w:tc>
      </w:tr>
      <w:tr w:rsidR="0094049E" w:rsidRPr="00CB57ED" w:rsidTr="005C2B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C2B0E" w:rsidRDefault="0094049E" w:rsidP="005C2B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2B0E">
              <w:rPr>
                <w:rFonts w:ascii="Arial" w:hAnsi="Arial" w:cs="Arial"/>
                <w:sz w:val="20"/>
                <w:szCs w:val="20"/>
                <w:lang w:eastAsia="ru-RU"/>
              </w:rPr>
              <w:t>• Так, в повній мірі</w:t>
            </w:r>
          </w:p>
        </w:tc>
      </w:tr>
      <w:tr w:rsidR="0094049E" w:rsidRPr="00CB57ED" w:rsidTr="005C2B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C2B0E" w:rsidRDefault="0094049E" w:rsidP="005C2B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2B0E">
              <w:rPr>
                <w:rFonts w:ascii="Arial" w:hAnsi="Arial" w:cs="Arial"/>
                <w:sz w:val="20"/>
                <w:szCs w:val="20"/>
                <w:lang w:eastAsia="ru-RU"/>
              </w:rPr>
              <w:t>• Так, в повній мірі</w:t>
            </w:r>
          </w:p>
        </w:tc>
      </w:tr>
      <w:tr w:rsidR="0094049E" w:rsidRPr="00CB57ED" w:rsidTr="005C2B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C2B0E" w:rsidRDefault="0094049E" w:rsidP="005C2B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2B0E">
              <w:rPr>
                <w:rFonts w:ascii="Arial" w:hAnsi="Arial" w:cs="Arial"/>
                <w:sz w:val="20"/>
                <w:szCs w:val="20"/>
                <w:lang w:eastAsia="ru-RU"/>
              </w:rPr>
              <w:t>• Більше задовольняє, ніж не задовольняє</w:t>
            </w:r>
          </w:p>
        </w:tc>
      </w:tr>
      <w:tr w:rsidR="0094049E" w:rsidRPr="00CB57ED" w:rsidTr="005C2B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C2B0E" w:rsidRDefault="0094049E" w:rsidP="005C2B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2B0E">
              <w:rPr>
                <w:rFonts w:ascii="Arial" w:hAnsi="Arial" w:cs="Arial"/>
                <w:sz w:val="20"/>
                <w:szCs w:val="20"/>
                <w:lang w:eastAsia="ru-RU"/>
              </w:rPr>
              <w:t>• Більше задовольняє, ніж не задовольняє</w:t>
            </w:r>
          </w:p>
        </w:tc>
      </w:tr>
      <w:tr w:rsidR="0094049E" w:rsidRPr="00CB57ED" w:rsidTr="005C2B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C2B0E" w:rsidRDefault="0094049E" w:rsidP="005C2B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2B0E">
              <w:rPr>
                <w:rFonts w:ascii="Arial" w:hAnsi="Arial" w:cs="Arial"/>
                <w:sz w:val="20"/>
                <w:szCs w:val="20"/>
                <w:lang w:eastAsia="ru-RU"/>
              </w:rPr>
              <w:t>• Так, в повній мірі</w:t>
            </w:r>
          </w:p>
        </w:tc>
      </w:tr>
      <w:tr w:rsidR="0094049E" w:rsidRPr="00CB57ED" w:rsidTr="005C2B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C2B0E" w:rsidRDefault="0094049E" w:rsidP="005C2B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2B0E">
              <w:rPr>
                <w:rFonts w:ascii="Arial" w:hAnsi="Arial" w:cs="Arial"/>
                <w:sz w:val="20"/>
                <w:szCs w:val="20"/>
                <w:lang w:eastAsia="ru-RU"/>
              </w:rPr>
              <w:t>• Ні, не задовольняє</w:t>
            </w:r>
          </w:p>
        </w:tc>
      </w:tr>
      <w:tr w:rsidR="0094049E" w:rsidRPr="00CB57ED" w:rsidTr="005C2B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C2B0E" w:rsidRDefault="0094049E" w:rsidP="005C2B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2B0E">
              <w:rPr>
                <w:rFonts w:ascii="Arial" w:hAnsi="Arial" w:cs="Arial"/>
                <w:sz w:val="20"/>
                <w:szCs w:val="20"/>
                <w:lang w:eastAsia="ru-RU"/>
              </w:rPr>
              <w:t>• Ні, не задовольняє</w:t>
            </w:r>
          </w:p>
        </w:tc>
      </w:tr>
      <w:tr w:rsidR="0094049E" w:rsidRPr="00CB57ED" w:rsidTr="005C2B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C2B0E" w:rsidRDefault="0094049E" w:rsidP="005C2B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2B0E">
              <w:rPr>
                <w:rFonts w:ascii="Arial" w:hAnsi="Arial" w:cs="Arial"/>
                <w:sz w:val="20"/>
                <w:szCs w:val="20"/>
                <w:lang w:eastAsia="ru-RU"/>
              </w:rPr>
              <w:t>• Задовольняє частково</w:t>
            </w:r>
          </w:p>
        </w:tc>
      </w:tr>
      <w:tr w:rsidR="0094049E" w:rsidRPr="00CB57ED" w:rsidTr="005C2B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C2B0E" w:rsidRDefault="0094049E" w:rsidP="005C2B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2B0E">
              <w:rPr>
                <w:rFonts w:ascii="Arial" w:hAnsi="Arial" w:cs="Arial"/>
                <w:sz w:val="20"/>
                <w:szCs w:val="20"/>
                <w:lang w:eastAsia="ru-RU"/>
              </w:rPr>
              <w:t>• Задовольняє частково</w:t>
            </w:r>
          </w:p>
        </w:tc>
      </w:tr>
      <w:tr w:rsidR="0094049E" w:rsidRPr="00CB57ED" w:rsidTr="005C2B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C2B0E" w:rsidRDefault="0094049E" w:rsidP="005C2B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2B0E">
              <w:rPr>
                <w:rFonts w:ascii="Arial" w:hAnsi="Arial" w:cs="Arial"/>
                <w:sz w:val="20"/>
                <w:szCs w:val="20"/>
                <w:lang w:eastAsia="ru-RU"/>
              </w:rPr>
              <w:t>• Так, в повній мірі</w:t>
            </w:r>
          </w:p>
        </w:tc>
      </w:tr>
      <w:tr w:rsidR="0094049E" w:rsidRPr="00CB57ED" w:rsidTr="005C2B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C2B0E" w:rsidRDefault="0094049E" w:rsidP="005C2B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2B0E">
              <w:rPr>
                <w:rFonts w:ascii="Arial" w:hAnsi="Arial" w:cs="Arial"/>
                <w:sz w:val="20"/>
                <w:szCs w:val="20"/>
                <w:lang w:eastAsia="ru-RU"/>
              </w:rPr>
              <w:t>• Задовольняє частково</w:t>
            </w:r>
          </w:p>
        </w:tc>
      </w:tr>
      <w:tr w:rsidR="0094049E" w:rsidRPr="00CB57ED" w:rsidTr="005C2B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C2B0E" w:rsidRDefault="0094049E" w:rsidP="005C2B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2B0E">
              <w:rPr>
                <w:rFonts w:ascii="Arial" w:hAnsi="Arial" w:cs="Arial"/>
                <w:sz w:val="20"/>
                <w:szCs w:val="20"/>
                <w:lang w:eastAsia="ru-RU"/>
              </w:rPr>
              <w:t>• Більше задовольняє, ніж не задовольняє</w:t>
            </w:r>
          </w:p>
        </w:tc>
      </w:tr>
      <w:tr w:rsidR="0094049E" w:rsidRPr="00CB57ED" w:rsidTr="005C2B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C2B0E" w:rsidRDefault="0094049E" w:rsidP="005C2B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2B0E">
              <w:rPr>
                <w:rFonts w:ascii="Arial" w:hAnsi="Arial" w:cs="Arial"/>
                <w:sz w:val="20"/>
                <w:szCs w:val="20"/>
                <w:lang w:eastAsia="ru-RU"/>
              </w:rPr>
              <w:t>• Так, в повній мірі</w:t>
            </w:r>
          </w:p>
        </w:tc>
      </w:tr>
      <w:tr w:rsidR="0094049E" w:rsidRPr="00CB57ED" w:rsidTr="005C2B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C2B0E" w:rsidRDefault="0094049E" w:rsidP="005C2B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2B0E">
              <w:rPr>
                <w:rFonts w:ascii="Arial" w:hAnsi="Arial" w:cs="Arial"/>
                <w:sz w:val="20"/>
                <w:szCs w:val="20"/>
                <w:lang w:eastAsia="ru-RU"/>
              </w:rPr>
              <w:t>• Більше задовольняє, ніж не задовольняє</w:t>
            </w:r>
          </w:p>
        </w:tc>
      </w:tr>
      <w:tr w:rsidR="0094049E" w:rsidRPr="00CB57ED" w:rsidTr="005C2B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C2B0E" w:rsidRDefault="0094049E" w:rsidP="005C2B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2B0E">
              <w:rPr>
                <w:rFonts w:ascii="Arial" w:hAnsi="Arial" w:cs="Arial"/>
                <w:sz w:val="20"/>
                <w:szCs w:val="20"/>
                <w:lang w:eastAsia="ru-RU"/>
              </w:rPr>
              <w:t>• Задовольняє частково</w:t>
            </w:r>
          </w:p>
        </w:tc>
      </w:tr>
      <w:tr w:rsidR="0094049E" w:rsidRPr="00CB57ED" w:rsidTr="005C2B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C2B0E" w:rsidRDefault="0094049E" w:rsidP="005C2B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2B0E">
              <w:rPr>
                <w:rFonts w:ascii="Arial" w:hAnsi="Arial" w:cs="Arial"/>
                <w:sz w:val="20"/>
                <w:szCs w:val="20"/>
                <w:lang w:eastAsia="ru-RU"/>
              </w:rPr>
              <w:t>• Задовольняє частково</w:t>
            </w:r>
          </w:p>
        </w:tc>
      </w:tr>
      <w:tr w:rsidR="0094049E" w:rsidRPr="00CB57ED" w:rsidTr="005C2B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C2B0E" w:rsidRDefault="0094049E" w:rsidP="005C2B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2B0E">
              <w:rPr>
                <w:rFonts w:ascii="Arial" w:hAnsi="Arial" w:cs="Arial"/>
                <w:sz w:val="20"/>
                <w:szCs w:val="20"/>
                <w:lang w:eastAsia="ru-RU"/>
              </w:rPr>
              <w:t>• Більше задовольняє, ніж не задовольняє</w:t>
            </w:r>
          </w:p>
        </w:tc>
      </w:tr>
      <w:tr w:rsidR="0094049E" w:rsidRPr="00CB57ED" w:rsidTr="005C2B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C2B0E" w:rsidRDefault="0094049E" w:rsidP="005C2B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2B0E">
              <w:rPr>
                <w:rFonts w:ascii="Arial" w:hAnsi="Arial" w:cs="Arial"/>
                <w:sz w:val="20"/>
                <w:szCs w:val="20"/>
                <w:lang w:eastAsia="ru-RU"/>
              </w:rPr>
              <w:t>• Задовольняє частково</w:t>
            </w:r>
          </w:p>
        </w:tc>
      </w:tr>
      <w:tr w:rsidR="0094049E" w:rsidRPr="00CB57ED" w:rsidTr="005C2B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C2B0E" w:rsidRDefault="0094049E" w:rsidP="005C2B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2B0E">
              <w:rPr>
                <w:rFonts w:ascii="Arial" w:hAnsi="Arial" w:cs="Arial"/>
                <w:sz w:val="20"/>
                <w:szCs w:val="20"/>
                <w:lang w:eastAsia="ru-RU"/>
              </w:rPr>
              <w:t>• Так, в повній мірі</w:t>
            </w:r>
          </w:p>
        </w:tc>
      </w:tr>
      <w:tr w:rsidR="0094049E" w:rsidRPr="00CB57ED" w:rsidTr="005C2B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C2B0E" w:rsidRDefault="0094049E" w:rsidP="005C2B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2B0E">
              <w:rPr>
                <w:rFonts w:ascii="Arial" w:hAnsi="Arial" w:cs="Arial"/>
                <w:sz w:val="20"/>
                <w:szCs w:val="20"/>
                <w:lang w:eastAsia="ru-RU"/>
              </w:rPr>
              <w:t>• Задовольняє частково</w:t>
            </w:r>
          </w:p>
        </w:tc>
      </w:tr>
      <w:tr w:rsidR="0094049E" w:rsidRPr="00CB57ED" w:rsidTr="005C2B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C2B0E" w:rsidRDefault="0094049E" w:rsidP="005C2B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2B0E">
              <w:rPr>
                <w:rFonts w:ascii="Arial" w:hAnsi="Arial" w:cs="Arial"/>
                <w:sz w:val="20"/>
                <w:szCs w:val="20"/>
                <w:lang w:eastAsia="ru-RU"/>
              </w:rPr>
              <w:t>• Задовольняє частково</w:t>
            </w:r>
          </w:p>
        </w:tc>
      </w:tr>
      <w:tr w:rsidR="0094049E" w:rsidRPr="00CB57ED" w:rsidTr="005C2B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C2B0E" w:rsidRDefault="0094049E" w:rsidP="005C2B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2B0E">
              <w:rPr>
                <w:rFonts w:ascii="Arial" w:hAnsi="Arial" w:cs="Arial"/>
                <w:sz w:val="20"/>
                <w:szCs w:val="20"/>
                <w:lang w:eastAsia="ru-RU"/>
              </w:rPr>
              <w:t>• Задовольняє частково</w:t>
            </w:r>
          </w:p>
        </w:tc>
      </w:tr>
      <w:tr w:rsidR="0094049E" w:rsidRPr="00CB57ED" w:rsidTr="005C2B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C2B0E" w:rsidRDefault="0094049E" w:rsidP="005C2B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2B0E">
              <w:rPr>
                <w:rFonts w:ascii="Arial" w:hAnsi="Arial" w:cs="Arial"/>
                <w:sz w:val="20"/>
                <w:szCs w:val="20"/>
                <w:lang w:eastAsia="ru-RU"/>
              </w:rPr>
              <w:t>• Так, в повній мірі</w:t>
            </w:r>
          </w:p>
        </w:tc>
      </w:tr>
      <w:tr w:rsidR="0094049E" w:rsidRPr="00CB57ED" w:rsidTr="005C2B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C2B0E" w:rsidRDefault="0094049E" w:rsidP="005C2B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2B0E">
              <w:rPr>
                <w:rFonts w:ascii="Arial" w:hAnsi="Arial" w:cs="Arial"/>
                <w:sz w:val="20"/>
                <w:szCs w:val="20"/>
                <w:lang w:eastAsia="ru-RU"/>
              </w:rPr>
              <w:t>• Задовольняє частково</w:t>
            </w:r>
          </w:p>
        </w:tc>
      </w:tr>
      <w:tr w:rsidR="0094049E" w:rsidRPr="00CB57ED" w:rsidTr="005C2B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C2B0E" w:rsidRDefault="0094049E" w:rsidP="005C2B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2B0E">
              <w:rPr>
                <w:rFonts w:ascii="Arial" w:hAnsi="Arial" w:cs="Arial"/>
                <w:sz w:val="20"/>
                <w:szCs w:val="20"/>
                <w:lang w:eastAsia="ru-RU"/>
              </w:rPr>
              <w:t>• Ні, не задовольняє</w:t>
            </w:r>
          </w:p>
        </w:tc>
      </w:tr>
      <w:tr w:rsidR="0094049E" w:rsidRPr="00CB57ED" w:rsidTr="005C2B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C2B0E" w:rsidRDefault="0094049E" w:rsidP="005C2B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2B0E">
              <w:rPr>
                <w:rFonts w:ascii="Arial" w:hAnsi="Arial" w:cs="Arial"/>
                <w:sz w:val="20"/>
                <w:szCs w:val="20"/>
                <w:lang w:eastAsia="ru-RU"/>
              </w:rPr>
              <w:t>• Задовольняє частково</w:t>
            </w:r>
          </w:p>
        </w:tc>
      </w:tr>
      <w:tr w:rsidR="0094049E" w:rsidRPr="00CB57ED" w:rsidTr="005C2B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C2B0E" w:rsidRDefault="0094049E" w:rsidP="005C2B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2B0E">
              <w:rPr>
                <w:rFonts w:ascii="Arial" w:hAnsi="Arial" w:cs="Arial"/>
                <w:sz w:val="20"/>
                <w:szCs w:val="20"/>
                <w:lang w:eastAsia="ru-RU"/>
              </w:rPr>
              <w:t>• Ні, не задовольняє</w:t>
            </w:r>
          </w:p>
        </w:tc>
      </w:tr>
      <w:tr w:rsidR="0094049E" w:rsidRPr="00CB57ED" w:rsidTr="005C2B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C2B0E" w:rsidRDefault="0094049E" w:rsidP="005C2B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2B0E">
              <w:rPr>
                <w:rFonts w:ascii="Arial" w:hAnsi="Arial" w:cs="Arial"/>
                <w:sz w:val="20"/>
                <w:szCs w:val="20"/>
                <w:lang w:eastAsia="ru-RU"/>
              </w:rPr>
              <w:t>• Більше задовольняє, ніж не задовольняє</w:t>
            </w:r>
          </w:p>
        </w:tc>
      </w:tr>
      <w:tr w:rsidR="0094049E" w:rsidRPr="00CB57ED" w:rsidTr="005C2B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C2B0E" w:rsidRDefault="0094049E" w:rsidP="005C2B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2B0E">
              <w:rPr>
                <w:rFonts w:ascii="Arial" w:hAnsi="Arial" w:cs="Arial"/>
                <w:sz w:val="20"/>
                <w:szCs w:val="20"/>
                <w:lang w:eastAsia="ru-RU"/>
              </w:rPr>
              <w:t>• Ні, не задовольняє</w:t>
            </w:r>
          </w:p>
        </w:tc>
      </w:tr>
      <w:tr w:rsidR="0094049E" w:rsidRPr="00CB57ED" w:rsidTr="005C2B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C2B0E" w:rsidRDefault="0094049E" w:rsidP="005C2B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2B0E">
              <w:rPr>
                <w:rFonts w:ascii="Arial" w:hAnsi="Arial" w:cs="Arial"/>
                <w:sz w:val="20"/>
                <w:szCs w:val="20"/>
                <w:lang w:eastAsia="ru-RU"/>
              </w:rPr>
              <w:t>• Ні, не задовольняє</w:t>
            </w:r>
          </w:p>
        </w:tc>
      </w:tr>
      <w:tr w:rsidR="0094049E" w:rsidRPr="00CB57ED" w:rsidTr="005C2B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C2B0E" w:rsidRDefault="0094049E" w:rsidP="005C2B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2B0E">
              <w:rPr>
                <w:rFonts w:ascii="Arial" w:hAnsi="Arial" w:cs="Arial"/>
                <w:sz w:val="20"/>
                <w:szCs w:val="20"/>
                <w:lang w:eastAsia="ru-RU"/>
              </w:rPr>
              <w:t>• Так, в повній мірі</w:t>
            </w:r>
          </w:p>
        </w:tc>
      </w:tr>
      <w:tr w:rsidR="0094049E" w:rsidRPr="00CB57ED" w:rsidTr="005C2B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C2B0E" w:rsidRDefault="0094049E" w:rsidP="005C2B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2B0E">
              <w:rPr>
                <w:rFonts w:ascii="Arial" w:hAnsi="Arial" w:cs="Arial"/>
                <w:sz w:val="20"/>
                <w:szCs w:val="20"/>
                <w:lang w:eastAsia="ru-RU"/>
              </w:rPr>
              <w:t>• Більше задовольняє, ніж не задовольняє</w:t>
            </w:r>
          </w:p>
        </w:tc>
      </w:tr>
      <w:tr w:rsidR="0094049E" w:rsidRPr="00CB57ED" w:rsidTr="005C2B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C2B0E" w:rsidRDefault="0094049E" w:rsidP="005C2B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2B0E">
              <w:rPr>
                <w:rFonts w:ascii="Arial" w:hAnsi="Arial" w:cs="Arial"/>
                <w:sz w:val="20"/>
                <w:szCs w:val="20"/>
                <w:lang w:eastAsia="ru-RU"/>
              </w:rPr>
              <w:t>• Так, в повній мірі</w:t>
            </w:r>
          </w:p>
        </w:tc>
      </w:tr>
      <w:tr w:rsidR="0094049E" w:rsidRPr="00CB57ED" w:rsidTr="005C2B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C2B0E" w:rsidRDefault="0094049E" w:rsidP="005C2B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2B0E">
              <w:rPr>
                <w:rFonts w:ascii="Arial" w:hAnsi="Arial" w:cs="Arial"/>
                <w:sz w:val="20"/>
                <w:szCs w:val="20"/>
                <w:lang w:eastAsia="ru-RU"/>
              </w:rPr>
              <w:t>• Задовольняє частково</w:t>
            </w:r>
          </w:p>
        </w:tc>
      </w:tr>
      <w:tr w:rsidR="0094049E" w:rsidRPr="00CB57ED" w:rsidTr="005C2B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C2B0E" w:rsidRDefault="0094049E" w:rsidP="005C2B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2B0E">
              <w:rPr>
                <w:rFonts w:ascii="Arial" w:hAnsi="Arial" w:cs="Arial"/>
                <w:sz w:val="20"/>
                <w:szCs w:val="20"/>
                <w:lang w:eastAsia="ru-RU"/>
              </w:rPr>
              <w:t>• Ні, не задовольняє</w:t>
            </w:r>
          </w:p>
        </w:tc>
      </w:tr>
      <w:tr w:rsidR="0094049E" w:rsidRPr="00CB57ED" w:rsidTr="005C2B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C2B0E" w:rsidRDefault="0094049E" w:rsidP="005C2B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2B0E">
              <w:rPr>
                <w:rFonts w:ascii="Arial" w:hAnsi="Arial" w:cs="Arial"/>
                <w:sz w:val="20"/>
                <w:szCs w:val="20"/>
                <w:lang w:eastAsia="ru-RU"/>
              </w:rPr>
              <w:t>• Ні, не задовольняє</w:t>
            </w:r>
          </w:p>
        </w:tc>
      </w:tr>
      <w:tr w:rsidR="0094049E" w:rsidRPr="00CB57ED" w:rsidTr="005C2B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C2B0E" w:rsidRDefault="0094049E" w:rsidP="005C2B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2B0E">
              <w:rPr>
                <w:rFonts w:ascii="Arial" w:hAnsi="Arial" w:cs="Arial"/>
                <w:sz w:val="20"/>
                <w:szCs w:val="20"/>
                <w:lang w:eastAsia="ru-RU"/>
              </w:rPr>
              <w:t>• Ні, не задовольняє</w:t>
            </w:r>
          </w:p>
        </w:tc>
      </w:tr>
      <w:tr w:rsidR="0094049E" w:rsidRPr="00CB57ED" w:rsidTr="005C2B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C2B0E" w:rsidRDefault="0094049E" w:rsidP="005C2B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2B0E">
              <w:rPr>
                <w:rFonts w:ascii="Arial" w:hAnsi="Arial" w:cs="Arial"/>
                <w:sz w:val="20"/>
                <w:szCs w:val="20"/>
                <w:lang w:eastAsia="ru-RU"/>
              </w:rPr>
              <w:t>• Так, в повній мірі</w:t>
            </w:r>
          </w:p>
        </w:tc>
      </w:tr>
      <w:tr w:rsidR="0094049E" w:rsidRPr="00CB57ED" w:rsidTr="005C2B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C2B0E" w:rsidRDefault="0094049E" w:rsidP="005C2B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2B0E">
              <w:rPr>
                <w:rFonts w:ascii="Arial" w:hAnsi="Arial" w:cs="Arial"/>
                <w:sz w:val="20"/>
                <w:szCs w:val="20"/>
                <w:lang w:eastAsia="ru-RU"/>
              </w:rPr>
              <w:t>• Більше задовольняє, ніж не задовольняє</w:t>
            </w:r>
          </w:p>
        </w:tc>
      </w:tr>
      <w:tr w:rsidR="0094049E" w:rsidRPr="00CB57ED" w:rsidTr="005C2B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C2B0E" w:rsidRDefault="0094049E" w:rsidP="005C2B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2B0E">
              <w:rPr>
                <w:rFonts w:ascii="Arial" w:hAnsi="Arial" w:cs="Arial"/>
                <w:sz w:val="20"/>
                <w:szCs w:val="20"/>
                <w:lang w:eastAsia="ru-RU"/>
              </w:rPr>
              <w:t>• Так, в повній мірі</w:t>
            </w:r>
          </w:p>
        </w:tc>
      </w:tr>
      <w:tr w:rsidR="0094049E" w:rsidRPr="00CB57ED" w:rsidTr="005C2B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C2B0E" w:rsidRDefault="0094049E" w:rsidP="005C2B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2B0E">
              <w:rPr>
                <w:rFonts w:ascii="Arial" w:hAnsi="Arial" w:cs="Arial"/>
                <w:sz w:val="20"/>
                <w:szCs w:val="20"/>
                <w:lang w:eastAsia="ru-RU"/>
              </w:rPr>
              <w:t>• Задовольняє частково</w:t>
            </w:r>
          </w:p>
        </w:tc>
      </w:tr>
      <w:tr w:rsidR="0094049E" w:rsidRPr="00CB57ED" w:rsidTr="005C2B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C2B0E" w:rsidRDefault="0094049E" w:rsidP="005C2B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2B0E">
              <w:rPr>
                <w:rFonts w:ascii="Arial" w:hAnsi="Arial" w:cs="Arial"/>
                <w:sz w:val="20"/>
                <w:szCs w:val="20"/>
                <w:lang w:eastAsia="ru-RU"/>
              </w:rPr>
              <w:t>• Задовольняє частково</w:t>
            </w:r>
          </w:p>
        </w:tc>
      </w:tr>
      <w:tr w:rsidR="0094049E" w:rsidRPr="00CB57ED" w:rsidTr="005C2B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C2B0E" w:rsidRDefault="0094049E" w:rsidP="005C2B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2B0E">
              <w:rPr>
                <w:rFonts w:ascii="Arial" w:hAnsi="Arial" w:cs="Arial"/>
                <w:sz w:val="20"/>
                <w:szCs w:val="20"/>
                <w:lang w:eastAsia="ru-RU"/>
              </w:rPr>
              <w:t>• Так, в повній мірі</w:t>
            </w:r>
          </w:p>
        </w:tc>
      </w:tr>
      <w:tr w:rsidR="0094049E" w:rsidRPr="00CB57ED" w:rsidTr="005C2B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C2B0E" w:rsidRDefault="0094049E" w:rsidP="005C2B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2B0E">
              <w:rPr>
                <w:rFonts w:ascii="Arial" w:hAnsi="Arial" w:cs="Arial"/>
                <w:sz w:val="20"/>
                <w:szCs w:val="20"/>
                <w:lang w:eastAsia="ru-RU"/>
              </w:rPr>
              <w:t>• Більше задовольняє, ніж не задовольняє</w:t>
            </w:r>
          </w:p>
        </w:tc>
      </w:tr>
      <w:tr w:rsidR="0094049E" w:rsidRPr="00CB57ED" w:rsidTr="005C2B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C2B0E" w:rsidRDefault="0094049E" w:rsidP="005C2B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2B0E">
              <w:rPr>
                <w:rFonts w:ascii="Arial" w:hAnsi="Arial" w:cs="Arial"/>
                <w:sz w:val="20"/>
                <w:szCs w:val="20"/>
                <w:lang w:eastAsia="ru-RU"/>
              </w:rPr>
              <w:t>• Більше задовольняє, ніж не задовольняє</w:t>
            </w:r>
          </w:p>
        </w:tc>
      </w:tr>
      <w:tr w:rsidR="0094049E" w:rsidRPr="00CB57ED" w:rsidTr="005C2B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C2B0E" w:rsidRDefault="0094049E" w:rsidP="005C2B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2B0E">
              <w:rPr>
                <w:rFonts w:ascii="Arial" w:hAnsi="Arial" w:cs="Arial"/>
                <w:sz w:val="20"/>
                <w:szCs w:val="20"/>
                <w:lang w:eastAsia="ru-RU"/>
              </w:rPr>
              <w:t>• Ні, не задовольняє</w:t>
            </w:r>
          </w:p>
        </w:tc>
      </w:tr>
      <w:tr w:rsidR="0094049E" w:rsidRPr="00CB57ED" w:rsidTr="005C2B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C2B0E" w:rsidRDefault="0094049E" w:rsidP="005C2B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2B0E">
              <w:rPr>
                <w:rFonts w:ascii="Arial" w:hAnsi="Arial" w:cs="Arial"/>
                <w:sz w:val="20"/>
                <w:szCs w:val="20"/>
                <w:lang w:eastAsia="ru-RU"/>
              </w:rPr>
              <w:t>• Більше задовольняє, ніж не задовольняє</w:t>
            </w:r>
          </w:p>
        </w:tc>
      </w:tr>
      <w:tr w:rsidR="0094049E" w:rsidRPr="00CB57ED" w:rsidTr="005C2B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C2B0E" w:rsidRDefault="0094049E" w:rsidP="005C2B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2B0E">
              <w:rPr>
                <w:rFonts w:ascii="Arial" w:hAnsi="Arial" w:cs="Arial"/>
                <w:sz w:val="20"/>
                <w:szCs w:val="20"/>
                <w:lang w:eastAsia="ru-RU"/>
              </w:rPr>
              <w:t>• Більше задовольняє, ніж не задовольняє</w:t>
            </w:r>
          </w:p>
        </w:tc>
      </w:tr>
      <w:tr w:rsidR="0094049E" w:rsidRPr="00CB57ED" w:rsidTr="005C2B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C2B0E" w:rsidRDefault="0094049E" w:rsidP="005C2B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2B0E">
              <w:rPr>
                <w:rFonts w:ascii="Arial" w:hAnsi="Arial" w:cs="Arial"/>
                <w:sz w:val="20"/>
                <w:szCs w:val="20"/>
                <w:lang w:eastAsia="ru-RU"/>
              </w:rPr>
              <w:t>• Так, в повній мірі</w:t>
            </w:r>
          </w:p>
        </w:tc>
      </w:tr>
      <w:tr w:rsidR="0094049E" w:rsidRPr="00CB57ED" w:rsidTr="005C2B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C2B0E" w:rsidRDefault="0094049E" w:rsidP="005C2B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2B0E">
              <w:rPr>
                <w:rFonts w:ascii="Arial" w:hAnsi="Arial" w:cs="Arial"/>
                <w:sz w:val="20"/>
                <w:szCs w:val="20"/>
                <w:lang w:eastAsia="ru-RU"/>
              </w:rPr>
              <w:t>• Так, в повній мірі</w:t>
            </w:r>
          </w:p>
        </w:tc>
      </w:tr>
      <w:tr w:rsidR="0094049E" w:rsidRPr="00CB57ED" w:rsidTr="005C2B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C2B0E" w:rsidRDefault="0094049E" w:rsidP="005C2B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2B0E">
              <w:rPr>
                <w:rFonts w:ascii="Arial" w:hAnsi="Arial" w:cs="Arial"/>
                <w:sz w:val="20"/>
                <w:szCs w:val="20"/>
                <w:lang w:eastAsia="ru-RU"/>
              </w:rPr>
              <w:t>• Так, в повній мірі</w:t>
            </w:r>
          </w:p>
        </w:tc>
      </w:tr>
      <w:tr w:rsidR="0094049E" w:rsidRPr="00CB57ED" w:rsidTr="005C2B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C2B0E" w:rsidRDefault="0094049E" w:rsidP="005C2B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2B0E">
              <w:rPr>
                <w:rFonts w:ascii="Arial" w:hAnsi="Arial" w:cs="Arial"/>
                <w:sz w:val="20"/>
                <w:szCs w:val="20"/>
                <w:lang w:eastAsia="ru-RU"/>
              </w:rPr>
              <w:t>• Більше задовольняє, ніж не задовольняє</w:t>
            </w:r>
          </w:p>
        </w:tc>
      </w:tr>
      <w:tr w:rsidR="0094049E" w:rsidRPr="00CB57ED" w:rsidTr="005C2B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C2B0E" w:rsidRDefault="0094049E" w:rsidP="005C2B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2B0E">
              <w:rPr>
                <w:rFonts w:ascii="Arial" w:hAnsi="Arial" w:cs="Arial"/>
                <w:sz w:val="20"/>
                <w:szCs w:val="20"/>
                <w:lang w:eastAsia="ru-RU"/>
              </w:rPr>
              <w:t>• Ні, не задовольняє</w:t>
            </w:r>
          </w:p>
        </w:tc>
      </w:tr>
      <w:tr w:rsidR="0094049E" w:rsidRPr="00CB57ED" w:rsidTr="005C2B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C2B0E" w:rsidRDefault="0094049E" w:rsidP="005C2B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2B0E">
              <w:rPr>
                <w:rFonts w:ascii="Arial" w:hAnsi="Arial" w:cs="Arial"/>
                <w:sz w:val="20"/>
                <w:szCs w:val="20"/>
                <w:lang w:eastAsia="ru-RU"/>
              </w:rPr>
              <w:t>• Ні, не задовольняє</w:t>
            </w:r>
          </w:p>
        </w:tc>
      </w:tr>
      <w:tr w:rsidR="0094049E" w:rsidRPr="00CB57ED" w:rsidTr="005C2B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C2B0E" w:rsidRDefault="0094049E" w:rsidP="005C2B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2B0E">
              <w:rPr>
                <w:rFonts w:ascii="Arial" w:hAnsi="Arial" w:cs="Arial"/>
                <w:sz w:val="20"/>
                <w:szCs w:val="20"/>
                <w:lang w:eastAsia="ru-RU"/>
              </w:rPr>
              <w:t>• Ні, не задовольняє</w:t>
            </w:r>
          </w:p>
        </w:tc>
      </w:tr>
      <w:tr w:rsidR="0094049E" w:rsidRPr="00CB57ED" w:rsidTr="005C2B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C2B0E" w:rsidRDefault="0094049E" w:rsidP="005C2B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2B0E">
              <w:rPr>
                <w:rFonts w:ascii="Arial" w:hAnsi="Arial" w:cs="Arial"/>
                <w:sz w:val="20"/>
                <w:szCs w:val="20"/>
                <w:lang w:eastAsia="ru-RU"/>
              </w:rPr>
              <w:t>• Задовольняє частково</w:t>
            </w:r>
          </w:p>
        </w:tc>
      </w:tr>
      <w:tr w:rsidR="0094049E" w:rsidRPr="00CB57ED" w:rsidTr="005C2B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C2B0E" w:rsidRDefault="0094049E" w:rsidP="005C2B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2B0E">
              <w:rPr>
                <w:rFonts w:ascii="Arial" w:hAnsi="Arial" w:cs="Arial"/>
                <w:sz w:val="20"/>
                <w:szCs w:val="20"/>
                <w:lang w:eastAsia="ru-RU"/>
              </w:rPr>
              <w:t>• Так, в повній мірі</w:t>
            </w:r>
          </w:p>
        </w:tc>
      </w:tr>
      <w:tr w:rsidR="0094049E" w:rsidRPr="00CB57ED" w:rsidTr="005C2B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C2B0E" w:rsidRDefault="0094049E" w:rsidP="005C2B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2B0E">
              <w:rPr>
                <w:rFonts w:ascii="Arial" w:hAnsi="Arial" w:cs="Arial"/>
                <w:sz w:val="20"/>
                <w:szCs w:val="20"/>
                <w:lang w:eastAsia="ru-RU"/>
              </w:rPr>
              <w:t>• Задовольняє частково</w:t>
            </w:r>
          </w:p>
        </w:tc>
      </w:tr>
      <w:tr w:rsidR="0094049E" w:rsidRPr="00CB57ED" w:rsidTr="005C2B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C2B0E" w:rsidRDefault="0094049E" w:rsidP="005C2B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2B0E">
              <w:rPr>
                <w:rFonts w:ascii="Arial" w:hAnsi="Arial" w:cs="Arial"/>
                <w:sz w:val="20"/>
                <w:szCs w:val="20"/>
                <w:lang w:eastAsia="ru-RU"/>
              </w:rPr>
              <w:t>• Ні, не задовольняє</w:t>
            </w:r>
          </w:p>
        </w:tc>
      </w:tr>
      <w:tr w:rsidR="0094049E" w:rsidRPr="00CB57ED" w:rsidTr="005C2B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C2B0E" w:rsidRDefault="0094049E" w:rsidP="005C2B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2B0E">
              <w:rPr>
                <w:rFonts w:ascii="Arial" w:hAnsi="Arial" w:cs="Arial"/>
                <w:sz w:val="20"/>
                <w:szCs w:val="20"/>
                <w:lang w:eastAsia="ru-RU"/>
              </w:rPr>
              <w:t>• Більше задовольняє, ніж не задовольняє</w:t>
            </w:r>
          </w:p>
        </w:tc>
      </w:tr>
      <w:tr w:rsidR="0094049E" w:rsidRPr="00CB57ED" w:rsidTr="005C2B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C2B0E" w:rsidRDefault="0094049E" w:rsidP="005C2B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2B0E">
              <w:rPr>
                <w:rFonts w:ascii="Arial" w:hAnsi="Arial" w:cs="Arial"/>
                <w:sz w:val="20"/>
                <w:szCs w:val="20"/>
                <w:lang w:eastAsia="ru-RU"/>
              </w:rPr>
              <w:t>• Задовольняє частково</w:t>
            </w:r>
          </w:p>
        </w:tc>
      </w:tr>
      <w:tr w:rsidR="0094049E" w:rsidRPr="00CB57ED" w:rsidTr="005C2B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C2B0E" w:rsidRDefault="0094049E" w:rsidP="005C2B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2B0E">
              <w:rPr>
                <w:rFonts w:ascii="Arial" w:hAnsi="Arial" w:cs="Arial"/>
                <w:sz w:val="20"/>
                <w:szCs w:val="20"/>
                <w:lang w:eastAsia="ru-RU"/>
              </w:rPr>
              <w:t>• Більше задовольняє, ніж не задовольняє</w:t>
            </w:r>
          </w:p>
        </w:tc>
      </w:tr>
      <w:tr w:rsidR="0094049E" w:rsidRPr="00CB57ED" w:rsidTr="005C2B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C2B0E" w:rsidRDefault="0094049E" w:rsidP="005C2B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2B0E">
              <w:rPr>
                <w:rFonts w:ascii="Arial" w:hAnsi="Arial" w:cs="Arial"/>
                <w:sz w:val="20"/>
                <w:szCs w:val="20"/>
                <w:lang w:eastAsia="ru-RU"/>
              </w:rPr>
              <w:t>• Так, в повній мірі</w:t>
            </w:r>
          </w:p>
        </w:tc>
      </w:tr>
      <w:tr w:rsidR="0094049E" w:rsidRPr="00CB57ED" w:rsidTr="005C2B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C2B0E" w:rsidRDefault="0094049E" w:rsidP="005C2B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2B0E">
              <w:rPr>
                <w:rFonts w:ascii="Arial" w:hAnsi="Arial" w:cs="Arial"/>
                <w:sz w:val="20"/>
                <w:szCs w:val="20"/>
                <w:lang w:eastAsia="ru-RU"/>
              </w:rPr>
              <w:t>• Задовольняє частково</w:t>
            </w:r>
          </w:p>
        </w:tc>
      </w:tr>
      <w:tr w:rsidR="0094049E" w:rsidRPr="00CB57ED" w:rsidTr="005C2B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C2B0E" w:rsidRDefault="0094049E" w:rsidP="005C2B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2B0E">
              <w:rPr>
                <w:rFonts w:ascii="Arial" w:hAnsi="Arial" w:cs="Arial"/>
                <w:sz w:val="20"/>
                <w:szCs w:val="20"/>
                <w:lang w:eastAsia="ru-RU"/>
              </w:rPr>
              <w:t>• Так, в повній мірі</w:t>
            </w:r>
          </w:p>
        </w:tc>
      </w:tr>
      <w:tr w:rsidR="0094049E" w:rsidRPr="00CB57ED" w:rsidTr="005C2B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C2B0E" w:rsidRDefault="0094049E" w:rsidP="005C2B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2B0E">
              <w:rPr>
                <w:rFonts w:ascii="Arial" w:hAnsi="Arial" w:cs="Arial"/>
                <w:sz w:val="20"/>
                <w:szCs w:val="20"/>
                <w:lang w:eastAsia="ru-RU"/>
              </w:rPr>
              <w:t>• Задовольняє частково</w:t>
            </w:r>
          </w:p>
        </w:tc>
      </w:tr>
      <w:tr w:rsidR="0094049E" w:rsidRPr="00CB57ED" w:rsidTr="005C2B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C2B0E" w:rsidRDefault="0094049E" w:rsidP="005C2B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2B0E">
              <w:rPr>
                <w:rFonts w:ascii="Arial" w:hAnsi="Arial" w:cs="Arial"/>
                <w:sz w:val="20"/>
                <w:szCs w:val="20"/>
                <w:lang w:eastAsia="ru-RU"/>
              </w:rPr>
              <w:t>• Так, в повній мірі</w:t>
            </w:r>
          </w:p>
        </w:tc>
      </w:tr>
      <w:tr w:rsidR="0094049E" w:rsidRPr="00CB57ED" w:rsidTr="005C2B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C2B0E" w:rsidRDefault="0094049E" w:rsidP="005C2B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2B0E">
              <w:rPr>
                <w:rFonts w:ascii="Arial" w:hAnsi="Arial" w:cs="Arial"/>
                <w:sz w:val="20"/>
                <w:szCs w:val="20"/>
                <w:lang w:eastAsia="ru-RU"/>
              </w:rPr>
              <w:t>• Так, в повній мірі</w:t>
            </w:r>
          </w:p>
        </w:tc>
      </w:tr>
      <w:tr w:rsidR="0094049E" w:rsidRPr="00CB57ED" w:rsidTr="005C2B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C2B0E" w:rsidRDefault="0094049E" w:rsidP="005C2B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2B0E">
              <w:rPr>
                <w:rFonts w:ascii="Arial" w:hAnsi="Arial" w:cs="Arial"/>
                <w:sz w:val="20"/>
                <w:szCs w:val="20"/>
                <w:lang w:eastAsia="ru-RU"/>
              </w:rPr>
              <w:t>• Ні, не задовольняє</w:t>
            </w:r>
          </w:p>
        </w:tc>
      </w:tr>
      <w:tr w:rsidR="0094049E" w:rsidRPr="00CB57ED" w:rsidTr="005C2B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C2B0E" w:rsidRDefault="0094049E" w:rsidP="005C2B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2B0E">
              <w:rPr>
                <w:rFonts w:ascii="Arial" w:hAnsi="Arial" w:cs="Arial"/>
                <w:sz w:val="20"/>
                <w:szCs w:val="20"/>
                <w:lang w:eastAsia="ru-RU"/>
              </w:rPr>
              <w:t>• Так, в повній мірі</w:t>
            </w:r>
          </w:p>
        </w:tc>
      </w:tr>
      <w:tr w:rsidR="0094049E" w:rsidRPr="00CB57ED" w:rsidTr="005C2B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C2B0E" w:rsidRDefault="0094049E" w:rsidP="005C2B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2B0E">
              <w:rPr>
                <w:rFonts w:ascii="Arial" w:hAnsi="Arial" w:cs="Arial"/>
                <w:sz w:val="20"/>
                <w:szCs w:val="20"/>
                <w:lang w:eastAsia="ru-RU"/>
              </w:rPr>
              <w:t>• Так, в повній мірі</w:t>
            </w:r>
          </w:p>
        </w:tc>
      </w:tr>
      <w:tr w:rsidR="0094049E" w:rsidRPr="00CB57ED" w:rsidTr="005C2B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C2B0E" w:rsidRDefault="0094049E" w:rsidP="005C2B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2B0E">
              <w:rPr>
                <w:rFonts w:ascii="Arial" w:hAnsi="Arial" w:cs="Arial"/>
                <w:sz w:val="20"/>
                <w:szCs w:val="20"/>
                <w:lang w:eastAsia="ru-RU"/>
              </w:rPr>
              <w:t>• Більше задовольняє, ніж не задовольняє</w:t>
            </w:r>
          </w:p>
        </w:tc>
      </w:tr>
      <w:tr w:rsidR="0094049E" w:rsidRPr="00CB57ED" w:rsidTr="005C2B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C2B0E" w:rsidRDefault="0094049E" w:rsidP="005C2B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2B0E">
              <w:rPr>
                <w:rFonts w:ascii="Arial" w:hAnsi="Arial" w:cs="Arial"/>
                <w:sz w:val="20"/>
                <w:szCs w:val="20"/>
                <w:lang w:eastAsia="ru-RU"/>
              </w:rPr>
              <w:t>• Так, в повній мірі</w:t>
            </w:r>
          </w:p>
        </w:tc>
      </w:tr>
      <w:tr w:rsidR="0094049E" w:rsidRPr="00CB57ED" w:rsidTr="005C2B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C2B0E" w:rsidRDefault="0094049E" w:rsidP="005C2B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2B0E">
              <w:rPr>
                <w:rFonts w:ascii="Arial" w:hAnsi="Arial" w:cs="Arial"/>
                <w:sz w:val="20"/>
                <w:szCs w:val="20"/>
                <w:lang w:eastAsia="ru-RU"/>
              </w:rPr>
              <w:t>• Більше задовольняє, ніж не задовольняє</w:t>
            </w:r>
          </w:p>
        </w:tc>
      </w:tr>
      <w:tr w:rsidR="0094049E" w:rsidRPr="00CB57ED" w:rsidTr="005C2B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C2B0E" w:rsidRDefault="0094049E" w:rsidP="005C2B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2B0E">
              <w:rPr>
                <w:rFonts w:ascii="Arial" w:hAnsi="Arial" w:cs="Arial"/>
                <w:sz w:val="20"/>
                <w:szCs w:val="20"/>
                <w:lang w:eastAsia="ru-RU"/>
              </w:rPr>
              <w:t>• Більше задовольняє, ніж не задовольняє</w:t>
            </w:r>
          </w:p>
        </w:tc>
      </w:tr>
      <w:tr w:rsidR="0094049E" w:rsidRPr="00CB57ED" w:rsidTr="005C2B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C2B0E" w:rsidRDefault="0094049E" w:rsidP="005C2B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2B0E">
              <w:rPr>
                <w:rFonts w:ascii="Arial" w:hAnsi="Arial" w:cs="Arial"/>
                <w:sz w:val="20"/>
                <w:szCs w:val="20"/>
                <w:lang w:eastAsia="ru-RU"/>
              </w:rPr>
              <w:t>• Задовольняє частково</w:t>
            </w:r>
          </w:p>
        </w:tc>
      </w:tr>
      <w:tr w:rsidR="0094049E" w:rsidRPr="00CB57ED" w:rsidTr="005C2B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C2B0E" w:rsidRDefault="0094049E" w:rsidP="005C2B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2B0E">
              <w:rPr>
                <w:rFonts w:ascii="Arial" w:hAnsi="Arial" w:cs="Arial"/>
                <w:sz w:val="20"/>
                <w:szCs w:val="20"/>
                <w:lang w:eastAsia="ru-RU"/>
              </w:rPr>
              <w:t>• Так, в повній мірі</w:t>
            </w:r>
          </w:p>
        </w:tc>
      </w:tr>
      <w:tr w:rsidR="0094049E" w:rsidRPr="00CB57ED" w:rsidTr="005C2B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C2B0E" w:rsidRDefault="0094049E" w:rsidP="005C2B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2B0E">
              <w:rPr>
                <w:rFonts w:ascii="Arial" w:hAnsi="Arial" w:cs="Arial"/>
                <w:sz w:val="20"/>
                <w:szCs w:val="20"/>
                <w:lang w:eastAsia="ru-RU"/>
              </w:rPr>
              <w:t>• Більше задовольняє, ніж не задовольняє</w:t>
            </w:r>
          </w:p>
        </w:tc>
      </w:tr>
      <w:tr w:rsidR="0094049E" w:rsidRPr="00CB57ED" w:rsidTr="005C2B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C2B0E" w:rsidRDefault="0094049E" w:rsidP="005C2B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2B0E">
              <w:rPr>
                <w:rFonts w:ascii="Arial" w:hAnsi="Arial" w:cs="Arial"/>
                <w:sz w:val="20"/>
                <w:szCs w:val="20"/>
                <w:lang w:eastAsia="ru-RU"/>
              </w:rPr>
              <w:t>• Задовольняє частково</w:t>
            </w:r>
          </w:p>
        </w:tc>
      </w:tr>
      <w:tr w:rsidR="0094049E" w:rsidRPr="00CB57ED" w:rsidTr="005C2B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C2B0E" w:rsidRDefault="0094049E" w:rsidP="005C2B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2B0E">
              <w:rPr>
                <w:rFonts w:ascii="Arial" w:hAnsi="Arial" w:cs="Arial"/>
                <w:sz w:val="20"/>
                <w:szCs w:val="20"/>
                <w:lang w:eastAsia="ru-RU"/>
              </w:rPr>
              <w:t>• Так, в повній мірі</w:t>
            </w:r>
          </w:p>
        </w:tc>
      </w:tr>
      <w:tr w:rsidR="0094049E" w:rsidRPr="00CB57ED" w:rsidTr="005C2B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C2B0E" w:rsidRDefault="0094049E" w:rsidP="005C2B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2B0E">
              <w:rPr>
                <w:rFonts w:ascii="Arial" w:hAnsi="Arial" w:cs="Arial"/>
                <w:sz w:val="20"/>
                <w:szCs w:val="20"/>
                <w:lang w:eastAsia="ru-RU"/>
              </w:rPr>
              <w:t>• Ні, не задовольняє</w:t>
            </w:r>
          </w:p>
        </w:tc>
      </w:tr>
      <w:tr w:rsidR="0094049E" w:rsidRPr="00CB57ED" w:rsidTr="005C2B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C2B0E" w:rsidRDefault="0094049E" w:rsidP="005C2B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2B0E">
              <w:rPr>
                <w:rFonts w:ascii="Arial" w:hAnsi="Arial" w:cs="Arial"/>
                <w:sz w:val="20"/>
                <w:szCs w:val="20"/>
                <w:lang w:eastAsia="ru-RU"/>
              </w:rPr>
              <w:t>• Більше задовольняє, ніж не задовольняє</w:t>
            </w:r>
          </w:p>
        </w:tc>
      </w:tr>
      <w:tr w:rsidR="0094049E" w:rsidRPr="00CB57ED" w:rsidTr="005C2B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C2B0E" w:rsidRDefault="0094049E" w:rsidP="005C2B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2B0E">
              <w:rPr>
                <w:rFonts w:ascii="Arial" w:hAnsi="Arial" w:cs="Arial"/>
                <w:sz w:val="20"/>
                <w:szCs w:val="20"/>
                <w:lang w:eastAsia="ru-RU"/>
              </w:rPr>
              <w:t>• Більше задовольняє, ніж не задовольняє</w:t>
            </w:r>
          </w:p>
        </w:tc>
      </w:tr>
      <w:tr w:rsidR="0094049E" w:rsidRPr="00CB57ED" w:rsidTr="005C2B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C2B0E" w:rsidRDefault="0094049E" w:rsidP="005C2B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2B0E">
              <w:rPr>
                <w:rFonts w:ascii="Arial" w:hAnsi="Arial" w:cs="Arial"/>
                <w:sz w:val="20"/>
                <w:szCs w:val="20"/>
                <w:lang w:eastAsia="ru-RU"/>
              </w:rPr>
              <w:t>• Більше задовольняє, ніж не задовольняє</w:t>
            </w:r>
          </w:p>
        </w:tc>
      </w:tr>
      <w:tr w:rsidR="0094049E" w:rsidRPr="00CB57ED" w:rsidTr="005C2B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C2B0E" w:rsidRDefault="0094049E" w:rsidP="005C2B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2B0E">
              <w:rPr>
                <w:rFonts w:ascii="Arial" w:hAnsi="Arial" w:cs="Arial"/>
                <w:sz w:val="20"/>
                <w:szCs w:val="20"/>
                <w:lang w:eastAsia="ru-RU"/>
              </w:rPr>
              <w:t>• Задовольняє частково</w:t>
            </w:r>
          </w:p>
        </w:tc>
      </w:tr>
      <w:tr w:rsidR="0094049E" w:rsidRPr="00CB57ED" w:rsidTr="005C2B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C2B0E" w:rsidRDefault="0094049E" w:rsidP="005C2B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2B0E">
              <w:rPr>
                <w:rFonts w:ascii="Arial" w:hAnsi="Arial" w:cs="Arial"/>
                <w:sz w:val="20"/>
                <w:szCs w:val="20"/>
                <w:lang w:eastAsia="ru-RU"/>
              </w:rPr>
              <w:t>• Так, в повній мірі</w:t>
            </w:r>
          </w:p>
        </w:tc>
      </w:tr>
      <w:tr w:rsidR="0094049E" w:rsidRPr="00CB57ED" w:rsidTr="005C2B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C2B0E" w:rsidRDefault="0094049E" w:rsidP="005C2B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2B0E">
              <w:rPr>
                <w:rFonts w:ascii="Arial" w:hAnsi="Arial" w:cs="Arial"/>
                <w:sz w:val="20"/>
                <w:szCs w:val="20"/>
                <w:lang w:eastAsia="ru-RU"/>
              </w:rPr>
              <w:t>• Задовольняє частково</w:t>
            </w:r>
          </w:p>
        </w:tc>
      </w:tr>
      <w:tr w:rsidR="0094049E" w:rsidRPr="00CB57ED" w:rsidTr="005C2B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C2B0E" w:rsidRDefault="0094049E" w:rsidP="005C2B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2B0E">
              <w:rPr>
                <w:rFonts w:ascii="Arial" w:hAnsi="Arial" w:cs="Arial"/>
                <w:sz w:val="20"/>
                <w:szCs w:val="20"/>
                <w:lang w:eastAsia="ru-RU"/>
              </w:rPr>
              <w:t>• Ні, не задовольняє</w:t>
            </w:r>
          </w:p>
        </w:tc>
      </w:tr>
      <w:tr w:rsidR="0094049E" w:rsidRPr="00CB57ED" w:rsidTr="005C2B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C2B0E" w:rsidRDefault="0094049E" w:rsidP="005C2B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2B0E">
              <w:rPr>
                <w:rFonts w:ascii="Arial" w:hAnsi="Arial" w:cs="Arial"/>
                <w:sz w:val="20"/>
                <w:szCs w:val="20"/>
                <w:lang w:eastAsia="ru-RU"/>
              </w:rPr>
              <w:t>• Більше задовольняє, ніж не задовольняє</w:t>
            </w:r>
          </w:p>
        </w:tc>
      </w:tr>
      <w:tr w:rsidR="0094049E" w:rsidRPr="00CB57ED" w:rsidTr="005C2B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C2B0E" w:rsidRDefault="0094049E" w:rsidP="005C2B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2B0E">
              <w:rPr>
                <w:rFonts w:ascii="Arial" w:hAnsi="Arial" w:cs="Arial"/>
                <w:sz w:val="20"/>
                <w:szCs w:val="20"/>
                <w:lang w:eastAsia="ru-RU"/>
              </w:rPr>
              <w:t>• Ні, не задовольняє</w:t>
            </w:r>
          </w:p>
        </w:tc>
      </w:tr>
      <w:tr w:rsidR="0094049E" w:rsidRPr="00CB57ED" w:rsidTr="005C2B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C2B0E" w:rsidRDefault="0094049E" w:rsidP="005C2B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2B0E">
              <w:rPr>
                <w:rFonts w:ascii="Arial" w:hAnsi="Arial" w:cs="Arial"/>
                <w:sz w:val="20"/>
                <w:szCs w:val="20"/>
                <w:lang w:eastAsia="ru-RU"/>
              </w:rPr>
              <w:t>• Ні, не задовольняє</w:t>
            </w:r>
          </w:p>
        </w:tc>
      </w:tr>
      <w:tr w:rsidR="0094049E" w:rsidRPr="00CB57ED" w:rsidTr="005C2B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C2B0E" w:rsidRDefault="0094049E" w:rsidP="005C2B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2B0E">
              <w:rPr>
                <w:rFonts w:ascii="Arial" w:hAnsi="Arial" w:cs="Arial"/>
                <w:sz w:val="20"/>
                <w:szCs w:val="20"/>
                <w:lang w:eastAsia="ru-RU"/>
              </w:rPr>
              <w:t>• Задовольняє частково</w:t>
            </w:r>
          </w:p>
        </w:tc>
      </w:tr>
      <w:tr w:rsidR="0094049E" w:rsidRPr="00CB57ED" w:rsidTr="005C2B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C2B0E" w:rsidRDefault="0094049E" w:rsidP="005C2B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2B0E">
              <w:rPr>
                <w:rFonts w:ascii="Arial" w:hAnsi="Arial" w:cs="Arial"/>
                <w:sz w:val="20"/>
                <w:szCs w:val="20"/>
                <w:lang w:eastAsia="ru-RU"/>
              </w:rPr>
              <w:t>• Задовольняє частково</w:t>
            </w:r>
          </w:p>
        </w:tc>
      </w:tr>
      <w:tr w:rsidR="0094049E" w:rsidRPr="00CB57ED" w:rsidTr="005C2B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C2B0E" w:rsidRDefault="0094049E" w:rsidP="005C2B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2B0E">
              <w:rPr>
                <w:rFonts w:ascii="Arial" w:hAnsi="Arial" w:cs="Arial"/>
                <w:sz w:val="20"/>
                <w:szCs w:val="20"/>
                <w:lang w:eastAsia="ru-RU"/>
              </w:rPr>
              <w:t>• Ні, не задовольняє</w:t>
            </w:r>
          </w:p>
        </w:tc>
      </w:tr>
      <w:tr w:rsidR="0094049E" w:rsidRPr="00CB57ED" w:rsidTr="005C2B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C2B0E" w:rsidRDefault="0094049E" w:rsidP="005C2B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2B0E">
              <w:rPr>
                <w:rFonts w:ascii="Arial" w:hAnsi="Arial" w:cs="Arial"/>
                <w:sz w:val="20"/>
                <w:szCs w:val="20"/>
                <w:lang w:eastAsia="ru-RU"/>
              </w:rPr>
              <w:t>• Так, в повній мірі</w:t>
            </w:r>
          </w:p>
        </w:tc>
      </w:tr>
      <w:tr w:rsidR="0094049E" w:rsidRPr="00CB57ED" w:rsidTr="005C2B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C2B0E" w:rsidRDefault="0094049E" w:rsidP="005C2B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2B0E">
              <w:rPr>
                <w:rFonts w:ascii="Arial" w:hAnsi="Arial" w:cs="Arial"/>
                <w:sz w:val="20"/>
                <w:szCs w:val="20"/>
                <w:lang w:eastAsia="ru-RU"/>
              </w:rPr>
              <w:t>• Більше задовольняє, ніж не задовольняє</w:t>
            </w:r>
          </w:p>
        </w:tc>
      </w:tr>
      <w:tr w:rsidR="0094049E" w:rsidRPr="00CB57ED" w:rsidTr="005C2B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C2B0E" w:rsidRDefault="0094049E" w:rsidP="005C2B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2B0E">
              <w:rPr>
                <w:rFonts w:ascii="Arial" w:hAnsi="Arial" w:cs="Arial"/>
                <w:sz w:val="20"/>
                <w:szCs w:val="20"/>
                <w:lang w:eastAsia="ru-RU"/>
              </w:rPr>
              <w:t>• Так, в повній мірі</w:t>
            </w:r>
          </w:p>
        </w:tc>
      </w:tr>
      <w:tr w:rsidR="0094049E" w:rsidRPr="00CB57ED" w:rsidTr="005C2B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C2B0E" w:rsidRDefault="0094049E" w:rsidP="005C2B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2B0E">
              <w:rPr>
                <w:rFonts w:ascii="Arial" w:hAnsi="Arial" w:cs="Arial"/>
                <w:sz w:val="20"/>
                <w:szCs w:val="20"/>
                <w:lang w:eastAsia="ru-RU"/>
              </w:rPr>
              <w:t>• Задовольняє частково</w:t>
            </w:r>
          </w:p>
        </w:tc>
      </w:tr>
      <w:tr w:rsidR="0094049E" w:rsidRPr="00CB57ED" w:rsidTr="005C2B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C2B0E" w:rsidRDefault="0094049E" w:rsidP="005C2B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2B0E">
              <w:rPr>
                <w:rFonts w:ascii="Arial" w:hAnsi="Arial" w:cs="Arial"/>
                <w:sz w:val="20"/>
                <w:szCs w:val="20"/>
                <w:lang w:eastAsia="ru-RU"/>
              </w:rPr>
              <w:t>• Так, в повній мірі</w:t>
            </w:r>
          </w:p>
        </w:tc>
      </w:tr>
      <w:tr w:rsidR="0094049E" w:rsidRPr="00CB57ED" w:rsidTr="005C2B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C2B0E" w:rsidRDefault="0094049E" w:rsidP="005C2B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2B0E">
              <w:rPr>
                <w:rFonts w:ascii="Arial" w:hAnsi="Arial" w:cs="Arial"/>
                <w:sz w:val="20"/>
                <w:szCs w:val="20"/>
                <w:lang w:eastAsia="ru-RU"/>
              </w:rPr>
              <w:t>• Задовольняє частково</w:t>
            </w:r>
          </w:p>
        </w:tc>
      </w:tr>
      <w:tr w:rsidR="0094049E" w:rsidRPr="00CB57ED" w:rsidTr="005C2B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C2B0E" w:rsidRDefault="0094049E" w:rsidP="005C2B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2B0E">
              <w:rPr>
                <w:rFonts w:ascii="Arial" w:hAnsi="Arial" w:cs="Arial"/>
                <w:sz w:val="20"/>
                <w:szCs w:val="20"/>
                <w:lang w:eastAsia="ru-RU"/>
              </w:rPr>
              <w:t>• Так, в повній мірі</w:t>
            </w:r>
          </w:p>
        </w:tc>
      </w:tr>
      <w:tr w:rsidR="0094049E" w:rsidRPr="00CB57ED" w:rsidTr="005C2B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C2B0E" w:rsidRDefault="0094049E" w:rsidP="005C2B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2B0E">
              <w:rPr>
                <w:rFonts w:ascii="Arial" w:hAnsi="Arial" w:cs="Arial"/>
                <w:sz w:val="20"/>
                <w:szCs w:val="20"/>
                <w:lang w:eastAsia="ru-RU"/>
              </w:rPr>
              <w:t>• Більше задовольняє, ніж не задовольняє</w:t>
            </w:r>
          </w:p>
        </w:tc>
      </w:tr>
      <w:tr w:rsidR="0094049E" w:rsidRPr="00CB57ED" w:rsidTr="005C2B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C2B0E" w:rsidRDefault="0094049E" w:rsidP="005C2B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2B0E">
              <w:rPr>
                <w:rFonts w:ascii="Arial" w:hAnsi="Arial" w:cs="Arial"/>
                <w:sz w:val="20"/>
                <w:szCs w:val="20"/>
                <w:lang w:eastAsia="ru-RU"/>
              </w:rPr>
              <w:t>• Більше задовольняє, ніж не задовольняє</w:t>
            </w:r>
          </w:p>
        </w:tc>
      </w:tr>
      <w:tr w:rsidR="0094049E" w:rsidRPr="00CB57ED" w:rsidTr="005C2B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C2B0E" w:rsidRDefault="0094049E" w:rsidP="005C2B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2B0E">
              <w:rPr>
                <w:rFonts w:ascii="Arial" w:hAnsi="Arial" w:cs="Arial"/>
                <w:sz w:val="20"/>
                <w:szCs w:val="20"/>
                <w:lang w:eastAsia="ru-RU"/>
              </w:rPr>
              <w:t>• Більше задовольняє, ніж не задовольняє</w:t>
            </w:r>
          </w:p>
        </w:tc>
      </w:tr>
      <w:tr w:rsidR="0094049E" w:rsidRPr="00CB57ED" w:rsidTr="005C2B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C2B0E" w:rsidRDefault="0094049E" w:rsidP="005C2B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2B0E">
              <w:rPr>
                <w:rFonts w:ascii="Arial" w:hAnsi="Arial" w:cs="Arial"/>
                <w:sz w:val="20"/>
                <w:szCs w:val="20"/>
                <w:lang w:eastAsia="ru-RU"/>
              </w:rPr>
              <w:t>• Більше задовольняє, ніж не задовольняє</w:t>
            </w:r>
          </w:p>
        </w:tc>
      </w:tr>
      <w:tr w:rsidR="0094049E" w:rsidRPr="00CB57ED" w:rsidTr="005C2B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C2B0E" w:rsidRDefault="0094049E" w:rsidP="005C2B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2B0E">
              <w:rPr>
                <w:rFonts w:ascii="Arial" w:hAnsi="Arial" w:cs="Arial"/>
                <w:sz w:val="20"/>
                <w:szCs w:val="20"/>
                <w:lang w:eastAsia="ru-RU"/>
              </w:rPr>
              <w:t>• Задовольняє частково</w:t>
            </w:r>
          </w:p>
        </w:tc>
      </w:tr>
      <w:tr w:rsidR="0094049E" w:rsidRPr="00CB57ED" w:rsidTr="005C2B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C2B0E" w:rsidRDefault="0094049E" w:rsidP="005C2B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2B0E">
              <w:rPr>
                <w:rFonts w:ascii="Arial" w:hAnsi="Arial" w:cs="Arial"/>
                <w:sz w:val="20"/>
                <w:szCs w:val="20"/>
                <w:lang w:eastAsia="ru-RU"/>
              </w:rPr>
              <w:t>• Так, в повній мірі</w:t>
            </w:r>
          </w:p>
        </w:tc>
      </w:tr>
      <w:tr w:rsidR="0094049E" w:rsidRPr="00CB57ED" w:rsidTr="005C2B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C2B0E" w:rsidRDefault="0094049E" w:rsidP="005C2B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2B0E">
              <w:rPr>
                <w:rFonts w:ascii="Arial" w:hAnsi="Arial" w:cs="Arial"/>
                <w:sz w:val="20"/>
                <w:szCs w:val="20"/>
                <w:lang w:eastAsia="ru-RU"/>
              </w:rPr>
              <w:t>• Так, в повній мірі</w:t>
            </w:r>
          </w:p>
        </w:tc>
      </w:tr>
      <w:tr w:rsidR="0094049E" w:rsidRPr="00CB57ED" w:rsidTr="005C2B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C2B0E" w:rsidRDefault="0094049E" w:rsidP="005C2B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2B0E">
              <w:rPr>
                <w:rFonts w:ascii="Arial" w:hAnsi="Arial" w:cs="Arial"/>
                <w:sz w:val="20"/>
                <w:szCs w:val="20"/>
                <w:lang w:eastAsia="ru-RU"/>
              </w:rPr>
              <w:t>• Так, в повній мірі</w:t>
            </w:r>
          </w:p>
        </w:tc>
      </w:tr>
      <w:tr w:rsidR="0094049E" w:rsidRPr="00CB57ED" w:rsidTr="005C2B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C2B0E" w:rsidRDefault="0094049E" w:rsidP="005C2B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2B0E">
              <w:rPr>
                <w:rFonts w:ascii="Arial" w:hAnsi="Arial" w:cs="Arial"/>
                <w:sz w:val="20"/>
                <w:szCs w:val="20"/>
                <w:lang w:eastAsia="ru-RU"/>
              </w:rPr>
              <w:t>• Більше задовольняє, ніж не задовольняє</w:t>
            </w:r>
          </w:p>
        </w:tc>
      </w:tr>
      <w:tr w:rsidR="0094049E" w:rsidRPr="00CB57ED" w:rsidTr="005C2B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C2B0E" w:rsidRDefault="0094049E" w:rsidP="005C2B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2B0E">
              <w:rPr>
                <w:rFonts w:ascii="Arial" w:hAnsi="Arial" w:cs="Arial"/>
                <w:sz w:val="20"/>
                <w:szCs w:val="20"/>
                <w:lang w:eastAsia="ru-RU"/>
              </w:rPr>
              <w:t>• Так, в повній мірі</w:t>
            </w:r>
          </w:p>
        </w:tc>
      </w:tr>
      <w:tr w:rsidR="0094049E" w:rsidRPr="00CB57ED" w:rsidTr="005C2B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C2B0E" w:rsidRDefault="0094049E" w:rsidP="005C2B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2B0E">
              <w:rPr>
                <w:rFonts w:ascii="Arial" w:hAnsi="Arial" w:cs="Arial"/>
                <w:sz w:val="20"/>
                <w:szCs w:val="20"/>
                <w:lang w:eastAsia="ru-RU"/>
              </w:rPr>
              <w:t>• Так, в повній мірі</w:t>
            </w:r>
          </w:p>
        </w:tc>
      </w:tr>
      <w:tr w:rsidR="0094049E" w:rsidRPr="00CB57ED" w:rsidTr="005C2B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C2B0E" w:rsidRDefault="0094049E" w:rsidP="005C2B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2B0E">
              <w:rPr>
                <w:rFonts w:ascii="Arial" w:hAnsi="Arial" w:cs="Arial"/>
                <w:sz w:val="20"/>
                <w:szCs w:val="20"/>
                <w:lang w:eastAsia="ru-RU"/>
              </w:rPr>
              <w:t>• Так, в повній мірі</w:t>
            </w:r>
          </w:p>
        </w:tc>
      </w:tr>
      <w:tr w:rsidR="0094049E" w:rsidRPr="00CB57ED" w:rsidTr="005C2B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C2B0E" w:rsidRDefault="0094049E" w:rsidP="005C2B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2B0E">
              <w:rPr>
                <w:rFonts w:ascii="Arial" w:hAnsi="Arial" w:cs="Arial"/>
                <w:sz w:val="20"/>
                <w:szCs w:val="20"/>
                <w:lang w:eastAsia="ru-RU"/>
              </w:rPr>
              <w:t>• Ні, не задовольняє</w:t>
            </w:r>
          </w:p>
        </w:tc>
      </w:tr>
      <w:tr w:rsidR="0094049E" w:rsidRPr="00CB57ED" w:rsidTr="005C2B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C2B0E" w:rsidRDefault="0094049E" w:rsidP="005C2B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2B0E">
              <w:rPr>
                <w:rFonts w:ascii="Arial" w:hAnsi="Arial" w:cs="Arial"/>
                <w:sz w:val="20"/>
                <w:szCs w:val="20"/>
                <w:lang w:eastAsia="ru-RU"/>
              </w:rPr>
              <w:t>• Ні, не задовольняє</w:t>
            </w:r>
          </w:p>
        </w:tc>
      </w:tr>
      <w:tr w:rsidR="0094049E" w:rsidRPr="00CB57ED" w:rsidTr="005C2B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C2B0E" w:rsidRDefault="0094049E" w:rsidP="005C2B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2B0E">
              <w:rPr>
                <w:rFonts w:ascii="Arial" w:hAnsi="Arial" w:cs="Arial"/>
                <w:sz w:val="20"/>
                <w:szCs w:val="20"/>
                <w:lang w:eastAsia="ru-RU"/>
              </w:rPr>
              <w:t>• Задовольняє частково</w:t>
            </w:r>
          </w:p>
        </w:tc>
      </w:tr>
      <w:tr w:rsidR="0094049E" w:rsidRPr="00CB57ED" w:rsidTr="005C2B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C2B0E" w:rsidRDefault="0094049E" w:rsidP="005C2B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2B0E">
              <w:rPr>
                <w:rFonts w:ascii="Arial" w:hAnsi="Arial" w:cs="Arial"/>
                <w:sz w:val="20"/>
                <w:szCs w:val="20"/>
                <w:lang w:eastAsia="ru-RU"/>
              </w:rPr>
              <w:t>• Так, в повній мірі</w:t>
            </w:r>
          </w:p>
        </w:tc>
      </w:tr>
      <w:tr w:rsidR="0094049E" w:rsidRPr="00CB57ED" w:rsidTr="005C2B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C2B0E" w:rsidRDefault="0094049E" w:rsidP="005C2B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2B0E">
              <w:rPr>
                <w:rFonts w:ascii="Arial" w:hAnsi="Arial" w:cs="Arial"/>
                <w:sz w:val="20"/>
                <w:szCs w:val="20"/>
                <w:lang w:eastAsia="ru-RU"/>
              </w:rPr>
              <w:t>• Так, в повній мірі</w:t>
            </w:r>
          </w:p>
        </w:tc>
      </w:tr>
      <w:tr w:rsidR="0094049E" w:rsidRPr="00CB57ED" w:rsidTr="005C2B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C2B0E" w:rsidRDefault="0094049E" w:rsidP="005C2B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2B0E">
              <w:rPr>
                <w:rFonts w:ascii="Arial" w:hAnsi="Arial" w:cs="Arial"/>
                <w:sz w:val="20"/>
                <w:szCs w:val="20"/>
                <w:lang w:eastAsia="ru-RU"/>
              </w:rPr>
              <w:t>• Задовольняє частково</w:t>
            </w:r>
          </w:p>
        </w:tc>
      </w:tr>
      <w:tr w:rsidR="0094049E" w:rsidRPr="00CB57ED" w:rsidTr="005C2B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C2B0E" w:rsidRDefault="0094049E" w:rsidP="005C2B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2B0E">
              <w:rPr>
                <w:rFonts w:ascii="Arial" w:hAnsi="Arial" w:cs="Arial"/>
                <w:sz w:val="20"/>
                <w:szCs w:val="20"/>
                <w:lang w:eastAsia="ru-RU"/>
              </w:rPr>
              <w:t>• Так, в повній мірі</w:t>
            </w:r>
          </w:p>
        </w:tc>
      </w:tr>
      <w:tr w:rsidR="0094049E" w:rsidRPr="00CB57ED" w:rsidTr="005C2B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C2B0E" w:rsidRDefault="0094049E" w:rsidP="005C2B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2B0E">
              <w:rPr>
                <w:rFonts w:ascii="Arial" w:hAnsi="Arial" w:cs="Arial"/>
                <w:sz w:val="20"/>
                <w:szCs w:val="20"/>
                <w:lang w:eastAsia="ru-RU"/>
              </w:rPr>
              <w:t>• Так, в повній мірі</w:t>
            </w:r>
          </w:p>
        </w:tc>
      </w:tr>
      <w:tr w:rsidR="0094049E" w:rsidRPr="00CB57ED" w:rsidTr="005C2B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C2B0E" w:rsidRDefault="0094049E" w:rsidP="005C2B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2B0E">
              <w:rPr>
                <w:rFonts w:ascii="Arial" w:hAnsi="Arial" w:cs="Arial"/>
                <w:sz w:val="20"/>
                <w:szCs w:val="20"/>
                <w:lang w:eastAsia="ru-RU"/>
              </w:rPr>
              <w:t>• Задовольняє частково</w:t>
            </w:r>
          </w:p>
        </w:tc>
      </w:tr>
      <w:tr w:rsidR="0094049E" w:rsidRPr="00CB57ED" w:rsidTr="005C2B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C2B0E" w:rsidRDefault="0094049E" w:rsidP="005C2B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2B0E">
              <w:rPr>
                <w:rFonts w:ascii="Arial" w:hAnsi="Arial" w:cs="Arial"/>
                <w:sz w:val="20"/>
                <w:szCs w:val="20"/>
                <w:lang w:eastAsia="ru-RU"/>
              </w:rPr>
              <w:t>• Задовольняє частково</w:t>
            </w:r>
          </w:p>
        </w:tc>
      </w:tr>
      <w:tr w:rsidR="0094049E" w:rsidRPr="00CB57ED" w:rsidTr="005C2B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C2B0E" w:rsidRDefault="0094049E" w:rsidP="005C2B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2B0E">
              <w:rPr>
                <w:rFonts w:ascii="Arial" w:hAnsi="Arial" w:cs="Arial"/>
                <w:sz w:val="20"/>
                <w:szCs w:val="20"/>
                <w:lang w:eastAsia="ru-RU"/>
              </w:rPr>
              <w:t>• Задовольняє частково</w:t>
            </w:r>
          </w:p>
        </w:tc>
      </w:tr>
      <w:tr w:rsidR="0094049E" w:rsidRPr="00CB57ED" w:rsidTr="005C2B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C2B0E" w:rsidRDefault="0094049E" w:rsidP="005C2B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2B0E">
              <w:rPr>
                <w:rFonts w:ascii="Arial" w:hAnsi="Arial" w:cs="Arial"/>
                <w:sz w:val="20"/>
                <w:szCs w:val="20"/>
                <w:lang w:eastAsia="ru-RU"/>
              </w:rPr>
              <w:t>• Так, в повній мірі</w:t>
            </w:r>
          </w:p>
        </w:tc>
      </w:tr>
      <w:tr w:rsidR="0094049E" w:rsidRPr="00CB57ED" w:rsidTr="005C2B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C2B0E" w:rsidRDefault="0094049E" w:rsidP="005C2B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2B0E">
              <w:rPr>
                <w:rFonts w:ascii="Arial" w:hAnsi="Arial" w:cs="Arial"/>
                <w:sz w:val="20"/>
                <w:szCs w:val="20"/>
                <w:lang w:eastAsia="ru-RU"/>
              </w:rPr>
              <w:t>• Задовольняє частково</w:t>
            </w:r>
          </w:p>
        </w:tc>
      </w:tr>
      <w:tr w:rsidR="0094049E" w:rsidRPr="00CB57ED" w:rsidTr="005C2B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C2B0E" w:rsidRDefault="0094049E" w:rsidP="005C2B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2B0E">
              <w:rPr>
                <w:rFonts w:ascii="Arial" w:hAnsi="Arial" w:cs="Arial"/>
                <w:sz w:val="20"/>
                <w:szCs w:val="20"/>
                <w:lang w:eastAsia="ru-RU"/>
              </w:rPr>
              <w:t>• Ні, не задовольняє</w:t>
            </w:r>
          </w:p>
        </w:tc>
      </w:tr>
      <w:tr w:rsidR="0094049E" w:rsidRPr="00CB57ED" w:rsidTr="005C2B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C2B0E" w:rsidRDefault="0094049E" w:rsidP="005C2B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2B0E">
              <w:rPr>
                <w:rFonts w:ascii="Arial" w:hAnsi="Arial" w:cs="Arial"/>
                <w:sz w:val="20"/>
                <w:szCs w:val="20"/>
                <w:lang w:eastAsia="ru-RU"/>
              </w:rPr>
              <w:t>• Більше задовольняє, ніж не задовольняє</w:t>
            </w:r>
          </w:p>
        </w:tc>
      </w:tr>
      <w:tr w:rsidR="0094049E" w:rsidRPr="00CB57ED" w:rsidTr="005C2B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C2B0E" w:rsidRDefault="0094049E" w:rsidP="005C2B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2B0E">
              <w:rPr>
                <w:rFonts w:ascii="Arial" w:hAnsi="Arial" w:cs="Arial"/>
                <w:sz w:val="20"/>
                <w:szCs w:val="20"/>
                <w:lang w:eastAsia="ru-RU"/>
              </w:rPr>
              <w:t>• Ні, не задовольняє</w:t>
            </w:r>
          </w:p>
        </w:tc>
      </w:tr>
      <w:tr w:rsidR="0094049E" w:rsidRPr="00CB57ED" w:rsidTr="005C2B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C2B0E" w:rsidRDefault="0094049E" w:rsidP="005C2B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2B0E">
              <w:rPr>
                <w:rFonts w:ascii="Arial" w:hAnsi="Arial" w:cs="Arial"/>
                <w:sz w:val="20"/>
                <w:szCs w:val="20"/>
                <w:lang w:eastAsia="ru-RU"/>
              </w:rPr>
              <w:t>• Ні, не задовольняє</w:t>
            </w:r>
          </w:p>
        </w:tc>
      </w:tr>
      <w:tr w:rsidR="0094049E" w:rsidRPr="00CB57ED" w:rsidTr="005C2B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C2B0E" w:rsidRDefault="0094049E" w:rsidP="005C2B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2B0E">
              <w:rPr>
                <w:rFonts w:ascii="Arial" w:hAnsi="Arial" w:cs="Arial"/>
                <w:sz w:val="20"/>
                <w:szCs w:val="20"/>
                <w:lang w:eastAsia="ru-RU"/>
              </w:rPr>
              <w:t>• Більше задовольняє, ніж не задовольняє</w:t>
            </w:r>
          </w:p>
        </w:tc>
      </w:tr>
      <w:tr w:rsidR="0094049E" w:rsidRPr="00CB57ED" w:rsidTr="005C2B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C2B0E" w:rsidRDefault="0094049E" w:rsidP="005C2B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2B0E">
              <w:rPr>
                <w:rFonts w:ascii="Arial" w:hAnsi="Arial" w:cs="Arial"/>
                <w:sz w:val="20"/>
                <w:szCs w:val="20"/>
                <w:lang w:eastAsia="ru-RU"/>
              </w:rPr>
              <w:t>• Більше задовольняє, ніж не задовольняє</w:t>
            </w:r>
          </w:p>
        </w:tc>
      </w:tr>
      <w:tr w:rsidR="0094049E" w:rsidRPr="00CB57ED" w:rsidTr="005C2B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C2B0E" w:rsidRDefault="0094049E" w:rsidP="005C2B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2B0E">
              <w:rPr>
                <w:rFonts w:ascii="Arial" w:hAnsi="Arial" w:cs="Arial"/>
                <w:sz w:val="20"/>
                <w:szCs w:val="20"/>
                <w:lang w:eastAsia="ru-RU"/>
              </w:rPr>
              <w:t>• Більше задовольняє, ніж не задовольняє</w:t>
            </w:r>
          </w:p>
        </w:tc>
      </w:tr>
      <w:tr w:rsidR="0094049E" w:rsidRPr="00CB57ED" w:rsidTr="005C2B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C2B0E" w:rsidRDefault="0094049E" w:rsidP="005C2B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2B0E">
              <w:rPr>
                <w:rFonts w:ascii="Arial" w:hAnsi="Arial" w:cs="Arial"/>
                <w:sz w:val="20"/>
                <w:szCs w:val="20"/>
                <w:lang w:eastAsia="ru-RU"/>
              </w:rPr>
              <w:t>• Так, в повній мірі</w:t>
            </w:r>
          </w:p>
        </w:tc>
      </w:tr>
      <w:tr w:rsidR="0094049E" w:rsidRPr="00CB57ED" w:rsidTr="005C2B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C2B0E" w:rsidRDefault="0094049E" w:rsidP="005C2B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2B0E">
              <w:rPr>
                <w:rFonts w:ascii="Arial" w:hAnsi="Arial" w:cs="Arial"/>
                <w:sz w:val="20"/>
                <w:szCs w:val="20"/>
                <w:lang w:eastAsia="ru-RU"/>
              </w:rPr>
              <w:t>• Ні, не задовольняє</w:t>
            </w:r>
          </w:p>
        </w:tc>
      </w:tr>
      <w:tr w:rsidR="0094049E" w:rsidRPr="00CB57ED" w:rsidTr="005C2B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C2B0E" w:rsidRDefault="0094049E" w:rsidP="005C2B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2B0E">
              <w:rPr>
                <w:rFonts w:ascii="Arial" w:hAnsi="Arial" w:cs="Arial"/>
                <w:sz w:val="20"/>
                <w:szCs w:val="20"/>
                <w:lang w:eastAsia="ru-RU"/>
              </w:rPr>
              <w:t>• Задовольняє частково</w:t>
            </w:r>
          </w:p>
        </w:tc>
      </w:tr>
      <w:tr w:rsidR="0094049E" w:rsidRPr="00CB57ED" w:rsidTr="005C2B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C2B0E" w:rsidRDefault="0094049E" w:rsidP="005C2B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2B0E">
              <w:rPr>
                <w:rFonts w:ascii="Arial" w:hAnsi="Arial" w:cs="Arial"/>
                <w:sz w:val="20"/>
                <w:szCs w:val="20"/>
                <w:lang w:eastAsia="ru-RU"/>
              </w:rPr>
              <w:t>• Ні, не задовольняє</w:t>
            </w:r>
          </w:p>
        </w:tc>
      </w:tr>
      <w:tr w:rsidR="0094049E" w:rsidRPr="00CB57ED" w:rsidTr="005C2B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C2B0E" w:rsidRDefault="0094049E" w:rsidP="005C2B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2B0E">
              <w:rPr>
                <w:rFonts w:ascii="Arial" w:hAnsi="Arial" w:cs="Arial"/>
                <w:sz w:val="20"/>
                <w:szCs w:val="20"/>
                <w:lang w:eastAsia="ru-RU"/>
              </w:rPr>
              <w:t>• Більше задовольняє, ніж не задовольняє</w:t>
            </w:r>
          </w:p>
        </w:tc>
      </w:tr>
      <w:tr w:rsidR="0094049E" w:rsidRPr="00CB57ED" w:rsidTr="005C2B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C2B0E" w:rsidRDefault="0094049E" w:rsidP="005C2B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2B0E">
              <w:rPr>
                <w:rFonts w:ascii="Arial" w:hAnsi="Arial" w:cs="Arial"/>
                <w:sz w:val="20"/>
                <w:szCs w:val="20"/>
                <w:lang w:eastAsia="ru-RU"/>
              </w:rPr>
              <w:t>• Більше задовольняє, ніж не задовольняє</w:t>
            </w:r>
          </w:p>
        </w:tc>
      </w:tr>
      <w:tr w:rsidR="0094049E" w:rsidRPr="00CB57ED" w:rsidTr="005C2B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C2B0E" w:rsidRDefault="0094049E" w:rsidP="005C2B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2B0E">
              <w:rPr>
                <w:rFonts w:ascii="Arial" w:hAnsi="Arial" w:cs="Arial"/>
                <w:sz w:val="20"/>
                <w:szCs w:val="20"/>
                <w:lang w:eastAsia="ru-RU"/>
              </w:rPr>
              <w:t>• Більше задовольняє, ніж не задовольняє</w:t>
            </w:r>
          </w:p>
        </w:tc>
      </w:tr>
      <w:tr w:rsidR="0094049E" w:rsidRPr="00CB57ED" w:rsidTr="005C2B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C2B0E" w:rsidRDefault="0094049E" w:rsidP="005C2B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2B0E">
              <w:rPr>
                <w:rFonts w:ascii="Arial" w:hAnsi="Arial" w:cs="Arial"/>
                <w:sz w:val="20"/>
                <w:szCs w:val="20"/>
                <w:lang w:eastAsia="ru-RU"/>
              </w:rPr>
              <w:t>• Задовольняє частково</w:t>
            </w:r>
          </w:p>
        </w:tc>
      </w:tr>
      <w:tr w:rsidR="0094049E" w:rsidRPr="00CB57ED" w:rsidTr="005C2B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C2B0E" w:rsidRDefault="0094049E" w:rsidP="005C2B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2B0E">
              <w:rPr>
                <w:rFonts w:ascii="Arial" w:hAnsi="Arial" w:cs="Arial"/>
                <w:sz w:val="20"/>
                <w:szCs w:val="20"/>
                <w:lang w:eastAsia="ru-RU"/>
              </w:rPr>
              <w:t>• Задовольняє частково</w:t>
            </w:r>
          </w:p>
        </w:tc>
      </w:tr>
      <w:tr w:rsidR="0094049E" w:rsidRPr="00CB57ED" w:rsidTr="005C2B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C2B0E" w:rsidRDefault="0094049E" w:rsidP="005C2B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2B0E">
              <w:rPr>
                <w:rFonts w:ascii="Arial" w:hAnsi="Arial" w:cs="Arial"/>
                <w:sz w:val="20"/>
                <w:szCs w:val="20"/>
                <w:lang w:eastAsia="ru-RU"/>
              </w:rPr>
              <w:t>• Ні, не задовольняє</w:t>
            </w:r>
          </w:p>
        </w:tc>
      </w:tr>
      <w:tr w:rsidR="0094049E" w:rsidRPr="00CB57ED" w:rsidTr="005C2B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C2B0E" w:rsidRDefault="0094049E" w:rsidP="005C2B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2B0E">
              <w:rPr>
                <w:rFonts w:ascii="Arial" w:hAnsi="Arial" w:cs="Arial"/>
                <w:sz w:val="20"/>
                <w:szCs w:val="20"/>
                <w:lang w:eastAsia="ru-RU"/>
              </w:rPr>
              <w:t>• Більше задовольняє, ніж не задовольняє</w:t>
            </w:r>
          </w:p>
        </w:tc>
      </w:tr>
      <w:tr w:rsidR="0094049E" w:rsidRPr="00CB57ED" w:rsidTr="005C2B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C2B0E" w:rsidRDefault="0094049E" w:rsidP="005C2B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2B0E">
              <w:rPr>
                <w:rFonts w:ascii="Arial" w:hAnsi="Arial" w:cs="Arial"/>
                <w:sz w:val="20"/>
                <w:szCs w:val="20"/>
                <w:lang w:eastAsia="ru-RU"/>
              </w:rPr>
              <w:t>• Більше задовольняє, ніж не задовольняє</w:t>
            </w:r>
          </w:p>
        </w:tc>
      </w:tr>
      <w:tr w:rsidR="0094049E" w:rsidRPr="00CB57ED" w:rsidTr="005C2B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C2B0E" w:rsidRDefault="0094049E" w:rsidP="005C2B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2B0E">
              <w:rPr>
                <w:rFonts w:ascii="Arial" w:hAnsi="Arial" w:cs="Arial"/>
                <w:sz w:val="20"/>
                <w:szCs w:val="20"/>
                <w:lang w:eastAsia="ru-RU"/>
              </w:rPr>
              <w:t>• Більше задовольняє, ніж не задовольняє</w:t>
            </w:r>
          </w:p>
        </w:tc>
      </w:tr>
      <w:tr w:rsidR="0094049E" w:rsidRPr="00CB57ED" w:rsidTr="005C2B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C2B0E" w:rsidRDefault="0094049E" w:rsidP="005C2B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2B0E">
              <w:rPr>
                <w:rFonts w:ascii="Arial" w:hAnsi="Arial" w:cs="Arial"/>
                <w:sz w:val="20"/>
                <w:szCs w:val="20"/>
                <w:lang w:eastAsia="ru-RU"/>
              </w:rPr>
              <w:t>• Ні, не задовольняє</w:t>
            </w:r>
          </w:p>
        </w:tc>
      </w:tr>
      <w:tr w:rsidR="0094049E" w:rsidRPr="00CB57ED" w:rsidTr="005C2B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C2B0E" w:rsidRDefault="0094049E" w:rsidP="005C2B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2B0E">
              <w:rPr>
                <w:rFonts w:ascii="Arial" w:hAnsi="Arial" w:cs="Arial"/>
                <w:sz w:val="20"/>
                <w:szCs w:val="20"/>
                <w:lang w:eastAsia="ru-RU"/>
              </w:rPr>
              <w:t>• Ні, не задовольняє</w:t>
            </w:r>
          </w:p>
        </w:tc>
      </w:tr>
      <w:tr w:rsidR="0094049E" w:rsidRPr="00CB57ED" w:rsidTr="005C2B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C2B0E" w:rsidRDefault="0094049E" w:rsidP="005C2B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2B0E">
              <w:rPr>
                <w:rFonts w:ascii="Arial" w:hAnsi="Arial" w:cs="Arial"/>
                <w:sz w:val="20"/>
                <w:szCs w:val="20"/>
                <w:lang w:eastAsia="ru-RU"/>
              </w:rPr>
              <w:t>• Так, в повній мірі</w:t>
            </w:r>
          </w:p>
        </w:tc>
      </w:tr>
      <w:tr w:rsidR="0094049E" w:rsidRPr="00CB57ED" w:rsidTr="005C2B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C2B0E" w:rsidRDefault="0094049E" w:rsidP="005C2B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2B0E">
              <w:rPr>
                <w:rFonts w:ascii="Arial" w:hAnsi="Arial" w:cs="Arial"/>
                <w:sz w:val="20"/>
                <w:szCs w:val="20"/>
                <w:lang w:eastAsia="ru-RU"/>
              </w:rPr>
              <w:t>• Задовольняє частково</w:t>
            </w:r>
          </w:p>
        </w:tc>
      </w:tr>
      <w:tr w:rsidR="0094049E" w:rsidRPr="00CB57ED" w:rsidTr="005C2B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C2B0E" w:rsidRDefault="0094049E" w:rsidP="005C2B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2B0E">
              <w:rPr>
                <w:rFonts w:ascii="Arial" w:hAnsi="Arial" w:cs="Arial"/>
                <w:sz w:val="20"/>
                <w:szCs w:val="20"/>
                <w:lang w:eastAsia="ru-RU"/>
              </w:rPr>
              <w:t>• Задовольняє частково</w:t>
            </w:r>
          </w:p>
        </w:tc>
      </w:tr>
      <w:tr w:rsidR="0094049E" w:rsidRPr="00CB57ED" w:rsidTr="005C2B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C2B0E" w:rsidRDefault="0094049E" w:rsidP="005C2B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2B0E">
              <w:rPr>
                <w:rFonts w:ascii="Arial" w:hAnsi="Arial" w:cs="Arial"/>
                <w:sz w:val="20"/>
                <w:szCs w:val="20"/>
                <w:lang w:eastAsia="ru-RU"/>
              </w:rPr>
              <w:t>• Так, в повній мірі</w:t>
            </w:r>
          </w:p>
        </w:tc>
      </w:tr>
      <w:tr w:rsidR="0094049E" w:rsidRPr="00CB57ED" w:rsidTr="005C2B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C2B0E" w:rsidRDefault="0094049E" w:rsidP="005C2B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2B0E">
              <w:rPr>
                <w:rFonts w:ascii="Arial" w:hAnsi="Arial" w:cs="Arial"/>
                <w:sz w:val="20"/>
                <w:szCs w:val="20"/>
                <w:lang w:eastAsia="ru-RU"/>
              </w:rPr>
              <w:t>• Так, в повній мірі</w:t>
            </w:r>
          </w:p>
        </w:tc>
      </w:tr>
      <w:tr w:rsidR="0094049E" w:rsidRPr="00CB57ED" w:rsidTr="005C2B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C2B0E" w:rsidRDefault="0094049E" w:rsidP="005C2B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2B0E">
              <w:rPr>
                <w:rFonts w:ascii="Arial" w:hAnsi="Arial" w:cs="Arial"/>
                <w:sz w:val="20"/>
                <w:szCs w:val="20"/>
                <w:lang w:eastAsia="ru-RU"/>
              </w:rPr>
              <w:t>• Ні, не задовольняє</w:t>
            </w:r>
          </w:p>
        </w:tc>
      </w:tr>
      <w:tr w:rsidR="0094049E" w:rsidRPr="00CB57ED" w:rsidTr="005C2B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C2B0E" w:rsidRDefault="0094049E" w:rsidP="005C2B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2B0E">
              <w:rPr>
                <w:rFonts w:ascii="Arial" w:hAnsi="Arial" w:cs="Arial"/>
                <w:sz w:val="20"/>
                <w:szCs w:val="20"/>
                <w:lang w:eastAsia="ru-RU"/>
              </w:rPr>
              <w:t>• Задовольняє частково</w:t>
            </w:r>
          </w:p>
        </w:tc>
      </w:tr>
      <w:tr w:rsidR="0094049E" w:rsidRPr="00CB57ED" w:rsidTr="005C2B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C2B0E" w:rsidRDefault="0094049E" w:rsidP="005C2B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2B0E">
              <w:rPr>
                <w:rFonts w:ascii="Arial" w:hAnsi="Arial" w:cs="Arial"/>
                <w:sz w:val="20"/>
                <w:szCs w:val="20"/>
                <w:lang w:eastAsia="ru-RU"/>
              </w:rPr>
              <w:t>• Задовольняє частково</w:t>
            </w:r>
          </w:p>
        </w:tc>
      </w:tr>
      <w:tr w:rsidR="0094049E" w:rsidRPr="00CB57ED" w:rsidTr="005C2B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C2B0E" w:rsidRDefault="0094049E" w:rsidP="005C2B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2B0E">
              <w:rPr>
                <w:rFonts w:ascii="Arial" w:hAnsi="Arial" w:cs="Arial"/>
                <w:sz w:val="20"/>
                <w:szCs w:val="20"/>
                <w:lang w:eastAsia="ru-RU"/>
              </w:rPr>
              <w:t>• Задовольняє частково</w:t>
            </w:r>
          </w:p>
        </w:tc>
      </w:tr>
      <w:tr w:rsidR="0094049E" w:rsidRPr="00CB57ED" w:rsidTr="005C2B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C2B0E" w:rsidRDefault="0094049E" w:rsidP="005C2B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2B0E">
              <w:rPr>
                <w:rFonts w:ascii="Arial" w:hAnsi="Arial" w:cs="Arial"/>
                <w:sz w:val="20"/>
                <w:szCs w:val="20"/>
                <w:lang w:eastAsia="ru-RU"/>
              </w:rPr>
              <w:t>• Так, в повній мірі</w:t>
            </w:r>
          </w:p>
        </w:tc>
      </w:tr>
      <w:tr w:rsidR="0094049E" w:rsidRPr="00CB57ED" w:rsidTr="005C2B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C2B0E" w:rsidRDefault="0094049E" w:rsidP="005C2B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2B0E">
              <w:rPr>
                <w:rFonts w:ascii="Arial" w:hAnsi="Arial" w:cs="Arial"/>
                <w:sz w:val="20"/>
                <w:szCs w:val="20"/>
                <w:lang w:eastAsia="ru-RU"/>
              </w:rPr>
              <w:t>• Ні, не задовольняє</w:t>
            </w:r>
          </w:p>
        </w:tc>
      </w:tr>
      <w:tr w:rsidR="0094049E" w:rsidRPr="00CB57ED" w:rsidTr="005C2B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C2B0E" w:rsidRDefault="0094049E" w:rsidP="005C2B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2B0E">
              <w:rPr>
                <w:rFonts w:ascii="Arial" w:hAnsi="Arial" w:cs="Arial"/>
                <w:sz w:val="20"/>
                <w:szCs w:val="20"/>
                <w:lang w:eastAsia="ru-RU"/>
              </w:rPr>
              <w:t>• Більше задовольняє, ніж не задовольняє</w:t>
            </w:r>
          </w:p>
        </w:tc>
      </w:tr>
      <w:tr w:rsidR="0094049E" w:rsidRPr="00CB57ED" w:rsidTr="005C2B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C2B0E" w:rsidRDefault="0094049E" w:rsidP="005C2B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2B0E">
              <w:rPr>
                <w:rFonts w:ascii="Arial" w:hAnsi="Arial" w:cs="Arial"/>
                <w:sz w:val="20"/>
                <w:szCs w:val="20"/>
                <w:lang w:eastAsia="ru-RU"/>
              </w:rPr>
              <w:t>• Задовольняє частково</w:t>
            </w:r>
          </w:p>
        </w:tc>
      </w:tr>
      <w:tr w:rsidR="0094049E" w:rsidRPr="00CB57ED" w:rsidTr="005C2B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C2B0E" w:rsidRDefault="0094049E" w:rsidP="005C2B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2B0E">
              <w:rPr>
                <w:rFonts w:ascii="Arial" w:hAnsi="Arial" w:cs="Arial"/>
                <w:sz w:val="20"/>
                <w:szCs w:val="20"/>
                <w:lang w:eastAsia="ru-RU"/>
              </w:rPr>
              <w:t>• Задовольняє частково</w:t>
            </w:r>
          </w:p>
        </w:tc>
      </w:tr>
      <w:tr w:rsidR="0094049E" w:rsidRPr="00CB57ED" w:rsidTr="005C2B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C2B0E" w:rsidRDefault="0094049E" w:rsidP="005C2B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2B0E">
              <w:rPr>
                <w:rFonts w:ascii="Arial" w:hAnsi="Arial" w:cs="Arial"/>
                <w:sz w:val="20"/>
                <w:szCs w:val="20"/>
                <w:lang w:eastAsia="ru-RU"/>
              </w:rPr>
              <w:t>• Ні, не задовольняє</w:t>
            </w:r>
          </w:p>
        </w:tc>
      </w:tr>
      <w:tr w:rsidR="0094049E" w:rsidRPr="00CB57ED" w:rsidTr="005C2B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C2B0E" w:rsidRDefault="0094049E" w:rsidP="005C2B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2B0E">
              <w:rPr>
                <w:rFonts w:ascii="Arial" w:hAnsi="Arial" w:cs="Arial"/>
                <w:sz w:val="20"/>
                <w:szCs w:val="20"/>
                <w:lang w:eastAsia="ru-RU"/>
              </w:rPr>
              <w:t>• Задовольняє частково</w:t>
            </w:r>
          </w:p>
        </w:tc>
      </w:tr>
      <w:tr w:rsidR="0094049E" w:rsidRPr="00CB57ED" w:rsidTr="005C2B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C2B0E" w:rsidRDefault="0094049E" w:rsidP="005C2B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2B0E">
              <w:rPr>
                <w:rFonts w:ascii="Arial" w:hAnsi="Arial" w:cs="Arial"/>
                <w:sz w:val="20"/>
                <w:szCs w:val="20"/>
                <w:lang w:eastAsia="ru-RU"/>
              </w:rPr>
              <w:t>• Задовольняє частково</w:t>
            </w:r>
          </w:p>
        </w:tc>
      </w:tr>
      <w:tr w:rsidR="0094049E" w:rsidRPr="00CB57ED" w:rsidTr="005C2B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C2B0E" w:rsidRDefault="0094049E" w:rsidP="005C2B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2B0E">
              <w:rPr>
                <w:rFonts w:ascii="Arial" w:hAnsi="Arial" w:cs="Arial"/>
                <w:sz w:val="20"/>
                <w:szCs w:val="20"/>
                <w:lang w:eastAsia="ru-RU"/>
              </w:rPr>
              <w:t>• Задовольняє частково</w:t>
            </w:r>
          </w:p>
        </w:tc>
      </w:tr>
      <w:tr w:rsidR="0094049E" w:rsidRPr="00CB57ED" w:rsidTr="005C2B0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C2B0E" w:rsidRDefault="0094049E" w:rsidP="005C2B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2B0E">
              <w:rPr>
                <w:rFonts w:ascii="Arial" w:hAnsi="Arial" w:cs="Arial"/>
                <w:sz w:val="20"/>
                <w:szCs w:val="20"/>
                <w:lang w:eastAsia="ru-RU"/>
              </w:rPr>
              <w:t>• Ні, не задовольняє</w:t>
            </w:r>
          </w:p>
        </w:tc>
      </w:tr>
      <w:tr w:rsidR="0094049E" w:rsidRPr="00CB57ED" w:rsidTr="00EC58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C58A0" w:rsidRDefault="0094049E" w:rsidP="00EC58A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EC58A0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12. Чи раціонально складено розклад занять?</w:t>
            </w:r>
          </w:p>
        </w:tc>
      </w:tr>
      <w:tr w:rsidR="0094049E" w:rsidRPr="00CB57ED" w:rsidTr="00EC58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C58A0" w:rsidRDefault="0094049E" w:rsidP="00EC58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58A0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EC58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C58A0" w:rsidRDefault="0094049E" w:rsidP="00EC58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58A0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EC58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C58A0" w:rsidRDefault="0094049E" w:rsidP="00EC58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58A0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EC58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C58A0" w:rsidRDefault="0094049E" w:rsidP="00EC58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58A0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EC58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C58A0" w:rsidRDefault="0094049E" w:rsidP="00EC58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58A0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EC58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C58A0" w:rsidRDefault="0094049E" w:rsidP="00EC58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58A0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EC58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C58A0" w:rsidRDefault="0094049E" w:rsidP="00EC58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58A0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EC58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C58A0" w:rsidRDefault="0094049E" w:rsidP="00EC58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58A0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EC58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C58A0" w:rsidRDefault="0094049E" w:rsidP="00EC58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58A0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EC58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C58A0" w:rsidRDefault="0094049E" w:rsidP="00EC58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58A0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EC58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C58A0" w:rsidRDefault="0094049E" w:rsidP="00EC58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58A0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EC58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C58A0" w:rsidRDefault="0094049E" w:rsidP="00EC58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58A0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EC58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C58A0" w:rsidRDefault="0094049E" w:rsidP="00EC58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58A0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EC58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C58A0" w:rsidRDefault="0094049E" w:rsidP="00EC58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58A0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EC58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C58A0" w:rsidRDefault="0094049E" w:rsidP="00EC58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58A0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EC58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C58A0" w:rsidRDefault="0094049E" w:rsidP="00EC58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58A0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EC58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C58A0" w:rsidRDefault="0094049E" w:rsidP="00EC58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58A0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EC58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C58A0" w:rsidRDefault="0094049E" w:rsidP="00EC58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58A0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EC58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C58A0" w:rsidRDefault="0094049E" w:rsidP="00EC58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58A0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EC58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C58A0" w:rsidRDefault="0094049E" w:rsidP="00EC58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58A0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EC58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C58A0" w:rsidRDefault="0094049E" w:rsidP="00EC58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58A0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EC58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C58A0" w:rsidRDefault="0094049E" w:rsidP="00EC58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58A0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EC58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C58A0" w:rsidRDefault="0094049E" w:rsidP="00EC58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58A0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EC58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C58A0" w:rsidRDefault="0094049E" w:rsidP="00EC58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58A0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EC58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C58A0" w:rsidRDefault="0094049E" w:rsidP="00EC58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58A0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EC58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C58A0" w:rsidRDefault="0094049E" w:rsidP="00EC58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58A0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EC58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C58A0" w:rsidRDefault="0094049E" w:rsidP="00EC58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58A0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EC58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C58A0" w:rsidRDefault="0094049E" w:rsidP="00EC58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58A0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EC58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C58A0" w:rsidRDefault="0094049E" w:rsidP="00EC58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58A0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EC58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C58A0" w:rsidRDefault="0094049E" w:rsidP="00EC58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58A0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EC58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C58A0" w:rsidRDefault="0094049E" w:rsidP="00EC58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58A0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EC58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C58A0" w:rsidRDefault="0094049E" w:rsidP="00EC58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58A0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EC58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C58A0" w:rsidRDefault="0094049E" w:rsidP="00EC58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58A0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EC58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C58A0" w:rsidRDefault="0094049E" w:rsidP="00EC58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58A0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EC58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C58A0" w:rsidRDefault="0094049E" w:rsidP="00EC58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58A0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EC58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C58A0" w:rsidRDefault="0094049E" w:rsidP="00EC58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58A0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EC58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C58A0" w:rsidRDefault="0094049E" w:rsidP="00EC58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58A0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EC58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C58A0" w:rsidRDefault="0094049E" w:rsidP="00EC58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58A0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EC58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C58A0" w:rsidRDefault="0094049E" w:rsidP="00EC58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58A0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EC58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C58A0" w:rsidRDefault="0094049E" w:rsidP="00EC58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58A0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EC58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C58A0" w:rsidRDefault="0094049E" w:rsidP="00EC58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58A0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EC58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C58A0" w:rsidRDefault="0094049E" w:rsidP="00EC58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58A0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EC58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C58A0" w:rsidRDefault="0094049E" w:rsidP="00EC58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58A0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EC58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C58A0" w:rsidRDefault="0094049E" w:rsidP="00EC58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58A0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EC58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C58A0" w:rsidRDefault="0094049E" w:rsidP="00EC58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58A0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EC58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C58A0" w:rsidRDefault="0094049E" w:rsidP="00EC58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58A0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EC58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C58A0" w:rsidRDefault="0094049E" w:rsidP="00EC58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58A0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EC58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C58A0" w:rsidRDefault="0094049E" w:rsidP="00EC58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58A0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EC58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C58A0" w:rsidRDefault="0094049E" w:rsidP="00EC58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58A0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EC58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C58A0" w:rsidRDefault="0094049E" w:rsidP="00EC58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58A0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EC58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C58A0" w:rsidRDefault="0094049E" w:rsidP="00EC58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58A0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EC58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C58A0" w:rsidRDefault="0094049E" w:rsidP="00EC58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58A0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EC58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C58A0" w:rsidRDefault="0094049E" w:rsidP="00EC58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58A0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EC58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C58A0" w:rsidRDefault="0094049E" w:rsidP="00EC58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58A0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EC58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C58A0" w:rsidRDefault="0094049E" w:rsidP="00EC58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58A0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EC58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C58A0" w:rsidRDefault="0094049E" w:rsidP="00EC58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58A0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EC58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C58A0" w:rsidRDefault="0094049E" w:rsidP="00EC58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58A0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EC58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C58A0" w:rsidRDefault="0094049E" w:rsidP="00EC58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58A0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EC58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C58A0" w:rsidRDefault="0094049E" w:rsidP="00EC58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58A0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EC58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C58A0" w:rsidRDefault="0094049E" w:rsidP="00EC58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58A0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EC58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C58A0" w:rsidRDefault="0094049E" w:rsidP="00EC58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58A0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EC58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C58A0" w:rsidRDefault="0094049E" w:rsidP="00EC58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58A0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EC58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C58A0" w:rsidRDefault="0094049E" w:rsidP="00EC58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58A0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EC58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C58A0" w:rsidRDefault="0094049E" w:rsidP="00EC58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58A0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EC58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C58A0" w:rsidRDefault="0094049E" w:rsidP="00EC58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58A0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EC58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C58A0" w:rsidRDefault="0094049E" w:rsidP="00EC58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58A0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EC58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C58A0" w:rsidRDefault="0094049E" w:rsidP="00EC58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58A0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EC58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C58A0" w:rsidRDefault="0094049E" w:rsidP="00EC58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58A0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EC58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C58A0" w:rsidRDefault="0094049E" w:rsidP="00EC58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58A0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EC58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C58A0" w:rsidRDefault="0094049E" w:rsidP="00EC58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58A0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EC58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C58A0" w:rsidRDefault="0094049E" w:rsidP="00EC58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58A0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EC58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C58A0" w:rsidRDefault="0094049E" w:rsidP="00EC58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58A0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EC58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C58A0" w:rsidRDefault="0094049E" w:rsidP="00EC58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58A0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EC58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C58A0" w:rsidRDefault="0094049E" w:rsidP="00EC58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58A0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EC58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C58A0" w:rsidRDefault="0094049E" w:rsidP="00EC58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58A0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EC58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C58A0" w:rsidRDefault="0094049E" w:rsidP="00EC58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58A0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EC58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C58A0" w:rsidRDefault="0094049E" w:rsidP="00EC58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58A0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EC58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C58A0" w:rsidRDefault="0094049E" w:rsidP="00EC58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58A0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EC58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C58A0" w:rsidRDefault="0094049E" w:rsidP="00EC58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58A0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EC58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C58A0" w:rsidRDefault="0094049E" w:rsidP="00EC58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58A0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EC58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C58A0" w:rsidRDefault="0094049E" w:rsidP="00EC58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58A0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EC58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C58A0" w:rsidRDefault="0094049E" w:rsidP="00EC58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58A0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EC58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C58A0" w:rsidRDefault="0094049E" w:rsidP="00EC58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58A0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EC58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C58A0" w:rsidRDefault="0094049E" w:rsidP="00EC58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58A0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EC58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C58A0" w:rsidRDefault="0094049E" w:rsidP="00EC58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58A0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EC58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C58A0" w:rsidRDefault="0094049E" w:rsidP="00EC58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58A0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EC58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C58A0" w:rsidRDefault="0094049E" w:rsidP="00EC58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58A0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EC58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C58A0" w:rsidRDefault="0094049E" w:rsidP="00EC58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58A0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EC58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C58A0" w:rsidRDefault="0094049E" w:rsidP="00EC58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58A0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EC58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C58A0" w:rsidRDefault="0094049E" w:rsidP="00EC58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58A0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EC58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C58A0" w:rsidRDefault="0094049E" w:rsidP="00EC58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58A0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EC58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C58A0" w:rsidRDefault="0094049E" w:rsidP="00EC58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58A0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EC58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C58A0" w:rsidRDefault="0094049E" w:rsidP="00EC58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58A0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EC58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C58A0" w:rsidRDefault="0094049E" w:rsidP="00EC58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58A0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EC58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C58A0" w:rsidRDefault="0094049E" w:rsidP="00EC58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58A0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EC58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C58A0" w:rsidRDefault="0094049E" w:rsidP="00EC58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58A0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EC58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C58A0" w:rsidRDefault="0094049E" w:rsidP="00EC58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58A0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EC58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C58A0" w:rsidRDefault="0094049E" w:rsidP="00EC58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58A0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EC58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C58A0" w:rsidRDefault="0094049E" w:rsidP="00EC58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58A0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EC58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C58A0" w:rsidRDefault="0094049E" w:rsidP="00EC58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58A0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EC58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C58A0" w:rsidRDefault="0094049E" w:rsidP="00EC58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58A0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EC58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C58A0" w:rsidRDefault="0094049E" w:rsidP="00EC58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58A0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EC58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C58A0" w:rsidRDefault="0094049E" w:rsidP="00EC58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58A0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EC58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C58A0" w:rsidRDefault="0094049E" w:rsidP="00EC58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58A0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EC58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C58A0" w:rsidRDefault="0094049E" w:rsidP="00EC58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58A0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EC58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C58A0" w:rsidRDefault="0094049E" w:rsidP="00EC58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58A0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EC58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C58A0" w:rsidRDefault="0094049E" w:rsidP="00EC58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58A0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EC58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C58A0" w:rsidRDefault="0094049E" w:rsidP="00EC58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58A0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EC58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C58A0" w:rsidRDefault="0094049E" w:rsidP="00EC58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58A0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EC58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C58A0" w:rsidRDefault="0094049E" w:rsidP="00EC58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58A0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EC58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C58A0" w:rsidRDefault="0094049E" w:rsidP="00EC58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58A0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EC58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C58A0" w:rsidRDefault="0094049E" w:rsidP="00EC58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58A0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EC58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C58A0" w:rsidRDefault="0094049E" w:rsidP="00EC58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58A0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EC58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C58A0" w:rsidRDefault="0094049E" w:rsidP="00EC58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58A0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EC58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C58A0" w:rsidRDefault="0094049E" w:rsidP="00EC58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58A0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EC58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C58A0" w:rsidRDefault="0094049E" w:rsidP="00EC58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58A0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EC58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C58A0" w:rsidRDefault="0094049E" w:rsidP="00EC58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58A0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EC58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C58A0" w:rsidRDefault="0094049E" w:rsidP="00EC58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58A0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EC58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C58A0" w:rsidRDefault="0094049E" w:rsidP="00EC58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58A0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EC58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C58A0" w:rsidRDefault="0094049E" w:rsidP="00EC58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58A0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EC58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C58A0" w:rsidRDefault="0094049E" w:rsidP="00EC58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58A0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EC58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C58A0" w:rsidRDefault="0094049E" w:rsidP="00EC58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58A0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EC58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C58A0" w:rsidRDefault="0094049E" w:rsidP="00EC58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58A0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EC58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C58A0" w:rsidRDefault="0094049E" w:rsidP="00EC58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58A0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EC58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C58A0" w:rsidRDefault="0094049E" w:rsidP="00EC58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58A0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EC58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C58A0" w:rsidRDefault="0094049E" w:rsidP="00EC58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58A0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EC58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C58A0" w:rsidRDefault="0094049E" w:rsidP="00EC58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58A0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EC58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C58A0" w:rsidRDefault="0094049E" w:rsidP="00EC58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58A0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EC58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C58A0" w:rsidRDefault="0094049E" w:rsidP="00EC58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58A0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EC58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C58A0" w:rsidRDefault="0094049E" w:rsidP="00EC58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58A0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EC58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C58A0" w:rsidRDefault="0094049E" w:rsidP="00EC58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58A0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EC58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C58A0" w:rsidRDefault="0094049E" w:rsidP="00EC58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58A0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EC58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C58A0" w:rsidRDefault="0094049E" w:rsidP="00EC58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58A0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EC58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C58A0" w:rsidRDefault="0094049E" w:rsidP="00EC58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58A0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EC58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C58A0" w:rsidRDefault="0094049E" w:rsidP="00EC58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58A0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EC58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C58A0" w:rsidRDefault="0094049E" w:rsidP="00EC58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58A0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EC58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C58A0" w:rsidRDefault="0094049E" w:rsidP="00EC58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58A0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EC58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C58A0" w:rsidRDefault="0094049E" w:rsidP="00EC58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58A0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EC58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C58A0" w:rsidRDefault="0094049E" w:rsidP="00EC58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58A0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EC58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C58A0" w:rsidRDefault="0094049E" w:rsidP="00EC58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58A0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EC58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C58A0" w:rsidRDefault="0094049E" w:rsidP="00EC58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58A0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EC58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C58A0" w:rsidRDefault="0094049E" w:rsidP="00EC58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58A0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EC58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C58A0" w:rsidRDefault="0094049E" w:rsidP="00EC58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58A0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EC58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C58A0" w:rsidRDefault="0094049E" w:rsidP="00EC58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58A0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EC58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C58A0" w:rsidRDefault="0094049E" w:rsidP="00EC58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58A0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EC58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C58A0" w:rsidRDefault="0094049E" w:rsidP="00EC58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58A0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EC58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C58A0" w:rsidRDefault="0094049E" w:rsidP="00EC58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58A0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EC58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C58A0" w:rsidRDefault="0094049E" w:rsidP="00EC58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58A0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EC58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C58A0" w:rsidRDefault="0094049E" w:rsidP="00EC58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58A0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EC58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C58A0" w:rsidRDefault="0094049E" w:rsidP="00EC58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58A0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EC58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C58A0" w:rsidRDefault="0094049E" w:rsidP="00EC58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58A0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EC58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C58A0" w:rsidRDefault="0094049E" w:rsidP="00EC58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58A0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EC58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C58A0" w:rsidRDefault="0094049E" w:rsidP="00EC58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58A0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EC58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C58A0" w:rsidRDefault="0094049E" w:rsidP="00EC58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58A0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EC58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C58A0" w:rsidRDefault="0094049E" w:rsidP="00EC58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58A0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EC58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C58A0" w:rsidRDefault="0094049E" w:rsidP="00EC58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58A0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EC58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C58A0" w:rsidRDefault="0094049E" w:rsidP="00EC58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58A0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EC58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C58A0" w:rsidRDefault="0094049E" w:rsidP="00EC58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58A0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EC58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C58A0" w:rsidRDefault="0094049E" w:rsidP="00EC58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58A0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EC58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C58A0" w:rsidRDefault="0094049E" w:rsidP="00EC58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58A0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EC58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C58A0" w:rsidRDefault="0094049E" w:rsidP="00EC58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58A0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EC58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C58A0" w:rsidRDefault="0094049E" w:rsidP="00EC58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58A0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EC58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C58A0" w:rsidRDefault="0094049E" w:rsidP="00EC58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58A0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EC58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C58A0" w:rsidRDefault="0094049E" w:rsidP="00EC58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58A0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EC58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C58A0" w:rsidRDefault="0094049E" w:rsidP="00EC58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58A0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EC58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C58A0" w:rsidRDefault="0094049E" w:rsidP="00EC58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58A0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EC58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C58A0" w:rsidRDefault="0094049E" w:rsidP="00EC58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58A0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EC58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C58A0" w:rsidRDefault="0094049E" w:rsidP="00EC58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58A0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EC58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C58A0" w:rsidRDefault="0094049E" w:rsidP="00EC58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58A0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EC58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C58A0" w:rsidRDefault="0094049E" w:rsidP="00EC58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58A0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EC58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C58A0" w:rsidRDefault="0094049E" w:rsidP="00EC58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58A0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EC58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C58A0" w:rsidRDefault="0094049E" w:rsidP="00EC58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58A0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EC58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C58A0" w:rsidRDefault="0094049E" w:rsidP="00EC58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58A0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EC58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C58A0" w:rsidRDefault="0094049E" w:rsidP="00EC58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58A0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EC58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C58A0" w:rsidRDefault="0094049E" w:rsidP="00EC58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58A0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EC58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C58A0" w:rsidRDefault="0094049E" w:rsidP="00EC58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58A0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EC58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C58A0" w:rsidRDefault="0094049E" w:rsidP="00EC58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58A0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EC58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C58A0" w:rsidRDefault="0094049E" w:rsidP="00EC58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58A0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EC58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C58A0" w:rsidRDefault="0094049E" w:rsidP="00EC58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58A0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EC58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C58A0" w:rsidRDefault="0094049E" w:rsidP="00EC58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58A0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EC58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C58A0" w:rsidRDefault="0094049E" w:rsidP="00EC58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58A0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EC58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C58A0" w:rsidRDefault="0094049E" w:rsidP="00EC58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58A0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EC58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C58A0" w:rsidRDefault="0094049E" w:rsidP="00EC58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58A0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EC58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C58A0" w:rsidRDefault="0094049E" w:rsidP="00EC58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58A0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EC58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C58A0" w:rsidRDefault="0094049E" w:rsidP="00EC58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58A0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EC58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C58A0" w:rsidRDefault="0094049E" w:rsidP="00EC58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58A0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EC58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C58A0" w:rsidRDefault="0094049E" w:rsidP="00EC58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58A0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EC58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C58A0" w:rsidRDefault="0094049E" w:rsidP="00EC58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58A0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EC58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C58A0" w:rsidRDefault="0094049E" w:rsidP="00EC58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58A0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EC58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C58A0" w:rsidRDefault="0094049E" w:rsidP="00EC58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58A0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EC58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C58A0" w:rsidRDefault="0094049E" w:rsidP="00EC58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58A0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EC58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C58A0" w:rsidRDefault="0094049E" w:rsidP="00EC58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58A0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EC58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C58A0" w:rsidRDefault="0094049E" w:rsidP="00EC58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58A0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EC58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C58A0" w:rsidRDefault="0094049E" w:rsidP="00EC58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58A0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EC58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C58A0" w:rsidRDefault="0094049E" w:rsidP="00EC58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58A0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EC58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C58A0" w:rsidRDefault="0094049E" w:rsidP="00EC58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58A0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EC58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C58A0" w:rsidRDefault="0094049E" w:rsidP="00EC58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58A0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EC58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C58A0" w:rsidRDefault="0094049E" w:rsidP="00EC58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58A0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EC58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C58A0" w:rsidRDefault="0094049E" w:rsidP="00EC58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58A0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EC58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C58A0" w:rsidRDefault="0094049E" w:rsidP="00EC58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58A0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EC58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C58A0" w:rsidRDefault="0094049E" w:rsidP="00EC58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58A0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EC58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C58A0" w:rsidRDefault="0094049E" w:rsidP="00EC58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58A0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EC58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C58A0" w:rsidRDefault="0094049E" w:rsidP="00EC58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58A0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EC58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C58A0" w:rsidRDefault="0094049E" w:rsidP="00EC58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58A0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EC58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C58A0" w:rsidRDefault="0094049E" w:rsidP="00EC58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58A0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EC58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C58A0" w:rsidRDefault="0094049E" w:rsidP="00EC58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58A0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EC58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C58A0" w:rsidRDefault="0094049E" w:rsidP="00EC58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58A0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EC58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C58A0" w:rsidRDefault="0094049E" w:rsidP="00EC58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58A0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EC58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C58A0" w:rsidRDefault="0094049E" w:rsidP="00EC58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58A0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EC58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C58A0" w:rsidRDefault="0094049E" w:rsidP="00EC58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58A0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EC58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C58A0" w:rsidRDefault="0094049E" w:rsidP="00EC58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58A0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EC58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C58A0" w:rsidRDefault="0094049E" w:rsidP="00EC58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58A0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EC58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C58A0" w:rsidRDefault="0094049E" w:rsidP="00EC58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58A0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EC58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C58A0" w:rsidRDefault="0094049E" w:rsidP="00EC58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58A0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EC58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C58A0" w:rsidRDefault="0094049E" w:rsidP="00EC58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58A0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EC58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C58A0" w:rsidRDefault="0094049E" w:rsidP="00EC58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58A0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EC58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C58A0" w:rsidRDefault="0094049E" w:rsidP="00EC58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58A0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E812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812DD" w:rsidRDefault="0094049E" w:rsidP="00E812D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E812DD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13. Чи працює на Вашій програмі система академічної доброчесності (недопущення списування, запозичення чужих робіт, фальсифікації результатів досліджень, об’єктивне оцінювання результатів навчання студентів викладачами тощо)?</w:t>
            </w:r>
          </w:p>
        </w:tc>
      </w:tr>
      <w:tr w:rsidR="0094049E" w:rsidRPr="00CB57ED" w:rsidTr="00E812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812DD" w:rsidRDefault="0094049E" w:rsidP="00E812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12DD">
              <w:rPr>
                <w:rFonts w:ascii="Arial" w:hAnsi="Arial" w:cs="Arial"/>
                <w:sz w:val="20"/>
                <w:szCs w:val="20"/>
                <w:lang w:eastAsia="ru-RU"/>
              </w:rPr>
              <w:t>• Так, в повній мірі</w:t>
            </w:r>
          </w:p>
        </w:tc>
      </w:tr>
      <w:tr w:rsidR="0094049E" w:rsidRPr="00CB57ED" w:rsidTr="00E812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812DD" w:rsidRDefault="0094049E" w:rsidP="00E812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12DD">
              <w:rPr>
                <w:rFonts w:ascii="Arial" w:hAnsi="Arial" w:cs="Arial"/>
                <w:sz w:val="20"/>
                <w:szCs w:val="20"/>
                <w:lang w:eastAsia="ru-RU"/>
              </w:rPr>
              <w:t>• Так, в повній мірі</w:t>
            </w:r>
          </w:p>
        </w:tc>
      </w:tr>
      <w:tr w:rsidR="0094049E" w:rsidRPr="00CB57ED" w:rsidTr="00E812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812DD" w:rsidRDefault="0094049E" w:rsidP="00E812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12DD">
              <w:rPr>
                <w:rFonts w:ascii="Arial" w:hAnsi="Arial" w:cs="Arial"/>
                <w:sz w:val="20"/>
                <w:szCs w:val="20"/>
                <w:lang w:eastAsia="ru-RU"/>
              </w:rPr>
              <w:t>• Так, працюють окремі елементи академічної доброчесності</w:t>
            </w:r>
          </w:p>
        </w:tc>
      </w:tr>
      <w:tr w:rsidR="0094049E" w:rsidRPr="00CB57ED" w:rsidTr="00E812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812DD" w:rsidRDefault="0094049E" w:rsidP="00E812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12DD">
              <w:rPr>
                <w:rFonts w:ascii="Arial" w:hAnsi="Arial" w:cs="Arial"/>
                <w:sz w:val="20"/>
                <w:szCs w:val="20"/>
                <w:lang w:eastAsia="ru-RU"/>
              </w:rPr>
              <w:t>• Так, в повній мірі</w:t>
            </w:r>
          </w:p>
        </w:tc>
      </w:tr>
      <w:tr w:rsidR="0094049E" w:rsidRPr="00CB57ED" w:rsidTr="00E812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812DD" w:rsidRDefault="0094049E" w:rsidP="00E812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12DD">
              <w:rPr>
                <w:rFonts w:ascii="Arial" w:hAnsi="Arial" w:cs="Arial"/>
                <w:sz w:val="20"/>
                <w:szCs w:val="20"/>
                <w:lang w:eastAsia="ru-RU"/>
              </w:rPr>
              <w:t>• Ні, академічна доброчесність відсутня</w:t>
            </w:r>
          </w:p>
        </w:tc>
      </w:tr>
      <w:tr w:rsidR="0094049E" w:rsidRPr="00CB57ED" w:rsidTr="00E812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812DD" w:rsidRDefault="0094049E" w:rsidP="00E812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12DD">
              <w:rPr>
                <w:rFonts w:ascii="Arial" w:hAnsi="Arial" w:cs="Arial"/>
                <w:sz w:val="20"/>
                <w:szCs w:val="20"/>
                <w:lang w:eastAsia="ru-RU"/>
              </w:rPr>
              <w:t>• Так, працюють окремі елементи академічної доброчесності</w:t>
            </w:r>
          </w:p>
        </w:tc>
      </w:tr>
      <w:tr w:rsidR="0094049E" w:rsidRPr="00CB57ED" w:rsidTr="00E812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812DD" w:rsidRDefault="0094049E" w:rsidP="00E812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12DD">
              <w:rPr>
                <w:rFonts w:ascii="Arial" w:hAnsi="Arial" w:cs="Arial"/>
                <w:sz w:val="20"/>
                <w:szCs w:val="20"/>
                <w:lang w:eastAsia="ru-RU"/>
              </w:rPr>
              <w:t>• Так, працюють окремі елементи академічної доброчесності</w:t>
            </w:r>
          </w:p>
        </w:tc>
      </w:tr>
      <w:tr w:rsidR="0094049E" w:rsidRPr="00CB57ED" w:rsidTr="00E812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812DD" w:rsidRDefault="0094049E" w:rsidP="00E812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12DD">
              <w:rPr>
                <w:rFonts w:ascii="Arial" w:hAnsi="Arial" w:cs="Arial"/>
                <w:sz w:val="20"/>
                <w:szCs w:val="20"/>
                <w:lang w:eastAsia="ru-RU"/>
              </w:rPr>
              <w:t>• Так, в повній мірі</w:t>
            </w:r>
          </w:p>
        </w:tc>
      </w:tr>
      <w:tr w:rsidR="0094049E" w:rsidRPr="00CB57ED" w:rsidTr="00E812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812DD" w:rsidRDefault="0094049E" w:rsidP="00E812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12DD">
              <w:rPr>
                <w:rFonts w:ascii="Arial" w:hAnsi="Arial" w:cs="Arial"/>
                <w:sz w:val="20"/>
                <w:szCs w:val="20"/>
                <w:lang w:eastAsia="ru-RU"/>
              </w:rPr>
              <w:t>• Так, працюють окремі елементи академічної доброчесності</w:t>
            </w:r>
          </w:p>
        </w:tc>
      </w:tr>
      <w:tr w:rsidR="0094049E" w:rsidRPr="00CB57ED" w:rsidTr="00E812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812DD" w:rsidRDefault="0094049E" w:rsidP="00E812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12DD">
              <w:rPr>
                <w:rFonts w:ascii="Arial" w:hAnsi="Arial" w:cs="Arial"/>
                <w:sz w:val="20"/>
                <w:szCs w:val="20"/>
                <w:lang w:eastAsia="ru-RU"/>
              </w:rPr>
              <w:t>• Так, в повній мірі</w:t>
            </w:r>
          </w:p>
        </w:tc>
      </w:tr>
      <w:tr w:rsidR="0094049E" w:rsidRPr="00CB57ED" w:rsidTr="00E812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812DD" w:rsidRDefault="0094049E" w:rsidP="00E812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12DD">
              <w:rPr>
                <w:rFonts w:ascii="Arial" w:hAnsi="Arial" w:cs="Arial"/>
                <w:sz w:val="20"/>
                <w:szCs w:val="20"/>
                <w:lang w:eastAsia="ru-RU"/>
              </w:rPr>
              <w:t>• Так, в повній мірі</w:t>
            </w:r>
          </w:p>
        </w:tc>
      </w:tr>
      <w:tr w:rsidR="0094049E" w:rsidRPr="00CB57ED" w:rsidTr="00E812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812DD" w:rsidRDefault="0094049E" w:rsidP="00E812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12DD">
              <w:rPr>
                <w:rFonts w:ascii="Arial" w:hAnsi="Arial" w:cs="Arial"/>
                <w:sz w:val="20"/>
                <w:szCs w:val="20"/>
                <w:lang w:eastAsia="ru-RU"/>
              </w:rPr>
              <w:t>• Так, в повній мірі</w:t>
            </w:r>
          </w:p>
        </w:tc>
      </w:tr>
      <w:tr w:rsidR="0094049E" w:rsidRPr="00CB57ED" w:rsidTr="00E812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812DD" w:rsidRDefault="0094049E" w:rsidP="00E812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12DD">
              <w:rPr>
                <w:rFonts w:ascii="Arial" w:hAnsi="Arial" w:cs="Arial"/>
                <w:sz w:val="20"/>
                <w:szCs w:val="20"/>
                <w:lang w:eastAsia="ru-RU"/>
              </w:rPr>
              <w:t>• Так, працюють окремі елементи академічної доброчесності</w:t>
            </w:r>
          </w:p>
        </w:tc>
      </w:tr>
      <w:tr w:rsidR="0094049E" w:rsidRPr="00CB57ED" w:rsidTr="00E812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812DD" w:rsidRDefault="0094049E" w:rsidP="00E812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12DD">
              <w:rPr>
                <w:rFonts w:ascii="Arial" w:hAnsi="Arial" w:cs="Arial"/>
                <w:sz w:val="20"/>
                <w:szCs w:val="20"/>
                <w:lang w:eastAsia="ru-RU"/>
              </w:rPr>
              <w:t>• Так, працюють окремі елементи академічної доброчесності</w:t>
            </w:r>
          </w:p>
        </w:tc>
      </w:tr>
      <w:tr w:rsidR="0094049E" w:rsidRPr="00CB57ED" w:rsidTr="00E812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812DD" w:rsidRDefault="0094049E" w:rsidP="00E812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12DD">
              <w:rPr>
                <w:rFonts w:ascii="Arial" w:hAnsi="Arial" w:cs="Arial"/>
                <w:sz w:val="20"/>
                <w:szCs w:val="20"/>
                <w:lang w:eastAsia="ru-RU"/>
              </w:rPr>
              <w:t>• Так, працюють окремі елементи академічної доброчесності</w:t>
            </w:r>
          </w:p>
        </w:tc>
      </w:tr>
      <w:tr w:rsidR="0094049E" w:rsidRPr="00CB57ED" w:rsidTr="00E812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812DD" w:rsidRDefault="0094049E" w:rsidP="00E812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12DD">
              <w:rPr>
                <w:rFonts w:ascii="Arial" w:hAnsi="Arial" w:cs="Arial"/>
                <w:sz w:val="20"/>
                <w:szCs w:val="20"/>
                <w:lang w:eastAsia="ru-RU"/>
              </w:rPr>
              <w:t>• Так, в повній мірі</w:t>
            </w:r>
          </w:p>
        </w:tc>
      </w:tr>
      <w:tr w:rsidR="0094049E" w:rsidRPr="00CB57ED" w:rsidTr="00E812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812DD" w:rsidRDefault="0094049E" w:rsidP="00E812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12DD">
              <w:rPr>
                <w:rFonts w:ascii="Arial" w:hAnsi="Arial" w:cs="Arial"/>
                <w:sz w:val="20"/>
                <w:szCs w:val="20"/>
                <w:lang w:eastAsia="ru-RU"/>
              </w:rPr>
              <w:t>• Ні, академічна доброчесність відсутня</w:t>
            </w:r>
          </w:p>
        </w:tc>
      </w:tr>
      <w:tr w:rsidR="0094049E" w:rsidRPr="00CB57ED" w:rsidTr="00E812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812DD" w:rsidRDefault="0094049E" w:rsidP="00E812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12DD">
              <w:rPr>
                <w:rFonts w:ascii="Arial" w:hAnsi="Arial" w:cs="Arial"/>
                <w:sz w:val="20"/>
                <w:szCs w:val="20"/>
                <w:lang w:eastAsia="ru-RU"/>
              </w:rPr>
              <w:t>• Так, працюють окремі елементи академічної доброчесності</w:t>
            </w:r>
          </w:p>
        </w:tc>
      </w:tr>
      <w:tr w:rsidR="0094049E" w:rsidRPr="00CB57ED" w:rsidTr="00E812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812DD" w:rsidRDefault="0094049E" w:rsidP="00E812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12DD">
              <w:rPr>
                <w:rFonts w:ascii="Arial" w:hAnsi="Arial" w:cs="Arial"/>
                <w:sz w:val="20"/>
                <w:szCs w:val="20"/>
                <w:lang w:eastAsia="ru-RU"/>
              </w:rPr>
              <w:t>• Ні, академічна доброчесність відсутня</w:t>
            </w:r>
          </w:p>
        </w:tc>
      </w:tr>
      <w:tr w:rsidR="0094049E" w:rsidRPr="00CB57ED" w:rsidTr="00E812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812DD" w:rsidRDefault="0094049E" w:rsidP="00E812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12DD">
              <w:rPr>
                <w:rFonts w:ascii="Arial" w:hAnsi="Arial" w:cs="Arial"/>
                <w:sz w:val="20"/>
                <w:szCs w:val="20"/>
                <w:lang w:eastAsia="ru-RU"/>
              </w:rPr>
              <w:t>• Так, в повній мірі</w:t>
            </w:r>
          </w:p>
        </w:tc>
      </w:tr>
      <w:tr w:rsidR="0094049E" w:rsidRPr="00CB57ED" w:rsidTr="00E812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812DD" w:rsidRDefault="0094049E" w:rsidP="00E812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12DD">
              <w:rPr>
                <w:rFonts w:ascii="Arial" w:hAnsi="Arial" w:cs="Arial"/>
                <w:sz w:val="20"/>
                <w:szCs w:val="20"/>
                <w:lang w:eastAsia="ru-RU"/>
              </w:rPr>
              <w:t>• Так, в повній мірі</w:t>
            </w:r>
          </w:p>
        </w:tc>
      </w:tr>
      <w:tr w:rsidR="0094049E" w:rsidRPr="00CB57ED" w:rsidTr="00E812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812DD" w:rsidRDefault="0094049E" w:rsidP="00E812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12DD">
              <w:rPr>
                <w:rFonts w:ascii="Arial" w:hAnsi="Arial" w:cs="Arial"/>
                <w:sz w:val="20"/>
                <w:szCs w:val="20"/>
                <w:lang w:eastAsia="ru-RU"/>
              </w:rPr>
              <w:t>• Ні, академічна доброчесність відсутня</w:t>
            </w:r>
          </w:p>
        </w:tc>
      </w:tr>
      <w:tr w:rsidR="0094049E" w:rsidRPr="00CB57ED" w:rsidTr="00E812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812DD" w:rsidRDefault="0094049E" w:rsidP="00E812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12DD">
              <w:rPr>
                <w:rFonts w:ascii="Arial" w:hAnsi="Arial" w:cs="Arial"/>
                <w:sz w:val="20"/>
                <w:szCs w:val="20"/>
                <w:lang w:eastAsia="ru-RU"/>
              </w:rPr>
              <w:t>• Так, в повній мірі</w:t>
            </w:r>
          </w:p>
        </w:tc>
      </w:tr>
      <w:tr w:rsidR="0094049E" w:rsidRPr="00CB57ED" w:rsidTr="00E812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812DD" w:rsidRDefault="0094049E" w:rsidP="00E812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12DD">
              <w:rPr>
                <w:rFonts w:ascii="Arial" w:hAnsi="Arial" w:cs="Arial"/>
                <w:sz w:val="20"/>
                <w:szCs w:val="20"/>
                <w:lang w:eastAsia="ru-RU"/>
              </w:rPr>
              <w:t>• Так, працюють окремі елементи академічної доброчесності</w:t>
            </w:r>
          </w:p>
        </w:tc>
      </w:tr>
      <w:tr w:rsidR="0094049E" w:rsidRPr="00CB57ED" w:rsidTr="00E812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812DD" w:rsidRDefault="0094049E" w:rsidP="00E812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12DD">
              <w:rPr>
                <w:rFonts w:ascii="Arial" w:hAnsi="Arial" w:cs="Arial"/>
                <w:sz w:val="20"/>
                <w:szCs w:val="20"/>
                <w:lang w:eastAsia="ru-RU"/>
              </w:rPr>
              <w:t>• Так, в повній мірі</w:t>
            </w:r>
          </w:p>
        </w:tc>
      </w:tr>
      <w:tr w:rsidR="0094049E" w:rsidRPr="00CB57ED" w:rsidTr="00E812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812DD" w:rsidRDefault="0094049E" w:rsidP="00E812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12DD">
              <w:rPr>
                <w:rFonts w:ascii="Arial" w:hAnsi="Arial" w:cs="Arial"/>
                <w:sz w:val="20"/>
                <w:szCs w:val="20"/>
                <w:lang w:eastAsia="ru-RU"/>
              </w:rPr>
              <w:t>• Так, працюють окремі елементи академічної доброчесності</w:t>
            </w:r>
          </w:p>
        </w:tc>
      </w:tr>
      <w:tr w:rsidR="0094049E" w:rsidRPr="00CB57ED" w:rsidTr="00E812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812DD" w:rsidRDefault="0094049E" w:rsidP="00E812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12DD">
              <w:rPr>
                <w:rFonts w:ascii="Arial" w:hAnsi="Arial" w:cs="Arial"/>
                <w:sz w:val="20"/>
                <w:szCs w:val="20"/>
                <w:lang w:eastAsia="ru-RU"/>
              </w:rPr>
              <w:t>Інше</w:t>
            </w:r>
          </w:p>
        </w:tc>
      </w:tr>
      <w:tr w:rsidR="0094049E" w:rsidRPr="00CB57ED" w:rsidTr="00E812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812DD" w:rsidRDefault="0094049E" w:rsidP="00E812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12DD">
              <w:rPr>
                <w:rFonts w:ascii="Arial" w:hAnsi="Arial" w:cs="Arial"/>
                <w:sz w:val="20"/>
                <w:szCs w:val="20"/>
                <w:lang w:eastAsia="ru-RU"/>
              </w:rPr>
              <w:t>• Так, працюють окремі елементи академічної доброчесності</w:t>
            </w:r>
          </w:p>
        </w:tc>
      </w:tr>
      <w:tr w:rsidR="0094049E" w:rsidRPr="00CB57ED" w:rsidTr="00E812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812DD" w:rsidRDefault="0094049E" w:rsidP="00E812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12DD">
              <w:rPr>
                <w:rFonts w:ascii="Arial" w:hAnsi="Arial" w:cs="Arial"/>
                <w:sz w:val="20"/>
                <w:szCs w:val="20"/>
                <w:lang w:eastAsia="ru-RU"/>
              </w:rPr>
              <w:t>• Так, в повній мірі</w:t>
            </w:r>
          </w:p>
        </w:tc>
      </w:tr>
      <w:tr w:rsidR="0094049E" w:rsidRPr="00CB57ED" w:rsidTr="00E812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812DD" w:rsidRDefault="0094049E" w:rsidP="00E812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12DD">
              <w:rPr>
                <w:rFonts w:ascii="Arial" w:hAnsi="Arial" w:cs="Arial"/>
                <w:sz w:val="20"/>
                <w:szCs w:val="20"/>
                <w:lang w:eastAsia="ru-RU"/>
              </w:rPr>
              <w:t>• Так, в повній мірі</w:t>
            </w:r>
          </w:p>
        </w:tc>
      </w:tr>
      <w:tr w:rsidR="0094049E" w:rsidRPr="00CB57ED" w:rsidTr="00E812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812DD" w:rsidRDefault="0094049E" w:rsidP="00E812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12DD">
              <w:rPr>
                <w:rFonts w:ascii="Arial" w:hAnsi="Arial" w:cs="Arial"/>
                <w:sz w:val="20"/>
                <w:szCs w:val="20"/>
                <w:lang w:eastAsia="ru-RU"/>
              </w:rPr>
              <w:t>• Так, в повній мірі</w:t>
            </w:r>
          </w:p>
        </w:tc>
      </w:tr>
      <w:tr w:rsidR="0094049E" w:rsidRPr="00CB57ED" w:rsidTr="00E812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812DD" w:rsidRDefault="0094049E" w:rsidP="00E812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12DD">
              <w:rPr>
                <w:rFonts w:ascii="Arial" w:hAnsi="Arial" w:cs="Arial"/>
                <w:sz w:val="20"/>
                <w:szCs w:val="20"/>
                <w:lang w:eastAsia="ru-RU"/>
              </w:rPr>
              <w:t>• Так, в повній мірі</w:t>
            </w:r>
          </w:p>
        </w:tc>
      </w:tr>
      <w:tr w:rsidR="0094049E" w:rsidRPr="00CB57ED" w:rsidTr="00E812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812DD" w:rsidRDefault="0094049E" w:rsidP="00E812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12DD">
              <w:rPr>
                <w:rFonts w:ascii="Arial" w:hAnsi="Arial" w:cs="Arial"/>
                <w:sz w:val="20"/>
                <w:szCs w:val="20"/>
                <w:lang w:eastAsia="ru-RU"/>
              </w:rPr>
              <w:t>• Так, в повній мірі</w:t>
            </w:r>
          </w:p>
        </w:tc>
      </w:tr>
      <w:tr w:rsidR="0094049E" w:rsidRPr="00CB57ED" w:rsidTr="00E812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812DD" w:rsidRDefault="0094049E" w:rsidP="00E812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12DD">
              <w:rPr>
                <w:rFonts w:ascii="Arial" w:hAnsi="Arial" w:cs="Arial"/>
                <w:sz w:val="20"/>
                <w:szCs w:val="20"/>
                <w:lang w:eastAsia="ru-RU"/>
              </w:rPr>
              <w:t>• Так, працюють окремі елементи академічної доброчесності</w:t>
            </w:r>
          </w:p>
        </w:tc>
      </w:tr>
      <w:tr w:rsidR="0094049E" w:rsidRPr="00CB57ED" w:rsidTr="00E812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812DD" w:rsidRDefault="0094049E" w:rsidP="00E812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12DD">
              <w:rPr>
                <w:rFonts w:ascii="Arial" w:hAnsi="Arial" w:cs="Arial"/>
                <w:sz w:val="20"/>
                <w:szCs w:val="20"/>
                <w:lang w:eastAsia="ru-RU"/>
              </w:rPr>
              <w:t>• Так, працюють окремі елементи академічної доброчесності</w:t>
            </w:r>
          </w:p>
        </w:tc>
      </w:tr>
      <w:tr w:rsidR="0094049E" w:rsidRPr="00CB57ED" w:rsidTr="00E812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812DD" w:rsidRDefault="0094049E" w:rsidP="00E812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12DD">
              <w:rPr>
                <w:rFonts w:ascii="Arial" w:hAnsi="Arial" w:cs="Arial"/>
                <w:sz w:val="20"/>
                <w:szCs w:val="20"/>
                <w:lang w:eastAsia="ru-RU"/>
              </w:rPr>
              <w:t>• Так, працюють окремі елементи академічної доброчесності</w:t>
            </w:r>
          </w:p>
        </w:tc>
      </w:tr>
      <w:tr w:rsidR="0094049E" w:rsidRPr="00CB57ED" w:rsidTr="00E812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812DD" w:rsidRDefault="0094049E" w:rsidP="00E812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12DD">
              <w:rPr>
                <w:rFonts w:ascii="Arial" w:hAnsi="Arial" w:cs="Arial"/>
                <w:sz w:val="20"/>
                <w:szCs w:val="20"/>
                <w:lang w:eastAsia="ru-RU"/>
              </w:rPr>
              <w:t>• Так, в повній мірі</w:t>
            </w:r>
          </w:p>
        </w:tc>
      </w:tr>
      <w:tr w:rsidR="0094049E" w:rsidRPr="00CB57ED" w:rsidTr="00E812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812DD" w:rsidRDefault="0094049E" w:rsidP="00E812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12DD">
              <w:rPr>
                <w:rFonts w:ascii="Arial" w:hAnsi="Arial" w:cs="Arial"/>
                <w:sz w:val="20"/>
                <w:szCs w:val="20"/>
                <w:lang w:eastAsia="ru-RU"/>
              </w:rPr>
              <w:t>• Так, працюють окремі елементи академічної доброчесності</w:t>
            </w:r>
          </w:p>
        </w:tc>
      </w:tr>
      <w:tr w:rsidR="0094049E" w:rsidRPr="00CB57ED" w:rsidTr="00E812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812DD" w:rsidRDefault="0094049E" w:rsidP="00E812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12DD">
              <w:rPr>
                <w:rFonts w:ascii="Arial" w:hAnsi="Arial" w:cs="Arial"/>
                <w:sz w:val="20"/>
                <w:szCs w:val="20"/>
                <w:lang w:eastAsia="ru-RU"/>
              </w:rPr>
              <w:t>• Так, працюють окремі елементи академічної доброчесності</w:t>
            </w:r>
          </w:p>
        </w:tc>
      </w:tr>
      <w:tr w:rsidR="0094049E" w:rsidRPr="00CB57ED" w:rsidTr="00E812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812DD" w:rsidRDefault="0094049E" w:rsidP="00E812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12DD">
              <w:rPr>
                <w:rFonts w:ascii="Arial" w:hAnsi="Arial" w:cs="Arial"/>
                <w:sz w:val="20"/>
                <w:szCs w:val="20"/>
                <w:lang w:eastAsia="ru-RU"/>
              </w:rPr>
              <w:t>• Так, працюють окремі елементи академічної доброчесності</w:t>
            </w:r>
          </w:p>
        </w:tc>
      </w:tr>
      <w:tr w:rsidR="0094049E" w:rsidRPr="00CB57ED" w:rsidTr="00E812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812DD" w:rsidRDefault="0094049E" w:rsidP="00E812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12DD">
              <w:rPr>
                <w:rFonts w:ascii="Arial" w:hAnsi="Arial" w:cs="Arial"/>
                <w:sz w:val="20"/>
                <w:szCs w:val="20"/>
                <w:lang w:eastAsia="ru-RU"/>
              </w:rPr>
              <w:t>• Так, в повній мірі</w:t>
            </w:r>
          </w:p>
        </w:tc>
      </w:tr>
      <w:tr w:rsidR="0094049E" w:rsidRPr="00CB57ED" w:rsidTr="00E812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812DD" w:rsidRDefault="0094049E" w:rsidP="00E812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12DD">
              <w:rPr>
                <w:rFonts w:ascii="Arial" w:hAnsi="Arial" w:cs="Arial"/>
                <w:sz w:val="20"/>
                <w:szCs w:val="20"/>
                <w:lang w:eastAsia="ru-RU"/>
              </w:rPr>
              <w:t>• Так, працюють окремі елементи академічної доброчесності</w:t>
            </w:r>
          </w:p>
        </w:tc>
      </w:tr>
      <w:tr w:rsidR="0094049E" w:rsidRPr="00CB57ED" w:rsidTr="00E812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812DD" w:rsidRDefault="0094049E" w:rsidP="00E812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12DD">
              <w:rPr>
                <w:rFonts w:ascii="Arial" w:hAnsi="Arial" w:cs="Arial"/>
                <w:sz w:val="20"/>
                <w:szCs w:val="20"/>
                <w:lang w:eastAsia="ru-RU"/>
              </w:rPr>
              <w:t>• Так, працюють окремі елементи академічної доброчесності</w:t>
            </w:r>
          </w:p>
        </w:tc>
      </w:tr>
      <w:tr w:rsidR="0094049E" w:rsidRPr="00CB57ED" w:rsidTr="00E812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812DD" w:rsidRDefault="0094049E" w:rsidP="00E812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12DD">
              <w:rPr>
                <w:rFonts w:ascii="Arial" w:hAnsi="Arial" w:cs="Arial"/>
                <w:sz w:val="20"/>
                <w:szCs w:val="20"/>
                <w:lang w:eastAsia="ru-RU"/>
              </w:rPr>
              <w:t>• Так, працюють окремі елементи академічної доброчесності</w:t>
            </w:r>
          </w:p>
        </w:tc>
      </w:tr>
      <w:tr w:rsidR="0094049E" w:rsidRPr="00CB57ED" w:rsidTr="00E812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812DD" w:rsidRDefault="0094049E" w:rsidP="00E812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12DD">
              <w:rPr>
                <w:rFonts w:ascii="Arial" w:hAnsi="Arial" w:cs="Arial"/>
                <w:sz w:val="20"/>
                <w:szCs w:val="20"/>
                <w:lang w:eastAsia="ru-RU"/>
              </w:rPr>
              <w:t>• Так, працюють окремі елементи академічної доброчесності</w:t>
            </w:r>
          </w:p>
        </w:tc>
      </w:tr>
      <w:tr w:rsidR="0094049E" w:rsidRPr="00CB57ED" w:rsidTr="00E812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812DD" w:rsidRDefault="0094049E" w:rsidP="00E812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12DD">
              <w:rPr>
                <w:rFonts w:ascii="Arial" w:hAnsi="Arial" w:cs="Arial"/>
                <w:sz w:val="20"/>
                <w:szCs w:val="20"/>
                <w:lang w:eastAsia="ru-RU"/>
              </w:rPr>
              <w:t>• Ні, академічна доброчесність відсутня</w:t>
            </w:r>
          </w:p>
        </w:tc>
      </w:tr>
      <w:tr w:rsidR="0094049E" w:rsidRPr="00CB57ED" w:rsidTr="00E812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812DD" w:rsidRDefault="0094049E" w:rsidP="00E812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12DD">
              <w:rPr>
                <w:rFonts w:ascii="Arial" w:hAnsi="Arial" w:cs="Arial"/>
                <w:sz w:val="20"/>
                <w:szCs w:val="20"/>
                <w:lang w:eastAsia="ru-RU"/>
              </w:rPr>
              <w:t>• Так, в повній мірі</w:t>
            </w:r>
          </w:p>
        </w:tc>
      </w:tr>
      <w:tr w:rsidR="0094049E" w:rsidRPr="00CB57ED" w:rsidTr="00E812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812DD" w:rsidRDefault="0094049E" w:rsidP="00E812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12DD">
              <w:rPr>
                <w:rFonts w:ascii="Arial" w:hAnsi="Arial" w:cs="Arial"/>
                <w:sz w:val="20"/>
                <w:szCs w:val="20"/>
                <w:lang w:eastAsia="ru-RU"/>
              </w:rPr>
              <w:t>• Ні, академічна доброчесність відсутня</w:t>
            </w:r>
          </w:p>
        </w:tc>
      </w:tr>
      <w:tr w:rsidR="0094049E" w:rsidRPr="00CB57ED" w:rsidTr="00E812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812DD" w:rsidRDefault="0094049E" w:rsidP="00E812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12DD">
              <w:rPr>
                <w:rFonts w:ascii="Arial" w:hAnsi="Arial" w:cs="Arial"/>
                <w:sz w:val="20"/>
                <w:szCs w:val="20"/>
                <w:lang w:eastAsia="ru-RU"/>
              </w:rPr>
              <w:t>• Так, працюють окремі елементи академічної доброчесності</w:t>
            </w:r>
          </w:p>
        </w:tc>
      </w:tr>
      <w:tr w:rsidR="0094049E" w:rsidRPr="00CB57ED" w:rsidTr="00E812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812DD" w:rsidRDefault="0094049E" w:rsidP="00E812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12DD">
              <w:rPr>
                <w:rFonts w:ascii="Arial" w:hAnsi="Arial" w:cs="Arial"/>
                <w:sz w:val="20"/>
                <w:szCs w:val="20"/>
                <w:lang w:eastAsia="ru-RU"/>
              </w:rPr>
              <w:t>• Ні, академічна доброчесність відсутня</w:t>
            </w:r>
          </w:p>
        </w:tc>
      </w:tr>
      <w:tr w:rsidR="0094049E" w:rsidRPr="00CB57ED" w:rsidTr="00E812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812DD" w:rsidRDefault="0094049E" w:rsidP="00E812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12DD">
              <w:rPr>
                <w:rFonts w:ascii="Arial" w:hAnsi="Arial" w:cs="Arial"/>
                <w:sz w:val="20"/>
                <w:szCs w:val="20"/>
                <w:lang w:eastAsia="ru-RU"/>
              </w:rPr>
              <w:t>• Так, працюють окремі елементи академічної доброчесності</w:t>
            </w:r>
          </w:p>
        </w:tc>
      </w:tr>
      <w:tr w:rsidR="0094049E" w:rsidRPr="00CB57ED" w:rsidTr="00E812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812DD" w:rsidRDefault="0094049E" w:rsidP="00E812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12DD">
              <w:rPr>
                <w:rFonts w:ascii="Arial" w:hAnsi="Arial" w:cs="Arial"/>
                <w:sz w:val="20"/>
                <w:szCs w:val="20"/>
                <w:lang w:eastAsia="ru-RU"/>
              </w:rPr>
              <w:t>• Ні, академічна доброчесність відсутня</w:t>
            </w:r>
          </w:p>
        </w:tc>
      </w:tr>
      <w:tr w:rsidR="0094049E" w:rsidRPr="00CB57ED" w:rsidTr="00E812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812DD" w:rsidRDefault="0094049E" w:rsidP="00E812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12DD">
              <w:rPr>
                <w:rFonts w:ascii="Arial" w:hAnsi="Arial" w:cs="Arial"/>
                <w:sz w:val="20"/>
                <w:szCs w:val="20"/>
                <w:lang w:eastAsia="ru-RU"/>
              </w:rPr>
              <w:t>• Так, працюють окремі елементи академічної доброчесності</w:t>
            </w:r>
          </w:p>
        </w:tc>
      </w:tr>
      <w:tr w:rsidR="0094049E" w:rsidRPr="00CB57ED" w:rsidTr="00E812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812DD" w:rsidRDefault="0094049E" w:rsidP="00E812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12DD">
              <w:rPr>
                <w:rFonts w:ascii="Arial" w:hAnsi="Arial" w:cs="Arial"/>
                <w:sz w:val="20"/>
                <w:szCs w:val="20"/>
                <w:lang w:eastAsia="ru-RU"/>
              </w:rPr>
              <w:t>• Так, в повній мірі</w:t>
            </w:r>
          </w:p>
        </w:tc>
      </w:tr>
      <w:tr w:rsidR="0094049E" w:rsidRPr="00CB57ED" w:rsidTr="00E812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812DD" w:rsidRDefault="0094049E" w:rsidP="00E812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12DD">
              <w:rPr>
                <w:rFonts w:ascii="Arial" w:hAnsi="Arial" w:cs="Arial"/>
                <w:sz w:val="20"/>
                <w:szCs w:val="20"/>
                <w:lang w:eastAsia="ru-RU"/>
              </w:rPr>
              <w:t>• Так, в повній мірі</w:t>
            </w:r>
          </w:p>
        </w:tc>
      </w:tr>
      <w:tr w:rsidR="0094049E" w:rsidRPr="00CB57ED" w:rsidTr="00E812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812DD" w:rsidRDefault="0094049E" w:rsidP="00E812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12DD">
              <w:rPr>
                <w:rFonts w:ascii="Arial" w:hAnsi="Arial" w:cs="Arial"/>
                <w:sz w:val="20"/>
                <w:szCs w:val="20"/>
                <w:lang w:eastAsia="ru-RU"/>
              </w:rPr>
              <w:t>• Так, в повній мірі</w:t>
            </w:r>
          </w:p>
        </w:tc>
      </w:tr>
      <w:tr w:rsidR="0094049E" w:rsidRPr="00CB57ED" w:rsidTr="00E812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812DD" w:rsidRDefault="0094049E" w:rsidP="00E812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12DD">
              <w:rPr>
                <w:rFonts w:ascii="Arial" w:hAnsi="Arial" w:cs="Arial"/>
                <w:sz w:val="20"/>
                <w:szCs w:val="20"/>
                <w:lang w:eastAsia="ru-RU"/>
              </w:rPr>
              <w:t>• Так, працюють окремі елементи академічної доброчесності</w:t>
            </w:r>
          </w:p>
        </w:tc>
      </w:tr>
      <w:tr w:rsidR="0094049E" w:rsidRPr="00CB57ED" w:rsidTr="00E812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812DD" w:rsidRDefault="0094049E" w:rsidP="00E812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12DD">
              <w:rPr>
                <w:rFonts w:ascii="Arial" w:hAnsi="Arial" w:cs="Arial"/>
                <w:sz w:val="20"/>
                <w:szCs w:val="20"/>
                <w:lang w:eastAsia="ru-RU"/>
              </w:rPr>
              <w:t>• Так, працюють окремі елементи академічної доброчесності</w:t>
            </w:r>
          </w:p>
        </w:tc>
      </w:tr>
      <w:tr w:rsidR="0094049E" w:rsidRPr="00CB57ED" w:rsidTr="00E812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812DD" w:rsidRDefault="0094049E" w:rsidP="00E812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12DD">
              <w:rPr>
                <w:rFonts w:ascii="Arial" w:hAnsi="Arial" w:cs="Arial"/>
                <w:sz w:val="20"/>
                <w:szCs w:val="20"/>
                <w:lang w:eastAsia="ru-RU"/>
              </w:rPr>
              <w:t>• Так, працюють окремі елементи академічної доброчесності</w:t>
            </w:r>
          </w:p>
        </w:tc>
      </w:tr>
      <w:tr w:rsidR="0094049E" w:rsidRPr="00CB57ED" w:rsidTr="00E812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812DD" w:rsidRDefault="0094049E" w:rsidP="00E812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12DD">
              <w:rPr>
                <w:rFonts w:ascii="Arial" w:hAnsi="Arial" w:cs="Arial"/>
                <w:sz w:val="20"/>
                <w:szCs w:val="20"/>
                <w:lang w:eastAsia="ru-RU"/>
              </w:rPr>
              <w:t>• Так, в повній мірі</w:t>
            </w:r>
          </w:p>
        </w:tc>
      </w:tr>
      <w:tr w:rsidR="0094049E" w:rsidRPr="00CB57ED" w:rsidTr="00E812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812DD" w:rsidRDefault="0094049E" w:rsidP="00E812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12DD">
              <w:rPr>
                <w:rFonts w:ascii="Arial" w:hAnsi="Arial" w:cs="Arial"/>
                <w:sz w:val="20"/>
                <w:szCs w:val="20"/>
                <w:lang w:eastAsia="ru-RU"/>
              </w:rPr>
              <w:t>• Так, працюють окремі елементи академічної доброчесності</w:t>
            </w:r>
          </w:p>
        </w:tc>
      </w:tr>
      <w:tr w:rsidR="0094049E" w:rsidRPr="00CB57ED" w:rsidTr="00E812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812DD" w:rsidRDefault="0094049E" w:rsidP="00E812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12DD">
              <w:rPr>
                <w:rFonts w:ascii="Arial" w:hAnsi="Arial" w:cs="Arial"/>
                <w:sz w:val="20"/>
                <w:szCs w:val="20"/>
                <w:lang w:eastAsia="ru-RU"/>
              </w:rPr>
              <w:t>• Так, в повній мірі</w:t>
            </w:r>
          </w:p>
        </w:tc>
      </w:tr>
      <w:tr w:rsidR="0094049E" w:rsidRPr="00CB57ED" w:rsidTr="00E812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812DD" w:rsidRDefault="0094049E" w:rsidP="00E812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12DD">
              <w:rPr>
                <w:rFonts w:ascii="Arial" w:hAnsi="Arial" w:cs="Arial"/>
                <w:sz w:val="20"/>
                <w:szCs w:val="20"/>
                <w:lang w:eastAsia="ru-RU"/>
              </w:rPr>
              <w:t>• Так, працюють окремі елементи академічної доброчесності</w:t>
            </w:r>
          </w:p>
        </w:tc>
      </w:tr>
      <w:tr w:rsidR="0094049E" w:rsidRPr="00CB57ED" w:rsidTr="00E812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812DD" w:rsidRDefault="0094049E" w:rsidP="00E812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12DD">
              <w:rPr>
                <w:rFonts w:ascii="Arial" w:hAnsi="Arial" w:cs="Arial"/>
                <w:sz w:val="20"/>
                <w:szCs w:val="20"/>
                <w:lang w:eastAsia="ru-RU"/>
              </w:rPr>
              <w:t>• Так, працюють окремі елементи академічної доброчесності</w:t>
            </w:r>
          </w:p>
        </w:tc>
      </w:tr>
      <w:tr w:rsidR="0094049E" w:rsidRPr="00CB57ED" w:rsidTr="00E812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812DD" w:rsidRDefault="0094049E" w:rsidP="00E812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12DD">
              <w:rPr>
                <w:rFonts w:ascii="Arial" w:hAnsi="Arial" w:cs="Arial"/>
                <w:sz w:val="20"/>
                <w:szCs w:val="20"/>
                <w:lang w:eastAsia="ru-RU"/>
              </w:rPr>
              <w:t>• Так, працюють окремі елементи академічної доброчесності</w:t>
            </w:r>
          </w:p>
        </w:tc>
      </w:tr>
      <w:tr w:rsidR="0094049E" w:rsidRPr="00CB57ED" w:rsidTr="00E812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812DD" w:rsidRDefault="0094049E" w:rsidP="00E812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12DD">
              <w:rPr>
                <w:rFonts w:ascii="Arial" w:hAnsi="Arial" w:cs="Arial"/>
                <w:sz w:val="20"/>
                <w:szCs w:val="20"/>
                <w:lang w:eastAsia="ru-RU"/>
              </w:rPr>
              <w:t>• Так, працюють окремі елементи академічної доброчесності</w:t>
            </w:r>
          </w:p>
        </w:tc>
      </w:tr>
      <w:tr w:rsidR="0094049E" w:rsidRPr="00CB57ED" w:rsidTr="00E812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812DD" w:rsidRDefault="0094049E" w:rsidP="00E812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12DD">
              <w:rPr>
                <w:rFonts w:ascii="Arial" w:hAnsi="Arial" w:cs="Arial"/>
                <w:sz w:val="20"/>
                <w:szCs w:val="20"/>
                <w:lang w:eastAsia="ru-RU"/>
              </w:rPr>
              <w:t>• Так, працюють окремі елементи академічної доброчесності</w:t>
            </w:r>
          </w:p>
        </w:tc>
      </w:tr>
      <w:tr w:rsidR="0094049E" w:rsidRPr="00CB57ED" w:rsidTr="00E812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812DD" w:rsidRDefault="0094049E" w:rsidP="00E812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12DD">
              <w:rPr>
                <w:rFonts w:ascii="Arial" w:hAnsi="Arial" w:cs="Arial"/>
                <w:sz w:val="20"/>
                <w:szCs w:val="20"/>
                <w:lang w:eastAsia="ru-RU"/>
              </w:rPr>
              <w:t>• Так, в повній мірі</w:t>
            </w:r>
          </w:p>
        </w:tc>
      </w:tr>
      <w:tr w:rsidR="0094049E" w:rsidRPr="00CB57ED" w:rsidTr="00E812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812DD" w:rsidRDefault="0094049E" w:rsidP="00E812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12DD">
              <w:rPr>
                <w:rFonts w:ascii="Arial" w:hAnsi="Arial" w:cs="Arial"/>
                <w:sz w:val="20"/>
                <w:szCs w:val="20"/>
                <w:lang w:eastAsia="ru-RU"/>
              </w:rPr>
              <w:t>• Так, працюють окремі елементи академічної доброчесності</w:t>
            </w:r>
          </w:p>
        </w:tc>
      </w:tr>
      <w:tr w:rsidR="0094049E" w:rsidRPr="00CB57ED" w:rsidTr="00E812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812DD" w:rsidRDefault="0094049E" w:rsidP="00E812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12DD">
              <w:rPr>
                <w:rFonts w:ascii="Arial" w:hAnsi="Arial" w:cs="Arial"/>
                <w:sz w:val="20"/>
                <w:szCs w:val="20"/>
                <w:lang w:eastAsia="ru-RU"/>
              </w:rPr>
              <w:t>• Ні, академічна доброчесність відсутня</w:t>
            </w:r>
          </w:p>
        </w:tc>
      </w:tr>
      <w:tr w:rsidR="0094049E" w:rsidRPr="00CB57ED" w:rsidTr="00E812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812DD" w:rsidRDefault="0094049E" w:rsidP="00E812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12DD">
              <w:rPr>
                <w:rFonts w:ascii="Arial" w:hAnsi="Arial" w:cs="Arial"/>
                <w:sz w:val="20"/>
                <w:szCs w:val="20"/>
                <w:lang w:eastAsia="ru-RU"/>
              </w:rPr>
              <w:t>• Так, працюють окремі елементи академічної доброчесності</w:t>
            </w:r>
          </w:p>
        </w:tc>
      </w:tr>
      <w:tr w:rsidR="0094049E" w:rsidRPr="00CB57ED" w:rsidTr="00E812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812DD" w:rsidRDefault="0094049E" w:rsidP="00E812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12DD">
              <w:rPr>
                <w:rFonts w:ascii="Arial" w:hAnsi="Arial" w:cs="Arial"/>
                <w:sz w:val="20"/>
                <w:szCs w:val="20"/>
                <w:lang w:eastAsia="ru-RU"/>
              </w:rPr>
              <w:t>• Так, в повній мірі</w:t>
            </w:r>
          </w:p>
        </w:tc>
      </w:tr>
      <w:tr w:rsidR="0094049E" w:rsidRPr="00CB57ED" w:rsidTr="00E812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812DD" w:rsidRDefault="0094049E" w:rsidP="00E812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12DD">
              <w:rPr>
                <w:rFonts w:ascii="Arial" w:hAnsi="Arial" w:cs="Arial"/>
                <w:sz w:val="20"/>
                <w:szCs w:val="20"/>
                <w:lang w:eastAsia="ru-RU"/>
              </w:rPr>
              <w:t>• Так, працюють окремі елементи академічної доброчесності</w:t>
            </w:r>
          </w:p>
        </w:tc>
      </w:tr>
      <w:tr w:rsidR="0094049E" w:rsidRPr="00CB57ED" w:rsidTr="00E812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812DD" w:rsidRDefault="0094049E" w:rsidP="00E812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12DD">
              <w:rPr>
                <w:rFonts w:ascii="Arial" w:hAnsi="Arial" w:cs="Arial"/>
                <w:sz w:val="20"/>
                <w:szCs w:val="20"/>
                <w:lang w:eastAsia="ru-RU"/>
              </w:rPr>
              <w:t>• Так, працюють окремі елементи академічної доброчесності</w:t>
            </w:r>
          </w:p>
        </w:tc>
      </w:tr>
      <w:tr w:rsidR="0094049E" w:rsidRPr="00CB57ED" w:rsidTr="00E812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812DD" w:rsidRDefault="0094049E" w:rsidP="00E812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12DD">
              <w:rPr>
                <w:rFonts w:ascii="Arial" w:hAnsi="Arial" w:cs="Arial"/>
                <w:sz w:val="20"/>
                <w:szCs w:val="20"/>
                <w:lang w:eastAsia="ru-RU"/>
              </w:rPr>
              <w:t>• Так, працюють окремі елементи академічної доброчесності</w:t>
            </w:r>
          </w:p>
        </w:tc>
      </w:tr>
      <w:tr w:rsidR="0094049E" w:rsidRPr="00CB57ED" w:rsidTr="00E812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812DD" w:rsidRDefault="0094049E" w:rsidP="00E812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12DD">
              <w:rPr>
                <w:rFonts w:ascii="Arial" w:hAnsi="Arial" w:cs="Arial"/>
                <w:sz w:val="20"/>
                <w:szCs w:val="20"/>
                <w:lang w:eastAsia="ru-RU"/>
              </w:rPr>
              <w:t>• Так, працюють окремі елементи академічної доброчесності</w:t>
            </w:r>
          </w:p>
        </w:tc>
      </w:tr>
      <w:tr w:rsidR="0094049E" w:rsidRPr="00CB57ED" w:rsidTr="00E812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812DD" w:rsidRDefault="0094049E" w:rsidP="00E812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12DD">
              <w:rPr>
                <w:rFonts w:ascii="Arial" w:hAnsi="Arial" w:cs="Arial"/>
                <w:sz w:val="20"/>
                <w:szCs w:val="20"/>
                <w:lang w:eastAsia="ru-RU"/>
              </w:rPr>
              <w:t>• Так, в повній мірі</w:t>
            </w:r>
          </w:p>
        </w:tc>
      </w:tr>
      <w:tr w:rsidR="0094049E" w:rsidRPr="00CB57ED" w:rsidTr="00E812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812DD" w:rsidRDefault="0094049E" w:rsidP="00E812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12DD">
              <w:rPr>
                <w:rFonts w:ascii="Arial" w:hAnsi="Arial" w:cs="Arial"/>
                <w:sz w:val="20"/>
                <w:szCs w:val="20"/>
                <w:lang w:eastAsia="ru-RU"/>
              </w:rPr>
              <w:t>• Так, в повній мірі</w:t>
            </w:r>
          </w:p>
        </w:tc>
      </w:tr>
      <w:tr w:rsidR="0094049E" w:rsidRPr="00CB57ED" w:rsidTr="00E812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812DD" w:rsidRDefault="0094049E" w:rsidP="00E812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12DD">
              <w:rPr>
                <w:rFonts w:ascii="Arial" w:hAnsi="Arial" w:cs="Arial"/>
                <w:sz w:val="20"/>
                <w:szCs w:val="20"/>
                <w:lang w:eastAsia="ru-RU"/>
              </w:rPr>
              <w:t>• Так, працюють окремі елементи академічної доброчесності</w:t>
            </w:r>
          </w:p>
        </w:tc>
      </w:tr>
      <w:tr w:rsidR="0094049E" w:rsidRPr="00CB57ED" w:rsidTr="00E812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812DD" w:rsidRDefault="0094049E" w:rsidP="00E812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12DD">
              <w:rPr>
                <w:rFonts w:ascii="Arial" w:hAnsi="Arial" w:cs="Arial"/>
                <w:sz w:val="20"/>
                <w:szCs w:val="20"/>
                <w:lang w:eastAsia="ru-RU"/>
              </w:rPr>
              <w:t>• Так, працюють окремі елементи академічної доброчесності</w:t>
            </w:r>
          </w:p>
        </w:tc>
      </w:tr>
      <w:tr w:rsidR="0094049E" w:rsidRPr="00CB57ED" w:rsidTr="00E812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812DD" w:rsidRDefault="0094049E" w:rsidP="00E812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12DD">
              <w:rPr>
                <w:rFonts w:ascii="Arial" w:hAnsi="Arial" w:cs="Arial"/>
                <w:sz w:val="20"/>
                <w:szCs w:val="20"/>
                <w:lang w:eastAsia="ru-RU"/>
              </w:rPr>
              <w:t>• Так, в повній мірі</w:t>
            </w:r>
          </w:p>
        </w:tc>
      </w:tr>
      <w:tr w:rsidR="0094049E" w:rsidRPr="00CB57ED" w:rsidTr="00E812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812DD" w:rsidRDefault="0094049E" w:rsidP="00E812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12DD">
              <w:rPr>
                <w:rFonts w:ascii="Arial" w:hAnsi="Arial" w:cs="Arial"/>
                <w:sz w:val="20"/>
                <w:szCs w:val="20"/>
                <w:lang w:eastAsia="ru-RU"/>
              </w:rPr>
              <w:t>• Так, в повній мірі</w:t>
            </w:r>
          </w:p>
        </w:tc>
      </w:tr>
      <w:tr w:rsidR="0094049E" w:rsidRPr="00CB57ED" w:rsidTr="00E812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812DD" w:rsidRDefault="0094049E" w:rsidP="00E812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12DD">
              <w:rPr>
                <w:rFonts w:ascii="Arial" w:hAnsi="Arial" w:cs="Arial"/>
                <w:sz w:val="20"/>
                <w:szCs w:val="20"/>
                <w:lang w:eastAsia="ru-RU"/>
              </w:rPr>
              <w:t>• Так, працюють окремі елементи академічної доброчесності</w:t>
            </w:r>
          </w:p>
        </w:tc>
      </w:tr>
      <w:tr w:rsidR="0094049E" w:rsidRPr="00CB57ED" w:rsidTr="00E812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812DD" w:rsidRDefault="0094049E" w:rsidP="00E812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12DD">
              <w:rPr>
                <w:rFonts w:ascii="Arial" w:hAnsi="Arial" w:cs="Arial"/>
                <w:sz w:val="20"/>
                <w:szCs w:val="20"/>
                <w:lang w:eastAsia="ru-RU"/>
              </w:rPr>
              <w:t>• Так, в повній мірі</w:t>
            </w:r>
          </w:p>
        </w:tc>
      </w:tr>
      <w:tr w:rsidR="0094049E" w:rsidRPr="00CB57ED" w:rsidTr="00E812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812DD" w:rsidRDefault="0094049E" w:rsidP="00E812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12DD">
              <w:rPr>
                <w:rFonts w:ascii="Arial" w:hAnsi="Arial" w:cs="Arial"/>
                <w:sz w:val="20"/>
                <w:szCs w:val="20"/>
                <w:lang w:eastAsia="ru-RU"/>
              </w:rPr>
              <w:t>• Так, працюють окремі елементи академічної доброчесності</w:t>
            </w:r>
          </w:p>
        </w:tc>
      </w:tr>
      <w:tr w:rsidR="0094049E" w:rsidRPr="00CB57ED" w:rsidTr="00E812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812DD" w:rsidRDefault="0094049E" w:rsidP="00E812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12DD">
              <w:rPr>
                <w:rFonts w:ascii="Arial" w:hAnsi="Arial" w:cs="Arial"/>
                <w:sz w:val="20"/>
                <w:szCs w:val="20"/>
                <w:lang w:eastAsia="ru-RU"/>
              </w:rPr>
              <w:t>Окрім оцінювання, там впринципі доброчесно)</w:t>
            </w:r>
          </w:p>
        </w:tc>
      </w:tr>
      <w:tr w:rsidR="0094049E" w:rsidRPr="00CB57ED" w:rsidTr="00E812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812DD" w:rsidRDefault="0094049E" w:rsidP="00E812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12DD">
              <w:rPr>
                <w:rFonts w:ascii="Arial" w:hAnsi="Arial" w:cs="Arial"/>
                <w:sz w:val="20"/>
                <w:szCs w:val="20"/>
                <w:lang w:eastAsia="ru-RU"/>
              </w:rPr>
              <w:t>• Так, працюють окремі елементи академічної доброчесності</w:t>
            </w:r>
          </w:p>
        </w:tc>
      </w:tr>
      <w:tr w:rsidR="0094049E" w:rsidRPr="00CB57ED" w:rsidTr="00E812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812DD" w:rsidRDefault="0094049E" w:rsidP="00E812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12DD">
              <w:rPr>
                <w:rFonts w:ascii="Arial" w:hAnsi="Arial" w:cs="Arial"/>
                <w:sz w:val="20"/>
                <w:szCs w:val="20"/>
                <w:lang w:eastAsia="ru-RU"/>
              </w:rPr>
              <w:t>• Так, в повній мірі</w:t>
            </w:r>
          </w:p>
        </w:tc>
      </w:tr>
      <w:tr w:rsidR="0094049E" w:rsidRPr="00CB57ED" w:rsidTr="00E812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812DD" w:rsidRDefault="0094049E" w:rsidP="00E812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12DD">
              <w:rPr>
                <w:rFonts w:ascii="Arial" w:hAnsi="Arial" w:cs="Arial"/>
                <w:sz w:val="20"/>
                <w:szCs w:val="20"/>
                <w:lang w:eastAsia="ru-RU"/>
              </w:rPr>
              <w:t>• Так, в повній мірі</w:t>
            </w:r>
          </w:p>
        </w:tc>
      </w:tr>
      <w:tr w:rsidR="0094049E" w:rsidRPr="00CB57ED" w:rsidTr="00E812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812DD" w:rsidRDefault="0094049E" w:rsidP="00E812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12DD">
              <w:rPr>
                <w:rFonts w:ascii="Arial" w:hAnsi="Arial" w:cs="Arial"/>
                <w:sz w:val="20"/>
                <w:szCs w:val="20"/>
                <w:lang w:eastAsia="ru-RU"/>
              </w:rPr>
              <w:t>• Так, в повній мірі</w:t>
            </w:r>
          </w:p>
        </w:tc>
      </w:tr>
      <w:tr w:rsidR="0094049E" w:rsidRPr="00CB57ED" w:rsidTr="00E812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812DD" w:rsidRDefault="0094049E" w:rsidP="00E812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12DD">
              <w:rPr>
                <w:rFonts w:ascii="Arial" w:hAnsi="Arial" w:cs="Arial"/>
                <w:sz w:val="20"/>
                <w:szCs w:val="20"/>
                <w:lang w:eastAsia="ru-RU"/>
              </w:rPr>
              <w:t>• Так, працюють окремі елементи академічної доброчесності</w:t>
            </w:r>
          </w:p>
        </w:tc>
      </w:tr>
      <w:tr w:rsidR="0094049E" w:rsidRPr="00CB57ED" w:rsidTr="00E812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812DD" w:rsidRDefault="0094049E" w:rsidP="00E812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12DD">
              <w:rPr>
                <w:rFonts w:ascii="Arial" w:hAnsi="Arial" w:cs="Arial"/>
                <w:sz w:val="20"/>
                <w:szCs w:val="20"/>
                <w:lang w:eastAsia="ru-RU"/>
              </w:rPr>
              <w:t>• Так, працюють окремі елементи академічної доброчесності</w:t>
            </w:r>
          </w:p>
        </w:tc>
      </w:tr>
      <w:tr w:rsidR="0094049E" w:rsidRPr="00CB57ED" w:rsidTr="00E812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812DD" w:rsidRDefault="0094049E" w:rsidP="00E812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12DD">
              <w:rPr>
                <w:rFonts w:ascii="Arial" w:hAnsi="Arial" w:cs="Arial"/>
                <w:sz w:val="20"/>
                <w:szCs w:val="20"/>
                <w:lang w:eastAsia="ru-RU"/>
              </w:rPr>
              <w:t>• Так, в повній мірі</w:t>
            </w:r>
          </w:p>
        </w:tc>
      </w:tr>
      <w:tr w:rsidR="0094049E" w:rsidRPr="00CB57ED" w:rsidTr="00E812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812DD" w:rsidRDefault="0094049E" w:rsidP="00E812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12DD">
              <w:rPr>
                <w:rFonts w:ascii="Arial" w:hAnsi="Arial" w:cs="Arial"/>
                <w:sz w:val="20"/>
                <w:szCs w:val="20"/>
                <w:lang w:eastAsia="ru-RU"/>
              </w:rPr>
              <w:t>• Так, працюють окремі елементи академічної доброчесності</w:t>
            </w:r>
          </w:p>
        </w:tc>
      </w:tr>
      <w:tr w:rsidR="0094049E" w:rsidRPr="00CB57ED" w:rsidTr="00E812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812DD" w:rsidRDefault="0094049E" w:rsidP="00E812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12DD">
              <w:rPr>
                <w:rFonts w:ascii="Arial" w:hAnsi="Arial" w:cs="Arial"/>
                <w:sz w:val="20"/>
                <w:szCs w:val="20"/>
                <w:lang w:eastAsia="ru-RU"/>
              </w:rPr>
              <w:t>• Так, працюють окремі елементи академічної доброчесності</w:t>
            </w:r>
          </w:p>
        </w:tc>
      </w:tr>
      <w:tr w:rsidR="0094049E" w:rsidRPr="00CB57ED" w:rsidTr="00E812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812DD" w:rsidRDefault="0094049E" w:rsidP="00E812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12DD">
              <w:rPr>
                <w:rFonts w:ascii="Arial" w:hAnsi="Arial" w:cs="Arial"/>
                <w:sz w:val="20"/>
                <w:szCs w:val="20"/>
                <w:lang w:eastAsia="ru-RU"/>
              </w:rPr>
              <w:t>• Так, в повній мірі</w:t>
            </w:r>
          </w:p>
        </w:tc>
      </w:tr>
      <w:tr w:rsidR="0094049E" w:rsidRPr="00CB57ED" w:rsidTr="00E812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812DD" w:rsidRDefault="0094049E" w:rsidP="00E812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12DD">
              <w:rPr>
                <w:rFonts w:ascii="Arial" w:hAnsi="Arial" w:cs="Arial"/>
                <w:sz w:val="20"/>
                <w:szCs w:val="20"/>
                <w:lang w:eastAsia="ru-RU"/>
              </w:rPr>
              <w:t>• Так, в повній мірі</w:t>
            </w:r>
          </w:p>
        </w:tc>
      </w:tr>
      <w:tr w:rsidR="0094049E" w:rsidRPr="00CB57ED" w:rsidTr="00E812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812DD" w:rsidRDefault="0094049E" w:rsidP="00E812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12DD">
              <w:rPr>
                <w:rFonts w:ascii="Arial" w:hAnsi="Arial" w:cs="Arial"/>
                <w:sz w:val="20"/>
                <w:szCs w:val="20"/>
                <w:lang w:eastAsia="ru-RU"/>
              </w:rPr>
              <w:t>• Так, працюють окремі елементи академічної доброчесності</w:t>
            </w:r>
          </w:p>
        </w:tc>
      </w:tr>
      <w:tr w:rsidR="0094049E" w:rsidRPr="00CB57ED" w:rsidTr="00E812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812DD" w:rsidRDefault="0094049E" w:rsidP="00E812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12DD">
              <w:rPr>
                <w:rFonts w:ascii="Arial" w:hAnsi="Arial" w:cs="Arial"/>
                <w:sz w:val="20"/>
                <w:szCs w:val="20"/>
                <w:lang w:eastAsia="ru-RU"/>
              </w:rPr>
              <w:t>• Так, працюють окремі елементи академічної доброчесності</w:t>
            </w:r>
          </w:p>
        </w:tc>
      </w:tr>
      <w:tr w:rsidR="0094049E" w:rsidRPr="00CB57ED" w:rsidTr="00E812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812DD" w:rsidRDefault="0094049E" w:rsidP="00E812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12DD">
              <w:rPr>
                <w:rFonts w:ascii="Arial" w:hAnsi="Arial" w:cs="Arial"/>
                <w:sz w:val="20"/>
                <w:szCs w:val="20"/>
                <w:lang w:eastAsia="ru-RU"/>
              </w:rPr>
              <w:t>• Так, в повній мірі</w:t>
            </w:r>
          </w:p>
        </w:tc>
      </w:tr>
      <w:tr w:rsidR="0094049E" w:rsidRPr="00CB57ED" w:rsidTr="00E812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812DD" w:rsidRDefault="0094049E" w:rsidP="00E812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12DD">
              <w:rPr>
                <w:rFonts w:ascii="Arial" w:hAnsi="Arial" w:cs="Arial"/>
                <w:sz w:val="20"/>
                <w:szCs w:val="20"/>
                <w:lang w:eastAsia="ru-RU"/>
              </w:rPr>
              <w:t>Не знаю</w:t>
            </w:r>
          </w:p>
        </w:tc>
      </w:tr>
      <w:tr w:rsidR="0094049E" w:rsidRPr="00CB57ED" w:rsidTr="00E812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812DD" w:rsidRDefault="0094049E" w:rsidP="00E812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12DD">
              <w:rPr>
                <w:rFonts w:ascii="Arial" w:hAnsi="Arial" w:cs="Arial"/>
                <w:sz w:val="20"/>
                <w:szCs w:val="20"/>
                <w:lang w:eastAsia="ru-RU"/>
              </w:rPr>
              <w:t>• Так, працюють окремі елементи академічної доброчесності</w:t>
            </w:r>
          </w:p>
        </w:tc>
      </w:tr>
      <w:tr w:rsidR="0094049E" w:rsidRPr="00CB57ED" w:rsidTr="00E812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812DD" w:rsidRDefault="0094049E" w:rsidP="00E812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12DD">
              <w:rPr>
                <w:rFonts w:ascii="Arial" w:hAnsi="Arial" w:cs="Arial"/>
                <w:sz w:val="20"/>
                <w:szCs w:val="20"/>
                <w:lang w:eastAsia="ru-RU"/>
              </w:rPr>
              <w:t>• Так, працюють окремі елементи академічної доброчесності</w:t>
            </w:r>
          </w:p>
        </w:tc>
      </w:tr>
      <w:tr w:rsidR="0094049E" w:rsidRPr="00CB57ED" w:rsidTr="00E812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812DD" w:rsidRDefault="0094049E" w:rsidP="00E812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12DD">
              <w:rPr>
                <w:rFonts w:ascii="Arial" w:hAnsi="Arial" w:cs="Arial"/>
                <w:sz w:val="20"/>
                <w:szCs w:val="20"/>
                <w:lang w:eastAsia="ru-RU"/>
              </w:rPr>
              <w:t>• Так, працюють окремі елементи академічної доброчесності</w:t>
            </w:r>
          </w:p>
        </w:tc>
      </w:tr>
      <w:tr w:rsidR="0094049E" w:rsidRPr="00CB57ED" w:rsidTr="00E812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812DD" w:rsidRDefault="0094049E" w:rsidP="00E812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12DD">
              <w:rPr>
                <w:rFonts w:ascii="Arial" w:hAnsi="Arial" w:cs="Arial"/>
                <w:sz w:val="20"/>
                <w:szCs w:val="20"/>
                <w:lang w:eastAsia="ru-RU"/>
              </w:rPr>
              <w:t>• Ні, академічна доброчесність відсутня</w:t>
            </w:r>
          </w:p>
        </w:tc>
      </w:tr>
      <w:tr w:rsidR="0094049E" w:rsidRPr="00CB57ED" w:rsidTr="00E812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812DD" w:rsidRDefault="0094049E" w:rsidP="00E812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12DD">
              <w:rPr>
                <w:rFonts w:ascii="Arial" w:hAnsi="Arial" w:cs="Arial"/>
                <w:sz w:val="20"/>
                <w:szCs w:val="20"/>
                <w:lang w:eastAsia="ru-RU"/>
              </w:rPr>
              <w:t>• Так, працюють окремі елементи академічної доброчесності</w:t>
            </w:r>
          </w:p>
        </w:tc>
      </w:tr>
      <w:tr w:rsidR="0094049E" w:rsidRPr="00CB57ED" w:rsidTr="00E812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812DD" w:rsidRDefault="0094049E" w:rsidP="00E812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12DD">
              <w:rPr>
                <w:rFonts w:ascii="Arial" w:hAnsi="Arial" w:cs="Arial"/>
                <w:sz w:val="20"/>
                <w:szCs w:val="20"/>
                <w:lang w:eastAsia="ru-RU"/>
              </w:rPr>
              <w:t>• Так, в повній мірі</w:t>
            </w:r>
          </w:p>
        </w:tc>
      </w:tr>
      <w:tr w:rsidR="0094049E" w:rsidRPr="00CB57ED" w:rsidTr="00E812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812DD" w:rsidRDefault="0094049E" w:rsidP="00E812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12DD">
              <w:rPr>
                <w:rFonts w:ascii="Arial" w:hAnsi="Arial" w:cs="Arial"/>
                <w:sz w:val="20"/>
                <w:szCs w:val="20"/>
                <w:lang w:eastAsia="ru-RU"/>
              </w:rPr>
              <w:t>• Ні, академічна доброчесність відсутня</w:t>
            </w:r>
          </w:p>
        </w:tc>
      </w:tr>
      <w:tr w:rsidR="0094049E" w:rsidRPr="00CB57ED" w:rsidTr="00E812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812DD" w:rsidRDefault="0094049E" w:rsidP="00E812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12DD">
              <w:rPr>
                <w:rFonts w:ascii="Arial" w:hAnsi="Arial" w:cs="Arial"/>
                <w:sz w:val="20"/>
                <w:szCs w:val="20"/>
                <w:lang w:eastAsia="ru-RU"/>
              </w:rPr>
              <w:t>• Так, працюють окремі елементи академічної доброчесності</w:t>
            </w:r>
          </w:p>
        </w:tc>
      </w:tr>
      <w:tr w:rsidR="0094049E" w:rsidRPr="00CB57ED" w:rsidTr="00E812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812DD" w:rsidRDefault="0094049E" w:rsidP="00E812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12DD">
              <w:rPr>
                <w:rFonts w:ascii="Arial" w:hAnsi="Arial" w:cs="Arial"/>
                <w:sz w:val="20"/>
                <w:szCs w:val="20"/>
                <w:lang w:eastAsia="ru-RU"/>
              </w:rPr>
              <w:t>• Так, працюють окремі елементи академічної доброчесності</w:t>
            </w:r>
          </w:p>
        </w:tc>
      </w:tr>
      <w:tr w:rsidR="0094049E" w:rsidRPr="00CB57ED" w:rsidTr="00E812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812DD" w:rsidRDefault="0094049E" w:rsidP="00E812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12DD">
              <w:rPr>
                <w:rFonts w:ascii="Arial" w:hAnsi="Arial" w:cs="Arial"/>
                <w:sz w:val="20"/>
                <w:szCs w:val="20"/>
                <w:lang w:eastAsia="ru-RU"/>
              </w:rPr>
              <w:t>• Так, в повній мірі</w:t>
            </w:r>
          </w:p>
        </w:tc>
      </w:tr>
      <w:tr w:rsidR="0094049E" w:rsidRPr="00CB57ED" w:rsidTr="00E812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812DD" w:rsidRDefault="0094049E" w:rsidP="00E812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12DD">
              <w:rPr>
                <w:rFonts w:ascii="Arial" w:hAnsi="Arial" w:cs="Arial"/>
                <w:sz w:val="20"/>
                <w:szCs w:val="20"/>
                <w:lang w:eastAsia="ru-RU"/>
              </w:rPr>
              <w:t>• Так, працюють окремі елементи академічної доброчесності</w:t>
            </w:r>
          </w:p>
        </w:tc>
      </w:tr>
      <w:tr w:rsidR="0094049E" w:rsidRPr="00CB57ED" w:rsidTr="00E812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812DD" w:rsidRDefault="0094049E" w:rsidP="00E812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12DD">
              <w:rPr>
                <w:rFonts w:ascii="Arial" w:hAnsi="Arial" w:cs="Arial"/>
                <w:sz w:val="20"/>
                <w:szCs w:val="20"/>
                <w:lang w:eastAsia="ru-RU"/>
              </w:rPr>
              <w:t>• Так, працюють окремі елементи академічної доброчесності</w:t>
            </w:r>
          </w:p>
        </w:tc>
      </w:tr>
      <w:tr w:rsidR="0094049E" w:rsidRPr="00CB57ED" w:rsidTr="00E812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812DD" w:rsidRDefault="0094049E" w:rsidP="00E812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12DD">
              <w:rPr>
                <w:rFonts w:ascii="Arial" w:hAnsi="Arial" w:cs="Arial"/>
                <w:sz w:val="20"/>
                <w:szCs w:val="20"/>
                <w:lang w:eastAsia="ru-RU"/>
              </w:rPr>
              <w:t>• Так, працюють окремі елементи академічної доброчесності</w:t>
            </w:r>
          </w:p>
        </w:tc>
      </w:tr>
      <w:tr w:rsidR="0094049E" w:rsidRPr="00CB57ED" w:rsidTr="00E812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812DD" w:rsidRDefault="0094049E" w:rsidP="00E812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12DD">
              <w:rPr>
                <w:rFonts w:ascii="Arial" w:hAnsi="Arial" w:cs="Arial"/>
                <w:sz w:val="20"/>
                <w:szCs w:val="20"/>
                <w:lang w:eastAsia="ru-RU"/>
              </w:rPr>
              <w:t>• Так, в повній мірі</w:t>
            </w:r>
          </w:p>
        </w:tc>
      </w:tr>
      <w:tr w:rsidR="0094049E" w:rsidRPr="00CB57ED" w:rsidTr="00E812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812DD" w:rsidRDefault="0094049E" w:rsidP="00E812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12DD">
              <w:rPr>
                <w:rFonts w:ascii="Arial" w:hAnsi="Arial" w:cs="Arial"/>
                <w:sz w:val="20"/>
                <w:szCs w:val="20"/>
                <w:lang w:eastAsia="ru-RU"/>
              </w:rPr>
              <w:t>• Так, працюють окремі елементи академічної доброчесності</w:t>
            </w:r>
          </w:p>
        </w:tc>
      </w:tr>
      <w:tr w:rsidR="0094049E" w:rsidRPr="00CB57ED" w:rsidTr="00E812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812DD" w:rsidRDefault="0094049E" w:rsidP="00E812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12DD">
              <w:rPr>
                <w:rFonts w:ascii="Arial" w:hAnsi="Arial" w:cs="Arial"/>
                <w:sz w:val="20"/>
                <w:szCs w:val="20"/>
                <w:lang w:eastAsia="ru-RU"/>
              </w:rPr>
              <w:t>• Так, в повній мірі</w:t>
            </w:r>
          </w:p>
        </w:tc>
      </w:tr>
      <w:tr w:rsidR="0094049E" w:rsidRPr="00CB57ED" w:rsidTr="00E812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812DD" w:rsidRDefault="0094049E" w:rsidP="00E812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12DD">
              <w:rPr>
                <w:rFonts w:ascii="Arial" w:hAnsi="Arial" w:cs="Arial"/>
                <w:sz w:val="20"/>
                <w:szCs w:val="20"/>
                <w:lang w:eastAsia="ru-RU"/>
              </w:rPr>
              <w:t>• Так, в повній мірі</w:t>
            </w:r>
          </w:p>
        </w:tc>
      </w:tr>
      <w:tr w:rsidR="0094049E" w:rsidRPr="00CB57ED" w:rsidTr="00E812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812DD" w:rsidRDefault="0094049E" w:rsidP="00E812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12DD">
              <w:rPr>
                <w:rFonts w:ascii="Arial" w:hAnsi="Arial" w:cs="Arial"/>
                <w:sz w:val="20"/>
                <w:szCs w:val="20"/>
                <w:lang w:eastAsia="ru-RU"/>
              </w:rPr>
              <w:t>• Так, працюють окремі елементи академічної доброчесності</w:t>
            </w:r>
          </w:p>
        </w:tc>
      </w:tr>
      <w:tr w:rsidR="0094049E" w:rsidRPr="00CB57ED" w:rsidTr="00E812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812DD" w:rsidRDefault="0094049E" w:rsidP="00E812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12DD">
              <w:rPr>
                <w:rFonts w:ascii="Arial" w:hAnsi="Arial" w:cs="Arial"/>
                <w:sz w:val="20"/>
                <w:szCs w:val="20"/>
                <w:lang w:eastAsia="ru-RU"/>
              </w:rPr>
              <w:t>• Так, в повній мірі</w:t>
            </w:r>
          </w:p>
        </w:tc>
      </w:tr>
      <w:tr w:rsidR="0094049E" w:rsidRPr="00CB57ED" w:rsidTr="00E812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812DD" w:rsidRDefault="0094049E" w:rsidP="00E812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12DD">
              <w:rPr>
                <w:rFonts w:ascii="Arial" w:hAnsi="Arial" w:cs="Arial"/>
                <w:sz w:val="20"/>
                <w:szCs w:val="20"/>
                <w:lang w:eastAsia="ru-RU"/>
              </w:rPr>
              <w:t>• Так, в повній мірі</w:t>
            </w:r>
          </w:p>
        </w:tc>
      </w:tr>
      <w:tr w:rsidR="0094049E" w:rsidRPr="00CB57ED" w:rsidTr="00E812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812DD" w:rsidRDefault="0094049E" w:rsidP="00E812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12DD">
              <w:rPr>
                <w:rFonts w:ascii="Arial" w:hAnsi="Arial" w:cs="Arial"/>
                <w:sz w:val="20"/>
                <w:szCs w:val="20"/>
                <w:lang w:eastAsia="ru-RU"/>
              </w:rPr>
              <w:t>• Так, працюють окремі елементи академічної доброчесності</w:t>
            </w:r>
          </w:p>
        </w:tc>
      </w:tr>
      <w:tr w:rsidR="0094049E" w:rsidRPr="00CB57ED" w:rsidTr="00E812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812DD" w:rsidRDefault="0094049E" w:rsidP="00E812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12DD">
              <w:rPr>
                <w:rFonts w:ascii="Arial" w:hAnsi="Arial" w:cs="Arial"/>
                <w:sz w:val="20"/>
                <w:szCs w:val="20"/>
                <w:lang w:eastAsia="ru-RU"/>
              </w:rPr>
              <w:t>• Так, в повній мірі</w:t>
            </w:r>
          </w:p>
        </w:tc>
      </w:tr>
      <w:tr w:rsidR="0094049E" w:rsidRPr="00CB57ED" w:rsidTr="00E812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812DD" w:rsidRDefault="0094049E" w:rsidP="00E812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12DD">
              <w:rPr>
                <w:rFonts w:ascii="Arial" w:hAnsi="Arial" w:cs="Arial"/>
                <w:sz w:val="20"/>
                <w:szCs w:val="20"/>
                <w:lang w:eastAsia="ru-RU"/>
              </w:rPr>
              <w:t>• Так, працюють окремі елементи академічної доброчесності</w:t>
            </w:r>
          </w:p>
        </w:tc>
      </w:tr>
      <w:tr w:rsidR="0094049E" w:rsidRPr="00CB57ED" w:rsidTr="00E812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812DD" w:rsidRDefault="0094049E" w:rsidP="00E812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12DD">
              <w:rPr>
                <w:rFonts w:ascii="Arial" w:hAnsi="Arial" w:cs="Arial"/>
                <w:sz w:val="20"/>
                <w:szCs w:val="20"/>
                <w:lang w:eastAsia="ru-RU"/>
              </w:rPr>
              <w:t>• Так, в повній мірі</w:t>
            </w:r>
          </w:p>
        </w:tc>
      </w:tr>
      <w:tr w:rsidR="0094049E" w:rsidRPr="00CB57ED" w:rsidTr="00E812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812DD" w:rsidRDefault="0094049E" w:rsidP="00E812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12DD">
              <w:rPr>
                <w:rFonts w:ascii="Arial" w:hAnsi="Arial" w:cs="Arial"/>
                <w:sz w:val="20"/>
                <w:szCs w:val="20"/>
                <w:lang w:eastAsia="ru-RU"/>
              </w:rPr>
              <w:t>• Так, в повній мірі</w:t>
            </w:r>
          </w:p>
        </w:tc>
      </w:tr>
      <w:tr w:rsidR="0094049E" w:rsidRPr="00CB57ED" w:rsidTr="00E812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812DD" w:rsidRDefault="0094049E" w:rsidP="00E812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12DD">
              <w:rPr>
                <w:rFonts w:ascii="Arial" w:hAnsi="Arial" w:cs="Arial"/>
                <w:sz w:val="20"/>
                <w:szCs w:val="20"/>
                <w:lang w:eastAsia="ru-RU"/>
              </w:rPr>
              <w:t>• Так, в повній мірі</w:t>
            </w:r>
          </w:p>
        </w:tc>
      </w:tr>
      <w:tr w:rsidR="0094049E" w:rsidRPr="00CB57ED" w:rsidTr="00E812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812DD" w:rsidRDefault="0094049E" w:rsidP="00E812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12DD">
              <w:rPr>
                <w:rFonts w:ascii="Arial" w:hAnsi="Arial" w:cs="Arial"/>
                <w:sz w:val="20"/>
                <w:szCs w:val="20"/>
                <w:lang w:eastAsia="ru-RU"/>
              </w:rPr>
              <w:t>• Так, в повній мірі</w:t>
            </w:r>
          </w:p>
        </w:tc>
      </w:tr>
      <w:tr w:rsidR="0094049E" w:rsidRPr="00CB57ED" w:rsidTr="00E812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812DD" w:rsidRDefault="0094049E" w:rsidP="00E812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12DD">
              <w:rPr>
                <w:rFonts w:ascii="Arial" w:hAnsi="Arial" w:cs="Arial"/>
                <w:sz w:val="20"/>
                <w:szCs w:val="20"/>
                <w:lang w:eastAsia="ru-RU"/>
              </w:rPr>
              <w:t>• Так, працюють окремі елементи академічної доброчесності</w:t>
            </w:r>
          </w:p>
        </w:tc>
      </w:tr>
      <w:tr w:rsidR="0094049E" w:rsidRPr="00CB57ED" w:rsidTr="00E812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812DD" w:rsidRDefault="0094049E" w:rsidP="00E812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12DD">
              <w:rPr>
                <w:rFonts w:ascii="Arial" w:hAnsi="Arial" w:cs="Arial"/>
                <w:sz w:val="20"/>
                <w:szCs w:val="20"/>
                <w:lang w:eastAsia="ru-RU"/>
              </w:rPr>
              <w:t>• Так, в повній мірі</w:t>
            </w:r>
          </w:p>
        </w:tc>
      </w:tr>
      <w:tr w:rsidR="0094049E" w:rsidRPr="00CB57ED" w:rsidTr="00E812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812DD" w:rsidRDefault="0094049E" w:rsidP="00E812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12DD">
              <w:rPr>
                <w:rFonts w:ascii="Arial" w:hAnsi="Arial" w:cs="Arial"/>
                <w:sz w:val="20"/>
                <w:szCs w:val="20"/>
                <w:lang w:eastAsia="ru-RU"/>
              </w:rPr>
              <w:t>• Так, працюють окремі елементи академічної доброчесності</w:t>
            </w:r>
          </w:p>
        </w:tc>
      </w:tr>
      <w:tr w:rsidR="0094049E" w:rsidRPr="00CB57ED" w:rsidTr="00E812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812DD" w:rsidRDefault="0094049E" w:rsidP="00E812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12DD">
              <w:rPr>
                <w:rFonts w:ascii="Arial" w:hAnsi="Arial" w:cs="Arial"/>
                <w:sz w:val="20"/>
                <w:szCs w:val="20"/>
                <w:lang w:eastAsia="ru-RU"/>
              </w:rPr>
              <w:t>• Так, працюють окремі елементи академічної доброчесності</w:t>
            </w:r>
          </w:p>
        </w:tc>
      </w:tr>
      <w:tr w:rsidR="0094049E" w:rsidRPr="00CB57ED" w:rsidTr="00E812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812DD" w:rsidRDefault="0094049E" w:rsidP="00E812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12DD">
              <w:rPr>
                <w:rFonts w:ascii="Arial" w:hAnsi="Arial" w:cs="Arial"/>
                <w:sz w:val="20"/>
                <w:szCs w:val="20"/>
                <w:lang w:eastAsia="ru-RU"/>
              </w:rPr>
              <w:t>• Так, в повній мірі</w:t>
            </w:r>
          </w:p>
        </w:tc>
      </w:tr>
      <w:tr w:rsidR="0094049E" w:rsidRPr="00CB57ED" w:rsidTr="00E812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812DD" w:rsidRDefault="0094049E" w:rsidP="00E812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12DD">
              <w:rPr>
                <w:rFonts w:ascii="Arial" w:hAnsi="Arial" w:cs="Arial"/>
                <w:sz w:val="20"/>
                <w:szCs w:val="20"/>
                <w:lang w:eastAsia="ru-RU"/>
              </w:rPr>
              <w:t>• Так, працюють окремі елементи академічної доброчесності</w:t>
            </w:r>
          </w:p>
        </w:tc>
      </w:tr>
      <w:tr w:rsidR="0094049E" w:rsidRPr="00CB57ED" w:rsidTr="00E812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812DD" w:rsidRDefault="0094049E" w:rsidP="00E812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12DD">
              <w:rPr>
                <w:rFonts w:ascii="Arial" w:hAnsi="Arial" w:cs="Arial"/>
                <w:sz w:val="20"/>
                <w:szCs w:val="20"/>
                <w:lang w:eastAsia="ru-RU"/>
              </w:rPr>
              <w:t>• Так, працюють окремі елементи академічної доброчесності</w:t>
            </w:r>
          </w:p>
        </w:tc>
      </w:tr>
      <w:tr w:rsidR="0094049E" w:rsidRPr="00CB57ED" w:rsidTr="00E812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812DD" w:rsidRDefault="0094049E" w:rsidP="00E812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12DD">
              <w:rPr>
                <w:rFonts w:ascii="Arial" w:hAnsi="Arial" w:cs="Arial"/>
                <w:sz w:val="20"/>
                <w:szCs w:val="20"/>
                <w:lang w:eastAsia="ru-RU"/>
              </w:rPr>
              <w:t>• Так, працюють окремі елементи академічної доброчесності</w:t>
            </w:r>
          </w:p>
        </w:tc>
      </w:tr>
      <w:tr w:rsidR="0094049E" w:rsidRPr="00CB57ED" w:rsidTr="00E812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812DD" w:rsidRDefault="0094049E" w:rsidP="00E812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12DD">
              <w:rPr>
                <w:rFonts w:ascii="Arial" w:hAnsi="Arial" w:cs="Arial"/>
                <w:sz w:val="20"/>
                <w:szCs w:val="20"/>
                <w:lang w:eastAsia="ru-RU"/>
              </w:rPr>
              <w:t>• Так, працюють окремі елементи академічної доброчесності</w:t>
            </w:r>
          </w:p>
        </w:tc>
      </w:tr>
      <w:tr w:rsidR="0094049E" w:rsidRPr="00CB57ED" w:rsidTr="00E812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812DD" w:rsidRDefault="0094049E" w:rsidP="00E812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12DD">
              <w:rPr>
                <w:rFonts w:ascii="Arial" w:hAnsi="Arial" w:cs="Arial"/>
                <w:sz w:val="20"/>
                <w:szCs w:val="20"/>
                <w:lang w:eastAsia="ru-RU"/>
              </w:rPr>
              <w:t>• Ні, академічна доброчесність відсутня</w:t>
            </w:r>
          </w:p>
        </w:tc>
      </w:tr>
      <w:tr w:rsidR="0094049E" w:rsidRPr="00CB57ED" w:rsidTr="00E812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812DD" w:rsidRDefault="0094049E" w:rsidP="00E812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12DD">
              <w:rPr>
                <w:rFonts w:ascii="Arial" w:hAnsi="Arial" w:cs="Arial"/>
                <w:sz w:val="20"/>
                <w:szCs w:val="20"/>
                <w:lang w:eastAsia="ru-RU"/>
              </w:rPr>
              <w:t>• Так, в повній мірі</w:t>
            </w:r>
          </w:p>
        </w:tc>
      </w:tr>
      <w:tr w:rsidR="0094049E" w:rsidRPr="00CB57ED" w:rsidTr="00E812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812DD" w:rsidRDefault="0094049E" w:rsidP="00E812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12DD">
              <w:rPr>
                <w:rFonts w:ascii="Arial" w:hAnsi="Arial" w:cs="Arial"/>
                <w:sz w:val="20"/>
                <w:szCs w:val="20"/>
                <w:lang w:eastAsia="ru-RU"/>
              </w:rPr>
              <w:t>• Так, працюють окремі елементи академічної доброчесності</w:t>
            </w:r>
          </w:p>
        </w:tc>
      </w:tr>
      <w:tr w:rsidR="0094049E" w:rsidRPr="00CB57ED" w:rsidTr="00E812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812DD" w:rsidRDefault="0094049E" w:rsidP="00E812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12DD">
              <w:rPr>
                <w:rFonts w:ascii="Arial" w:hAnsi="Arial" w:cs="Arial"/>
                <w:sz w:val="20"/>
                <w:szCs w:val="20"/>
                <w:lang w:eastAsia="ru-RU"/>
              </w:rPr>
              <w:t>• Так, в повній мірі</w:t>
            </w:r>
          </w:p>
        </w:tc>
      </w:tr>
      <w:tr w:rsidR="0094049E" w:rsidRPr="00CB57ED" w:rsidTr="00E812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812DD" w:rsidRDefault="0094049E" w:rsidP="00E812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12DD">
              <w:rPr>
                <w:rFonts w:ascii="Arial" w:hAnsi="Arial" w:cs="Arial"/>
                <w:sz w:val="20"/>
                <w:szCs w:val="20"/>
                <w:lang w:eastAsia="ru-RU"/>
              </w:rPr>
              <w:t>• Так, в повній мірі</w:t>
            </w:r>
          </w:p>
        </w:tc>
      </w:tr>
      <w:tr w:rsidR="0094049E" w:rsidRPr="00CB57ED" w:rsidTr="00E812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812DD" w:rsidRDefault="0094049E" w:rsidP="00E812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12DD">
              <w:rPr>
                <w:rFonts w:ascii="Arial" w:hAnsi="Arial" w:cs="Arial"/>
                <w:sz w:val="20"/>
                <w:szCs w:val="20"/>
                <w:lang w:eastAsia="ru-RU"/>
              </w:rPr>
              <w:t>• Так, в повній мірі</w:t>
            </w:r>
          </w:p>
        </w:tc>
      </w:tr>
      <w:tr w:rsidR="0094049E" w:rsidRPr="00CB57ED" w:rsidTr="00E812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812DD" w:rsidRDefault="0094049E" w:rsidP="00E812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12DD">
              <w:rPr>
                <w:rFonts w:ascii="Arial" w:hAnsi="Arial" w:cs="Arial"/>
                <w:sz w:val="20"/>
                <w:szCs w:val="20"/>
                <w:lang w:eastAsia="ru-RU"/>
              </w:rPr>
              <w:t>• Так, працюють окремі елементи академічної доброчесності</w:t>
            </w:r>
          </w:p>
        </w:tc>
      </w:tr>
      <w:tr w:rsidR="0094049E" w:rsidRPr="00CB57ED" w:rsidTr="00E812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812DD" w:rsidRDefault="0094049E" w:rsidP="00E812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12DD">
              <w:rPr>
                <w:rFonts w:ascii="Arial" w:hAnsi="Arial" w:cs="Arial"/>
                <w:sz w:val="20"/>
                <w:szCs w:val="20"/>
                <w:lang w:eastAsia="ru-RU"/>
              </w:rPr>
              <w:t>• Так, в повній мірі</w:t>
            </w:r>
          </w:p>
        </w:tc>
      </w:tr>
      <w:tr w:rsidR="0094049E" w:rsidRPr="00CB57ED" w:rsidTr="00E812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812DD" w:rsidRDefault="0094049E" w:rsidP="00E812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12DD">
              <w:rPr>
                <w:rFonts w:ascii="Arial" w:hAnsi="Arial" w:cs="Arial"/>
                <w:sz w:val="20"/>
                <w:szCs w:val="20"/>
                <w:lang w:eastAsia="ru-RU"/>
              </w:rPr>
              <w:t>• Так, в повній мірі</w:t>
            </w:r>
          </w:p>
        </w:tc>
      </w:tr>
      <w:tr w:rsidR="0094049E" w:rsidRPr="00CB57ED" w:rsidTr="00E812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812DD" w:rsidRDefault="0094049E" w:rsidP="00E812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12DD">
              <w:rPr>
                <w:rFonts w:ascii="Arial" w:hAnsi="Arial" w:cs="Arial"/>
                <w:sz w:val="20"/>
                <w:szCs w:val="20"/>
                <w:lang w:eastAsia="ru-RU"/>
              </w:rPr>
              <w:t>• Так, в повній мірі</w:t>
            </w:r>
          </w:p>
        </w:tc>
      </w:tr>
      <w:tr w:rsidR="0094049E" w:rsidRPr="00CB57ED" w:rsidTr="00E812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812DD" w:rsidRDefault="0094049E" w:rsidP="00E812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12DD">
              <w:rPr>
                <w:rFonts w:ascii="Arial" w:hAnsi="Arial" w:cs="Arial"/>
                <w:sz w:val="20"/>
                <w:szCs w:val="20"/>
                <w:lang w:eastAsia="ru-RU"/>
              </w:rPr>
              <w:t>• Так, в повній мірі</w:t>
            </w:r>
          </w:p>
        </w:tc>
      </w:tr>
      <w:tr w:rsidR="0094049E" w:rsidRPr="00CB57ED" w:rsidTr="00E812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812DD" w:rsidRDefault="0094049E" w:rsidP="00E812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12DD">
              <w:rPr>
                <w:rFonts w:ascii="Arial" w:hAnsi="Arial" w:cs="Arial"/>
                <w:sz w:val="20"/>
                <w:szCs w:val="20"/>
                <w:lang w:eastAsia="ru-RU"/>
              </w:rPr>
              <w:t>• Так, працюють окремі елементи академічної доброчесності</w:t>
            </w:r>
          </w:p>
        </w:tc>
      </w:tr>
      <w:tr w:rsidR="0094049E" w:rsidRPr="00CB57ED" w:rsidTr="00E812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812DD" w:rsidRDefault="0094049E" w:rsidP="00E812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12DD">
              <w:rPr>
                <w:rFonts w:ascii="Arial" w:hAnsi="Arial" w:cs="Arial"/>
                <w:sz w:val="20"/>
                <w:szCs w:val="20"/>
                <w:lang w:eastAsia="ru-RU"/>
              </w:rPr>
              <w:t>• Так, працюють окремі елементи академічної доброчесності</w:t>
            </w:r>
          </w:p>
        </w:tc>
      </w:tr>
      <w:tr w:rsidR="0094049E" w:rsidRPr="00CB57ED" w:rsidTr="00E812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812DD" w:rsidRDefault="0094049E" w:rsidP="00E812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12DD">
              <w:rPr>
                <w:rFonts w:ascii="Arial" w:hAnsi="Arial" w:cs="Arial"/>
                <w:sz w:val="20"/>
                <w:szCs w:val="20"/>
                <w:lang w:eastAsia="ru-RU"/>
              </w:rPr>
              <w:t>• Так, працюють окремі елементи академічної доброчесності</w:t>
            </w:r>
          </w:p>
        </w:tc>
      </w:tr>
      <w:tr w:rsidR="0094049E" w:rsidRPr="00CB57ED" w:rsidTr="00E812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812DD" w:rsidRDefault="0094049E" w:rsidP="00E812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12DD">
              <w:rPr>
                <w:rFonts w:ascii="Arial" w:hAnsi="Arial" w:cs="Arial"/>
                <w:sz w:val="20"/>
                <w:szCs w:val="20"/>
                <w:lang w:eastAsia="ru-RU"/>
              </w:rPr>
              <w:t>• Так, в повній мірі</w:t>
            </w:r>
          </w:p>
        </w:tc>
      </w:tr>
      <w:tr w:rsidR="0094049E" w:rsidRPr="00CB57ED" w:rsidTr="00E812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812DD" w:rsidRDefault="0094049E" w:rsidP="00E812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12DD">
              <w:rPr>
                <w:rFonts w:ascii="Arial" w:hAnsi="Arial" w:cs="Arial"/>
                <w:sz w:val="20"/>
                <w:szCs w:val="20"/>
                <w:lang w:eastAsia="ru-RU"/>
              </w:rPr>
              <w:t>• Так, працюють окремі елементи академічної доброчесності</w:t>
            </w:r>
          </w:p>
        </w:tc>
      </w:tr>
      <w:tr w:rsidR="0094049E" w:rsidRPr="00CB57ED" w:rsidTr="00E812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812DD" w:rsidRDefault="0094049E" w:rsidP="00E812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12DD">
              <w:rPr>
                <w:rFonts w:ascii="Arial" w:hAnsi="Arial" w:cs="Arial"/>
                <w:sz w:val="20"/>
                <w:szCs w:val="20"/>
                <w:lang w:eastAsia="ru-RU"/>
              </w:rPr>
              <w:t>• Так, в повній мірі</w:t>
            </w:r>
          </w:p>
        </w:tc>
      </w:tr>
      <w:tr w:rsidR="0094049E" w:rsidRPr="00CB57ED" w:rsidTr="00E812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812DD" w:rsidRDefault="0094049E" w:rsidP="00E812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12DD">
              <w:rPr>
                <w:rFonts w:ascii="Arial" w:hAnsi="Arial" w:cs="Arial"/>
                <w:sz w:val="20"/>
                <w:szCs w:val="20"/>
                <w:lang w:eastAsia="ru-RU"/>
              </w:rPr>
              <w:t>• Так, в повній мірі</w:t>
            </w:r>
          </w:p>
        </w:tc>
      </w:tr>
      <w:tr w:rsidR="0094049E" w:rsidRPr="00CB57ED" w:rsidTr="00E812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812DD" w:rsidRDefault="0094049E" w:rsidP="00E812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12DD">
              <w:rPr>
                <w:rFonts w:ascii="Arial" w:hAnsi="Arial" w:cs="Arial"/>
                <w:sz w:val="20"/>
                <w:szCs w:val="20"/>
                <w:lang w:eastAsia="ru-RU"/>
              </w:rPr>
              <w:t>• Так, працюють окремі елементи академічної доброчесності</w:t>
            </w:r>
          </w:p>
        </w:tc>
      </w:tr>
      <w:tr w:rsidR="0094049E" w:rsidRPr="00CB57ED" w:rsidTr="00E812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812DD" w:rsidRDefault="0094049E" w:rsidP="00E812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12DD">
              <w:rPr>
                <w:rFonts w:ascii="Arial" w:hAnsi="Arial" w:cs="Arial"/>
                <w:sz w:val="20"/>
                <w:szCs w:val="20"/>
                <w:lang w:eastAsia="ru-RU"/>
              </w:rPr>
              <w:t>• Так, працюють окремі елементи академічної доброчесності</w:t>
            </w:r>
          </w:p>
        </w:tc>
      </w:tr>
      <w:tr w:rsidR="0094049E" w:rsidRPr="00CB57ED" w:rsidTr="00E812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812DD" w:rsidRDefault="0094049E" w:rsidP="00E812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12DD">
              <w:rPr>
                <w:rFonts w:ascii="Arial" w:hAnsi="Arial" w:cs="Arial"/>
                <w:sz w:val="20"/>
                <w:szCs w:val="20"/>
                <w:lang w:eastAsia="ru-RU"/>
              </w:rPr>
              <w:t>• Так, в повній мірі</w:t>
            </w:r>
          </w:p>
        </w:tc>
      </w:tr>
      <w:tr w:rsidR="0094049E" w:rsidRPr="00CB57ED" w:rsidTr="00E812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812DD" w:rsidRDefault="0094049E" w:rsidP="00E812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12DD">
              <w:rPr>
                <w:rFonts w:ascii="Arial" w:hAnsi="Arial" w:cs="Arial"/>
                <w:sz w:val="20"/>
                <w:szCs w:val="20"/>
                <w:lang w:eastAsia="ru-RU"/>
              </w:rPr>
              <w:t>• Так, в повній мірі</w:t>
            </w:r>
          </w:p>
        </w:tc>
      </w:tr>
      <w:tr w:rsidR="0094049E" w:rsidRPr="00CB57ED" w:rsidTr="00E812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812DD" w:rsidRDefault="0094049E" w:rsidP="00E812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12DD">
              <w:rPr>
                <w:rFonts w:ascii="Arial" w:hAnsi="Arial" w:cs="Arial"/>
                <w:sz w:val="20"/>
                <w:szCs w:val="20"/>
                <w:lang w:eastAsia="ru-RU"/>
              </w:rPr>
              <w:t>• Так, працюють окремі елементи академічної доброчесності</w:t>
            </w:r>
          </w:p>
        </w:tc>
      </w:tr>
      <w:tr w:rsidR="0094049E" w:rsidRPr="00CB57ED" w:rsidTr="00E812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812DD" w:rsidRDefault="0094049E" w:rsidP="00E812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12DD">
              <w:rPr>
                <w:rFonts w:ascii="Arial" w:hAnsi="Arial" w:cs="Arial"/>
                <w:sz w:val="20"/>
                <w:szCs w:val="20"/>
                <w:lang w:eastAsia="ru-RU"/>
              </w:rPr>
              <w:t>• Так, працюють окремі елементи академічної доброчесності</w:t>
            </w:r>
          </w:p>
        </w:tc>
      </w:tr>
      <w:tr w:rsidR="0094049E" w:rsidRPr="00CB57ED" w:rsidTr="00E812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812DD" w:rsidRDefault="0094049E" w:rsidP="00E812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12DD">
              <w:rPr>
                <w:rFonts w:ascii="Arial" w:hAnsi="Arial" w:cs="Arial"/>
                <w:sz w:val="20"/>
                <w:szCs w:val="20"/>
                <w:lang w:eastAsia="ru-RU"/>
              </w:rPr>
              <w:t>• Так, в повній мірі</w:t>
            </w:r>
          </w:p>
        </w:tc>
      </w:tr>
      <w:tr w:rsidR="0094049E" w:rsidRPr="00CB57ED" w:rsidTr="00E812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812DD" w:rsidRDefault="0094049E" w:rsidP="00E812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12DD">
              <w:rPr>
                <w:rFonts w:ascii="Arial" w:hAnsi="Arial" w:cs="Arial"/>
                <w:sz w:val="20"/>
                <w:szCs w:val="20"/>
                <w:lang w:eastAsia="ru-RU"/>
              </w:rPr>
              <w:t>• Так, в повній мірі</w:t>
            </w:r>
          </w:p>
        </w:tc>
      </w:tr>
      <w:tr w:rsidR="0094049E" w:rsidRPr="00CB57ED" w:rsidTr="00E812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812DD" w:rsidRDefault="0094049E" w:rsidP="00E812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12DD">
              <w:rPr>
                <w:rFonts w:ascii="Arial" w:hAnsi="Arial" w:cs="Arial"/>
                <w:sz w:val="20"/>
                <w:szCs w:val="20"/>
                <w:lang w:eastAsia="ru-RU"/>
              </w:rPr>
              <w:t>• Так, в повній мірі</w:t>
            </w:r>
          </w:p>
        </w:tc>
      </w:tr>
      <w:tr w:rsidR="0094049E" w:rsidRPr="00CB57ED" w:rsidTr="00E812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812DD" w:rsidRDefault="0094049E" w:rsidP="00E812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12DD">
              <w:rPr>
                <w:rFonts w:ascii="Arial" w:hAnsi="Arial" w:cs="Arial"/>
                <w:sz w:val="20"/>
                <w:szCs w:val="20"/>
                <w:lang w:eastAsia="ru-RU"/>
              </w:rPr>
              <w:t>• Так, працюють окремі елементи академічної доброчесності</w:t>
            </w:r>
          </w:p>
        </w:tc>
      </w:tr>
      <w:tr w:rsidR="0094049E" w:rsidRPr="00CB57ED" w:rsidTr="00E812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812DD" w:rsidRDefault="0094049E" w:rsidP="00E812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12DD">
              <w:rPr>
                <w:rFonts w:ascii="Arial" w:hAnsi="Arial" w:cs="Arial"/>
                <w:sz w:val="20"/>
                <w:szCs w:val="20"/>
                <w:lang w:eastAsia="ru-RU"/>
              </w:rPr>
              <w:t>• Так, в повній мірі</w:t>
            </w:r>
          </w:p>
        </w:tc>
      </w:tr>
      <w:tr w:rsidR="0094049E" w:rsidRPr="00CB57ED" w:rsidTr="00E812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812DD" w:rsidRDefault="0094049E" w:rsidP="00E812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12DD">
              <w:rPr>
                <w:rFonts w:ascii="Arial" w:hAnsi="Arial" w:cs="Arial"/>
                <w:sz w:val="20"/>
                <w:szCs w:val="20"/>
                <w:lang w:eastAsia="ru-RU"/>
              </w:rPr>
              <w:t>• Так, в повній мірі</w:t>
            </w:r>
          </w:p>
        </w:tc>
      </w:tr>
      <w:tr w:rsidR="0094049E" w:rsidRPr="00CB57ED" w:rsidTr="00E812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812DD" w:rsidRDefault="0094049E" w:rsidP="00E812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12DD">
              <w:rPr>
                <w:rFonts w:ascii="Arial" w:hAnsi="Arial" w:cs="Arial"/>
                <w:sz w:val="20"/>
                <w:szCs w:val="20"/>
                <w:lang w:eastAsia="ru-RU"/>
              </w:rPr>
              <w:t>• Так, працюють окремі елементи академічної доброчесності</w:t>
            </w:r>
          </w:p>
        </w:tc>
      </w:tr>
      <w:tr w:rsidR="0094049E" w:rsidRPr="00CB57ED" w:rsidTr="00E812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812DD" w:rsidRDefault="0094049E" w:rsidP="00E812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12DD">
              <w:rPr>
                <w:rFonts w:ascii="Arial" w:hAnsi="Arial" w:cs="Arial"/>
                <w:sz w:val="20"/>
                <w:szCs w:val="20"/>
                <w:lang w:eastAsia="ru-RU"/>
              </w:rPr>
              <w:t>• Так, працюють окремі елементи академічної доброчесності</w:t>
            </w:r>
          </w:p>
        </w:tc>
      </w:tr>
      <w:tr w:rsidR="0094049E" w:rsidRPr="00CB57ED" w:rsidTr="00E812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812DD" w:rsidRDefault="0094049E" w:rsidP="00E812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12DD">
              <w:rPr>
                <w:rFonts w:ascii="Arial" w:hAnsi="Arial" w:cs="Arial"/>
                <w:sz w:val="20"/>
                <w:szCs w:val="20"/>
                <w:lang w:eastAsia="ru-RU"/>
              </w:rPr>
              <w:t>• Так, в повній мірі</w:t>
            </w:r>
          </w:p>
        </w:tc>
      </w:tr>
      <w:tr w:rsidR="0094049E" w:rsidRPr="00CB57ED" w:rsidTr="00E812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812DD" w:rsidRDefault="0094049E" w:rsidP="00E812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12DD">
              <w:rPr>
                <w:rFonts w:ascii="Arial" w:hAnsi="Arial" w:cs="Arial"/>
                <w:sz w:val="20"/>
                <w:szCs w:val="20"/>
                <w:lang w:eastAsia="ru-RU"/>
              </w:rPr>
              <w:t>• Так, в повній мірі</w:t>
            </w:r>
          </w:p>
        </w:tc>
      </w:tr>
      <w:tr w:rsidR="0094049E" w:rsidRPr="00CB57ED" w:rsidTr="00E812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812DD" w:rsidRDefault="0094049E" w:rsidP="00E812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12DD">
              <w:rPr>
                <w:rFonts w:ascii="Arial" w:hAnsi="Arial" w:cs="Arial"/>
                <w:sz w:val="20"/>
                <w:szCs w:val="20"/>
                <w:lang w:eastAsia="ru-RU"/>
              </w:rPr>
              <w:t>• Так, працюють окремі елементи академічної доброчесності</w:t>
            </w:r>
          </w:p>
        </w:tc>
      </w:tr>
      <w:tr w:rsidR="0094049E" w:rsidRPr="00CB57ED" w:rsidTr="00E812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812DD" w:rsidRDefault="0094049E" w:rsidP="00E812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12DD">
              <w:rPr>
                <w:rFonts w:ascii="Arial" w:hAnsi="Arial" w:cs="Arial"/>
                <w:sz w:val="20"/>
                <w:szCs w:val="20"/>
                <w:lang w:eastAsia="ru-RU"/>
              </w:rPr>
              <w:t>• Так, працюють окремі елементи академічної доброчесності</w:t>
            </w:r>
          </w:p>
        </w:tc>
      </w:tr>
      <w:tr w:rsidR="0094049E" w:rsidRPr="00CB57ED" w:rsidTr="00E812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812DD" w:rsidRDefault="0094049E" w:rsidP="00E812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12DD">
              <w:rPr>
                <w:rFonts w:ascii="Arial" w:hAnsi="Arial" w:cs="Arial"/>
                <w:sz w:val="20"/>
                <w:szCs w:val="20"/>
                <w:lang w:eastAsia="ru-RU"/>
              </w:rPr>
              <w:t>• Так, працюють окремі елементи академічної доброчесності</w:t>
            </w:r>
          </w:p>
        </w:tc>
      </w:tr>
      <w:tr w:rsidR="0094049E" w:rsidRPr="00CB57ED" w:rsidTr="00E812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812DD" w:rsidRDefault="0094049E" w:rsidP="00E812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12DD">
              <w:rPr>
                <w:rFonts w:ascii="Arial" w:hAnsi="Arial" w:cs="Arial"/>
                <w:sz w:val="20"/>
                <w:szCs w:val="20"/>
                <w:lang w:eastAsia="ru-RU"/>
              </w:rPr>
              <w:t>• Так, працюють окремі елементи академічної доброчесності</w:t>
            </w:r>
          </w:p>
        </w:tc>
      </w:tr>
      <w:tr w:rsidR="0094049E" w:rsidRPr="00CB57ED" w:rsidTr="00E812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812DD" w:rsidRDefault="0094049E" w:rsidP="00E812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12DD">
              <w:rPr>
                <w:rFonts w:ascii="Arial" w:hAnsi="Arial" w:cs="Arial"/>
                <w:sz w:val="20"/>
                <w:szCs w:val="20"/>
                <w:lang w:eastAsia="ru-RU"/>
              </w:rPr>
              <w:t>• Так, працюють окремі елементи академічної доброчесності</w:t>
            </w:r>
          </w:p>
        </w:tc>
      </w:tr>
      <w:tr w:rsidR="0094049E" w:rsidRPr="00CB57ED" w:rsidTr="00E812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812DD" w:rsidRDefault="0094049E" w:rsidP="00E812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12DD">
              <w:rPr>
                <w:rFonts w:ascii="Arial" w:hAnsi="Arial" w:cs="Arial"/>
                <w:sz w:val="20"/>
                <w:szCs w:val="20"/>
                <w:lang w:eastAsia="ru-RU"/>
              </w:rPr>
              <w:t>• Так, працюють окремі елементи академічної доброчесності</w:t>
            </w:r>
          </w:p>
        </w:tc>
      </w:tr>
      <w:tr w:rsidR="0094049E" w:rsidRPr="00CB57ED" w:rsidTr="00E812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812DD" w:rsidRDefault="0094049E" w:rsidP="00E812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12DD">
              <w:rPr>
                <w:rFonts w:ascii="Arial" w:hAnsi="Arial" w:cs="Arial"/>
                <w:sz w:val="20"/>
                <w:szCs w:val="20"/>
                <w:lang w:eastAsia="ru-RU"/>
              </w:rPr>
              <w:t>• Так, в повній мірі</w:t>
            </w:r>
          </w:p>
        </w:tc>
      </w:tr>
      <w:tr w:rsidR="0094049E" w:rsidRPr="00CB57ED" w:rsidTr="00E812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812DD" w:rsidRDefault="0094049E" w:rsidP="00E812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12DD">
              <w:rPr>
                <w:rFonts w:ascii="Arial" w:hAnsi="Arial" w:cs="Arial"/>
                <w:sz w:val="20"/>
                <w:szCs w:val="20"/>
                <w:lang w:eastAsia="ru-RU"/>
              </w:rPr>
              <w:t>• Так, працюють окремі елементи академічної доброчесності</w:t>
            </w:r>
          </w:p>
        </w:tc>
      </w:tr>
      <w:tr w:rsidR="0094049E" w:rsidRPr="00CB57ED" w:rsidTr="00E812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812DD" w:rsidRDefault="0094049E" w:rsidP="00E812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12DD">
              <w:rPr>
                <w:rFonts w:ascii="Arial" w:hAnsi="Arial" w:cs="Arial"/>
                <w:sz w:val="20"/>
                <w:szCs w:val="20"/>
                <w:lang w:eastAsia="ru-RU"/>
              </w:rPr>
              <w:t>• Так, працюють окремі елементи академічної доброчесності</w:t>
            </w:r>
          </w:p>
        </w:tc>
      </w:tr>
      <w:tr w:rsidR="0094049E" w:rsidRPr="00CB57ED" w:rsidTr="00E812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812DD" w:rsidRDefault="0094049E" w:rsidP="00E812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12DD">
              <w:rPr>
                <w:rFonts w:ascii="Arial" w:hAnsi="Arial" w:cs="Arial"/>
                <w:sz w:val="20"/>
                <w:szCs w:val="20"/>
                <w:lang w:eastAsia="ru-RU"/>
              </w:rPr>
              <w:t>• Так, в повній мірі</w:t>
            </w:r>
          </w:p>
        </w:tc>
      </w:tr>
      <w:tr w:rsidR="0094049E" w:rsidRPr="00CB57ED" w:rsidTr="00E812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812DD" w:rsidRDefault="0094049E" w:rsidP="00E812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12DD">
              <w:rPr>
                <w:rFonts w:ascii="Arial" w:hAnsi="Arial" w:cs="Arial"/>
                <w:sz w:val="20"/>
                <w:szCs w:val="20"/>
                <w:lang w:eastAsia="ru-RU"/>
              </w:rPr>
              <w:t>• Так, працюють окремі елементи академічної доброчесності</w:t>
            </w:r>
          </w:p>
        </w:tc>
      </w:tr>
      <w:tr w:rsidR="0094049E" w:rsidRPr="00CB57ED" w:rsidTr="00E812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812DD" w:rsidRDefault="0094049E" w:rsidP="00E812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12DD">
              <w:rPr>
                <w:rFonts w:ascii="Arial" w:hAnsi="Arial" w:cs="Arial"/>
                <w:sz w:val="20"/>
                <w:szCs w:val="20"/>
                <w:lang w:eastAsia="ru-RU"/>
              </w:rPr>
              <w:t>Все збс :)</w:t>
            </w:r>
          </w:p>
        </w:tc>
      </w:tr>
      <w:tr w:rsidR="0094049E" w:rsidRPr="00CB57ED" w:rsidTr="00E812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812DD" w:rsidRDefault="0094049E" w:rsidP="00E812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12DD">
              <w:rPr>
                <w:rFonts w:ascii="Arial" w:hAnsi="Arial" w:cs="Arial"/>
                <w:sz w:val="20"/>
                <w:szCs w:val="20"/>
                <w:lang w:eastAsia="ru-RU"/>
              </w:rPr>
              <w:t>• Ні, академічна доброчесність відсутня</w:t>
            </w:r>
          </w:p>
        </w:tc>
      </w:tr>
      <w:tr w:rsidR="0094049E" w:rsidRPr="00CB57ED" w:rsidTr="00E812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812DD" w:rsidRDefault="0094049E" w:rsidP="00E812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12DD">
              <w:rPr>
                <w:rFonts w:ascii="Arial" w:hAnsi="Arial" w:cs="Arial"/>
                <w:sz w:val="20"/>
                <w:szCs w:val="20"/>
                <w:lang w:eastAsia="ru-RU"/>
              </w:rPr>
              <w:t>• Так, в повній мірі</w:t>
            </w:r>
          </w:p>
        </w:tc>
      </w:tr>
      <w:tr w:rsidR="0094049E" w:rsidRPr="00CB57ED" w:rsidTr="00E812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812DD" w:rsidRDefault="0094049E" w:rsidP="00E812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12DD">
              <w:rPr>
                <w:rFonts w:ascii="Arial" w:hAnsi="Arial" w:cs="Arial"/>
                <w:sz w:val="20"/>
                <w:szCs w:val="20"/>
                <w:lang w:eastAsia="ru-RU"/>
              </w:rPr>
              <w:t>• Так, в повній мірі</w:t>
            </w:r>
          </w:p>
        </w:tc>
      </w:tr>
      <w:tr w:rsidR="0094049E" w:rsidRPr="00CB57ED" w:rsidTr="00E812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812DD" w:rsidRDefault="0094049E" w:rsidP="00E812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12DD">
              <w:rPr>
                <w:rFonts w:ascii="Arial" w:hAnsi="Arial" w:cs="Arial"/>
                <w:sz w:val="20"/>
                <w:szCs w:val="20"/>
                <w:lang w:eastAsia="ru-RU"/>
              </w:rPr>
              <w:t>• Так, в повній мірі</w:t>
            </w:r>
          </w:p>
        </w:tc>
      </w:tr>
      <w:tr w:rsidR="0094049E" w:rsidRPr="00CB57ED" w:rsidTr="00E812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812DD" w:rsidRDefault="0094049E" w:rsidP="00E812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12DD">
              <w:rPr>
                <w:rFonts w:ascii="Arial" w:hAnsi="Arial" w:cs="Arial"/>
                <w:sz w:val="20"/>
                <w:szCs w:val="20"/>
                <w:lang w:eastAsia="ru-RU"/>
              </w:rPr>
              <w:t>• Так, в повній мірі</w:t>
            </w:r>
          </w:p>
        </w:tc>
      </w:tr>
      <w:tr w:rsidR="0094049E" w:rsidRPr="00CB57ED" w:rsidTr="00E812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812DD" w:rsidRDefault="0094049E" w:rsidP="00E812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12DD">
              <w:rPr>
                <w:rFonts w:ascii="Arial" w:hAnsi="Arial" w:cs="Arial"/>
                <w:sz w:val="20"/>
                <w:szCs w:val="20"/>
                <w:lang w:eastAsia="ru-RU"/>
              </w:rPr>
              <w:t>• Так, в повній мірі</w:t>
            </w:r>
          </w:p>
        </w:tc>
      </w:tr>
      <w:tr w:rsidR="0094049E" w:rsidRPr="00CB57ED" w:rsidTr="00E812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812DD" w:rsidRDefault="0094049E" w:rsidP="00E812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12DD">
              <w:rPr>
                <w:rFonts w:ascii="Arial" w:hAnsi="Arial" w:cs="Arial"/>
                <w:sz w:val="20"/>
                <w:szCs w:val="20"/>
                <w:lang w:eastAsia="ru-RU"/>
              </w:rPr>
              <w:t>• Так, працюють окремі елементи академічної доброчесності</w:t>
            </w:r>
          </w:p>
        </w:tc>
      </w:tr>
      <w:tr w:rsidR="0094049E" w:rsidRPr="00CB57ED" w:rsidTr="00E812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812DD" w:rsidRDefault="0094049E" w:rsidP="00E812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12DD">
              <w:rPr>
                <w:rFonts w:ascii="Arial" w:hAnsi="Arial" w:cs="Arial"/>
                <w:sz w:val="20"/>
                <w:szCs w:val="20"/>
                <w:lang w:eastAsia="ru-RU"/>
              </w:rPr>
              <w:t>• Так, працюють окремі елементи академічної доброчесності</w:t>
            </w:r>
          </w:p>
        </w:tc>
      </w:tr>
      <w:tr w:rsidR="0094049E" w:rsidRPr="00CB57ED" w:rsidTr="00E812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812DD" w:rsidRDefault="0094049E" w:rsidP="00E812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12DD">
              <w:rPr>
                <w:rFonts w:ascii="Arial" w:hAnsi="Arial" w:cs="Arial"/>
                <w:sz w:val="20"/>
                <w:szCs w:val="20"/>
                <w:lang w:eastAsia="ru-RU"/>
              </w:rPr>
              <w:t>• Так, в повній мірі</w:t>
            </w:r>
          </w:p>
        </w:tc>
      </w:tr>
      <w:tr w:rsidR="0094049E" w:rsidRPr="00CB57ED" w:rsidTr="00E812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812DD" w:rsidRDefault="0094049E" w:rsidP="00E812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12DD">
              <w:rPr>
                <w:rFonts w:ascii="Arial" w:hAnsi="Arial" w:cs="Arial"/>
                <w:sz w:val="20"/>
                <w:szCs w:val="20"/>
                <w:lang w:eastAsia="ru-RU"/>
              </w:rPr>
              <w:t>• Так, в повній мірі</w:t>
            </w:r>
          </w:p>
        </w:tc>
      </w:tr>
      <w:tr w:rsidR="0094049E" w:rsidRPr="00CB57ED" w:rsidTr="00E812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812DD" w:rsidRDefault="0094049E" w:rsidP="00E812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12DD">
              <w:rPr>
                <w:rFonts w:ascii="Arial" w:hAnsi="Arial" w:cs="Arial"/>
                <w:sz w:val="20"/>
                <w:szCs w:val="20"/>
                <w:lang w:eastAsia="ru-RU"/>
              </w:rPr>
              <w:t>• Так, працюють окремі елементи академічної доброчесності</w:t>
            </w:r>
          </w:p>
        </w:tc>
      </w:tr>
      <w:tr w:rsidR="0094049E" w:rsidRPr="00CB57ED" w:rsidTr="00E812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812DD" w:rsidRDefault="0094049E" w:rsidP="00E812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12DD">
              <w:rPr>
                <w:rFonts w:ascii="Arial" w:hAnsi="Arial" w:cs="Arial"/>
                <w:sz w:val="20"/>
                <w:szCs w:val="20"/>
                <w:lang w:eastAsia="ru-RU"/>
              </w:rPr>
              <w:t>• Так, в повній мірі</w:t>
            </w:r>
          </w:p>
        </w:tc>
      </w:tr>
      <w:tr w:rsidR="0094049E" w:rsidRPr="00CB57ED" w:rsidTr="00E812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812DD" w:rsidRDefault="0094049E" w:rsidP="00E812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12DD">
              <w:rPr>
                <w:rFonts w:ascii="Arial" w:hAnsi="Arial" w:cs="Arial"/>
                <w:sz w:val="20"/>
                <w:szCs w:val="20"/>
                <w:lang w:eastAsia="ru-RU"/>
              </w:rPr>
              <w:t>• Так, працюють окремі елементи академічної доброчесності</w:t>
            </w:r>
          </w:p>
        </w:tc>
      </w:tr>
      <w:tr w:rsidR="0094049E" w:rsidRPr="00CB57ED" w:rsidTr="00E812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812DD" w:rsidRDefault="0094049E" w:rsidP="00E812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12DD">
              <w:rPr>
                <w:rFonts w:ascii="Arial" w:hAnsi="Arial" w:cs="Arial"/>
                <w:sz w:val="20"/>
                <w:szCs w:val="20"/>
                <w:lang w:eastAsia="ru-RU"/>
              </w:rPr>
              <w:t>• Ні, академічна доброчесність відсутня</w:t>
            </w:r>
          </w:p>
        </w:tc>
      </w:tr>
      <w:tr w:rsidR="0094049E" w:rsidRPr="00CB57ED" w:rsidTr="00E812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812DD" w:rsidRDefault="0094049E" w:rsidP="00E812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12DD">
              <w:rPr>
                <w:rFonts w:ascii="Arial" w:hAnsi="Arial" w:cs="Arial"/>
                <w:sz w:val="20"/>
                <w:szCs w:val="20"/>
                <w:lang w:eastAsia="ru-RU"/>
              </w:rPr>
              <w:t>• Так, в повній мірі</w:t>
            </w:r>
          </w:p>
        </w:tc>
      </w:tr>
      <w:tr w:rsidR="0094049E" w:rsidRPr="00CB57ED" w:rsidTr="00E812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812DD" w:rsidRDefault="0094049E" w:rsidP="00E812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12DD">
              <w:rPr>
                <w:rFonts w:ascii="Arial" w:hAnsi="Arial" w:cs="Arial"/>
                <w:sz w:val="20"/>
                <w:szCs w:val="20"/>
                <w:lang w:eastAsia="ru-RU"/>
              </w:rPr>
              <w:t>• Так, в повній мірі</w:t>
            </w:r>
          </w:p>
        </w:tc>
      </w:tr>
      <w:tr w:rsidR="0094049E" w:rsidRPr="00CB57ED" w:rsidTr="00E812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812DD" w:rsidRDefault="0094049E" w:rsidP="00E812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12DD">
              <w:rPr>
                <w:rFonts w:ascii="Arial" w:hAnsi="Arial" w:cs="Arial"/>
                <w:sz w:val="20"/>
                <w:szCs w:val="20"/>
                <w:lang w:eastAsia="ru-RU"/>
              </w:rPr>
              <w:t>• Так, в повній мірі</w:t>
            </w:r>
          </w:p>
        </w:tc>
      </w:tr>
      <w:tr w:rsidR="0094049E" w:rsidRPr="00CB57ED" w:rsidTr="00E812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812DD" w:rsidRDefault="0094049E" w:rsidP="00E812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12DD">
              <w:rPr>
                <w:rFonts w:ascii="Arial" w:hAnsi="Arial" w:cs="Arial"/>
                <w:sz w:val="20"/>
                <w:szCs w:val="20"/>
                <w:lang w:eastAsia="ru-RU"/>
              </w:rPr>
              <w:t>• Так, працюють окремі елементи академічної доброчесності</w:t>
            </w:r>
          </w:p>
        </w:tc>
      </w:tr>
      <w:tr w:rsidR="0094049E" w:rsidRPr="00CB57ED" w:rsidTr="00E812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812DD" w:rsidRDefault="0094049E" w:rsidP="00E812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12DD">
              <w:rPr>
                <w:rFonts w:ascii="Arial" w:hAnsi="Arial" w:cs="Arial"/>
                <w:sz w:val="20"/>
                <w:szCs w:val="20"/>
                <w:lang w:eastAsia="ru-RU"/>
              </w:rPr>
              <w:t>• Так, в повній мірі</w:t>
            </w:r>
          </w:p>
        </w:tc>
      </w:tr>
      <w:tr w:rsidR="0094049E" w:rsidRPr="00CB57ED" w:rsidTr="00E812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812DD" w:rsidRDefault="0094049E" w:rsidP="00E812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12DD">
              <w:rPr>
                <w:rFonts w:ascii="Arial" w:hAnsi="Arial" w:cs="Arial"/>
                <w:sz w:val="20"/>
                <w:szCs w:val="20"/>
                <w:lang w:eastAsia="ru-RU"/>
              </w:rPr>
              <w:t>• Так, в повній мірі</w:t>
            </w:r>
          </w:p>
        </w:tc>
      </w:tr>
      <w:tr w:rsidR="0094049E" w:rsidRPr="00CB57ED" w:rsidTr="00E812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812DD" w:rsidRDefault="0094049E" w:rsidP="00E812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12DD">
              <w:rPr>
                <w:rFonts w:ascii="Arial" w:hAnsi="Arial" w:cs="Arial"/>
                <w:sz w:val="20"/>
                <w:szCs w:val="20"/>
                <w:lang w:eastAsia="ru-RU"/>
              </w:rPr>
              <w:t>• Так, працюють окремі елементи академічної доброчесності</w:t>
            </w:r>
          </w:p>
        </w:tc>
      </w:tr>
      <w:tr w:rsidR="0094049E" w:rsidRPr="00CB57ED" w:rsidTr="00E812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812DD" w:rsidRDefault="0094049E" w:rsidP="00E812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12DD">
              <w:rPr>
                <w:rFonts w:ascii="Arial" w:hAnsi="Arial" w:cs="Arial"/>
                <w:sz w:val="20"/>
                <w:szCs w:val="20"/>
                <w:lang w:eastAsia="ru-RU"/>
              </w:rPr>
              <w:t>• Так, працюють окремі елементи академічної доброчесності</w:t>
            </w:r>
          </w:p>
        </w:tc>
      </w:tr>
      <w:tr w:rsidR="0094049E" w:rsidRPr="00CB57ED" w:rsidTr="00E812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812DD" w:rsidRDefault="0094049E" w:rsidP="00E812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12DD">
              <w:rPr>
                <w:rFonts w:ascii="Arial" w:hAnsi="Arial" w:cs="Arial"/>
                <w:sz w:val="20"/>
                <w:szCs w:val="20"/>
                <w:lang w:eastAsia="ru-RU"/>
              </w:rPr>
              <w:t>• Так, працюють окремі елементи академічної доброчесності</w:t>
            </w:r>
          </w:p>
        </w:tc>
      </w:tr>
      <w:tr w:rsidR="0094049E" w:rsidRPr="00CB57ED" w:rsidTr="00E812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812DD" w:rsidRDefault="0094049E" w:rsidP="00E812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12DD">
              <w:rPr>
                <w:rFonts w:ascii="Arial" w:hAnsi="Arial" w:cs="Arial"/>
                <w:sz w:val="20"/>
                <w:szCs w:val="20"/>
                <w:lang w:eastAsia="ru-RU"/>
              </w:rPr>
              <w:t>• Так, працюють окремі елементи академічної доброчесності</w:t>
            </w:r>
          </w:p>
        </w:tc>
      </w:tr>
      <w:tr w:rsidR="0094049E" w:rsidRPr="00CB57ED" w:rsidTr="00E812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812DD" w:rsidRDefault="0094049E" w:rsidP="00E812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12DD">
              <w:rPr>
                <w:rFonts w:ascii="Arial" w:hAnsi="Arial" w:cs="Arial"/>
                <w:sz w:val="20"/>
                <w:szCs w:val="20"/>
                <w:lang w:eastAsia="ru-RU"/>
              </w:rPr>
              <w:t>• Так, в повній мірі</w:t>
            </w:r>
          </w:p>
        </w:tc>
      </w:tr>
      <w:tr w:rsidR="0094049E" w:rsidRPr="00CB57ED" w:rsidTr="00E812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812DD" w:rsidRDefault="0094049E" w:rsidP="00E812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12DD">
              <w:rPr>
                <w:rFonts w:ascii="Arial" w:hAnsi="Arial" w:cs="Arial"/>
                <w:sz w:val="20"/>
                <w:szCs w:val="20"/>
                <w:lang w:eastAsia="ru-RU"/>
              </w:rPr>
              <w:t>• Так, в повній мірі</w:t>
            </w:r>
          </w:p>
        </w:tc>
      </w:tr>
      <w:tr w:rsidR="0094049E" w:rsidRPr="00CB57ED" w:rsidTr="00E812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812DD" w:rsidRDefault="0094049E" w:rsidP="00E812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12DD">
              <w:rPr>
                <w:rFonts w:ascii="Arial" w:hAnsi="Arial" w:cs="Arial"/>
                <w:sz w:val="20"/>
                <w:szCs w:val="20"/>
                <w:lang w:eastAsia="ru-RU"/>
              </w:rPr>
              <w:t>• Так, працюють окремі елементи академічної доброчесності</w:t>
            </w:r>
          </w:p>
        </w:tc>
      </w:tr>
      <w:tr w:rsidR="0094049E" w:rsidRPr="00CB57ED" w:rsidTr="00E812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812DD" w:rsidRDefault="0094049E" w:rsidP="00E812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12DD">
              <w:rPr>
                <w:rFonts w:ascii="Arial" w:hAnsi="Arial" w:cs="Arial"/>
                <w:sz w:val="20"/>
                <w:szCs w:val="20"/>
                <w:lang w:eastAsia="ru-RU"/>
              </w:rPr>
              <w:t>• Так, працюють окремі елементи академічної доброчесності</w:t>
            </w:r>
          </w:p>
        </w:tc>
      </w:tr>
      <w:tr w:rsidR="0094049E" w:rsidRPr="00CB57ED" w:rsidTr="00E812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812DD" w:rsidRDefault="0094049E" w:rsidP="00E812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12DD">
              <w:rPr>
                <w:rFonts w:ascii="Arial" w:hAnsi="Arial" w:cs="Arial"/>
                <w:sz w:val="20"/>
                <w:szCs w:val="20"/>
                <w:lang w:eastAsia="ru-RU"/>
              </w:rPr>
              <w:t>• Ні, академічна доброчесність відсутня</w:t>
            </w:r>
          </w:p>
        </w:tc>
      </w:tr>
      <w:tr w:rsidR="0094049E" w:rsidRPr="00CB57ED" w:rsidTr="00E812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812DD" w:rsidRDefault="0094049E" w:rsidP="00E812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12DD">
              <w:rPr>
                <w:rFonts w:ascii="Arial" w:hAnsi="Arial" w:cs="Arial"/>
                <w:sz w:val="20"/>
                <w:szCs w:val="20"/>
                <w:lang w:eastAsia="ru-RU"/>
              </w:rPr>
              <w:t>• Так, працюють окремі елементи академічної доброчесності</w:t>
            </w:r>
          </w:p>
        </w:tc>
      </w:tr>
      <w:tr w:rsidR="0094049E" w:rsidRPr="00CB57ED" w:rsidTr="00E812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812DD" w:rsidRDefault="0094049E" w:rsidP="00E812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12DD">
              <w:rPr>
                <w:rFonts w:ascii="Arial" w:hAnsi="Arial" w:cs="Arial"/>
                <w:sz w:val="20"/>
                <w:szCs w:val="20"/>
                <w:lang w:eastAsia="ru-RU"/>
              </w:rPr>
              <w:t>• Ні, академічна доброчесність відсутня</w:t>
            </w:r>
          </w:p>
        </w:tc>
      </w:tr>
      <w:tr w:rsidR="0094049E" w:rsidRPr="00CB57ED" w:rsidTr="00E812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812DD" w:rsidRDefault="0094049E" w:rsidP="00E812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12DD">
              <w:rPr>
                <w:rFonts w:ascii="Arial" w:hAnsi="Arial" w:cs="Arial"/>
                <w:sz w:val="20"/>
                <w:szCs w:val="20"/>
                <w:lang w:eastAsia="ru-RU"/>
              </w:rPr>
              <w:t>• Так, працюють окремі елементи академічної доброчесності</w:t>
            </w:r>
          </w:p>
        </w:tc>
      </w:tr>
      <w:tr w:rsidR="0094049E" w:rsidRPr="00CB57ED" w:rsidTr="00E812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812DD" w:rsidRDefault="0094049E" w:rsidP="00E812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12DD">
              <w:rPr>
                <w:rFonts w:ascii="Arial" w:hAnsi="Arial" w:cs="Arial"/>
                <w:sz w:val="20"/>
                <w:szCs w:val="20"/>
                <w:lang w:eastAsia="ru-RU"/>
              </w:rPr>
              <w:t>інколи роботи оцінюються необ'єктивно</w:t>
            </w:r>
          </w:p>
        </w:tc>
      </w:tr>
      <w:tr w:rsidR="0094049E" w:rsidRPr="00CB57ED" w:rsidTr="00E812D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E812DD" w:rsidRDefault="0094049E" w:rsidP="00E812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12DD">
              <w:rPr>
                <w:rFonts w:ascii="Arial" w:hAnsi="Arial" w:cs="Arial"/>
                <w:sz w:val="20"/>
                <w:szCs w:val="20"/>
                <w:lang w:eastAsia="ru-RU"/>
              </w:rPr>
              <w:t>• Так, в повній мірі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14. Вкажіть прізвища викладачів у яких Ви б не хотіли навчатись. Варіантом відповіді може бути -" таких викладачів немає".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 xml:space="preserve">Таких викладачів немає 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Таких викладачів немає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 xml:space="preserve">Бородиня, Костюк, Петровский 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таких викладачів немає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 xml:space="preserve">Рудик 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Мельник , Наконечна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таких викладачів немає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Гордеева Світлана Валентинівна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Немає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Духницький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Таких викладачів немає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Таких викладачів немає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 xml:space="preserve">Таких викладачів немає 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Вважаю питання не компетентним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Сердюков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Таких викладачів немає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Гальчинська, Солонін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Таких викладачів немає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Немає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Петровський О. Є., Мазур Т. В., Савчук Т. Л. 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Таких викладачів немає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Немова, Козловська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Таких викладачів немає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Засєкін Д.А, Гордеева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Петровский, Мельник старший, викладач історії ветеринарної медицини 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Петровський,Костюк,Духницький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Таких викладачів немає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 xml:space="preserve">Таких викладачів немає 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таких викладачів немає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таких викладачів немає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Гальчинська О.К, Мельник О.П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таких викладачів немає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 xml:space="preserve">Деркач 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Таких викладачів немає н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Рудик С.К.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 xml:space="preserve">Костюк Володимир Кіндратович, Духницький Володимир Богданович 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Рудик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 xml:space="preserve">Немає 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Таких немає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Костюк, Мельник, Савчук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Павелиця, Духницький , Соломон, Маринюк, Бородиня, Дорощук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таких викладачів немає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Петровський,Гардєєва,Костюк,Поляковський, САВЧУК Тарас Любомирович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таких викладачів немає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Петровський, Гальчинська, Трокоз, Семашко, Бородиня, Сердюков, Костюк, Мельник О.П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Мельник, Трокоз, Семашко, Бородыня, Сердюков, Савчук Тарас Любомирович !!!, Костюк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Петровский, духницкий, Костюк, гальчинская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Немає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Петровський, Залоїло, Мельник Олексій, Костюк, Соломон, Поляковський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 xml:space="preserve">Таких викладачів немає 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таких викладачів немає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Мазур (вірусологія)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Таких викладачів немає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Таких викладачів немає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Соломон, Калачнюк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Таких викладачів немає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Немає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Калачнюк Л.Г, Рудик С.К, Кравченко О.А., Кос‘янчук Н.І., Соломон В.В., Наконечна К.В., Гордєєва С.В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Соломон, Калачнюк, Кос'янчук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Калачнюк, Кос'янчук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🤨🤭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 xml:space="preserve">Таких викладачів немає 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Гордеєва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 xml:space="preserve">Вони є, але прізвища називати не буду 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 xml:space="preserve">Таких викладачів немає 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Викладачів таких немає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Таких викладачів немає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нема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Таких викладачів немає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таких викладачів немає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Таких викладачів немає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Соломон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Таких викладачів немає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Таких викладачів немає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Наконечна Катерина Віталіївна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Гордеева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Немає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Гордєєва, Рудик, Соломон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Таких викладачів немає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Таких викладачів немає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Петровский О. 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таких викладачів немає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Таких викладачів немає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 xml:space="preserve">На даному курсі таких викладачів немає, але,будучи на першому курсі,не хотіла б навчатись у Рудика Станіслава Константиновича 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таких викладачів немає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 xml:space="preserve">Дишлюк , Рудик , Мазур Т.В , Кропивко 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таких немає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Таких викладачів немає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Таких викладачів немає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таких викладачів немає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 xml:space="preserve">Рудик, Тарнавський 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 xml:space="preserve">Рудик, Духницький, Якимчук, 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Калачнюк Л. Г.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Рудик, навіжений нарцис. Одна із викладачів практичної фізики через відсутність лояльності та підвищення тону з переходом на особистість.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Борисевич, Гальчинська, Соломон, Тарнавский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 xml:space="preserve">Таких викладачі немає 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Таких викладачів немає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Наконечна К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Наконечна К.В., Криворучко Д.І.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Мазур Тетяна Василівна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Таких немає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 xml:space="preserve">Шевченко 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Гордєєва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таких викладачів немає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Рудик С.К, Костюк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Костюк(анатомія), Голопура, Рудик.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Таких викладачів немає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Таких викладачів немає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Претензий к преподавателям нет, так как они работают по программе. Все недовольства в ней.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таких викладачів немає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Таких викладачів немає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Немає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Немає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Таких викладачів немає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 xml:space="preserve">Таких викладачів немає 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Харкевич, Гальчинська, Поляковський.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таких викладачів немає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на моєму курсі поки не має таких усі дуже класні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Таких викладачів немає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Таких викладачів немає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Мельник О.О., Солонін П.К.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Нету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 xml:space="preserve">Мельник О.П 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Таких викладачів немає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 xml:space="preserve">Таких викладачів немає 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Палюк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Немає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 xml:space="preserve">Таких викладачів немає 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таких викладачів немає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Таких викладачів немає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Таких викладачів немає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Таких викладачів немає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Немає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 xml:space="preserve">Таких викладачів немає 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 xml:space="preserve">Таких викладачів немає 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Соломон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Засєкін, Журенко, Гордєєва, Соломон.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Таких викрадачів немає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Таких викладачів немає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Таких викладачів немає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 xml:space="preserve">Для мене всі викладачі однакові. 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таких викладачів немає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Немає таких викладачів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Таких викладачів немає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Таких викладачів немає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 xml:space="preserve">Таких викладачів немає 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Таких викладачів немає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Немає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Таких викладачів немає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 xml:space="preserve">таких викладачів немає 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 xml:space="preserve">Духницкий 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Немає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Таких викладачів немає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таких викладачів немає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Таких немає, є певні зауваження щодо Таран Т.В.( екотрофологія)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Немае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Таких викладачів немає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Таких викладачів немає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Мазур Т. В. , О. В. Арнаута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Таких преподавателей нет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Петровський 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Таких немає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 xml:space="preserve">Не знаю 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таких викладачів немає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Гордеева Калачнюк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 xml:space="preserve">Друзь Н.В 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Таких викладачів немає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Соломон , Духницький 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Таких викладачів немає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таких викладачів нема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 xml:space="preserve">Рудик 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Немає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Кропивко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немає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Викладачка з Історії України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таких викладачів немає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немає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 xml:space="preserve">ГОРДЄЄВА С.В., Рудик С.К., Лакатош В.М., Свириденко Н.П., Бочков В.М., Залоїло І.А., Кропивко О.М., Петровський О.Є., Костюк В.К., Кос`янчук Н.І., Соломон В.В. 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Таких викладачів немає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Рудик С. К.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Гальчинська , Духницький, Савчук,Косянчук, Вакулик,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Кос'янчук Н.І., Гальчинська О.К, Духницький В.Б., Калачнюк Л.Г. Масаловича Ю.С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Таран Т.В.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Петровський О.Є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Таких викладачів немає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Кос'янчук Н.І.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Таких викладачів немає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таких викладачів немає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Духницький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Духницкий, Прус, Соломон В. В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Рудик, викладач екології, Кропивко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 xml:space="preserve">Духницький 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Захаренко М.О.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Таких викладачів немає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15. Яких викладачів (якість викладання, доброзичливість, тактовне відношення до студентів) Ви оцінили б на «відмінно»? Варіантом відповіді може бути -" таких викладачів немає".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 xml:space="preserve">Лакатош Віктор Михайлович 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Слободян Раїса Олексадрівна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 xml:space="preserve">Друзь, Поляковський 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Семенко Олена Валентинівна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Семенко Олена Валентинівна, Кучерук Марія Дмитрівна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Журенко,Криворучко,Мазуркевич Т.А.,Савчук Т.Л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 xml:space="preserve">Дишлюк , викладачі латині 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Всі викладачі викладають на відмінно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Ібатулліна Флера Жаферовна, Свириденко Наталія Петрівна, Кротенко Вікторія Володимирівна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Всі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Соломоненко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Дишлюк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Сердюков Ярослав Костянтинович, Мартинюк Микола Олександрович, Слободян Раїса Олександрівна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 xml:space="preserve">Деркач С.С., Друзь Н. В., Семенко О. В. 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 xml:space="preserve">Дишлюк, Сердюков, Друзь 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Яблонська , Духницький,Калачнюк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Виклачі з паразитології, патоморфології, патфізіології, хірургії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Духницький, Маринюк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Ільчук Ігор Іванович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Немає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 xml:space="preserve">Мазуркевич Т.А., Друзь Н. В. , Стегней М. М. , Духницький В. Б., 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Таких викладачів немає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Майже всіх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Немова Татьяна Володимирівна, Мельник Олексій Олегович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Ібатулліна, Кропивко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Яблонська О. В., Мазуркевич Тетяна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Бойко,Стегней,Грищенко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Калачнюк Л.Г., Стегней М.М.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 xml:space="preserve">Майже всі викладачі чудові. Відзначити хотілося б - Хомич В.Т., Михайленко Н.І. (Кафедра анатомії і гістології); Немова Т.В (Клінічна діагностика); Мазуркевич А.Й., Савчук Т.Л, Климчук В.В (кафедра пат.фізіології і хірургії), Грищенко В.А., Кліх Л.А., Кладницька Л.В, Криворучко Д.І (кафедра біохімії і фізіології) 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Немова Т.В.; Гальчинська О.К.; Поляковський В.М.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Стегней Микола Михайлович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Немова Т.В, Сорока Н.М, Грищенко В.А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Галат М.В., Кучерук М.Д., Палиця Ю.В., Іщенко В.Д., Савчук Т.Л.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Савчук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 xml:space="preserve">Немова, Бородиня, 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 xml:space="preserve">Друзь Н.В. 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 xml:space="preserve">Юстинюк Валерія Євгеніївна,Михайленко Наталія Іванівна , 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Мазур Тетяна, Дишлюк Надія, Стегней Микола, Залоїло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Кладницька Лариса Володимирівна, Ільчук Ігор Іванович, Малюк Микола Олексійович, Калачнюк Лілія Григорівна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Наталя Друзь, Олексій Єгоров, Немова Тетяна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Пашкевич, Криворучко, Немова, Мельник О.О., Климчук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Друзь Н.В., Сердюков Я.К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Духницький,Гальчинська,Іщенко,Бойко Григорій,Грищенко В.В,,Немова,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 xml:space="preserve">Криворучко Д. І., Деркач І. М, Стегней Ж. Г, Стегней М. М, Біленький В. О,Мартинюк О. Г,Друзь Н. В, 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Мазур Тетяна Василівна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Немова, Друзь, Колич, Ігнатовська, Поляковський, Козловська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Друзь, Абарбарчук, Поляковский, Егоров, Немова, Колыч, Козловская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Друзь, Егоров, Стегней Ж.Г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Друзь Н.В.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Гальчинська, Стегней Жанна, Стегней Микола, Друзь Наталія, Духницький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 xml:space="preserve">Мартинюк Олександр 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Н.В. Друзь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Ігор Ільчук (годівля), Петровський Олексій Євдокимович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Ільчук Ігор Іванович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Мазуркевич Т.А. (кафедра цитології, ембріології та гістології), Войтенко Л.В. (кафедра аналітичної і біонеорганічної хімії та якості води), Лашкул В. А. (кафедра романо-германських мов і перекладу), Козловська Г.В. (кафедра мікробіології, вірусології та біотехнології), Кравченко Н.В. (кафедра міжнародних відносин і суспільних наук)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Іщенко, Друзь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Пашкевич Ірина Юріївна 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Деркач І.М, Кладницька Л.В.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Немає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Стегней М.М, Войтенко Л.В., Андрієнко Л.М.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Іщенко, Бокотько, Пашкевич, Семенко, Друзь, Тупицька.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 xml:space="preserve">Друзь Наталія Віталівна 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 xml:space="preserve">Духницький ,Стегней,Друзь ,Мазуркевич Тетяна,Бокотько,Калачнюк ,Трокоз ,Сердюков,Яблонська, латиняночки наші </w:t>
            </w:r>
            <w:r w:rsidRPr="00742FB2">
              <w:rPr>
                <w:rFonts w:ascii="Century Gothic" w:hAnsi="Century Gothic" w:cs="Century Gothic"/>
                <w:sz w:val="20"/>
                <w:szCs w:val="20"/>
                <w:lang w:eastAsia="ru-RU"/>
              </w:rPr>
              <w:t>❤️</w:t>
            </w: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,Абарбарчуктощо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 xml:space="preserve">Таких викладачів більшість 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Калачнюк, Яценко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Дишлюк (цитологія)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 xml:space="preserve">Мартинюк О.Г., Ібатуліна Ф. Ж. 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 xml:space="preserve">Лакатош Віктор Михайлович, Галабурда Марія Алімівна, Недосєков 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Галат М.В., Бойко Г.В., Іщенко В.Д.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Галат М.В, Стегней М.О. Іщенко В.Д.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Таких викладачів немає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 xml:space="preserve">Малюк Микола Олексійович, Ільчук Ігор Іванович, Кладницька Лариса Володимирівна, Калачнюк Лілія Григорівна 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таких викладачів немає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 xml:space="preserve">Майже всі викладачі 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Друзь Наталія Анатолівна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Галат Марина Владиславівна, Солонін Павло Костянтинович, Кладницька Лариса Володимирівна, Калачнюк Лілія Григорівна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Ільчук Ігор Іванович, Калачнюк Ліля Григорівна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Багато таких викладачів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 xml:space="preserve">Друзь , Мельник 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Палюх Тетяна Анатоліївна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 xml:space="preserve">Яценко, Друзь, Мартинюк, Ібатулліна, Мельник Олексій, Стегней Жанна, Стегней Миколай, 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Усіх викладачів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Таких викладачів немає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Таких викладачів немає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Стегней М. М. 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таких викладачів немає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Калачнюк Лілія Григорівна, Єгоров Олексій Вікторович,Андрієнко Любов Миколаївна,Ільчук Ігор Іванович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 xml:space="preserve">Наталія Віталіївна, Каланчук Лілія,Олексій Егоров 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Друзь Наталія Віталіївна, Стегней Жанна Георгіївна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 xml:space="preserve">Таких викладачів немає 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таких немає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 xml:space="preserve">Друзь Наталія 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Таких викладачів немає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всіх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Фльора Жаферівна, Друзь Наталя Віталіївна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Стегней Жанна Георгіївна 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Ібатулліна Ф.Ж.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Кафедра анатомії, окрім Рудика. Залоїло, кафедра хімії та біохімії. Викладачі латини та англійської мови.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Костенко, Масалович, Недосєков, Стегней, Духницкий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Малюк М.О., Ільчук І.І., Яблонська О.В.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Усі молодці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Ільчук І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Андрієнко Л. М.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Ільчук Ігор Іванович, Калачнюк Лілія Григорівна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 xml:space="preserve">Юстинюк В.Є., Борисевич, 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Мартинюк О.Г, Ібатулліна, Друзь, Усенко, Абарбарчук, Баланчук, Балалаєва та інші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Юстинюк В.Є., Дишлюк Н., викладачка мікробіології Мельник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 xml:space="preserve">Дишлюк Надія В, Мельник Марія В, Стегней Жанна Г, Стегней Микола М, Друзь Наталья В, 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Палиця Ю.В., Савчук Т.Л., Духницький, Друзь Н.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Марія Куліда, Віта Михальська, Василь Поляковский, Валерія Юстинюк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Калачнюк Л.Г. Малюк М.О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 xml:space="preserve">Мартынюк Александр. Калачнюк (биохимия). Друзь Наталья. Стегней Жанна. Стегней Николай. Мельник Алексей. Абарбарчук. 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таких викладачів немає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Калачнюк, Малюк, Журенко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Вони є, але ми же не знайомі очно, тому же буде видно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Немає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Друзь Наталля Віталівна, Деркач Ірина Михайлівна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Наталья Віталіївна (анатомія)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Немова Т.В, Малюк М.О, Соломон В.В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Мазур Тетяна Василівна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 xml:space="preserve">Мельник Олексій Олегович; Стегней Жанночка Георгіївна; Друзь Наталья Вітальевна </w:t>
            </w:r>
            <w:r w:rsidRPr="00742FB2">
              <w:rPr>
                <w:rFonts w:ascii="Century Gothic" w:hAnsi="Century Gothic" w:cs="Century Gothic"/>
                <w:sz w:val="20"/>
                <w:szCs w:val="20"/>
                <w:lang w:eastAsia="ru-RU"/>
              </w:rPr>
              <w:t>❤</w:t>
            </w: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Ібатуліна Флера Жаферовна богіня мікробіологіі, з латинсьої класні;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Таких викладачів немає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Стегней М.М., Савчук Т.Л., Галат М.В., Сердюков Я.К., Ільчук І.І.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 xml:space="preserve">Кулида М. 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Друзь Н.В, Калачнюк Л.Г, Кладницька Л.В.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Стегней М.М. 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 xml:space="preserve">Немає 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Немова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Немає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 xml:space="preserve">Таких викладачів немає 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Викладачі з дисципліни паразитологія та клінічна діагностика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Всіх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Важко сказати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Таких викладачів немає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друзь, стегней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Вадим Дмитрович Іщенко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 xml:space="preserve">Таких викладачів немає 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 xml:space="preserve">Каланчюк , Мартинюк 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Іщенко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Мазуркевич (цитологія), Калачнюк, Малюк, Балалаєва, Костенко (генетика)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 xml:space="preserve">Куліша М.Д, 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Іщенко В.Д, Климчук В.В.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Таких викладачів немає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 xml:space="preserve">Бокотько 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 xml:space="preserve">Малюк, Мартинюк, Калачнюк 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Палиця Юлія Василівна та Стегней Микола Михайлович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таких викладачів немає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Немає таких викладачів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 xml:space="preserve">Таких викладачів немає 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Всіх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 xml:space="preserve">Таких викладачів немає 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таких викладачів немає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Мартинюк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Карповський, Козловська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Таких викладачів немає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 xml:space="preserve">таких викладачів немає 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Биленький В.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 xml:space="preserve">Мартинюк О.Г, Егоров 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 xml:space="preserve">Їх дуже багато 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Таких викладачів немає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 xml:space="preserve">Більшість викладачів, зокрема Дишлюк, Мельник О.О. Козловська Г.В., Карповський В.І. 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Немае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Таких викладачів немає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Мартинюк О.Г.; Балалаєва О.Ю.; Костенко С.О.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 xml:space="preserve">Друзь Наталя Віталіївна, Ібатулліна Фльора Жаферівна, Дишлюк Надія Володимирівна, Мазуркевич Анатолій Йосипович, Харкевич Юрій Олександрович. 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Практически всех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Журенко, Криворучко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Козловська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Карповський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 xml:space="preserve">Друзь Н.В., Стегней Ж.Г., Мазуркевич Т.А., Литвиненко Т.В., Криворучко Д.І., Кропивко О.М., Абарбарчук Л.М. 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Бойко Г.В., Недосєков В.В.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Мельник, Дишлюк, Мазуркевич, Єгоров, Стегней, Карповський, Малюк, Бойко, Козловська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Криворучко Дмитро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Таких викладачів немає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Дишлюк,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Сілонов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Таких викладачів немає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Деркач Ірина Михайлівна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Стегней, Дишлюк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Стегней М.М., Сердюков Я.К., Савчук Т.Л., Яблонська О.В., Деркач І.М., Калачнюк Л.Г.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Мельник Олексій Олегович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немова, слободян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Слободян Раїса Олександрівна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мельник олексій олегович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Ібатулліна Ф.Ж., Рожков Ю.Г., Сиротін О.С., Друзь Н.В., Стегней М.М., Мельник О.О., Вакулик І.І., Балалаєва О.Ю., Бокотько Р.Р., Костенко С.О., Журенко О.В., Криворучко Д.І., Відьмаченко А.П.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Маринюк Микола Олександрович, Слободян Раїса Олександрівна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Мартинюк Олександр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Друзь Н. В. , Семенко О. В., Куліда М. А.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 xml:space="preserve">Немова, Палюх, Галат М.В., 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Дишлюк Н.В., Немова Т.В., Друзь Н.В., Бокотько Р.Р.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Дишлюк, Мельник, Карповський, Козловська, Лазарєв, Вакулик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Духницький В.Б., Савчук Т.Л., Поляковський В.М.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Мазуркевич Т.А; Трокоз В.О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Слободян Р.О., Маринюк М.О., Сердюков Я.К.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Таких викладачів немає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Ільчук Ігор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Мазур В.М., Недосєков, Семенко, Юстенюк В.Є., Костенко В.М., Куліда М.А., Палиця Ю.В., Борисевич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Юстинюк Валерия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Балалаєва, Вакулик, Сиротін, Стегней, Дишлюк, Мартинюк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Костюк В.К., Тарас Любомирович, Мазур Т., Стегней, Друзь, Ільчук,Данілов Василь Бенедиктович,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Друзь Н.В., Немова Т.В., Кладницька Л.В., Криворучко Д.І.</w:t>
            </w:r>
          </w:p>
        </w:tc>
      </w:tr>
      <w:tr w:rsidR="0094049E" w:rsidRPr="00CB57ED" w:rsidTr="00742FB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742FB2" w:rsidRDefault="0094049E" w:rsidP="00742F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2FB2">
              <w:rPr>
                <w:rFonts w:ascii="Arial" w:hAnsi="Arial" w:cs="Arial"/>
                <w:sz w:val="20"/>
                <w:szCs w:val="20"/>
                <w:lang w:eastAsia="ru-RU"/>
              </w:rPr>
              <w:t>Соломон</w:t>
            </w:r>
          </w:p>
        </w:tc>
      </w:tr>
      <w:tr w:rsidR="0094049E" w:rsidRPr="00CB57ED" w:rsidTr="00F034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034DB" w:rsidRDefault="0094049E" w:rsidP="00F034D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F034DB">
              <w:rPr>
                <w:rFonts w:ascii="Arial" w:hAnsi="Arial" w:cs="Arial"/>
                <w:b/>
                <w:sz w:val="20"/>
                <w:szCs w:val="20"/>
                <w:lang w:eastAsia="ru-RU"/>
              </w:rPr>
              <w:t xml:space="preserve">16. Чи знаєте Ви про існування в університеті Уповноваженої особи з питань запобігання та виявлення корупції, куди можна повідомляти про всі випадки нестатутних відносин: </w:t>
            </w:r>
          </w:p>
        </w:tc>
      </w:tr>
      <w:tr w:rsidR="0094049E" w:rsidRPr="00CB57ED" w:rsidTr="00F034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034DB" w:rsidRDefault="0094049E" w:rsidP="00F034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34DB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F034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034DB" w:rsidRDefault="0094049E" w:rsidP="00F034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34DB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F034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034DB" w:rsidRDefault="0094049E" w:rsidP="00F034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34DB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F034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034DB" w:rsidRDefault="0094049E" w:rsidP="00F034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34DB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F034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034DB" w:rsidRDefault="0094049E" w:rsidP="00F034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34DB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F034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034DB" w:rsidRDefault="0094049E" w:rsidP="00F034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34DB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F034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034DB" w:rsidRDefault="0094049E" w:rsidP="00F034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34DB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F034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034DB" w:rsidRDefault="0094049E" w:rsidP="00F034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34DB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F034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034DB" w:rsidRDefault="0094049E" w:rsidP="00F034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34DB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F034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034DB" w:rsidRDefault="0094049E" w:rsidP="00F034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34DB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F034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034DB" w:rsidRDefault="0094049E" w:rsidP="00F034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34DB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F034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034DB" w:rsidRDefault="0094049E" w:rsidP="00F034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34DB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F034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034DB" w:rsidRDefault="0094049E" w:rsidP="00F034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34DB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F034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034DB" w:rsidRDefault="0094049E" w:rsidP="00F034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34DB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F034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034DB" w:rsidRDefault="0094049E" w:rsidP="00F034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34DB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F034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034DB" w:rsidRDefault="0094049E" w:rsidP="00F034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34DB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F034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034DB" w:rsidRDefault="0094049E" w:rsidP="00F034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34DB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F034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034DB" w:rsidRDefault="0094049E" w:rsidP="00F034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34DB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F034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034DB" w:rsidRDefault="0094049E" w:rsidP="00F034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34DB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F034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034DB" w:rsidRDefault="0094049E" w:rsidP="00F034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34DB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F034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034DB" w:rsidRDefault="0094049E" w:rsidP="00F034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34DB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F034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034DB" w:rsidRDefault="0094049E" w:rsidP="00F034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34DB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F034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034DB" w:rsidRDefault="0094049E" w:rsidP="00F034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34DB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F034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034DB" w:rsidRDefault="0094049E" w:rsidP="00F034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34DB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F034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034DB" w:rsidRDefault="0094049E" w:rsidP="00F034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34DB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F034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034DB" w:rsidRDefault="0094049E" w:rsidP="00F034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34DB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F034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034DB" w:rsidRDefault="0094049E" w:rsidP="00F034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34DB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F034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034DB" w:rsidRDefault="0094049E" w:rsidP="00F034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34DB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F034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034DB" w:rsidRDefault="0094049E" w:rsidP="00F034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34DB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F034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034DB" w:rsidRDefault="0094049E" w:rsidP="00F034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34DB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F034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034DB" w:rsidRDefault="0094049E" w:rsidP="00F034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34DB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F034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034DB" w:rsidRDefault="0094049E" w:rsidP="00F034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34DB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F034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034DB" w:rsidRDefault="0094049E" w:rsidP="00F034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34DB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F034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034DB" w:rsidRDefault="0094049E" w:rsidP="00F034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34DB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F034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034DB" w:rsidRDefault="0094049E" w:rsidP="00F034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34DB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F034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034DB" w:rsidRDefault="0094049E" w:rsidP="00F034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34DB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F034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034DB" w:rsidRDefault="0094049E" w:rsidP="00F034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34DB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F034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034DB" w:rsidRDefault="0094049E" w:rsidP="00F034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34DB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F034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034DB" w:rsidRDefault="0094049E" w:rsidP="00F034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34DB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F034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034DB" w:rsidRDefault="0094049E" w:rsidP="00F034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34DB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F034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034DB" w:rsidRDefault="0094049E" w:rsidP="00F034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34DB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F034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034DB" w:rsidRDefault="0094049E" w:rsidP="00F034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34DB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F034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034DB" w:rsidRDefault="0094049E" w:rsidP="00F034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34DB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F034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034DB" w:rsidRDefault="0094049E" w:rsidP="00F034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34DB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F034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034DB" w:rsidRDefault="0094049E" w:rsidP="00F034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34DB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F034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034DB" w:rsidRDefault="0094049E" w:rsidP="00F034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34DB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F034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034DB" w:rsidRDefault="0094049E" w:rsidP="00F034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34DB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F034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034DB" w:rsidRDefault="0094049E" w:rsidP="00F034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34DB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F034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034DB" w:rsidRDefault="0094049E" w:rsidP="00F034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34DB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F034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034DB" w:rsidRDefault="0094049E" w:rsidP="00F034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34DB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F034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034DB" w:rsidRDefault="0094049E" w:rsidP="00F034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34DB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F034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034DB" w:rsidRDefault="0094049E" w:rsidP="00F034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34DB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F034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034DB" w:rsidRDefault="0094049E" w:rsidP="00F034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34DB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F034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034DB" w:rsidRDefault="0094049E" w:rsidP="00F034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34DB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F034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034DB" w:rsidRDefault="0094049E" w:rsidP="00F034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34DB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F034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034DB" w:rsidRDefault="0094049E" w:rsidP="00F034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34DB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F034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034DB" w:rsidRDefault="0094049E" w:rsidP="00F034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34DB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F034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034DB" w:rsidRDefault="0094049E" w:rsidP="00F034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34DB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F034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034DB" w:rsidRDefault="0094049E" w:rsidP="00F034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34DB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F034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034DB" w:rsidRDefault="0094049E" w:rsidP="00F034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34DB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F034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034DB" w:rsidRDefault="0094049E" w:rsidP="00F034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34DB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F034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034DB" w:rsidRDefault="0094049E" w:rsidP="00F034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34DB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F034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034DB" w:rsidRDefault="0094049E" w:rsidP="00F034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34DB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F034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034DB" w:rsidRDefault="0094049E" w:rsidP="00F034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34DB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F034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034DB" w:rsidRDefault="0094049E" w:rsidP="00F034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34DB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F034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034DB" w:rsidRDefault="0094049E" w:rsidP="00F034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34DB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F034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034DB" w:rsidRDefault="0094049E" w:rsidP="00F034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34DB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F034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034DB" w:rsidRDefault="0094049E" w:rsidP="00F034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34DB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F034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034DB" w:rsidRDefault="0094049E" w:rsidP="00F034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34DB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F034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034DB" w:rsidRDefault="0094049E" w:rsidP="00F034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34DB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F034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034DB" w:rsidRDefault="0094049E" w:rsidP="00F034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34DB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F034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034DB" w:rsidRDefault="0094049E" w:rsidP="00F034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34DB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F034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034DB" w:rsidRDefault="0094049E" w:rsidP="00F034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34DB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F034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034DB" w:rsidRDefault="0094049E" w:rsidP="00F034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34DB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F034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034DB" w:rsidRDefault="0094049E" w:rsidP="00F034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34DB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F034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034DB" w:rsidRDefault="0094049E" w:rsidP="00F034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34DB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F034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034DB" w:rsidRDefault="0094049E" w:rsidP="00F034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34DB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F034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034DB" w:rsidRDefault="0094049E" w:rsidP="00F034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34DB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F034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034DB" w:rsidRDefault="0094049E" w:rsidP="00F034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34DB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F034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034DB" w:rsidRDefault="0094049E" w:rsidP="00F034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34DB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F034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034DB" w:rsidRDefault="0094049E" w:rsidP="00F034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34DB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F034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034DB" w:rsidRDefault="0094049E" w:rsidP="00F034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34DB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F034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034DB" w:rsidRDefault="0094049E" w:rsidP="00F034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34DB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F034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034DB" w:rsidRDefault="0094049E" w:rsidP="00F034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34DB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F034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034DB" w:rsidRDefault="0094049E" w:rsidP="00F034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34DB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F034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034DB" w:rsidRDefault="0094049E" w:rsidP="00F034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34DB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F034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034DB" w:rsidRDefault="0094049E" w:rsidP="00F034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34DB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F034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034DB" w:rsidRDefault="0094049E" w:rsidP="00F034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34DB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F034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034DB" w:rsidRDefault="0094049E" w:rsidP="00F034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34DB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F034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034DB" w:rsidRDefault="0094049E" w:rsidP="00F034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34DB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F034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034DB" w:rsidRDefault="0094049E" w:rsidP="00F034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34DB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F034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034DB" w:rsidRDefault="0094049E" w:rsidP="00F034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34DB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F034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034DB" w:rsidRDefault="0094049E" w:rsidP="00F034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34DB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F034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034DB" w:rsidRDefault="0094049E" w:rsidP="00F034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34DB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F034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034DB" w:rsidRDefault="0094049E" w:rsidP="00F034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34DB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F034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034DB" w:rsidRDefault="0094049E" w:rsidP="00F034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34DB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F034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034DB" w:rsidRDefault="0094049E" w:rsidP="00F034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34DB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F034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034DB" w:rsidRDefault="0094049E" w:rsidP="00F034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34DB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F034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034DB" w:rsidRDefault="0094049E" w:rsidP="00F034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34DB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F034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034DB" w:rsidRDefault="0094049E" w:rsidP="00F034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34DB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F034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034DB" w:rsidRDefault="0094049E" w:rsidP="00F034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34DB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F034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034DB" w:rsidRDefault="0094049E" w:rsidP="00F034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34DB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F034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034DB" w:rsidRDefault="0094049E" w:rsidP="00F034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34DB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F034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034DB" w:rsidRDefault="0094049E" w:rsidP="00F034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34DB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F034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034DB" w:rsidRDefault="0094049E" w:rsidP="00F034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34DB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F034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034DB" w:rsidRDefault="0094049E" w:rsidP="00F034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34DB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F034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034DB" w:rsidRDefault="0094049E" w:rsidP="00F034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34DB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F034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034DB" w:rsidRDefault="0094049E" w:rsidP="00F034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34DB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F034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034DB" w:rsidRDefault="0094049E" w:rsidP="00F034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34DB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F034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034DB" w:rsidRDefault="0094049E" w:rsidP="00F034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34DB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F034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034DB" w:rsidRDefault="0094049E" w:rsidP="00F034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34DB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F034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034DB" w:rsidRDefault="0094049E" w:rsidP="00F034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34DB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F034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034DB" w:rsidRDefault="0094049E" w:rsidP="00F034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34DB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F034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034DB" w:rsidRDefault="0094049E" w:rsidP="00F034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34DB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F034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034DB" w:rsidRDefault="0094049E" w:rsidP="00F034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34DB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F034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034DB" w:rsidRDefault="0094049E" w:rsidP="00F034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34DB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F034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034DB" w:rsidRDefault="0094049E" w:rsidP="00F034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34DB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F034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034DB" w:rsidRDefault="0094049E" w:rsidP="00F034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34DB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F034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034DB" w:rsidRDefault="0094049E" w:rsidP="00F034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34DB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F034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034DB" w:rsidRDefault="0094049E" w:rsidP="00F034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34DB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F034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034DB" w:rsidRDefault="0094049E" w:rsidP="00F034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34DB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F034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034DB" w:rsidRDefault="0094049E" w:rsidP="00F034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34DB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F034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034DB" w:rsidRDefault="0094049E" w:rsidP="00F034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34DB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F034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034DB" w:rsidRDefault="0094049E" w:rsidP="00F034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34DB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F034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034DB" w:rsidRDefault="0094049E" w:rsidP="00F034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34DB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F034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034DB" w:rsidRDefault="0094049E" w:rsidP="00F034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34DB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F034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034DB" w:rsidRDefault="0094049E" w:rsidP="00F034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34DB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F034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034DB" w:rsidRDefault="0094049E" w:rsidP="00F034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34DB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F034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034DB" w:rsidRDefault="0094049E" w:rsidP="00F034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34DB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F034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034DB" w:rsidRDefault="0094049E" w:rsidP="00F034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34DB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F034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034DB" w:rsidRDefault="0094049E" w:rsidP="00F034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34DB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F034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034DB" w:rsidRDefault="0094049E" w:rsidP="00F034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34DB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F034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034DB" w:rsidRDefault="0094049E" w:rsidP="00F034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34DB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F034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034DB" w:rsidRDefault="0094049E" w:rsidP="00F034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34DB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F034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034DB" w:rsidRDefault="0094049E" w:rsidP="00F034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34DB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F034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034DB" w:rsidRDefault="0094049E" w:rsidP="00F034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34DB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F034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034DB" w:rsidRDefault="0094049E" w:rsidP="00F034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34DB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F034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034DB" w:rsidRDefault="0094049E" w:rsidP="00F034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34DB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F034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034DB" w:rsidRDefault="0094049E" w:rsidP="00F034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34DB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F034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034DB" w:rsidRDefault="0094049E" w:rsidP="00F034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34DB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F034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034DB" w:rsidRDefault="0094049E" w:rsidP="00F034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34DB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F034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034DB" w:rsidRDefault="0094049E" w:rsidP="00F034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34DB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F034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034DB" w:rsidRDefault="0094049E" w:rsidP="00F034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34DB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F034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034DB" w:rsidRDefault="0094049E" w:rsidP="00F034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34DB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F034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034DB" w:rsidRDefault="0094049E" w:rsidP="00F034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34DB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F034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034DB" w:rsidRDefault="0094049E" w:rsidP="00F034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34DB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F034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034DB" w:rsidRDefault="0094049E" w:rsidP="00F034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34DB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F034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034DB" w:rsidRDefault="0094049E" w:rsidP="00F034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34DB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F034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034DB" w:rsidRDefault="0094049E" w:rsidP="00F034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34DB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F034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034DB" w:rsidRDefault="0094049E" w:rsidP="00F034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34DB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F034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034DB" w:rsidRDefault="0094049E" w:rsidP="00F034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34DB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F034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034DB" w:rsidRDefault="0094049E" w:rsidP="00F034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34DB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F034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034DB" w:rsidRDefault="0094049E" w:rsidP="00F034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34DB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F034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034DB" w:rsidRDefault="0094049E" w:rsidP="00F034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34DB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F034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034DB" w:rsidRDefault="0094049E" w:rsidP="00F034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34DB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F034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034DB" w:rsidRDefault="0094049E" w:rsidP="00F034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34DB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F034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034DB" w:rsidRDefault="0094049E" w:rsidP="00F034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34DB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F034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034DB" w:rsidRDefault="0094049E" w:rsidP="00F034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34DB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F034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034DB" w:rsidRDefault="0094049E" w:rsidP="00F034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34DB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F034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034DB" w:rsidRDefault="0094049E" w:rsidP="00F034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34DB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F034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034DB" w:rsidRDefault="0094049E" w:rsidP="00F034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34DB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F034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034DB" w:rsidRDefault="0094049E" w:rsidP="00F034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34DB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F034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034DB" w:rsidRDefault="0094049E" w:rsidP="00F034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34DB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F034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034DB" w:rsidRDefault="0094049E" w:rsidP="00F034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34DB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F034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034DB" w:rsidRDefault="0094049E" w:rsidP="00F034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34DB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F034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034DB" w:rsidRDefault="0094049E" w:rsidP="00F034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34DB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F034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034DB" w:rsidRDefault="0094049E" w:rsidP="00F034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34DB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F034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034DB" w:rsidRDefault="0094049E" w:rsidP="00F034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34DB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F034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034DB" w:rsidRDefault="0094049E" w:rsidP="00F034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34DB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F034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034DB" w:rsidRDefault="0094049E" w:rsidP="00F034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34DB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F034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034DB" w:rsidRDefault="0094049E" w:rsidP="00F034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34DB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F034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034DB" w:rsidRDefault="0094049E" w:rsidP="00F034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34DB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F034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034DB" w:rsidRDefault="0094049E" w:rsidP="00F034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34DB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F034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034DB" w:rsidRDefault="0094049E" w:rsidP="00F034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34DB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F034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034DB" w:rsidRDefault="0094049E" w:rsidP="00F034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34DB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F034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034DB" w:rsidRDefault="0094049E" w:rsidP="00F034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34DB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F034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034DB" w:rsidRDefault="0094049E" w:rsidP="00F034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34DB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F034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034DB" w:rsidRDefault="0094049E" w:rsidP="00F034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34DB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F034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034DB" w:rsidRDefault="0094049E" w:rsidP="00F034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34DB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F034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034DB" w:rsidRDefault="0094049E" w:rsidP="00F034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34DB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F034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034DB" w:rsidRDefault="0094049E" w:rsidP="00F034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34DB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F034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034DB" w:rsidRDefault="0094049E" w:rsidP="00F034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34DB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F034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034DB" w:rsidRDefault="0094049E" w:rsidP="00F034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34DB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F034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034DB" w:rsidRDefault="0094049E" w:rsidP="00F034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34DB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F034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034DB" w:rsidRDefault="0094049E" w:rsidP="00F034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34DB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F034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034DB" w:rsidRDefault="0094049E" w:rsidP="00F034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34DB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F034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034DB" w:rsidRDefault="0094049E" w:rsidP="00F034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34DB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F034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034DB" w:rsidRDefault="0094049E" w:rsidP="00F034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34DB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F034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034DB" w:rsidRDefault="0094049E" w:rsidP="00F034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34DB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F034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034DB" w:rsidRDefault="0094049E" w:rsidP="00F034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34DB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F034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034DB" w:rsidRDefault="0094049E" w:rsidP="00F034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34DB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F034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034DB" w:rsidRDefault="0094049E" w:rsidP="00F034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34DB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F034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034DB" w:rsidRDefault="0094049E" w:rsidP="00F034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34DB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F034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034DB" w:rsidRDefault="0094049E" w:rsidP="00F034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34DB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F034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034DB" w:rsidRDefault="0094049E" w:rsidP="00F034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34DB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F034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034DB" w:rsidRDefault="0094049E" w:rsidP="00F034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34DB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F034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034DB" w:rsidRDefault="0094049E" w:rsidP="00F034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34DB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F034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034DB" w:rsidRDefault="0094049E" w:rsidP="00F034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34DB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F034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034DB" w:rsidRDefault="0094049E" w:rsidP="00F034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34DB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F034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034DB" w:rsidRDefault="0094049E" w:rsidP="00F034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34DB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F034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034DB" w:rsidRDefault="0094049E" w:rsidP="00F034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34DB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F034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034DB" w:rsidRDefault="0094049E" w:rsidP="00F034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34DB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F034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034DB" w:rsidRDefault="0094049E" w:rsidP="00F034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34DB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F034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034DB" w:rsidRDefault="0094049E" w:rsidP="00F034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34DB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F034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034DB" w:rsidRDefault="0094049E" w:rsidP="00F034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34DB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F034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034DB" w:rsidRDefault="0094049E" w:rsidP="00F034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34DB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F034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034DB" w:rsidRDefault="0094049E" w:rsidP="00F034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34DB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F034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034DB" w:rsidRDefault="0094049E" w:rsidP="00F034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34DB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F034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034DB" w:rsidRDefault="0094049E" w:rsidP="00F034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34DB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F034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034DB" w:rsidRDefault="0094049E" w:rsidP="00F034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34DB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F034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034DB" w:rsidRDefault="0094049E" w:rsidP="00F034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34DB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F034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034DB" w:rsidRDefault="0094049E" w:rsidP="00F034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34DB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F034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034DB" w:rsidRDefault="0094049E" w:rsidP="00F034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34DB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F034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034DB" w:rsidRDefault="0094049E" w:rsidP="00F034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34DB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F034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034DB" w:rsidRDefault="0094049E" w:rsidP="00F034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34DB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F034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034DB" w:rsidRDefault="0094049E" w:rsidP="00F034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34DB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F034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F034DB" w:rsidRDefault="0094049E" w:rsidP="00F034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34DB">
              <w:rPr>
                <w:rFonts w:ascii="Arial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94049E" w:rsidRPr="00CB57ED" w:rsidTr="005F58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F586C" w:rsidRDefault="0094049E" w:rsidP="005F586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5F586C">
              <w:rPr>
                <w:rFonts w:ascii="Arial" w:hAnsi="Arial" w:cs="Arial"/>
                <w:b/>
                <w:sz w:val="20"/>
                <w:szCs w:val="20"/>
                <w:lang w:eastAsia="ru-RU"/>
              </w:rPr>
              <w:t xml:space="preserve">17. Що потрібно робити, на Ваш погляд, для покращення якості освітнього процесу в Університеті? </w:t>
            </w:r>
          </w:p>
        </w:tc>
      </w:tr>
      <w:tr w:rsidR="0094049E" w:rsidRPr="00CB57ED" w:rsidTr="005F58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F586C" w:rsidRDefault="0094049E" w:rsidP="005F58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F586C">
              <w:rPr>
                <w:rFonts w:ascii="Arial" w:hAnsi="Arial" w:cs="Arial"/>
                <w:sz w:val="20"/>
                <w:szCs w:val="20"/>
                <w:lang w:eastAsia="ru-RU"/>
              </w:rPr>
              <w:t>• Збільшити кількість новітньої інформації згідно з вимогами роботодавців, яку можливо було б застосувати під час роботи;</w:t>
            </w:r>
          </w:p>
        </w:tc>
      </w:tr>
      <w:tr w:rsidR="0094049E" w:rsidRPr="00CB57ED" w:rsidTr="005F58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F586C" w:rsidRDefault="0094049E" w:rsidP="005F58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F586C">
              <w:rPr>
                <w:rFonts w:ascii="Arial" w:hAnsi="Arial" w:cs="Arial"/>
                <w:sz w:val="20"/>
                <w:szCs w:val="20"/>
                <w:lang w:eastAsia="ru-RU"/>
              </w:rPr>
              <w:t>• Мене все влаштовує;</w:t>
            </w:r>
          </w:p>
        </w:tc>
      </w:tr>
      <w:tr w:rsidR="0094049E" w:rsidRPr="00CB57ED" w:rsidTr="005F58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F586C" w:rsidRDefault="0094049E" w:rsidP="005F58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F586C">
              <w:rPr>
                <w:rFonts w:ascii="Arial" w:hAnsi="Arial" w:cs="Arial"/>
                <w:sz w:val="20"/>
                <w:szCs w:val="20"/>
                <w:lang w:eastAsia="ru-RU"/>
              </w:rPr>
              <w:t>• Збільшити кількість новітньої інформації згідно з вимогами роботодавців, яку можливо було б застосувати під час роботи;</w:t>
            </w:r>
          </w:p>
        </w:tc>
      </w:tr>
      <w:tr w:rsidR="0094049E" w:rsidRPr="00CB57ED" w:rsidTr="005F58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F586C" w:rsidRDefault="0094049E" w:rsidP="005F58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F586C">
              <w:rPr>
                <w:rFonts w:ascii="Arial" w:hAnsi="Arial" w:cs="Arial"/>
                <w:sz w:val="20"/>
                <w:szCs w:val="20"/>
                <w:lang w:eastAsia="ru-RU"/>
              </w:rPr>
              <w:t>• Зменшити кількість нефахових та збільшити кількість фахових дисциплін;</w:t>
            </w:r>
          </w:p>
        </w:tc>
      </w:tr>
      <w:tr w:rsidR="0094049E" w:rsidRPr="00CB57ED" w:rsidTr="005F58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F586C" w:rsidRDefault="0094049E" w:rsidP="005F58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F586C">
              <w:rPr>
                <w:rFonts w:ascii="Arial" w:hAnsi="Arial" w:cs="Arial"/>
                <w:sz w:val="20"/>
                <w:szCs w:val="20"/>
                <w:lang w:eastAsia="ru-RU"/>
              </w:rPr>
              <w:t>• Збільшити кількість новітньої інформації згідно з вимогами роботодавців, яку можливо було б застосувати під час роботи;</w:t>
            </w:r>
          </w:p>
        </w:tc>
      </w:tr>
      <w:tr w:rsidR="0094049E" w:rsidRPr="00CB57ED" w:rsidTr="005F58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F586C" w:rsidRDefault="0094049E" w:rsidP="005F58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F586C">
              <w:rPr>
                <w:rFonts w:ascii="Arial" w:hAnsi="Arial" w:cs="Arial"/>
                <w:sz w:val="20"/>
                <w:szCs w:val="20"/>
                <w:lang w:eastAsia="ru-RU"/>
              </w:rPr>
              <w:t>• Зменшити кількість нефахових та збільшити кількість фахових дисциплін;</w:t>
            </w:r>
          </w:p>
        </w:tc>
      </w:tr>
      <w:tr w:rsidR="0094049E" w:rsidRPr="00CB57ED" w:rsidTr="005F58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F586C" w:rsidRDefault="0094049E" w:rsidP="005F58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F586C">
              <w:rPr>
                <w:rFonts w:ascii="Arial" w:hAnsi="Arial" w:cs="Arial"/>
                <w:sz w:val="20"/>
                <w:szCs w:val="20"/>
                <w:lang w:eastAsia="ru-RU"/>
              </w:rPr>
              <w:t>• Зменшити кількість нефахових та збільшити кількість фахових дисциплін;</w:t>
            </w:r>
          </w:p>
        </w:tc>
      </w:tr>
      <w:tr w:rsidR="0094049E" w:rsidRPr="00CB57ED" w:rsidTr="005F58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F586C" w:rsidRDefault="0094049E" w:rsidP="005F58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F586C">
              <w:rPr>
                <w:rFonts w:ascii="Arial" w:hAnsi="Arial" w:cs="Arial"/>
                <w:sz w:val="20"/>
                <w:szCs w:val="20"/>
                <w:lang w:eastAsia="ru-RU"/>
              </w:rPr>
              <w:t>• Мене все влаштовує;</w:t>
            </w:r>
          </w:p>
        </w:tc>
      </w:tr>
      <w:tr w:rsidR="0094049E" w:rsidRPr="00CB57ED" w:rsidTr="005F58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F586C" w:rsidRDefault="0094049E" w:rsidP="005F58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F586C">
              <w:rPr>
                <w:rFonts w:ascii="Arial" w:hAnsi="Arial" w:cs="Arial"/>
                <w:sz w:val="20"/>
                <w:szCs w:val="20"/>
                <w:lang w:eastAsia="ru-RU"/>
              </w:rPr>
              <w:t>• Зменшити кількість нефахових та збільшити кількість фахових дисциплін;</w:t>
            </w:r>
          </w:p>
        </w:tc>
      </w:tr>
      <w:tr w:rsidR="0094049E" w:rsidRPr="00CB57ED" w:rsidTr="005F58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F586C" w:rsidRDefault="0094049E" w:rsidP="005F58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F586C">
              <w:rPr>
                <w:rFonts w:ascii="Arial" w:hAnsi="Arial" w:cs="Arial"/>
                <w:sz w:val="20"/>
                <w:szCs w:val="20"/>
                <w:lang w:eastAsia="ru-RU"/>
              </w:rPr>
              <w:t>• Зменшити кількість нефахових та збільшити кількість фахових дисциплін;</w:t>
            </w:r>
          </w:p>
        </w:tc>
      </w:tr>
      <w:tr w:rsidR="0094049E" w:rsidRPr="00CB57ED" w:rsidTr="005F58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F586C" w:rsidRDefault="0094049E" w:rsidP="005F58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F586C">
              <w:rPr>
                <w:rFonts w:ascii="Arial" w:hAnsi="Arial" w:cs="Arial"/>
                <w:sz w:val="20"/>
                <w:szCs w:val="20"/>
                <w:lang w:eastAsia="ru-RU"/>
              </w:rPr>
              <w:t>• Збільшити кількість новітньої інформації згідно з вимогами роботодавців, яку можливо було б застосувати під час роботи;</w:t>
            </w:r>
          </w:p>
        </w:tc>
      </w:tr>
      <w:tr w:rsidR="0094049E" w:rsidRPr="00CB57ED" w:rsidTr="005F58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F586C" w:rsidRDefault="0094049E" w:rsidP="005F58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F586C">
              <w:rPr>
                <w:rFonts w:ascii="Arial" w:hAnsi="Arial" w:cs="Arial"/>
                <w:sz w:val="20"/>
                <w:szCs w:val="20"/>
                <w:lang w:eastAsia="ru-RU"/>
              </w:rPr>
              <w:t>• Збільшити кількість новітньої інформації згідно з вимогами роботодавців, яку можливо було б застосувати під час роботи;</w:t>
            </w:r>
          </w:p>
        </w:tc>
      </w:tr>
      <w:tr w:rsidR="0094049E" w:rsidRPr="00CB57ED" w:rsidTr="005F58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F586C" w:rsidRDefault="0094049E" w:rsidP="005F58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F586C">
              <w:rPr>
                <w:rFonts w:ascii="Arial" w:hAnsi="Arial" w:cs="Arial"/>
                <w:sz w:val="20"/>
                <w:szCs w:val="20"/>
                <w:lang w:eastAsia="ru-RU"/>
              </w:rPr>
              <w:t>• Збільшити кількість новітньої інформації згідно з вимогами роботодавців, яку можливо було б застосувати під час роботи;</w:t>
            </w:r>
          </w:p>
        </w:tc>
      </w:tr>
      <w:tr w:rsidR="0094049E" w:rsidRPr="00CB57ED" w:rsidTr="005F58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F586C" w:rsidRDefault="0094049E" w:rsidP="005F58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F586C">
              <w:rPr>
                <w:rFonts w:ascii="Arial" w:hAnsi="Arial" w:cs="Arial"/>
                <w:sz w:val="20"/>
                <w:szCs w:val="20"/>
                <w:lang w:eastAsia="ru-RU"/>
              </w:rPr>
              <w:t>• Збільшити кількість новітньої інформації згідно з вимогами роботодавців, яку можливо було б застосувати під час роботи;</w:t>
            </w:r>
          </w:p>
        </w:tc>
      </w:tr>
      <w:tr w:rsidR="0094049E" w:rsidRPr="00CB57ED" w:rsidTr="005F58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F586C" w:rsidRDefault="0094049E" w:rsidP="005F58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F586C">
              <w:rPr>
                <w:rFonts w:ascii="Arial" w:hAnsi="Arial" w:cs="Arial"/>
                <w:sz w:val="20"/>
                <w:szCs w:val="20"/>
                <w:lang w:eastAsia="ru-RU"/>
              </w:rPr>
              <w:t>• Збільшити кількість новітньої інформації згідно з вимогами роботодавців, яку можливо було б застосувати під час роботи;</w:t>
            </w:r>
          </w:p>
        </w:tc>
      </w:tr>
      <w:tr w:rsidR="0094049E" w:rsidRPr="00CB57ED" w:rsidTr="005F58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F586C" w:rsidRDefault="0094049E" w:rsidP="005F58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F586C">
              <w:rPr>
                <w:rFonts w:ascii="Arial" w:hAnsi="Arial" w:cs="Arial"/>
                <w:sz w:val="20"/>
                <w:szCs w:val="20"/>
                <w:lang w:eastAsia="ru-RU"/>
              </w:rPr>
              <w:t>• Покращити функціонал дистанційних курсів;</w:t>
            </w:r>
          </w:p>
        </w:tc>
      </w:tr>
      <w:tr w:rsidR="0094049E" w:rsidRPr="00CB57ED" w:rsidTr="005F58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F586C" w:rsidRDefault="0094049E" w:rsidP="005F58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F586C">
              <w:rPr>
                <w:rFonts w:ascii="Arial" w:hAnsi="Arial" w:cs="Arial"/>
                <w:sz w:val="20"/>
                <w:szCs w:val="20"/>
                <w:lang w:eastAsia="ru-RU"/>
              </w:rPr>
              <w:t>• Зменшити кількість нефахових та збільшити кількість фахових дисциплін;</w:t>
            </w:r>
          </w:p>
        </w:tc>
      </w:tr>
      <w:tr w:rsidR="0094049E" w:rsidRPr="00CB57ED" w:rsidTr="005F58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F586C" w:rsidRDefault="0094049E" w:rsidP="005F58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F586C">
              <w:rPr>
                <w:rFonts w:ascii="Arial" w:hAnsi="Arial" w:cs="Arial"/>
                <w:sz w:val="20"/>
                <w:szCs w:val="20"/>
                <w:lang w:eastAsia="ru-RU"/>
              </w:rPr>
              <w:t>• Зменшити кількість нефахових та збільшити кількість фахових дисциплін;</w:t>
            </w:r>
          </w:p>
        </w:tc>
      </w:tr>
      <w:tr w:rsidR="0094049E" w:rsidRPr="00CB57ED" w:rsidTr="005F58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F586C" w:rsidRDefault="0094049E" w:rsidP="005F58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F586C">
              <w:rPr>
                <w:rFonts w:ascii="Arial" w:hAnsi="Arial" w:cs="Arial"/>
                <w:sz w:val="20"/>
                <w:szCs w:val="20"/>
                <w:lang w:eastAsia="ru-RU"/>
              </w:rPr>
              <w:t>• Збільшити контроль за якістю проведення занять викладачами;</w:t>
            </w:r>
          </w:p>
        </w:tc>
      </w:tr>
      <w:tr w:rsidR="0094049E" w:rsidRPr="00CB57ED" w:rsidTr="005F58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F586C" w:rsidRDefault="0094049E" w:rsidP="005F58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F586C">
              <w:rPr>
                <w:rFonts w:ascii="Arial" w:hAnsi="Arial" w:cs="Arial"/>
                <w:sz w:val="20"/>
                <w:szCs w:val="20"/>
                <w:lang w:eastAsia="ru-RU"/>
              </w:rPr>
              <w:t>• Справедливо оцінювати знання;</w:t>
            </w:r>
          </w:p>
        </w:tc>
      </w:tr>
      <w:tr w:rsidR="0094049E" w:rsidRPr="00CB57ED" w:rsidTr="005F58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F586C" w:rsidRDefault="0094049E" w:rsidP="005F58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F586C">
              <w:rPr>
                <w:rFonts w:ascii="Arial" w:hAnsi="Arial" w:cs="Arial"/>
                <w:sz w:val="20"/>
                <w:szCs w:val="20"/>
                <w:lang w:eastAsia="ru-RU"/>
              </w:rPr>
              <w:t>• Зменшити кількість нефахових та збільшити кількість фахових дисциплін;</w:t>
            </w:r>
          </w:p>
        </w:tc>
      </w:tr>
      <w:tr w:rsidR="0094049E" w:rsidRPr="00CB57ED" w:rsidTr="005F58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F586C" w:rsidRDefault="0094049E" w:rsidP="005F58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F586C">
              <w:rPr>
                <w:rFonts w:ascii="Arial" w:hAnsi="Arial" w:cs="Arial"/>
                <w:sz w:val="20"/>
                <w:szCs w:val="20"/>
                <w:lang w:eastAsia="ru-RU"/>
              </w:rPr>
              <w:t>• Зменшити кількість нефахових та збільшити кількість фахових дисциплін;</w:t>
            </w:r>
          </w:p>
        </w:tc>
      </w:tr>
      <w:tr w:rsidR="0094049E" w:rsidRPr="00CB57ED" w:rsidTr="005F58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F586C" w:rsidRDefault="0094049E" w:rsidP="005F58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F586C">
              <w:rPr>
                <w:rFonts w:ascii="Arial" w:hAnsi="Arial" w:cs="Arial"/>
                <w:sz w:val="20"/>
                <w:szCs w:val="20"/>
                <w:lang w:eastAsia="ru-RU"/>
              </w:rPr>
              <w:t>• Мене все влаштовує;</w:t>
            </w:r>
          </w:p>
        </w:tc>
      </w:tr>
      <w:tr w:rsidR="0094049E" w:rsidRPr="00CB57ED" w:rsidTr="005F58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F586C" w:rsidRDefault="0094049E" w:rsidP="005F58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F586C">
              <w:rPr>
                <w:rFonts w:ascii="Arial" w:hAnsi="Arial" w:cs="Arial"/>
                <w:sz w:val="20"/>
                <w:szCs w:val="20"/>
                <w:lang w:eastAsia="ru-RU"/>
              </w:rPr>
              <w:t>• Збільшити кількість практичних та лабораторних занять;</w:t>
            </w:r>
          </w:p>
        </w:tc>
      </w:tr>
      <w:tr w:rsidR="0094049E" w:rsidRPr="00CB57ED" w:rsidTr="005F58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F586C" w:rsidRDefault="0094049E" w:rsidP="005F58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F586C">
              <w:rPr>
                <w:rFonts w:ascii="Arial" w:hAnsi="Arial" w:cs="Arial"/>
                <w:sz w:val="20"/>
                <w:szCs w:val="20"/>
                <w:lang w:eastAsia="ru-RU"/>
              </w:rPr>
              <w:t>• Зменшити кількість нефахових та збільшити кількість фахових дисциплін;</w:t>
            </w:r>
          </w:p>
        </w:tc>
      </w:tr>
      <w:tr w:rsidR="0094049E" w:rsidRPr="00CB57ED" w:rsidTr="005F58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F586C" w:rsidRDefault="0094049E" w:rsidP="005F58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F586C">
              <w:rPr>
                <w:rFonts w:ascii="Arial" w:hAnsi="Arial" w:cs="Arial"/>
                <w:sz w:val="20"/>
                <w:szCs w:val="20"/>
                <w:lang w:eastAsia="ru-RU"/>
              </w:rPr>
              <w:t>• Збільшити кількість новітньої інформації згідно з вимогами роботодавців, яку можливо було б застосувати під час роботи;</w:t>
            </w:r>
          </w:p>
        </w:tc>
      </w:tr>
      <w:tr w:rsidR="0094049E" w:rsidRPr="00CB57ED" w:rsidTr="005F58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F586C" w:rsidRDefault="0094049E" w:rsidP="005F58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F586C">
              <w:rPr>
                <w:rFonts w:ascii="Arial" w:hAnsi="Arial" w:cs="Arial"/>
                <w:sz w:val="20"/>
                <w:szCs w:val="20"/>
                <w:lang w:eastAsia="ru-RU"/>
              </w:rPr>
              <w:t>• Збільшити кількість практичних та лабораторних занять;</w:t>
            </w:r>
          </w:p>
        </w:tc>
      </w:tr>
      <w:tr w:rsidR="0094049E" w:rsidRPr="00CB57ED" w:rsidTr="005F58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F586C" w:rsidRDefault="0094049E" w:rsidP="005F58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F586C">
              <w:rPr>
                <w:rFonts w:ascii="Arial" w:hAnsi="Arial" w:cs="Arial"/>
                <w:sz w:val="20"/>
                <w:szCs w:val="20"/>
                <w:lang w:eastAsia="ru-RU"/>
              </w:rPr>
              <w:t>• Збільшити кількість новітньої інформації згідно з вимогами роботодавців, яку можливо було б застосувати під час роботи;</w:t>
            </w:r>
          </w:p>
        </w:tc>
      </w:tr>
      <w:tr w:rsidR="0094049E" w:rsidRPr="00CB57ED" w:rsidTr="005F58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F586C" w:rsidRDefault="0094049E" w:rsidP="005F58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F586C">
              <w:rPr>
                <w:rFonts w:ascii="Arial" w:hAnsi="Arial" w:cs="Arial"/>
                <w:sz w:val="20"/>
                <w:szCs w:val="20"/>
                <w:lang w:eastAsia="ru-RU"/>
              </w:rPr>
              <w:t>• Зменшити кількість нефахових та збільшити кількість фахових дисциплін;</w:t>
            </w:r>
          </w:p>
        </w:tc>
      </w:tr>
      <w:tr w:rsidR="0094049E" w:rsidRPr="00CB57ED" w:rsidTr="005F58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F586C" w:rsidRDefault="0094049E" w:rsidP="005F58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F586C">
              <w:rPr>
                <w:rFonts w:ascii="Arial" w:hAnsi="Arial" w:cs="Arial"/>
                <w:sz w:val="20"/>
                <w:szCs w:val="20"/>
                <w:lang w:eastAsia="ru-RU"/>
              </w:rPr>
              <w:t>• Збільшити кількість новітньої інформації згідно з вимогами роботодавців, яку можливо було б застосувати під час роботи;</w:t>
            </w:r>
          </w:p>
        </w:tc>
      </w:tr>
      <w:tr w:rsidR="0094049E" w:rsidRPr="00CB57ED" w:rsidTr="005F58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F586C" w:rsidRDefault="0094049E" w:rsidP="005F58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F586C">
              <w:rPr>
                <w:rFonts w:ascii="Arial" w:hAnsi="Arial" w:cs="Arial"/>
                <w:sz w:val="20"/>
                <w:szCs w:val="20"/>
                <w:lang w:eastAsia="ru-RU"/>
              </w:rPr>
              <w:t>• Збільшити кількість практичних та лабораторних занять;</w:t>
            </w:r>
          </w:p>
        </w:tc>
      </w:tr>
      <w:tr w:rsidR="0094049E" w:rsidRPr="00CB57ED" w:rsidTr="005F58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F586C" w:rsidRDefault="0094049E" w:rsidP="005F58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F586C">
              <w:rPr>
                <w:rFonts w:ascii="Arial" w:hAnsi="Arial" w:cs="Arial"/>
                <w:sz w:val="20"/>
                <w:szCs w:val="20"/>
                <w:lang w:eastAsia="ru-RU"/>
              </w:rPr>
              <w:t>• Зменшити кількість нефахових та збільшити кількість фахових дисциплін;</w:t>
            </w:r>
          </w:p>
        </w:tc>
      </w:tr>
      <w:tr w:rsidR="0094049E" w:rsidRPr="00CB57ED" w:rsidTr="005F58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F586C" w:rsidRDefault="0094049E" w:rsidP="005F58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F586C">
              <w:rPr>
                <w:rFonts w:ascii="Arial" w:hAnsi="Arial" w:cs="Arial"/>
                <w:sz w:val="20"/>
                <w:szCs w:val="20"/>
                <w:lang w:eastAsia="ru-RU"/>
              </w:rPr>
              <w:t>• Збільшити кількість практичних та лабораторних занять;</w:t>
            </w:r>
          </w:p>
        </w:tc>
      </w:tr>
      <w:tr w:rsidR="0094049E" w:rsidRPr="00CB57ED" w:rsidTr="005F58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F586C" w:rsidRDefault="0094049E" w:rsidP="005F58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F586C">
              <w:rPr>
                <w:rFonts w:ascii="Arial" w:hAnsi="Arial" w:cs="Arial"/>
                <w:sz w:val="20"/>
                <w:szCs w:val="20"/>
                <w:lang w:eastAsia="ru-RU"/>
              </w:rPr>
              <w:t>• Збільшити кількість новітньої інформації згідно з вимогами роботодавців, яку можливо було б застосувати під час роботи;</w:t>
            </w:r>
          </w:p>
        </w:tc>
      </w:tr>
      <w:tr w:rsidR="0094049E" w:rsidRPr="00CB57ED" w:rsidTr="005F58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F586C" w:rsidRDefault="0094049E" w:rsidP="005F58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F586C">
              <w:rPr>
                <w:rFonts w:ascii="Arial" w:hAnsi="Arial" w:cs="Arial"/>
                <w:sz w:val="20"/>
                <w:szCs w:val="20"/>
                <w:lang w:eastAsia="ru-RU"/>
              </w:rPr>
              <w:t>• Зменшити кількість нефахових та збільшити кількість фахових дисциплін;</w:t>
            </w:r>
          </w:p>
        </w:tc>
      </w:tr>
      <w:tr w:rsidR="0094049E" w:rsidRPr="00CB57ED" w:rsidTr="005F58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F586C" w:rsidRDefault="0094049E" w:rsidP="005F58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F586C">
              <w:rPr>
                <w:rFonts w:ascii="Arial" w:hAnsi="Arial" w:cs="Arial"/>
                <w:sz w:val="20"/>
                <w:szCs w:val="20"/>
                <w:lang w:eastAsia="ru-RU"/>
              </w:rPr>
              <w:t>• Збільшити кількість новітньої інформації згідно з вимогами роботодавців, яку можливо було б застосувати під час роботи;</w:t>
            </w:r>
          </w:p>
        </w:tc>
      </w:tr>
      <w:tr w:rsidR="0094049E" w:rsidRPr="00CB57ED" w:rsidTr="005F58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F586C" w:rsidRDefault="0094049E" w:rsidP="005F58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F586C">
              <w:rPr>
                <w:rFonts w:ascii="Arial" w:hAnsi="Arial" w:cs="Arial"/>
                <w:sz w:val="20"/>
                <w:szCs w:val="20"/>
                <w:lang w:eastAsia="ru-RU"/>
              </w:rPr>
              <w:t>• Проводити більше майстер-класів відомими фахівцями;</w:t>
            </w:r>
          </w:p>
        </w:tc>
      </w:tr>
      <w:tr w:rsidR="0094049E" w:rsidRPr="00CB57ED" w:rsidTr="005F58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F586C" w:rsidRDefault="0094049E" w:rsidP="005F58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F586C">
              <w:rPr>
                <w:rFonts w:ascii="Arial" w:hAnsi="Arial" w:cs="Arial"/>
                <w:sz w:val="20"/>
                <w:szCs w:val="20"/>
                <w:lang w:eastAsia="ru-RU"/>
              </w:rPr>
              <w:t>• Зменшити кількість нефахових та збільшити кількість фахових дисциплін;</w:t>
            </w:r>
          </w:p>
        </w:tc>
      </w:tr>
      <w:tr w:rsidR="0094049E" w:rsidRPr="00CB57ED" w:rsidTr="005F58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F586C" w:rsidRDefault="0094049E" w:rsidP="005F58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F586C">
              <w:rPr>
                <w:rFonts w:ascii="Arial" w:hAnsi="Arial" w:cs="Arial"/>
                <w:sz w:val="20"/>
                <w:szCs w:val="20"/>
                <w:lang w:eastAsia="ru-RU"/>
              </w:rPr>
              <w:t>• Збільшити кількість новітньої інформації згідно з вимогами роботодавців, яку можливо було б застосувати під час роботи;</w:t>
            </w:r>
          </w:p>
        </w:tc>
      </w:tr>
      <w:tr w:rsidR="0094049E" w:rsidRPr="00CB57ED" w:rsidTr="005F58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F586C" w:rsidRDefault="0094049E" w:rsidP="005F58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F586C">
              <w:rPr>
                <w:rFonts w:ascii="Arial" w:hAnsi="Arial" w:cs="Arial"/>
                <w:sz w:val="20"/>
                <w:szCs w:val="20"/>
                <w:lang w:eastAsia="ru-RU"/>
              </w:rPr>
              <w:t>• Зменшити кількість нефахових та збільшити кількість фахових дисциплін;</w:t>
            </w:r>
          </w:p>
        </w:tc>
      </w:tr>
      <w:tr w:rsidR="0094049E" w:rsidRPr="00CB57ED" w:rsidTr="005F58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F586C" w:rsidRDefault="0094049E" w:rsidP="005F58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F586C">
              <w:rPr>
                <w:rFonts w:ascii="Arial" w:hAnsi="Arial" w:cs="Arial"/>
                <w:sz w:val="20"/>
                <w:szCs w:val="20"/>
                <w:lang w:eastAsia="ru-RU"/>
              </w:rPr>
              <w:t>• Зменшити кількість нефахових та збільшити кількість фахових дисциплін;</w:t>
            </w:r>
          </w:p>
        </w:tc>
      </w:tr>
      <w:tr w:rsidR="0094049E" w:rsidRPr="00CB57ED" w:rsidTr="005F58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F586C" w:rsidRDefault="0094049E" w:rsidP="005F58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F586C">
              <w:rPr>
                <w:rFonts w:ascii="Arial" w:hAnsi="Arial" w:cs="Arial"/>
                <w:sz w:val="20"/>
                <w:szCs w:val="20"/>
                <w:lang w:eastAsia="ru-RU"/>
              </w:rPr>
              <w:t>• Зменшити кількість нефахових та збільшити кількість фахових дисциплін;</w:t>
            </w:r>
          </w:p>
        </w:tc>
      </w:tr>
      <w:tr w:rsidR="0094049E" w:rsidRPr="00CB57ED" w:rsidTr="005F58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F586C" w:rsidRDefault="0094049E" w:rsidP="005F58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F586C">
              <w:rPr>
                <w:rFonts w:ascii="Arial" w:hAnsi="Arial" w:cs="Arial"/>
                <w:sz w:val="20"/>
                <w:szCs w:val="20"/>
                <w:lang w:eastAsia="ru-RU"/>
              </w:rPr>
              <w:t>• Збільшити кількість новітньої інформації згідно з вимогами роботодавців, яку можливо було б застосувати під час роботи;</w:t>
            </w:r>
          </w:p>
        </w:tc>
      </w:tr>
      <w:tr w:rsidR="0094049E" w:rsidRPr="00CB57ED" w:rsidTr="005F58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F586C" w:rsidRDefault="0094049E" w:rsidP="005F58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F586C">
              <w:rPr>
                <w:rFonts w:ascii="Arial" w:hAnsi="Arial" w:cs="Arial"/>
                <w:sz w:val="20"/>
                <w:szCs w:val="20"/>
                <w:lang w:eastAsia="ru-RU"/>
              </w:rPr>
              <w:t>• Збільшити кількість новітньої інформації згідно з вимогами роботодавців, яку можливо було б застосувати під час роботи;</w:t>
            </w:r>
          </w:p>
        </w:tc>
      </w:tr>
      <w:tr w:rsidR="0094049E" w:rsidRPr="00CB57ED" w:rsidTr="005F58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F586C" w:rsidRDefault="0094049E" w:rsidP="005F58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F586C">
              <w:rPr>
                <w:rFonts w:ascii="Arial" w:hAnsi="Arial" w:cs="Arial"/>
                <w:sz w:val="20"/>
                <w:szCs w:val="20"/>
                <w:lang w:eastAsia="ru-RU"/>
              </w:rPr>
              <w:t>• Проводити більше майстер-класів відомими фахівцями;</w:t>
            </w:r>
          </w:p>
        </w:tc>
      </w:tr>
      <w:tr w:rsidR="0094049E" w:rsidRPr="00CB57ED" w:rsidTr="005F58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F586C" w:rsidRDefault="0094049E" w:rsidP="005F58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F586C">
              <w:rPr>
                <w:rFonts w:ascii="Arial" w:hAnsi="Arial" w:cs="Arial"/>
                <w:sz w:val="20"/>
                <w:szCs w:val="20"/>
                <w:lang w:eastAsia="ru-RU"/>
              </w:rPr>
              <w:t>• Зменшити кількість нефахових та збільшити кількість фахових дисциплін;</w:t>
            </w:r>
          </w:p>
        </w:tc>
      </w:tr>
      <w:tr w:rsidR="0094049E" w:rsidRPr="00CB57ED" w:rsidTr="005F58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F586C" w:rsidRDefault="0094049E" w:rsidP="005F58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F586C">
              <w:rPr>
                <w:rFonts w:ascii="Arial" w:hAnsi="Arial" w:cs="Arial"/>
                <w:sz w:val="20"/>
                <w:szCs w:val="20"/>
                <w:lang w:eastAsia="ru-RU"/>
              </w:rPr>
              <w:t>• Збільшити кількість новітньої інформації згідно з вимогами роботодавців, яку можливо було б застосувати під час роботи;</w:t>
            </w:r>
          </w:p>
        </w:tc>
      </w:tr>
      <w:tr w:rsidR="0094049E" w:rsidRPr="00CB57ED" w:rsidTr="005F58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F586C" w:rsidRDefault="0094049E" w:rsidP="005F58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F586C">
              <w:rPr>
                <w:rFonts w:ascii="Arial" w:hAnsi="Arial" w:cs="Arial"/>
                <w:sz w:val="20"/>
                <w:szCs w:val="20"/>
                <w:lang w:eastAsia="ru-RU"/>
              </w:rPr>
              <w:t>• Збільшити кількість практичних та лабораторних занять;</w:t>
            </w:r>
          </w:p>
        </w:tc>
      </w:tr>
      <w:tr w:rsidR="0094049E" w:rsidRPr="00CB57ED" w:rsidTr="005F58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F586C" w:rsidRDefault="0094049E" w:rsidP="005F58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F586C">
              <w:rPr>
                <w:rFonts w:ascii="Arial" w:hAnsi="Arial" w:cs="Arial"/>
                <w:sz w:val="20"/>
                <w:szCs w:val="20"/>
                <w:lang w:eastAsia="ru-RU"/>
              </w:rPr>
              <w:t>• Зменшити кількість нефахових та збільшити кількість фахових дисциплін;</w:t>
            </w:r>
          </w:p>
        </w:tc>
      </w:tr>
      <w:tr w:rsidR="0094049E" w:rsidRPr="00CB57ED" w:rsidTr="005F58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F586C" w:rsidRDefault="0094049E" w:rsidP="005F58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F586C">
              <w:rPr>
                <w:rFonts w:ascii="Arial" w:hAnsi="Arial" w:cs="Arial"/>
                <w:sz w:val="20"/>
                <w:szCs w:val="20"/>
                <w:lang w:eastAsia="ru-RU"/>
              </w:rPr>
              <w:t>• Збільшити кількість новітньої інформації згідно з вимогами роботодавців, яку можливо було б застосувати під час роботи;</w:t>
            </w:r>
          </w:p>
        </w:tc>
      </w:tr>
      <w:tr w:rsidR="0094049E" w:rsidRPr="00CB57ED" w:rsidTr="005F58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F586C" w:rsidRDefault="0094049E" w:rsidP="005F58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F586C">
              <w:rPr>
                <w:rFonts w:ascii="Arial" w:hAnsi="Arial" w:cs="Arial"/>
                <w:sz w:val="20"/>
                <w:szCs w:val="20"/>
                <w:lang w:eastAsia="ru-RU"/>
              </w:rPr>
              <w:t>• Проводити більше майстер-класів відомими фахівцями;</w:t>
            </w:r>
          </w:p>
        </w:tc>
      </w:tr>
      <w:tr w:rsidR="0094049E" w:rsidRPr="00CB57ED" w:rsidTr="005F58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F586C" w:rsidRDefault="0094049E" w:rsidP="005F58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F586C">
              <w:rPr>
                <w:rFonts w:ascii="Arial" w:hAnsi="Arial" w:cs="Arial"/>
                <w:sz w:val="20"/>
                <w:szCs w:val="20"/>
                <w:lang w:eastAsia="ru-RU"/>
              </w:rPr>
              <w:t>• Зменшити кількість нефахових та збільшити кількість фахових дисциплін;</w:t>
            </w:r>
          </w:p>
        </w:tc>
      </w:tr>
      <w:tr w:rsidR="0094049E" w:rsidRPr="00CB57ED" w:rsidTr="005F58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F586C" w:rsidRDefault="0094049E" w:rsidP="005F58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F586C">
              <w:rPr>
                <w:rFonts w:ascii="Arial" w:hAnsi="Arial" w:cs="Arial"/>
                <w:sz w:val="20"/>
                <w:szCs w:val="20"/>
                <w:lang w:eastAsia="ru-RU"/>
              </w:rPr>
              <w:t>• Справедливо оцінювати знання;</w:t>
            </w:r>
          </w:p>
        </w:tc>
      </w:tr>
      <w:tr w:rsidR="0094049E" w:rsidRPr="00CB57ED" w:rsidTr="005F58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F586C" w:rsidRDefault="0094049E" w:rsidP="005F58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F586C">
              <w:rPr>
                <w:rFonts w:ascii="Arial" w:hAnsi="Arial" w:cs="Arial"/>
                <w:sz w:val="20"/>
                <w:szCs w:val="20"/>
                <w:lang w:eastAsia="ru-RU"/>
              </w:rPr>
              <w:t>• Проводити більше майстер-класів відомими фахівцями;</w:t>
            </w:r>
          </w:p>
        </w:tc>
      </w:tr>
      <w:tr w:rsidR="0094049E" w:rsidRPr="00CB57ED" w:rsidTr="005F58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F586C" w:rsidRDefault="0094049E" w:rsidP="005F58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F586C">
              <w:rPr>
                <w:rFonts w:ascii="Arial" w:hAnsi="Arial" w:cs="Arial"/>
                <w:sz w:val="20"/>
                <w:szCs w:val="20"/>
                <w:lang w:eastAsia="ru-RU"/>
              </w:rPr>
              <w:t>• Зменшити кількість нефахових та збільшити кількість фахових дисциплін;</w:t>
            </w:r>
          </w:p>
        </w:tc>
      </w:tr>
      <w:tr w:rsidR="0094049E" w:rsidRPr="00CB57ED" w:rsidTr="005F58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F586C" w:rsidRDefault="0094049E" w:rsidP="005F58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F586C">
              <w:rPr>
                <w:rFonts w:ascii="Arial" w:hAnsi="Arial" w:cs="Arial"/>
                <w:sz w:val="20"/>
                <w:szCs w:val="20"/>
                <w:lang w:eastAsia="ru-RU"/>
              </w:rPr>
              <w:t>• Збільшити кількість новітньої інформації згідно з вимогами роботодавців, яку можливо було б застосувати під час роботи;</w:t>
            </w:r>
          </w:p>
        </w:tc>
      </w:tr>
      <w:tr w:rsidR="0094049E" w:rsidRPr="00CB57ED" w:rsidTr="005F58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F586C" w:rsidRDefault="0094049E" w:rsidP="005F58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F586C">
              <w:rPr>
                <w:rFonts w:ascii="Arial" w:hAnsi="Arial" w:cs="Arial"/>
                <w:sz w:val="20"/>
                <w:szCs w:val="20"/>
                <w:lang w:eastAsia="ru-RU"/>
              </w:rPr>
              <w:t>• Зменшити кількість нефахових та збільшити кількість фахових дисциплін;</w:t>
            </w:r>
          </w:p>
        </w:tc>
      </w:tr>
      <w:tr w:rsidR="0094049E" w:rsidRPr="00CB57ED" w:rsidTr="005F58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F586C" w:rsidRDefault="0094049E" w:rsidP="005F58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F586C">
              <w:rPr>
                <w:rFonts w:ascii="Arial" w:hAnsi="Arial" w:cs="Arial"/>
                <w:sz w:val="20"/>
                <w:szCs w:val="20"/>
                <w:lang w:eastAsia="ru-RU"/>
              </w:rPr>
              <w:t>• Інше:</w:t>
            </w:r>
          </w:p>
        </w:tc>
      </w:tr>
      <w:tr w:rsidR="0094049E" w:rsidRPr="00CB57ED" w:rsidTr="005F58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F586C" w:rsidRDefault="0094049E" w:rsidP="005F58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F586C">
              <w:rPr>
                <w:rFonts w:ascii="Arial" w:hAnsi="Arial" w:cs="Arial"/>
                <w:sz w:val="20"/>
                <w:szCs w:val="20"/>
                <w:lang w:eastAsia="ru-RU"/>
              </w:rPr>
              <w:t>• Збільшити кількість новітньої інформації згідно з вимогами роботодавців, яку можливо було б застосувати під час роботи;</w:t>
            </w:r>
          </w:p>
        </w:tc>
      </w:tr>
      <w:tr w:rsidR="0094049E" w:rsidRPr="00CB57ED" w:rsidTr="005F58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F586C" w:rsidRDefault="0094049E" w:rsidP="005F58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F586C">
              <w:rPr>
                <w:rFonts w:ascii="Arial" w:hAnsi="Arial" w:cs="Arial"/>
                <w:sz w:val="20"/>
                <w:szCs w:val="20"/>
                <w:lang w:eastAsia="ru-RU"/>
              </w:rPr>
              <w:t>• Збільшити кількість новітньої інформації згідно з вимогами роботодавців, яку можливо було б застосувати під час роботи;</w:t>
            </w:r>
          </w:p>
        </w:tc>
      </w:tr>
      <w:tr w:rsidR="0094049E" w:rsidRPr="00CB57ED" w:rsidTr="005F58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F586C" w:rsidRDefault="0094049E" w:rsidP="005F58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F586C">
              <w:rPr>
                <w:rFonts w:ascii="Arial" w:hAnsi="Arial" w:cs="Arial"/>
                <w:sz w:val="20"/>
                <w:szCs w:val="20"/>
                <w:lang w:eastAsia="ru-RU"/>
              </w:rPr>
              <w:t>• Зменшити кількість нефахових та збільшити кількість фахових дисциплін;</w:t>
            </w:r>
          </w:p>
        </w:tc>
      </w:tr>
      <w:tr w:rsidR="0094049E" w:rsidRPr="00CB57ED" w:rsidTr="005F58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F586C" w:rsidRDefault="0094049E" w:rsidP="005F58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F586C">
              <w:rPr>
                <w:rFonts w:ascii="Arial" w:hAnsi="Arial" w:cs="Arial"/>
                <w:sz w:val="20"/>
                <w:szCs w:val="20"/>
                <w:lang w:eastAsia="ru-RU"/>
              </w:rPr>
              <w:t>• Інше:</w:t>
            </w:r>
          </w:p>
        </w:tc>
      </w:tr>
      <w:tr w:rsidR="0094049E" w:rsidRPr="00CB57ED" w:rsidTr="005F58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F586C" w:rsidRDefault="0094049E" w:rsidP="005F58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F586C">
              <w:rPr>
                <w:rFonts w:ascii="Arial" w:hAnsi="Arial" w:cs="Arial"/>
                <w:sz w:val="20"/>
                <w:szCs w:val="20"/>
                <w:lang w:eastAsia="ru-RU"/>
              </w:rPr>
              <w:t>• Збільшити кількість новітньої інформації згідно з вимогами роботодавців, яку можливо було б застосувати під час роботи;</w:t>
            </w:r>
          </w:p>
        </w:tc>
      </w:tr>
      <w:tr w:rsidR="0094049E" w:rsidRPr="00CB57ED" w:rsidTr="005F58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F586C" w:rsidRDefault="0094049E" w:rsidP="005F58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F586C">
              <w:rPr>
                <w:rFonts w:ascii="Arial" w:hAnsi="Arial" w:cs="Arial"/>
                <w:sz w:val="20"/>
                <w:szCs w:val="20"/>
                <w:lang w:eastAsia="ru-RU"/>
              </w:rPr>
              <w:t>• Збільшити кількість новітньої інформації згідно з вимогами роботодавців, яку можливо було б застосувати під час роботи;</w:t>
            </w:r>
          </w:p>
        </w:tc>
      </w:tr>
      <w:tr w:rsidR="0094049E" w:rsidRPr="00CB57ED" w:rsidTr="005F58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F586C" w:rsidRDefault="0094049E" w:rsidP="005F58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F586C">
              <w:rPr>
                <w:rFonts w:ascii="Arial" w:hAnsi="Arial" w:cs="Arial"/>
                <w:sz w:val="20"/>
                <w:szCs w:val="20"/>
                <w:lang w:eastAsia="ru-RU"/>
              </w:rPr>
              <w:t>• Збільшити кількість новітньої інформації згідно з вимогами роботодавців, яку можливо було б застосувати під час роботи;</w:t>
            </w:r>
          </w:p>
        </w:tc>
      </w:tr>
      <w:tr w:rsidR="0094049E" w:rsidRPr="00CB57ED" w:rsidTr="005F58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F586C" w:rsidRDefault="0094049E" w:rsidP="005F58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F586C">
              <w:rPr>
                <w:rFonts w:ascii="Arial" w:hAnsi="Arial" w:cs="Arial"/>
                <w:sz w:val="20"/>
                <w:szCs w:val="20"/>
                <w:lang w:eastAsia="ru-RU"/>
              </w:rPr>
              <w:t>• Зменшити кількість нефахових та збільшити кількість фахових дисциплін;</w:t>
            </w:r>
          </w:p>
        </w:tc>
      </w:tr>
      <w:tr w:rsidR="0094049E" w:rsidRPr="00CB57ED" w:rsidTr="005F58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F586C" w:rsidRDefault="0094049E" w:rsidP="005F58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F586C">
              <w:rPr>
                <w:rFonts w:ascii="Arial" w:hAnsi="Arial" w:cs="Arial"/>
                <w:sz w:val="20"/>
                <w:szCs w:val="20"/>
                <w:lang w:eastAsia="ru-RU"/>
              </w:rPr>
              <w:t>• Збільшити кількість новітньої інформації згідно з вимогами роботодавців, яку можливо було б застосувати під час роботи;</w:t>
            </w:r>
          </w:p>
        </w:tc>
      </w:tr>
      <w:tr w:rsidR="0094049E" w:rsidRPr="00CB57ED" w:rsidTr="005F58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F586C" w:rsidRDefault="0094049E" w:rsidP="005F58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F586C">
              <w:rPr>
                <w:rFonts w:ascii="Arial" w:hAnsi="Arial" w:cs="Arial"/>
                <w:sz w:val="20"/>
                <w:szCs w:val="20"/>
                <w:lang w:eastAsia="ru-RU"/>
              </w:rPr>
              <w:t>• Покращити функціонал дистанційних курсів;</w:t>
            </w:r>
          </w:p>
        </w:tc>
      </w:tr>
      <w:tr w:rsidR="0094049E" w:rsidRPr="00CB57ED" w:rsidTr="005F58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F586C" w:rsidRDefault="0094049E" w:rsidP="005F58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F586C">
              <w:rPr>
                <w:rFonts w:ascii="Arial" w:hAnsi="Arial" w:cs="Arial"/>
                <w:sz w:val="20"/>
                <w:szCs w:val="20"/>
                <w:lang w:eastAsia="ru-RU"/>
              </w:rPr>
              <w:t>• Зменшити кількість нефахових та збільшити кількість фахових дисциплін;</w:t>
            </w:r>
          </w:p>
        </w:tc>
      </w:tr>
      <w:tr w:rsidR="0094049E" w:rsidRPr="00CB57ED" w:rsidTr="005F58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F586C" w:rsidRDefault="0094049E" w:rsidP="005F58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F586C">
              <w:rPr>
                <w:rFonts w:ascii="Arial" w:hAnsi="Arial" w:cs="Arial"/>
                <w:sz w:val="20"/>
                <w:szCs w:val="20"/>
                <w:lang w:eastAsia="ru-RU"/>
              </w:rPr>
              <w:t>• Зменшити кількість нефахових та збільшити кількість фахових дисциплін;</w:t>
            </w:r>
          </w:p>
        </w:tc>
      </w:tr>
      <w:tr w:rsidR="0094049E" w:rsidRPr="00CB57ED" w:rsidTr="005F58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F586C" w:rsidRDefault="0094049E" w:rsidP="005F58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F586C">
              <w:rPr>
                <w:rFonts w:ascii="Arial" w:hAnsi="Arial" w:cs="Arial"/>
                <w:sz w:val="20"/>
                <w:szCs w:val="20"/>
                <w:lang w:eastAsia="ru-RU"/>
              </w:rPr>
              <w:t>• Покращити функціонал дистанційних курсів;</w:t>
            </w:r>
          </w:p>
        </w:tc>
      </w:tr>
      <w:tr w:rsidR="0094049E" w:rsidRPr="00CB57ED" w:rsidTr="005F58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F586C" w:rsidRDefault="0094049E" w:rsidP="005F58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F586C">
              <w:rPr>
                <w:rFonts w:ascii="Arial" w:hAnsi="Arial" w:cs="Arial"/>
                <w:sz w:val="20"/>
                <w:szCs w:val="20"/>
                <w:lang w:eastAsia="ru-RU"/>
              </w:rPr>
              <w:t>• Збільшити кількість практичних та лабораторних занять;</w:t>
            </w:r>
          </w:p>
        </w:tc>
      </w:tr>
      <w:tr w:rsidR="0094049E" w:rsidRPr="00CB57ED" w:rsidTr="005F58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F586C" w:rsidRDefault="0094049E" w:rsidP="005F58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F586C">
              <w:rPr>
                <w:rFonts w:ascii="Arial" w:hAnsi="Arial" w:cs="Arial"/>
                <w:sz w:val="20"/>
                <w:szCs w:val="20"/>
                <w:lang w:eastAsia="ru-RU"/>
              </w:rPr>
              <w:t>• Зменшити кількість нефахових та збільшити кількість фахових дисциплін;</w:t>
            </w:r>
          </w:p>
        </w:tc>
      </w:tr>
      <w:tr w:rsidR="0094049E" w:rsidRPr="00CB57ED" w:rsidTr="005F58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F586C" w:rsidRDefault="0094049E" w:rsidP="005F58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F586C">
              <w:rPr>
                <w:rFonts w:ascii="Arial" w:hAnsi="Arial" w:cs="Arial"/>
                <w:sz w:val="20"/>
                <w:szCs w:val="20"/>
                <w:lang w:eastAsia="ru-RU"/>
              </w:rPr>
              <w:t>• Зменшити кількість нефахових та збільшити кількість фахових дисциплін;</w:t>
            </w:r>
          </w:p>
        </w:tc>
      </w:tr>
      <w:tr w:rsidR="0094049E" w:rsidRPr="00CB57ED" w:rsidTr="005F58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F586C" w:rsidRDefault="0094049E" w:rsidP="005F58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F586C">
              <w:rPr>
                <w:rFonts w:ascii="Arial" w:hAnsi="Arial" w:cs="Arial"/>
                <w:sz w:val="20"/>
                <w:szCs w:val="20"/>
                <w:lang w:eastAsia="ru-RU"/>
              </w:rPr>
              <w:t>• Зменшити кількість нефахових та збільшити кількість фахових дисциплін;</w:t>
            </w:r>
          </w:p>
        </w:tc>
      </w:tr>
      <w:tr w:rsidR="0094049E" w:rsidRPr="00CB57ED" w:rsidTr="005F58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F586C" w:rsidRDefault="0094049E" w:rsidP="005F58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F586C">
              <w:rPr>
                <w:rFonts w:ascii="Arial" w:hAnsi="Arial" w:cs="Arial"/>
                <w:sz w:val="20"/>
                <w:szCs w:val="20"/>
                <w:lang w:eastAsia="ru-RU"/>
              </w:rPr>
              <w:t>• Зменшити кількість нефахових та збільшити кількість фахових дисциплін;</w:t>
            </w:r>
          </w:p>
        </w:tc>
      </w:tr>
      <w:tr w:rsidR="0094049E" w:rsidRPr="00CB57ED" w:rsidTr="005F58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F586C" w:rsidRDefault="0094049E" w:rsidP="005F58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F586C">
              <w:rPr>
                <w:rFonts w:ascii="Arial" w:hAnsi="Arial" w:cs="Arial"/>
                <w:sz w:val="20"/>
                <w:szCs w:val="20"/>
                <w:lang w:eastAsia="ru-RU"/>
              </w:rPr>
              <w:t>• Збільшити кількість новітньої інформації згідно з вимогами роботодавців, яку можливо було б застосувати під час роботи;</w:t>
            </w:r>
          </w:p>
        </w:tc>
      </w:tr>
      <w:tr w:rsidR="0094049E" w:rsidRPr="00CB57ED" w:rsidTr="005F58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F586C" w:rsidRDefault="0094049E" w:rsidP="005F58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F586C">
              <w:rPr>
                <w:rFonts w:ascii="Arial" w:hAnsi="Arial" w:cs="Arial"/>
                <w:sz w:val="20"/>
                <w:szCs w:val="20"/>
                <w:lang w:eastAsia="ru-RU"/>
              </w:rPr>
              <w:t>• Проводити більше майстер-класів відомими фахівцями;</w:t>
            </w:r>
          </w:p>
        </w:tc>
      </w:tr>
      <w:tr w:rsidR="0094049E" w:rsidRPr="00CB57ED" w:rsidTr="005F58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F586C" w:rsidRDefault="0094049E" w:rsidP="005F58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F586C">
              <w:rPr>
                <w:rFonts w:ascii="Arial" w:hAnsi="Arial" w:cs="Arial"/>
                <w:sz w:val="20"/>
                <w:szCs w:val="20"/>
                <w:lang w:eastAsia="ru-RU"/>
              </w:rPr>
              <w:t>• Збільшити кількість тренінгів, курсів;</w:t>
            </w:r>
          </w:p>
        </w:tc>
      </w:tr>
      <w:tr w:rsidR="0094049E" w:rsidRPr="00CB57ED" w:rsidTr="005F58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F586C" w:rsidRDefault="0094049E" w:rsidP="005F58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F586C">
              <w:rPr>
                <w:rFonts w:ascii="Arial" w:hAnsi="Arial" w:cs="Arial"/>
                <w:sz w:val="20"/>
                <w:szCs w:val="20"/>
                <w:lang w:eastAsia="ru-RU"/>
              </w:rPr>
              <w:t>• Зменшити кількість нефахових та збільшити кількість фахових дисциплін;</w:t>
            </w:r>
          </w:p>
        </w:tc>
      </w:tr>
      <w:tr w:rsidR="0094049E" w:rsidRPr="00CB57ED" w:rsidTr="005F58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F586C" w:rsidRDefault="0094049E" w:rsidP="005F58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F586C">
              <w:rPr>
                <w:rFonts w:ascii="Arial" w:hAnsi="Arial" w:cs="Arial"/>
                <w:sz w:val="20"/>
                <w:szCs w:val="20"/>
                <w:lang w:eastAsia="ru-RU"/>
              </w:rPr>
              <w:t>• Зменшити кількість нефахових та збільшити кількість фахових дисциплін;</w:t>
            </w:r>
          </w:p>
        </w:tc>
      </w:tr>
      <w:tr w:rsidR="0094049E" w:rsidRPr="00CB57ED" w:rsidTr="005F58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F586C" w:rsidRDefault="0094049E" w:rsidP="005F58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F586C">
              <w:rPr>
                <w:rFonts w:ascii="Arial" w:hAnsi="Arial" w:cs="Arial"/>
                <w:sz w:val="20"/>
                <w:szCs w:val="20"/>
                <w:lang w:eastAsia="ru-RU"/>
              </w:rPr>
              <w:t>• Збільшити кількість новітньої інформації згідно з вимогами роботодавців, яку можливо було б застосувати під час роботи;</w:t>
            </w:r>
          </w:p>
        </w:tc>
      </w:tr>
      <w:tr w:rsidR="0094049E" w:rsidRPr="00CB57ED" w:rsidTr="005F58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F586C" w:rsidRDefault="0094049E" w:rsidP="005F58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F586C">
              <w:rPr>
                <w:rFonts w:ascii="Arial" w:hAnsi="Arial" w:cs="Arial"/>
                <w:sz w:val="20"/>
                <w:szCs w:val="20"/>
                <w:lang w:eastAsia="ru-RU"/>
              </w:rPr>
              <w:t>• Зменшити кількість нефахових та збільшити кількість фахових дисциплін;</w:t>
            </w:r>
          </w:p>
        </w:tc>
      </w:tr>
      <w:tr w:rsidR="0094049E" w:rsidRPr="00CB57ED" w:rsidTr="005F58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F586C" w:rsidRDefault="0094049E" w:rsidP="005F58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F586C">
              <w:rPr>
                <w:rFonts w:ascii="Arial" w:hAnsi="Arial" w:cs="Arial"/>
                <w:sz w:val="20"/>
                <w:szCs w:val="20"/>
                <w:lang w:eastAsia="ru-RU"/>
              </w:rPr>
              <w:t>• Зменшити кількість нефахових та збільшити кількість фахових дисциплін;</w:t>
            </w:r>
          </w:p>
        </w:tc>
      </w:tr>
      <w:tr w:rsidR="0094049E" w:rsidRPr="00CB57ED" w:rsidTr="005F58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F586C" w:rsidRDefault="0094049E" w:rsidP="005F58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F586C">
              <w:rPr>
                <w:rFonts w:ascii="Arial" w:hAnsi="Arial" w:cs="Arial"/>
                <w:sz w:val="20"/>
                <w:szCs w:val="20"/>
                <w:lang w:eastAsia="ru-RU"/>
              </w:rPr>
              <w:t>• Збільшити кількість новітньої інформації згідно з вимогами роботодавців, яку можливо було б застосувати під час роботи;</w:t>
            </w:r>
          </w:p>
        </w:tc>
      </w:tr>
      <w:tr w:rsidR="0094049E" w:rsidRPr="00CB57ED" w:rsidTr="005F58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F586C" w:rsidRDefault="0094049E" w:rsidP="005F58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F586C">
              <w:rPr>
                <w:rFonts w:ascii="Arial" w:hAnsi="Arial" w:cs="Arial"/>
                <w:sz w:val="20"/>
                <w:szCs w:val="20"/>
                <w:lang w:eastAsia="ru-RU"/>
              </w:rPr>
              <w:t>• Збільшити кількість новітньої інформації згідно з вимогами роботодавців, яку можливо було б застосувати під час роботи;</w:t>
            </w:r>
          </w:p>
        </w:tc>
      </w:tr>
      <w:tr w:rsidR="0094049E" w:rsidRPr="00CB57ED" w:rsidTr="005F58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F586C" w:rsidRDefault="0094049E" w:rsidP="005F58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F586C">
              <w:rPr>
                <w:rFonts w:ascii="Arial" w:hAnsi="Arial" w:cs="Arial"/>
                <w:sz w:val="20"/>
                <w:szCs w:val="20"/>
                <w:lang w:eastAsia="ru-RU"/>
              </w:rPr>
              <w:t>• Збільшити кількість новітньої інформації згідно з вимогами роботодавців, яку можливо було б застосувати під час роботи;</w:t>
            </w:r>
          </w:p>
        </w:tc>
      </w:tr>
      <w:tr w:rsidR="0094049E" w:rsidRPr="00CB57ED" w:rsidTr="005F58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F586C" w:rsidRDefault="0094049E" w:rsidP="005F58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F586C">
              <w:rPr>
                <w:rFonts w:ascii="Arial" w:hAnsi="Arial" w:cs="Arial"/>
                <w:sz w:val="20"/>
                <w:szCs w:val="20"/>
                <w:lang w:eastAsia="ru-RU"/>
              </w:rPr>
              <w:t>• Зменшити кількість нефахових та збільшити кількість фахових дисциплін;</w:t>
            </w:r>
          </w:p>
        </w:tc>
      </w:tr>
      <w:tr w:rsidR="0094049E" w:rsidRPr="00CB57ED" w:rsidTr="005F58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F586C" w:rsidRDefault="0094049E" w:rsidP="005F58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F586C">
              <w:rPr>
                <w:rFonts w:ascii="Arial" w:hAnsi="Arial" w:cs="Arial"/>
                <w:sz w:val="20"/>
                <w:szCs w:val="20"/>
                <w:lang w:eastAsia="ru-RU"/>
              </w:rPr>
              <w:t>• Зменшити кількість нефахових та збільшити кількість фахових дисциплін;</w:t>
            </w:r>
          </w:p>
        </w:tc>
      </w:tr>
      <w:tr w:rsidR="0094049E" w:rsidRPr="00CB57ED" w:rsidTr="005F58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F586C" w:rsidRDefault="0094049E" w:rsidP="005F58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F586C">
              <w:rPr>
                <w:rFonts w:ascii="Arial" w:hAnsi="Arial" w:cs="Arial"/>
                <w:sz w:val="20"/>
                <w:szCs w:val="20"/>
                <w:lang w:eastAsia="ru-RU"/>
              </w:rPr>
              <w:t>• Мене все влаштовує;</w:t>
            </w:r>
          </w:p>
        </w:tc>
      </w:tr>
      <w:tr w:rsidR="0094049E" w:rsidRPr="00CB57ED" w:rsidTr="005F58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F586C" w:rsidRDefault="0094049E" w:rsidP="005F58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F586C">
              <w:rPr>
                <w:rFonts w:ascii="Arial" w:hAnsi="Arial" w:cs="Arial"/>
                <w:sz w:val="20"/>
                <w:szCs w:val="20"/>
                <w:lang w:eastAsia="ru-RU"/>
              </w:rPr>
              <w:t>• Покращити функціонал дистанційних курсів;</w:t>
            </w:r>
          </w:p>
        </w:tc>
      </w:tr>
      <w:tr w:rsidR="0094049E" w:rsidRPr="00CB57ED" w:rsidTr="005F58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F586C" w:rsidRDefault="0094049E" w:rsidP="005F58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F586C">
              <w:rPr>
                <w:rFonts w:ascii="Arial" w:hAnsi="Arial" w:cs="Arial"/>
                <w:sz w:val="20"/>
                <w:szCs w:val="20"/>
                <w:lang w:eastAsia="ru-RU"/>
              </w:rPr>
              <w:t>• Зменшити кількість нефахових та збільшити кількість фахових дисциплін;</w:t>
            </w:r>
          </w:p>
        </w:tc>
      </w:tr>
      <w:tr w:rsidR="0094049E" w:rsidRPr="00CB57ED" w:rsidTr="005F58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F586C" w:rsidRDefault="0094049E" w:rsidP="005F58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F586C">
              <w:rPr>
                <w:rFonts w:ascii="Arial" w:hAnsi="Arial" w:cs="Arial"/>
                <w:sz w:val="20"/>
                <w:szCs w:val="20"/>
                <w:lang w:eastAsia="ru-RU"/>
              </w:rPr>
              <w:t>• Проводити більше майстер-класів відомими фахівцями;</w:t>
            </w:r>
          </w:p>
        </w:tc>
      </w:tr>
      <w:tr w:rsidR="0094049E" w:rsidRPr="00CB57ED" w:rsidTr="005F58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F586C" w:rsidRDefault="0094049E" w:rsidP="005F58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F586C">
              <w:rPr>
                <w:rFonts w:ascii="Arial" w:hAnsi="Arial" w:cs="Arial"/>
                <w:sz w:val="20"/>
                <w:szCs w:val="20"/>
                <w:lang w:eastAsia="ru-RU"/>
              </w:rPr>
              <w:t>• Збільшити кількість новітньої інформації згідно з вимогами роботодавців, яку можливо було б застосувати під час роботи;</w:t>
            </w:r>
          </w:p>
        </w:tc>
      </w:tr>
      <w:tr w:rsidR="0094049E" w:rsidRPr="00CB57ED" w:rsidTr="005F58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F586C" w:rsidRDefault="0094049E" w:rsidP="005F58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F586C">
              <w:rPr>
                <w:rFonts w:ascii="Arial" w:hAnsi="Arial" w:cs="Arial"/>
                <w:sz w:val="20"/>
                <w:szCs w:val="20"/>
                <w:lang w:eastAsia="ru-RU"/>
              </w:rPr>
              <w:t>• Зменшити кількість нефахових та збільшити кількість фахових дисциплін;</w:t>
            </w:r>
          </w:p>
        </w:tc>
      </w:tr>
      <w:tr w:rsidR="0094049E" w:rsidRPr="00CB57ED" w:rsidTr="005F58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F586C" w:rsidRDefault="0094049E" w:rsidP="005F58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F586C">
              <w:rPr>
                <w:rFonts w:ascii="Arial" w:hAnsi="Arial" w:cs="Arial"/>
                <w:sz w:val="20"/>
                <w:szCs w:val="20"/>
                <w:lang w:eastAsia="ru-RU"/>
              </w:rPr>
              <w:t>• Збільшити контроль за якістю проведення занять викладачами;</w:t>
            </w:r>
          </w:p>
        </w:tc>
      </w:tr>
      <w:tr w:rsidR="0094049E" w:rsidRPr="00CB57ED" w:rsidTr="005F58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F586C" w:rsidRDefault="0094049E" w:rsidP="005F58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F586C">
              <w:rPr>
                <w:rFonts w:ascii="Arial" w:hAnsi="Arial" w:cs="Arial"/>
                <w:sz w:val="20"/>
                <w:szCs w:val="20"/>
                <w:lang w:eastAsia="ru-RU"/>
              </w:rPr>
              <w:t>• Зменшити кількість нефахових та збільшити кількість фахових дисциплін;</w:t>
            </w:r>
          </w:p>
        </w:tc>
      </w:tr>
      <w:tr w:rsidR="0094049E" w:rsidRPr="00CB57ED" w:rsidTr="005F58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F586C" w:rsidRDefault="0094049E" w:rsidP="005F58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F586C">
              <w:rPr>
                <w:rFonts w:ascii="Arial" w:hAnsi="Arial" w:cs="Arial"/>
                <w:sz w:val="20"/>
                <w:szCs w:val="20"/>
                <w:lang w:eastAsia="ru-RU"/>
              </w:rPr>
              <w:t>• Проводити більше майстер-класів відомими фахівцями;</w:t>
            </w:r>
          </w:p>
        </w:tc>
      </w:tr>
      <w:tr w:rsidR="0094049E" w:rsidRPr="00CB57ED" w:rsidTr="005F58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F586C" w:rsidRDefault="0094049E" w:rsidP="005F58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F586C">
              <w:rPr>
                <w:rFonts w:ascii="Arial" w:hAnsi="Arial" w:cs="Arial"/>
                <w:sz w:val="20"/>
                <w:szCs w:val="20"/>
                <w:lang w:eastAsia="ru-RU"/>
              </w:rPr>
              <w:t>• Зменшити кількість нефахових та збільшити кількість фахових дисциплін;</w:t>
            </w:r>
          </w:p>
        </w:tc>
      </w:tr>
      <w:tr w:rsidR="0094049E" w:rsidRPr="00CB57ED" w:rsidTr="005F58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F586C" w:rsidRDefault="0094049E" w:rsidP="005F58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F586C">
              <w:rPr>
                <w:rFonts w:ascii="Arial" w:hAnsi="Arial" w:cs="Arial"/>
                <w:sz w:val="20"/>
                <w:szCs w:val="20"/>
                <w:lang w:eastAsia="ru-RU"/>
              </w:rPr>
              <w:t>• Збільшити кількість новітньої інформації згідно з вимогами роботодавців, яку можливо було б застосувати під час роботи;</w:t>
            </w:r>
          </w:p>
        </w:tc>
      </w:tr>
      <w:tr w:rsidR="0094049E" w:rsidRPr="00CB57ED" w:rsidTr="005F58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F586C" w:rsidRDefault="0094049E" w:rsidP="005F58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F586C">
              <w:rPr>
                <w:rFonts w:ascii="Arial" w:hAnsi="Arial" w:cs="Arial"/>
                <w:sz w:val="20"/>
                <w:szCs w:val="20"/>
                <w:lang w:eastAsia="ru-RU"/>
              </w:rPr>
              <w:t>• Збільшити кількість новітньої інформації згідно з вимогами роботодавців, яку можливо було б застосувати під час роботи;</w:t>
            </w:r>
          </w:p>
        </w:tc>
      </w:tr>
      <w:tr w:rsidR="0094049E" w:rsidRPr="00CB57ED" w:rsidTr="005F58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F586C" w:rsidRDefault="0094049E" w:rsidP="005F58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F586C">
              <w:rPr>
                <w:rFonts w:ascii="Arial" w:hAnsi="Arial" w:cs="Arial"/>
                <w:sz w:val="20"/>
                <w:szCs w:val="20"/>
                <w:lang w:eastAsia="ru-RU"/>
              </w:rPr>
              <w:t>• Збільшити кількість новітньої інформації згідно з вимогами роботодавців, яку можливо було б застосувати під час роботи;</w:t>
            </w:r>
          </w:p>
        </w:tc>
      </w:tr>
      <w:tr w:rsidR="0094049E" w:rsidRPr="00CB57ED" w:rsidTr="005F58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F586C" w:rsidRDefault="0094049E" w:rsidP="005F58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F586C">
              <w:rPr>
                <w:rFonts w:ascii="Arial" w:hAnsi="Arial" w:cs="Arial"/>
                <w:sz w:val="20"/>
                <w:szCs w:val="20"/>
                <w:lang w:eastAsia="ru-RU"/>
              </w:rPr>
              <w:t>• Збільшити кількість новітньої інформації згідно з вимогами роботодавців, яку можливо було б застосувати під час роботи;</w:t>
            </w:r>
          </w:p>
        </w:tc>
      </w:tr>
      <w:tr w:rsidR="0094049E" w:rsidRPr="00CB57ED" w:rsidTr="005F58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F586C" w:rsidRDefault="0094049E" w:rsidP="005F58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F586C">
              <w:rPr>
                <w:rFonts w:ascii="Arial" w:hAnsi="Arial" w:cs="Arial"/>
                <w:sz w:val="20"/>
                <w:szCs w:val="20"/>
                <w:lang w:eastAsia="ru-RU"/>
              </w:rPr>
              <w:t>• Збільшити кількість новітньої інформації згідно з вимогами роботодавців, яку можливо було б застосувати під час роботи;</w:t>
            </w:r>
          </w:p>
        </w:tc>
      </w:tr>
      <w:tr w:rsidR="0094049E" w:rsidRPr="00CB57ED" w:rsidTr="005F58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F586C" w:rsidRDefault="0094049E" w:rsidP="005F58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F586C">
              <w:rPr>
                <w:rFonts w:ascii="Arial" w:hAnsi="Arial" w:cs="Arial"/>
                <w:sz w:val="20"/>
                <w:szCs w:val="20"/>
                <w:lang w:eastAsia="ru-RU"/>
              </w:rPr>
              <w:t>• Проводити більше майстер-класів відомими фахівцями;</w:t>
            </w:r>
          </w:p>
        </w:tc>
      </w:tr>
      <w:tr w:rsidR="0094049E" w:rsidRPr="00CB57ED" w:rsidTr="005F58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F586C" w:rsidRDefault="0094049E" w:rsidP="005F58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F586C">
              <w:rPr>
                <w:rFonts w:ascii="Arial" w:hAnsi="Arial" w:cs="Arial"/>
                <w:sz w:val="20"/>
                <w:szCs w:val="20"/>
                <w:lang w:eastAsia="ru-RU"/>
              </w:rPr>
              <w:t>• Збільшити кількість новітньої інформації згідно з вимогами роботодавців, яку можливо було б застосувати під час роботи;</w:t>
            </w:r>
          </w:p>
        </w:tc>
      </w:tr>
      <w:tr w:rsidR="0094049E" w:rsidRPr="00CB57ED" w:rsidTr="005F58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F586C" w:rsidRDefault="0094049E" w:rsidP="005F58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F586C">
              <w:rPr>
                <w:rFonts w:ascii="Arial" w:hAnsi="Arial" w:cs="Arial"/>
                <w:sz w:val="20"/>
                <w:szCs w:val="20"/>
                <w:lang w:eastAsia="ru-RU"/>
              </w:rPr>
              <w:t>• Збільшити кількість новітньої інформації згідно з вимогами роботодавців, яку можливо було б застосувати під час роботи;</w:t>
            </w:r>
          </w:p>
        </w:tc>
      </w:tr>
      <w:tr w:rsidR="0094049E" w:rsidRPr="00CB57ED" w:rsidTr="005F58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F586C" w:rsidRDefault="0094049E" w:rsidP="005F58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F586C">
              <w:rPr>
                <w:rFonts w:ascii="Arial" w:hAnsi="Arial" w:cs="Arial"/>
                <w:sz w:val="20"/>
                <w:szCs w:val="20"/>
                <w:lang w:eastAsia="ru-RU"/>
              </w:rPr>
              <w:t>• Зменшити кількість нефахових та збільшити кількість фахових дисциплін;</w:t>
            </w:r>
          </w:p>
        </w:tc>
      </w:tr>
      <w:tr w:rsidR="0094049E" w:rsidRPr="00CB57ED" w:rsidTr="005F58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F586C" w:rsidRDefault="0094049E" w:rsidP="005F58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F586C">
              <w:rPr>
                <w:rFonts w:ascii="Arial" w:hAnsi="Arial" w:cs="Arial"/>
                <w:sz w:val="20"/>
                <w:szCs w:val="20"/>
                <w:lang w:eastAsia="ru-RU"/>
              </w:rPr>
              <w:t>• Збільшити кількість новітньої інформації згідно з вимогами роботодавців, яку можливо було б застосувати під час роботи;</w:t>
            </w:r>
          </w:p>
        </w:tc>
      </w:tr>
      <w:tr w:rsidR="0094049E" w:rsidRPr="00CB57ED" w:rsidTr="005F58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F586C" w:rsidRDefault="0094049E" w:rsidP="005F58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F586C">
              <w:rPr>
                <w:rFonts w:ascii="Arial" w:hAnsi="Arial" w:cs="Arial"/>
                <w:sz w:val="20"/>
                <w:szCs w:val="20"/>
                <w:lang w:eastAsia="ru-RU"/>
              </w:rPr>
              <w:t>• Збільшити кількість новітньої інформації згідно з вимогами роботодавців, яку можливо було б застосувати під час роботи;</w:t>
            </w:r>
          </w:p>
        </w:tc>
      </w:tr>
      <w:tr w:rsidR="0094049E" w:rsidRPr="00CB57ED" w:rsidTr="005F58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F586C" w:rsidRDefault="0094049E" w:rsidP="005F58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F586C">
              <w:rPr>
                <w:rFonts w:ascii="Arial" w:hAnsi="Arial" w:cs="Arial"/>
                <w:sz w:val="20"/>
                <w:szCs w:val="20"/>
                <w:lang w:eastAsia="ru-RU"/>
              </w:rPr>
              <w:t>• Справедливо оцінювати знання;</w:t>
            </w:r>
          </w:p>
        </w:tc>
      </w:tr>
      <w:tr w:rsidR="0094049E" w:rsidRPr="00CB57ED" w:rsidTr="005F58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F586C" w:rsidRDefault="0094049E" w:rsidP="005F58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F586C">
              <w:rPr>
                <w:rFonts w:ascii="Arial" w:hAnsi="Arial" w:cs="Arial"/>
                <w:sz w:val="20"/>
                <w:szCs w:val="20"/>
                <w:lang w:eastAsia="ru-RU"/>
              </w:rPr>
              <w:t>• Зменшити кількість нефахових та збільшити кількість фахових дисциплін;</w:t>
            </w:r>
          </w:p>
        </w:tc>
      </w:tr>
      <w:tr w:rsidR="0094049E" w:rsidRPr="00CB57ED" w:rsidTr="005F58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F586C" w:rsidRDefault="0094049E" w:rsidP="005F58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F586C">
              <w:rPr>
                <w:rFonts w:ascii="Arial" w:hAnsi="Arial" w:cs="Arial"/>
                <w:sz w:val="20"/>
                <w:szCs w:val="20"/>
                <w:lang w:eastAsia="ru-RU"/>
              </w:rPr>
              <w:t>• Зменшити кількість нефахових та збільшити кількість фахових дисциплін;</w:t>
            </w:r>
          </w:p>
        </w:tc>
      </w:tr>
      <w:tr w:rsidR="0094049E" w:rsidRPr="00CB57ED" w:rsidTr="005F58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F586C" w:rsidRDefault="0094049E" w:rsidP="005F58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F586C">
              <w:rPr>
                <w:rFonts w:ascii="Arial" w:hAnsi="Arial" w:cs="Arial"/>
                <w:sz w:val="20"/>
                <w:szCs w:val="20"/>
                <w:lang w:eastAsia="ru-RU"/>
              </w:rPr>
              <w:t>• Зменшити кількість нефахових та збільшити кількість фахових дисциплін;</w:t>
            </w:r>
          </w:p>
        </w:tc>
      </w:tr>
      <w:tr w:rsidR="0094049E" w:rsidRPr="00CB57ED" w:rsidTr="005F58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F586C" w:rsidRDefault="0094049E" w:rsidP="005F58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F586C">
              <w:rPr>
                <w:rFonts w:ascii="Arial" w:hAnsi="Arial" w:cs="Arial"/>
                <w:sz w:val="20"/>
                <w:szCs w:val="20"/>
                <w:lang w:eastAsia="ru-RU"/>
              </w:rPr>
              <w:t>• Збільшити кількість новітньої інформації згідно з вимогами роботодавців, яку можливо було б застосувати під час роботи;</w:t>
            </w:r>
          </w:p>
        </w:tc>
      </w:tr>
      <w:tr w:rsidR="0094049E" w:rsidRPr="00CB57ED" w:rsidTr="005F58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F586C" w:rsidRDefault="0094049E" w:rsidP="005F58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F586C">
              <w:rPr>
                <w:rFonts w:ascii="Arial" w:hAnsi="Arial" w:cs="Arial"/>
                <w:sz w:val="20"/>
                <w:szCs w:val="20"/>
                <w:lang w:eastAsia="ru-RU"/>
              </w:rPr>
              <w:t>• Зменшити кількість нефахових та збільшити кількість фахових дисциплін;</w:t>
            </w:r>
          </w:p>
        </w:tc>
      </w:tr>
      <w:tr w:rsidR="0094049E" w:rsidRPr="00CB57ED" w:rsidTr="005F58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F586C" w:rsidRDefault="0094049E" w:rsidP="005F58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F586C">
              <w:rPr>
                <w:rFonts w:ascii="Arial" w:hAnsi="Arial" w:cs="Arial"/>
                <w:sz w:val="20"/>
                <w:szCs w:val="20"/>
                <w:lang w:eastAsia="ru-RU"/>
              </w:rPr>
              <w:t>• Збільшити кількість новітньої інформації згідно з вимогами роботодавців, яку можливо було б застосувати під час роботи;</w:t>
            </w:r>
          </w:p>
        </w:tc>
      </w:tr>
      <w:tr w:rsidR="0094049E" w:rsidRPr="00CB57ED" w:rsidTr="005F58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F586C" w:rsidRDefault="0094049E" w:rsidP="005F58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F586C">
              <w:rPr>
                <w:rFonts w:ascii="Arial" w:hAnsi="Arial" w:cs="Arial"/>
                <w:sz w:val="20"/>
                <w:szCs w:val="20"/>
                <w:lang w:eastAsia="ru-RU"/>
              </w:rPr>
              <w:t>• Проводити більше майстер-класів відомими фахівцями;</w:t>
            </w:r>
          </w:p>
        </w:tc>
      </w:tr>
      <w:tr w:rsidR="0094049E" w:rsidRPr="00CB57ED" w:rsidTr="005F58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F586C" w:rsidRDefault="0094049E" w:rsidP="005F58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F586C">
              <w:rPr>
                <w:rFonts w:ascii="Arial" w:hAnsi="Arial" w:cs="Arial"/>
                <w:sz w:val="20"/>
                <w:szCs w:val="20"/>
                <w:lang w:eastAsia="ru-RU"/>
              </w:rPr>
              <w:t>• Збільшити кількість практичних та лабораторних занять;</w:t>
            </w:r>
          </w:p>
        </w:tc>
      </w:tr>
      <w:tr w:rsidR="0094049E" w:rsidRPr="00CB57ED" w:rsidTr="005F58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F586C" w:rsidRDefault="0094049E" w:rsidP="005F58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F586C">
              <w:rPr>
                <w:rFonts w:ascii="Arial" w:hAnsi="Arial" w:cs="Arial"/>
                <w:sz w:val="20"/>
                <w:szCs w:val="20"/>
                <w:lang w:eastAsia="ru-RU"/>
              </w:rPr>
              <w:t>• Зменшити кількість нефахових та збільшити кількість фахових дисциплін;</w:t>
            </w:r>
          </w:p>
        </w:tc>
      </w:tr>
      <w:tr w:rsidR="0094049E" w:rsidRPr="00CB57ED" w:rsidTr="005F58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F586C" w:rsidRDefault="0094049E" w:rsidP="005F58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F586C">
              <w:rPr>
                <w:rFonts w:ascii="Arial" w:hAnsi="Arial" w:cs="Arial"/>
                <w:sz w:val="20"/>
                <w:szCs w:val="20"/>
                <w:lang w:eastAsia="ru-RU"/>
              </w:rPr>
              <w:t>• Проводити більше майстер-класів відомими фахівцями;</w:t>
            </w:r>
          </w:p>
        </w:tc>
      </w:tr>
      <w:tr w:rsidR="0094049E" w:rsidRPr="00CB57ED" w:rsidTr="005F58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F586C" w:rsidRDefault="0094049E" w:rsidP="005F58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F586C">
              <w:rPr>
                <w:rFonts w:ascii="Arial" w:hAnsi="Arial" w:cs="Arial"/>
                <w:sz w:val="20"/>
                <w:szCs w:val="20"/>
                <w:lang w:eastAsia="ru-RU"/>
              </w:rPr>
              <w:t>• Зменшити кількість нефахових та збільшити кількість фахових дисциплін;</w:t>
            </w:r>
          </w:p>
        </w:tc>
      </w:tr>
      <w:tr w:rsidR="0094049E" w:rsidRPr="00CB57ED" w:rsidTr="005F58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F586C" w:rsidRDefault="0094049E" w:rsidP="005F58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F586C">
              <w:rPr>
                <w:rFonts w:ascii="Arial" w:hAnsi="Arial" w:cs="Arial"/>
                <w:sz w:val="20"/>
                <w:szCs w:val="20"/>
                <w:lang w:eastAsia="ru-RU"/>
              </w:rPr>
              <w:t>• Збільшити кількість тренінгів, курсів;</w:t>
            </w:r>
          </w:p>
        </w:tc>
      </w:tr>
      <w:tr w:rsidR="0094049E" w:rsidRPr="00CB57ED" w:rsidTr="005F58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F586C" w:rsidRDefault="0094049E" w:rsidP="005F58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F586C">
              <w:rPr>
                <w:rFonts w:ascii="Arial" w:hAnsi="Arial" w:cs="Arial"/>
                <w:sz w:val="20"/>
                <w:szCs w:val="20"/>
                <w:lang w:eastAsia="ru-RU"/>
              </w:rPr>
              <w:t>• Зменшити кількість нефахових та збільшити кількість фахових дисциплін;</w:t>
            </w:r>
          </w:p>
        </w:tc>
      </w:tr>
      <w:tr w:rsidR="0094049E" w:rsidRPr="00CB57ED" w:rsidTr="005F58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F586C" w:rsidRDefault="0094049E" w:rsidP="005F58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F586C">
              <w:rPr>
                <w:rFonts w:ascii="Arial" w:hAnsi="Arial" w:cs="Arial"/>
                <w:sz w:val="20"/>
                <w:szCs w:val="20"/>
                <w:lang w:eastAsia="ru-RU"/>
              </w:rPr>
              <w:t>• Зменшити кількість нефахових та збільшити кількість фахових дисциплін;</w:t>
            </w:r>
          </w:p>
        </w:tc>
      </w:tr>
      <w:tr w:rsidR="0094049E" w:rsidRPr="00CB57ED" w:rsidTr="005F58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F586C" w:rsidRDefault="0094049E" w:rsidP="005F58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F586C">
              <w:rPr>
                <w:rFonts w:ascii="Arial" w:hAnsi="Arial" w:cs="Arial"/>
                <w:sz w:val="20"/>
                <w:szCs w:val="20"/>
                <w:lang w:eastAsia="ru-RU"/>
              </w:rPr>
              <w:t>• Зменшити кількість нефахових та збільшити кількість фахових дисциплін;</w:t>
            </w:r>
          </w:p>
        </w:tc>
      </w:tr>
      <w:tr w:rsidR="0094049E" w:rsidRPr="00CB57ED" w:rsidTr="005F58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F586C" w:rsidRDefault="0094049E" w:rsidP="005F58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F586C">
              <w:rPr>
                <w:rFonts w:ascii="Arial" w:hAnsi="Arial" w:cs="Arial"/>
                <w:sz w:val="20"/>
                <w:szCs w:val="20"/>
                <w:lang w:eastAsia="ru-RU"/>
              </w:rPr>
              <w:t>• Збільшити кількість новітньої інформації згідно з вимогами роботодавців, яку можливо було б застосувати під час роботи;</w:t>
            </w:r>
          </w:p>
        </w:tc>
      </w:tr>
      <w:tr w:rsidR="0094049E" w:rsidRPr="00CB57ED" w:rsidTr="005F58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F586C" w:rsidRDefault="0094049E" w:rsidP="005F58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F586C">
              <w:rPr>
                <w:rFonts w:ascii="Arial" w:hAnsi="Arial" w:cs="Arial"/>
                <w:sz w:val="20"/>
                <w:szCs w:val="20"/>
                <w:lang w:eastAsia="ru-RU"/>
              </w:rPr>
              <w:t>• Збільшити кількість новітньої інформації згідно з вимогами роботодавців, яку можливо було б застосувати під час роботи;</w:t>
            </w:r>
          </w:p>
        </w:tc>
      </w:tr>
      <w:tr w:rsidR="0094049E" w:rsidRPr="00CB57ED" w:rsidTr="005F58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F586C" w:rsidRDefault="0094049E" w:rsidP="005F58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F586C">
              <w:rPr>
                <w:rFonts w:ascii="Arial" w:hAnsi="Arial" w:cs="Arial"/>
                <w:sz w:val="20"/>
                <w:szCs w:val="20"/>
                <w:lang w:eastAsia="ru-RU"/>
              </w:rPr>
              <w:t>• Зменшити кількість нефахових та збільшити кількість фахових дисциплін;</w:t>
            </w:r>
          </w:p>
        </w:tc>
      </w:tr>
      <w:tr w:rsidR="0094049E" w:rsidRPr="00CB57ED" w:rsidTr="005F58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F586C" w:rsidRDefault="0094049E" w:rsidP="005F58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F586C">
              <w:rPr>
                <w:rFonts w:ascii="Arial" w:hAnsi="Arial" w:cs="Arial"/>
                <w:sz w:val="20"/>
                <w:szCs w:val="20"/>
                <w:lang w:eastAsia="ru-RU"/>
              </w:rPr>
              <w:t>• Мене все влаштовує;</w:t>
            </w:r>
          </w:p>
        </w:tc>
      </w:tr>
      <w:tr w:rsidR="0094049E" w:rsidRPr="00CB57ED" w:rsidTr="005F58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F586C" w:rsidRDefault="0094049E" w:rsidP="005F58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F586C">
              <w:rPr>
                <w:rFonts w:ascii="Arial" w:hAnsi="Arial" w:cs="Arial"/>
                <w:sz w:val="20"/>
                <w:szCs w:val="20"/>
                <w:lang w:eastAsia="ru-RU"/>
              </w:rPr>
              <w:t>• Проводити більше майстер-класів відомими фахівцями;</w:t>
            </w:r>
          </w:p>
        </w:tc>
      </w:tr>
      <w:tr w:rsidR="0094049E" w:rsidRPr="00CB57ED" w:rsidTr="005F58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F586C" w:rsidRDefault="0094049E" w:rsidP="005F58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F586C">
              <w:rPr>
                <w:rFonts w:ascii="Arial" w:hAnsi="Arial" w:cs="Arial"/>
                <w:sz w:val="20"/>
                <w:szCs w:val="20"/>
                <w:lang w:eastAsia="ru-RU"/>
              </w:rPr>
              <w:t>• Проводити більше майстер-класів відомими фахівцями;</w:t>
            </w:r>
          </w:p>
        </w:tc>
      </w:tr>
      <w:tr w:rsidR="0094049E" w:rsidRPr="00CB57ED" w:rsidTr="005F58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F586C" w:rsidRDefault="0094049E" w:rsidP="005F58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F586C">
              <w:rPr>
                <w:rFonts w:ascii="Arial" w:hAnsi="Arial" w:cs="Arial"/>
                <w:sz w:val="20"/>
                <w:szCs w:val="20"/>
                <w:lang w:eastAsia="ru-RU"/>
              </w:rPr>
              <w:t>• Зменшити кількість нефахових та збільшити кількість фахових дисциплін;</w:t>
            </w:r>
          </w:p>
        </w:tc>
      </w:tr>
      <w:tr w:rsidR="0094049E" w:rsidRPr="00CB57ED" w:rsidTr="005F58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F586C" w:rsidRDefault="0094049E" w:rsidP="005F58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F586C">
              <w:rPr>
                <w:rFonts w:ascii="Arial" w:hAnsi="Arial" w:cs="Arial"/>
                <w:sz w:val="20"/>
                <w:szCs w:val="20"/>
                <w:lang w:eastAsia="ru-RU"/>
              </w:rPr>
              <w:t>• Збільшити кількість новітньої інформації згідно з вимогами роботодавців, яку можливо було б застосувати під час роботи;</w:t>
            </w:r>
          </w:p>
        </w:tc>
      </w:tr>
      <w:tr w:rsidR="0094049E" w:rsidRPr="00CB57ED" w:rsidTr="005F58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F586C" w:rsidRDefault="0094049E" w:rsidP="005F58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F586C">
              <w:rPr>
                <w:rFonts w:ascii="Arial" w:hAnsi="Arial" w:cs="Arial"/>
                <w:sz w:val="20"/>
                <w:szCs w:val="20"/>
                <w:lang w:eastAsia="ru-RU"/>
              </w:rPr>
              <w:t>• Зменшити кількість нефахових та збільшити кількість фахових дисциплін;</w:t>
            </w:r>
          </w:p>
        </w:tc>
      </w:tr>
      <w:tr w:rsidR="0094049E" w:rsidRPr="00CB57ED" w:rsidTr="005F58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F586C" w:rsidRDefault="0094049E" w:rsidP="005F58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F586C">
              <w:rPr>
                <w:rFonts w:ascii="Arial" w:hAnsi="Arial" w:cs="Arial"/>
                <w:sz w:val="20"/>
                <w:szCs w:val="20"/>
                <w:lang w:eastAsia="ru-RU"/>
              </w:rPr>
              <w:t>• Проводити більше майстер-класів відомими фахівцями;</w:t>
            </w:r>
          </w:p>
        </w:tc>
      </w:tr>
      <w:tr w:rsidR="0094049E" w:rsidRPr="00CB57ED" w:rsidTr="005F58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F586C" w:rsidRDefault="0094049E" w:rsidP="005F58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F586C">
              <w:rPr>
                <w:rFonts w:ascii="Arial" w:hAnsi="Arial" w:cs="Arial"/>
                <w:sz w:val="20"/>
                <w:szCs w:val="20"/>
                <w:lang w:eastAsia="ru-RU"/>
              </w:rPr>
              <w:t>• Збільшити кількість новітньої інформації згідно з вимогами роботодавців, яку можливо було б застосувати під час роботи;</w:t>
            </w:r>
          </w:p>
        </w:tc>
      </w:tr>
      <w:tr w:rsidR="0094049E" w:rsidRPr="00CB57ED" w:rsidTr="005F58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F586C" w:rsidRDefault="0094049E" w:rsidP="005F58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F586C">
              <w:rPr>
                <w:rFonts w:ascii="Arial" w:hAnsi="Arial" w:cs="Arial"/>
                <w:sz w:val="20"/>
                <w:szCs w:val="20"/>
                <w:lang w:eastAsia="ru-RU"/>
              </w:rPr>
              <w:t>• Покращити функціонал дистанційних курсів;</w:t>
            </w:r>
          </w:p>
        </w:tc>
      </w:tr>
      <w:tr w:rsidR="0094049E" w:rsidRPr="00CB57ED" w:rsidTr="005F58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F586C" w:rsidRDefault="0094049E" w:rsidP="005F58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F586C">
              <w:rPr>
                <w:rFonts w:ascii="Arial" w:hAnsi="Arial" w:cs="Arial"/>
                <w:sz w:val="20"/>
                <w:szCs w:val="20"/>
                <w:lang w:eastAsia="ru-RU"/>
              </w:rPr>
              <w:t>• Зменшити кількість нефахових та збільшити кількість фахових дисциплін;</w:t>
            </w:r>
          </w:p>
        </w:tc>
      </w:tr>
      <w:tr w:rsidR="0094049E" w:rsidRPr="00CB57ED" w:rsidTr="005F58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F586C" w:rsidRDefault="0094049E" w:rsidP="005F58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F586C">
              <w:rPr>
                <w:rFonts w:ascii="Arial" w:hAnsi="Arial" w:cs="Arial"/>
                <w:sz w:val="20"/>
                <w:szCs w:val="20"/>
                <w:lang w:eastAsia="ru-RU"/>
              </w:rPr>
              <w:t>• Збільшити кількість практичних та лабораторних занять;</w:t>
            </w:r>
          </w:p>
        </w:tc>
      </w:tr>
      <w:tr w:rsidR="0094049E" w:rsidRPr="00CB57ED" w:rsidTr="005F58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F586C" w:rsidRDefault="0094049E" w:rsidP="005F58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F586C">
              <w:rPr>
                <w:rFonts w:ascii="Arial" w:hAnsi="Arial" w:cs="Arial"/>
                <w:sz w:val="20"/>
                <w:szCs w:val="20"/>
                <w:lang w:eastAsia="ru-RU"/>
              </w:rPr>
              <w:t>• Збільшити кількість новітньої інформації згідно з вимогами роботодавців, яку можливо було б застосувати під час роботи;</w:t>
            </w:r>
          </w:p>
        </w:tc>
      </w:tr>
      <w:tr w:rsidR="0094049E" w:rsidRPr="00CB57ED" w:rsidTr="005F58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F586C" w:rsidRDefault="0094049E" w:rsidP="005F58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F586C">
              <w:rPr>
                <w:rFonts w:ascii="Arial" w:hAnsi="Arial" w:cs="Arial"/>
                <w:sz w:val="20"/>
                <w:szCs w:val="20"/>
                <w:lang w:eastAsia="ru-RU"/>
              </w:rPr>
              <w:t>• Збільшити кількість новітньої інформації згідно з вимогами роботодавців, яку можливо було б застосувати під час роботи;</w:t>
            </w:r>
          </w:p>
        </w:tc>
      </w:tr>
      <w:tr w:rsidR="0094049E" w:rsidRPr="00CB57ED" w:rsidTr="005F58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F586C" w:rsidRDefault="0094049E" w:rsidP="005F58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F586C">
              <w:rPr>
                <w:rFonts w:ascii="Arial" w:hAnsi="Arial" w:cs="Arial"/>
                <w:sz w:val="20"/>
                <w:szCs w:val="20"/>
                <w:lang w:eastAsia="ru-RU"/>
              </w:rPr>
              <w:t>• Зменшити кількість нефахових та збільшити кількість фахових дисциплін;</w:t>
            </w:r>
          </w:p>
        </w:tc>
      </w:tr>
      <w:tr w:rsidR="0094049E" w:rsidRPr="00CB57ED" w:rsidTr="005F58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F586C" w:rsidRDefault="0094049E" w:rsidP="005F58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F586C">
              <w:rPr>
                <w:rFonts w:ascii="Arial" w:hAnsi="Arial" w:cs="Arial"/>
                <w:sz w:val="20"/>
                <w:szCs w:val="20"/>
                <w:lang w:eastAsia="ru-RU"/>
              </w:rPr>
              <w:t>• Зменшити кількість нефахових та збільшити кількість фахових дисциплін;</w:t>
            </w:r>
          </w:p>
        </w:tc>
      </w:tr>
      <w:tr w:rsidR="0094049E" w:rsidRPr="00CB57ED" w:rsidTr="005F58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F586C" w:rsidRDefault="0094049E" w:rsidP="005F58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F586C">
              <w:rPr>
                <w:rFonts w:ascii="Arial" w:hAnsi="Arial" w:cs="Arial"/>
                <w:sz w:val="20"/>
                <w:szCs w:val="20"/>
                <w:lang w:eastAsia="ru-RU"/>
              </w:rPr>
              <w:t>• Зменшити кількість нефахових та збільшити кількість фахових дисциплін;</w:t>
            </w:r>
          </w:p>
        </w:tc>
      </w:tr>
      <w:tr w:rsidR="0094049E" w:rsidRPr="00CB57ED" w:rsidTr="005F58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F586C" w:rsidRDefault="0094049E" w:rsidP="005F58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F586C">
              <w:rPr>
                <w:rFonts w:ascii="Arial" w:hAnsi="Arial" w:cs="Arial"/>
                <w:sz w:val="20"/>
                <w:szCs w:val="20"/>
                <w:lang w:eastAsia="ru-RU"/>
              </w:rPr>
              <w:t>• Зменшити кількість нефахових та збільшити кількість фахових дисциплін;</w:t>
            </w:r>
          </w:p>
        </w:tc>
      </w:tr>
      <w:tr w:rsidR="0094049E" w:rsidRPr="00CB57ED" w:rsidTr="005F58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F586C" w:rsidRDefault="0094049E" w:rsidP="005F58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F586C">
              <w:rPr>
                <w:rFonts w:ascii="Arial" w:hAnsi="Arial" w:cs="Arial"/>
                <w:sz w:val="20"/>
                <w:szCs w:val="20"/>
                <w:lang w:eastAsia="ru-RU"/>
              </w:rPr>
              <w:t>• Мене все влаштовує;</w:t>
            </w:r>
          </w:p>
        </w:tc>
      </w:tr>
      <w:tr w:rsidR="0094049E" w:rsidRPr="00CB57ED" w:rsidTr="005F58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F586C" w:rsidRDefault="0094049E" w:rsidP="005F58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F586C">
              <w:rPr>
                <w:rFonts w:ascii="Arial" w:hAnsi="Arial" w:cs="Arial"/>
                <w:sz w:val="20"/>
                <w:szCs w:val="20"/>
                <w:lang w:eastAsia="ru-RU"/>
              </w:rPr>
              <w:t>• Зменшити кількість нефахових та збільшити кількість фахових дисциплін;</w:t>
            </w:r>
          </w:p>
        </w:tc>
      </w:tr>
      <w:tr w:rsidR="0094049E" w:rsidRPr="00CB57ED" w:rsidTr="005F58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F586C" w:rsidRDefault="0094049E" w:rsidP="005F58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F586C">
              <w:rPr>
                <w:rFonts w:ascii="Arial" w:hAnsi="Arial" w:cs="Arial"/>
                <w:sz w:val="20"/>
                <w:szCs w:val="20"/>
                <w:lang w:eastAsia="ru-RU"/>
              </w:rPr>
              <w:t>• Збільшити кількість тренінгів, курсів;</w:t>
            </w:r>
          </w:p>
        </w:tc>
      </w:tr>
      <w:tr w:rsidR="0094049E" w:rsidRPr="00CB57ED" w:rsidTr="005F58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F586C" w:rsidRDefault="0094049E" w:rsidP="005F58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F586C">
              <w:rPr>
                <w:rFonts w:ascii="Arial" w:hAnsi="Arial" w:cs="Arial"/>
                <w:sz w:val="20"/>
                <w:szCs w:val="20"/>
                <w:lang w:eastAsia="ru-RU"/>
              </w:rPr>
              <w:t>• Збільшити кількість новітньої інформації згідно з вимогами роботодавців, яку можливо було б застосувати під час роботи;</w:t>
            </w:r>
          </w:p>
        </w:tc>
      </w:tr>
      <w:tr w:rsidR="0094049E" w:rsidRPr="00CB57ED" w:rsidTr="005F58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F586C" w:rsidRDefault="0094049E" w:rsidP="005F58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F586C">
              <w:rPr>
                <w:rFonts w:ascii="Arial" w:hAnsi="Arial" w:cs="Arial"/>
                <w:sz w:val="20"/>
                <w:szCs w:val="20"/>
                <w:lang w:eastAsia="ru-RU"/>
              </w:rPr>
              <w:t>• Збільшити кількість новітньої інформації згідно з вимогами роботодавців, яку можливо було б застосувати під час роботи;</w:t>
            </w:r>
          </w:p>
        </w:tc>
      </w:tr>
      <w:tr w:rsidR="0094049E" w:rsidRPr="00CB57ED" w:rsidTr="005F58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F586C" w:rsidRDefault="0094049E" w:rsidP="005F58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F586C">
              <w:rPr>
                <w:rFonts w:ascii="Arial" w:hAnsi="Arial" w:cs="Arial"/>
                <w:sz w:val="20"/>
                <w:szCs w:val="20"/>
                <w:lang w:eastAsia="ru-RU"/>
              </w:rPr>
              <w:t>• Проводити більше майстер-класів відомими фахівцями;</w:t>
            </w:r>
          </w:p>
        </w:tc>
      </w:tr>
      <w:tr w:rsidR="0094049E" w:rsidRPr="00CB57ED" w:rsidTr="005F58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F586C" w:rsidRDefault="0094049E" w:rsidP="005F58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F586C">
              <w:rPr>
                <w:rFonts w:ascii="Arial" w:hAnsi="Arial" w:cs="Arial"/>
                <w:sz w:val="20"/>
                <w:szCs w:val="20"/>
                <w:lang w:eastAsia="ru-RU"/>
              </w:rPr>
              <w:t>• Зменшити кількість нефахових та збільшити кількість фахових дисциплін;</w:t>
            </w:r>
          </w:p>
        </w:tc>
      </w:tr>
      <w:tr w:rsidR="0094049E" w:rsidRPr="00CB57ED" w:rsidTr="005F58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F586C" w:rsidRDefault="0094049E" w:rsidP="005F58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F586C">
              <w:rPr>
                <w:rFonts w:ascii="Arial" w:hAnsi="Arial" w:cs="Arial"/>
                <w:sz w:val="20"/>
                <w:szCs w:val="20"/>
                <w:lang w:eastAsia="ru-RU"/>
              </w:rPr>
              <w:t>• Зменшити кількість нефахових та збільшити кількість фахових дисциплін;</w:t>
            </w:r>
          </w:p>
        </w:tc>
      </w:tr>
      <w:tr w:rsidR="0094049E" w:rsidRPr="00CB57ED" w:rsidTr="005F58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F586C" w:rsidRDefault="0094049E" w:rsidP="005F58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F586C">
              <w:rPr>
                <w:rFonts w:ascii="Arial" w:hAnsi="Arial" w:cs="Arial"/>
                <w:sz w:val="20"/>
                <w:szCs w:val="20"/>
                <w:lang w:eastAsia="ru-RU"/>
              </w:rPr>
              <w:t>• Зменшити кількість нефахових та збільшити кількість фахових дисциплін;</w:t>
            </w:r>
          </w:p>
        </w:tc>
      </w:tr>
      <w:tr w:rsidR="0094049E" w:rsidRPr="00CB57ED" w:rsidTr="005F58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F586C" w:rsidRDefault="0094049E" w:rsidP="005F58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F586C">
              <w:rPr>
                <w:rFonts w:ascii="Arial" w:hAnsi="Arial" w:cs="Arial"/>
                <w:sz w:val="20"/>
                <w:szCs w:val="20"/>
                <w:lang w:eastAsia="ru-RU"/>
              </w:rPr>
              <w:t>• Справедливо оцінювати знання;</w:t>
            </w:r>
          </w:p>
        </w:tc>
      </w:tr>
      <w:tr w:rsidR="0094049E" w:rsidRPr="00CB57ED" w:rsidTr="005F58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F586C" w:rsidRDefault="0094049E" w:rsidP="005F58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F586C">
              <w:rPr>
                <w:rFonts w:ascii="Arial" w:hAnsi="Arial" w:cs="Arial"/>
                <w:sz w:val="20"/>
                <w:szCs w:val="20"/>
                <w:lang w:eastAsia="ru-RU"/>
              </w:rPr>
              <w:t>• Збільшити кількість новітньої інформації згідно з вимогами роботодавців, яку можливо було б застосувати під час роботи;</w:t>
            </w:r>
          </w:p>
        </w:tc>
      </w:tr>
      <w:tr w:rsidR="0094049E" w:rsidRPr="00CB57ED" w:rsidTr="005F58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F586C" w:rsidRDefault="0094049E" w:rsidP="005F58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F586C">
              <w:rPr>
                <w:rFonts w:ascii="Arial" w:hAnsi="Arial" w:cs="Arial"/>
                <w:sz w:val="20"/>
                <w:szCs w:val="20"/>
                <w:lang w:eastAsia="ru-RU"/>
              </w:rPr>
              <w:t>• Зменшити кількість нефахових та збільшити кількість фахових дисциплін;</w:t>
            </w:r>
          </w:p>
        </w:tc>
      </w:tr>
      <w:tr w:rsidR="0094049E" w:rsidRPr="00CB57ED" w:rsidTr="005F58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F586C" w:rsidRDefault="0094049E" w:rsidP="005F58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F586C">
              <w:rPr>
                <w:rFonts w:ascii="Arial" w:hAnsi="Arial" w:cs="Arial"/>
                <w:sz w:val="20"/>
                <w:szCs w:val="20"/>
                <w:lang w:eastAsia="ru-RU"/>
              </w:rPr>
              <w:t>• Зменшити кількість нефахових та збільшити кількість фахових дисциплін;</w:t>
            </w:r>
          </w:p>
        </w:tc>
      </w:tr>
      <w:tr w:rsidR="0094049E" w:rsidRPr="00CB57ED" w:rsidTr="005F58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F586C" w:rsidRDefault="0094049E" w:rsidP="005F58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F586C">
              <w:rPr>
                <w:rFonts w:ascii="Arial" w:hAnsi="Arial" w:cs="Arial"/>
                <w:sz w:val="20"/>
                <w:szCs w:val="20"/>
                <w:lang w:eastAsia="ru-RU"/>
              </w:rPr>
              <w:t>• Збільшити кількість новітньої інформації згідно з вимогами роботодавців, яку можливо було б застосувати під час роботи;</w:t>
            </w:r>
          </w:p>
        </w:tc>
      </w:tr>
      <w:tr w:rsidR="0094049E" w:rsidRPr="00CB57ED" w:rsidTr="005F58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F586C" w:rsidRDefault="0094049E" w:rsidP="005F58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F586C">
              <w:rPr>
                <w:rFonts w:ascii="Arial" w:hAnsi="Arial" w:cs="Arial"/>
                <w:sz w:val="20"/>
                <w:szCs w:val="20"/>
                <w:lang w:eastAsia="ru-RU"/>
              </w:rPr>
              <w:t>• Збільшити кількість новітньої інформації згідно з вимогами роботодавців, яку можливо було б застосувати під час роботи;</w:t>
            </w:r>
          </w:p>
        </w:tc>
      </w:tr>
      <w:tr w:rsidR="0094049E" w:rsidRPr="00CB57ED" w:rsidTr="005F58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F586C" w:rsidRDefault="0094049E" w:rsidP="005F58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F586C">
              <w:rPr>
                <w:rFonts w:ascii="Arial" w:hAnsi="Arial" w:cs="Arial"/>
                <w:sz w:val="20"/>
                <w:szCs w:val="20"/>
                <w:lang w:eastAsia="ru-RU"/>
              </w:rPr>
              <w:t>• Мене все влаштовує;</w:t>
            </w:r>
          </w:p>
        </w:tc>
      </w:tr>
      <w:tr w:rsidR="0094049E" w:rsidRPr="00CB57ED" w:rsidTr="005F58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F586C" w:rsidRDefault="0094049E" w:rsidP="005F58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F586C">
              <w:rPr>
                <w:rFonts w:ascii="Arial" w:hAnsi="Arial" w:cs="Arial"/>
                <w:sz w:val="20"/>
                <w:szCs w:val="20"/>
                <w:lang w:eastAsia="ru-RU"/>
              </w:rPr>
              <w:t>• Збільшити кількість новітньої інформації згідно з вимогами роботодавців, яку можливо було б застосувати під час роботи;</w:t>
            </w:r>
          </w:p>
        </w:tc>
      </w:tr>
      <w:tr w:rsidR="0094049E" w:rsidRPr="00CB57ED" w:rsidTr="005F58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F586C" w:rsidRDefault="0094049E" w:rsidP="005F58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F586C">
              <w:rPr>
                <w:rFonts w:ascii="Arial" w:hAnsi="Arial" w:cs="Arial"/>
                <w:sz w:val="20"/>
                <w:szCs w:val="20"/>
                <w:lang w:eastAsia="ru-RU"/>
              </w:rPr>
              <w:t>• Збільшити кількість тренінгів, курсів;</w:t>
            </w:r>
          </w:p>
        </w:tc>
      </w:tr>
      <w:tr w:rsidR="0094049E" w:rsidRPr="00CB57ED" w:rsidTr="005F58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F586C" w:rsidRDefault="0094049E" w:rsidP="005F58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F586C">
              <w:rPr>
                <w:rFonts w:ascii="Arial" w:hAnsi="Arial" w:cs="Arial"/>
                <w:sz w:val="20"/>
                <w:szCs w:val="20"/>
                <w:lang w:eastAsia="ru-RU"/>
              </w:rPr>
              <w:t>• Проводити більше майстер-класів відомими фахівцями;</w:t>
            </w:r>
          </w:p>
        </w:tc>
      </w:tr>
      <w:tr w:rsidR="0094049E" w:rsidRPr="00CB57ED" w:rsidTr="005F58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F586C" w:rsidRDefault="0094049E" w:rsidP="005F58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F586C">
              <w:rPr>
                <w:rFonts w:ascii="Arial" w:hAnsi="Arial" w:cs="Arial"/>
                <w:sz w:val="20"/>
                <w:szCs w:val="20"/>
                <w:lang w:eastAsia="ru-RU"/>
              </w:rPr>
              <w:t>• Збільшити кількість новітньої інформації згідно з вимогами роботодавців, яку можливо було б застосувати під час роботи;</w:t>
            </w:r>
          </w:p>
        </w:tc>
      </w:tr>
      <w:tr w:rsidR="0094049E" w:rsidRPr="00CB57ED" w:rsidTr="005F58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F586C" w:rsidRDefault="0094049E" w:rsidP="005F58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F586C">
              <w:rPr>
                <w:rFonts w:ascii="Arial" w:hAnsi="Arial" w:cs="Arial"/>
                <w:sz w:val="20"/>
                <w:szCs w:val="20"/>
                <w:lang w:eastAsia="ru-RU"/>
              </w:rPr>
              <w:t>• Зменшити кількість нефахових та збільшити кількість фахових дисциплін;</w:t>
            </w:r>
          </w:p>
        </w:tc>
      </w:tr>
      <w:tr w:rsidR="0094049E" w:rsidRPr="00CB57ED" w:rsidTr="005F58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F586C" w:rsidRDefault="0094049E" w:rsidP="005F58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F586C">
              <w:rPr>
                <w:rFonts w:ascii="Arial" w:hAnsi="Arial" w:cs="Arial"/>
                <w:sz w:val="20"/>
                <w:szCs w:val="20"/>
                <w:lang w:eastAsia="ru-RU"/>
              </w:rPr>
              <w:t>• Зменшити кількість нефахових та збільшити кількість фахових дисциплін;</w:t>
            </w:r>
          </w:p>
        </w:tc>
      </w:tr>
      <w:tr w:rsidR="0094049E" w:rsidRPr="00CB57ED" w:rsidTr="005F58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F586C" w:rsidRDefault="0094049E" w:rsidP="005F58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F586C">
              <w:rPr>
                <w:rFonts w:ascii="Arial" w:hAnsi="Arial" w:cs="Arial"/>
                <w:sz w:val="20"/>
                <w:szCs w:val="20"/>
                <w:lang w:eastAsia="ru-RU"/>
              </w:rPr>
              <w:t>• Збільшити контроль за якістю проведення занять викладачами;</w:t>
            </w:r>
          </w:p>
        </w:tc>
      </w:tr>
      <w:tr w:rsidR="0094049E" w:rsidRPr="00CB57ED" w:rsidTr="005F58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F586C" w:rsidRDefault="0094049E" w:rsidP="005F58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F586C">
              <w:rPr>
                <w:rFonts w:ascii="Arial" w:hAnsi="Arial" w:cs="Arial"/>
                <w:sz w:val="20"/>
                <w:szCs w:val="20"/>
                <w:lang w:eastAsia="ru-RU"/>
              </w:rPr>
              <w:t>• Зменшити кількість нефахових та збільшити кількість фахових дисциплін;</w:t>
            </w:r>
          </w:p>
        </w:tc>
      </w:tr>
      <w:tr w:rsidR="0094049E" w:rsidRPr="00CB57ED" w:rsidTr="005F58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F586C" w:rsidRDefault="0094049E" w:rsidP="005F58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F586C">
              <w:rPr>
                <w:rFonts w:ascii="Arial" w:hAnsi="Arial" w:cs="Arial"/>
                <w:sz w:val="20"/>
                <w:szCs w:val="20"/>
                <w:lang w:eastAsia="ru-RU"/>
              </w:rPr>
              <w:t>• Мене все влаштовує;</w:t>
            </w:r>
          </w:p>
        </w:tc>
      </w:tr>
      <w:tr w:rsidR="0094049E" w:rsidRPr="00CB57ED" w:rsidTr="005F58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F586C" w:rsidRDefault="0094049E" w:rsidP="005F58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F586C">
              <w:rPr>
                <w:rFonts w:ascii="Arial" w:hAnsi="Arial" w:cs="Arial"/>
                <w:sz w:val="20"/>
                <w:szCs w:val="20"/>
                <w:lang w:eastAsia="ru-RU"/>
              </w:rPr>
              <w:t>• Зменшити кількість нефахових та збільшити кількість фахових дисциплін;</w:t>
            </w:r>
          </w:p>
        </w:tc>
      </w:tr>
      <w:tr w:rsidR="0094049E" w:rsidRPr="00CB57ED" w:rsidTr="005F58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F586C" w:rsidRDefault="0094049E" w:rsidP="005F58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F586C">
              <w:rPr>
                <w:rFonts w:ascii="Arial" w:hAnsi="Arial" w:cs="Arial"/>
                <w:sz w:val="20"/>
                <w:szCs w:val="20"/>
                <w:lang w:eastAsia="ru-RU"/>
              </w:rPr>
              <w:t>• Зменшити кількість нефахових та збільшити кількість фахових дисциплін;</w:t>
            </w:r>
          </w:p>
        </w:tc>
      </w:tr>
      <w:tr w:rsidR="0094049E" w:rsidRPr="00CB57ED" w:rsidTr="005F58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F586C" w:rsidRDefault="0094049E" w:rsidP="005F58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F586C">
              <w:rPr>
                <w:rFonts w:ascii="Arial" w:hAnsi="Arial" w:cs="Arial"/>
                <w:sz w:val="20"/>
                <w:szCs w:val="20"/>
                <w:lang w:eastAsia="ru-RU"/>
              </w:rPr>
              <w:t>• Збільшити контроль за якістю проведення занять викладачами;</w:t>
            </w:r>
          </w:p>
        </w:tc>
      </w:tr>
      <w:tr w:rsidR="0094049E" w:rsidRPr="00CB57ED" w:rsidTr="005F58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F586C" w:rsidRDefault="0094049E" w:rsidP="005F58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F586C">
              <w:rPr>
                <w:rFonts w:ascii="Arial" w:hAnsi="Arial" w:cs="Arial"/>
                <w:sz w:val="20"/>
                <w:szCs w:val="20"/>
                <w:lang w:eastAsia="ru-RU"/>
              </w:rPr>
              <w:t>• Зменшити кількість нефахових та збільшити кількість фахових дисциплін;</w:t>
            </w:r>
          </w:p>
        </w:tc>
      </w:tr>
      <w:tr w:rsidR="0094049E" w:rsidRPr="00CB57ED" w:rsidTr="005F58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F586C" w:rsidRDefault="0094049E" w:rsidP="005F58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F586C">
              <w:rPr>
                <w:rFonts w:ascii="Arial" w:hAnsi="Arial" w:cs="Arial"/>
                <w:sz w:val="20"/>
                <w:szCs w:val="20"/>
                <w:lang w:eastAsia="ru-RU"/>
              </w:rPr>
              <w:t>• Зменшити кількість нефахових та збільшити кількість фахових дисциплін;</w:t>
            </w:r>
          </w:p>
        </w:tc>
      </w:tr>
      <w:tr w:rsidR="0094049E" w:rsidRPr="00CB57ED" w:rsidTr="005F58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F586C" w:rsidRDefault="0094049E" w:rsidP="005F58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F586C">
              <w:rPr>
                <w:rFonts w:ascii="Arial" w:hAnsi="Arial" w:cs="Arial"/>
                <w:sz w:val="20"/>
                <w:szCs w:val="20"/>
                <w:lang w:eastAsia="ru-RU"/>
              </w:rPr>
              <w:t>• Збільшити кількість новітньої інформації згідно з вимогами роботодавців, яку можливо було б застосувати під час роботи;</w:t>
            </w:r>
          </w:p>
        </w:tc>
      </w:tr>
      <w:tr w:rsidR="0094049E" w:rsidRPr="00CB57ED" w:rsidTr="005F58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F586C" w:rsidRDefault="0094049E" w:rsidP="005F58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F586C">
              <w:rPr>
                <w:rFonts w:ascii="Arial" w:hAnsi="Arial" w:cs="Arial"/>
                <w:sz w:val="20"/>
                <w:szCs w:val="20"/>
                <w:lang w:eastAsia="ru-RU"/>
              </w:rPr>
              <w:t>• Зменшити кількість нефахових та збільшити кількість фахових дисциплін;</w:t>
            </w:r>
          </w:p>
        </w:tc>
      </w:tr>
      <w:tr w:rsidR="0094049E" w:rsidRPr="00CB57ED" w:rsidTr="005F58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F586C" w:rsidRDefault="0094049E" w:rsidP="005F58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F586C">
              <w:rPr>
                <w:rFonts w:ascii="Arial" w:hAnsi="Arial" w:cs="Arial"/>
                <w:sz w:val="20"/>
                <w:szCs w:val="20"/>
                <w:lang w:eastAsia="ru-RU"/>
              </w:rPr>
              <w:t>• Зменшити кількість нефахових та збільшити кількість фахових дисциплін;</w:t>
            </w:r>
          </w:p>
        </w:tc>
      </w:tr>
      <w:tr w:rsidR="0094049E" w:rsidRPr="00CB57ED" w:rsidTr="005F58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F586C" w:rsidRDefault="0094049E" w:rsidP="005F58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F586C">
              <w:rPr>
                <w:rFonts w:ascii="Arial" w:hAnsi="Arial" w:cs="Arial"/>
                <w:sz w:val="20"/>
                <w:szCs w:val="20"/>
                <w:lang w:eastAsia="ru-RU"/>
              </w:rPr>
              <w:t>• Зменшити кількість нефахових та збільшити кількість фахових дисциплін;</w:t>
            </w:r>
          </w:p>
        </w:tc>
      </w:tr>
      <w:tr w:rsidR="0094049E" w:rsidRPr="00CB57ED" w:rsidTr="005F58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F586C" w:rsidRDefault="0094049E" w:rsidP="005F58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F586C">
              <w:rPr>
                <w:rFonts w:ascii="Arial" w:hAnsi="Arial" w:cs="Arial"/>
                <w:sz w:val="20"/>
                <w:szCs w:val="20"/>
                <w:lang w:eastAsia="ru-RU"/>
              </w:rPr>
              <w:t>• Збільшити кількість тренінгів, курсів;</w:t>
            </w:r>
          </w:p>
        </w:tc>
      </w:tr>
      <w:tr w:rsidR="0094049E" w:rsidRPr="00CB57ED" w:rsidTr="005F58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F586C" w:rsidRDefault="0094049E" w:rsidP="005F58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F586C">
              <w:rPr>
                <w:rFonts w:ascii="Arial" w:hAnsi="Arial" w:cs="Arial"/>
                <w:sz w:val="20"/>
                <w:szCs w:val="20"/>
                <w:lang w:eastAsia="ru-RU"/>
              </w:rPr>
              <w:t>• Зменшити кількість нефахових та збільшити кількість фахових дисциплін;</w:t>
            </w:r>
          </w:p>
        </w:tc>
      </w:tr>
      <w:tr w:rsidR="0094049E" w:rsidRPr="00CB57ED" w:rsidTr="005F58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F586C" w:rsidRDefault="0094049E" w:rsidP="005F58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F586C">
              <w:rPr>
                <w:rFonts w:ascii="Arial" w:hAnsi="Arial" w:cs="Arial"/>
                <w:sz w:val="20"/>
                <w:szCs w:val="20"/>
                <w:lang w:eastAsia="ru-RU"/>
              </w:rPr>
              <w:t>• Збільшити кількість новітньої інформації згідно з вимогами роботодавців, яку можливо було б застосувати під час роботи;</w:t>
            </w:r>
          </w:p>
        </w:tc>
      </w:tr>
      <w:tr w:rsidR="0094049E" w:rsidRPr="00CB57ED" w:rsidTr="005F58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F586C" w:rsidRDefault="0094049E" w:rsidP="005F58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F586C">
              <w:rPr>
                <w:rFonts w:ascii="Arial" w:hAnsi="Arial" w:cs="Arial"/>
                <w:sz w:val="20"/>
                <w:szCs w:val="20"/>
                <w:lang w:eastAsia="ru-RU"/>
              </w:rPr>
              <w:t>• Зменшити кількість нефахових та збільшити кількість фахових дисциплін;</w:t>
            </w:r>
          </w:p>
        </w:tc>
      </w:tr>
      <w:tr w:rsidR="0094049E" w:rsidRPr="00CB57ED" w:rsidTr="005F58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F586C" w:rsidRDefault="0094049E" w:rsidP="005F58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F586C">
              <w:rPr>
                <w:rFonts w:ascii="Arial" w:hAnsi="Arial" w:cs="Arial"/>
                <w:sz w:val="20"/>
                <w:szCs w:val="20"/>
                <w:lang w:eastAsia="ru-RU"/>
              </w:rPr>
              <w:t>• Збільшити кількість новітньої інформації згідно з вимогами роботодавців, яку можливо було б застосувати під час роботи;</w:t>
            </w:r>
          </w:p>
        </w:tc>
      </w:tr>
      <w:tr w:rsidR="0094049E" w:rsidRPr="00CB57ED" w:rsidTr="005F58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F586C" w:rsidRDefault="0094049E" w:rsidP="005F58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F586C">
              <w:rPr>
                <w:rFonts w:ascii="Arial" w:hAnsi="Arial" w:cs="Arial"/>
                <w:sz w:val="20"/>
                <w:szCs w:val="20"/>
                <w:lang w:eastAsia="ru-RU"/>
              </w:rPr>
              <w:t>• Збільшити кількість тренінгів, курсів;</w:t>
            </w:r>
          </w:p>
        </w:tc>
      </w:tr>
      <w:tr w:rsidR="0094049E" w:rsidRPr="00CB57ED" w:rsidTr="005F58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F586C" w:rsidRDefault="0094049E" w:rsidP="005F58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F586C">
              <w:rPr>
                <w:rFonts w:ascii="Arial" w:hAnsi="Arial" w:cs="Arial"/>
                <w:sz w:val="20"/>
                <w:szCs w:val="20"/>
                <w:lang w:eastAsia="ru-RU"/>
              </w:rPr>
              <w:t>• Збільшити кількість новітньої інформації згідно з вимогами роботодавців, яку можливо було б застосувати під час роботи;</w:t>
            </w:r>
          </w:p>
        </w:tc>
      </w:tr>
      <w:tr w:rsidR="0094049E" w:rsidRPr="00CB57ED" w:rsidTr="005F58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F586C" w:rsidRDefault="0094049E" w:rsidP="005F58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F586C">
              <w:rPr>
                <w:rFonts w:ascii="Arial" w:hAnsi="Arial" w:cs="Arial"/>
                <w:sz w:val="20"/>
                <w:szCs w:val="20"/>
                <w:lang w:eastAsia="ru-RU"/>
              </w:rPr>
              <w:t>• Зменшити кількість нефахових та збільшити кількість фахових дисциплін;</w:t>
            </w:r>
          </w:p>
        </w:tc>
      </w:tr>
      <w:tr w:rsidR="0094049E" w:rsidRPr="00CB57ED" w:rsidTr="005F58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F586C" w:rsidRDefault="0094049E" w:rsidP="005F58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F586C">
              <w:rPr>
                <w:rFonts w:ascii="Arial" w:hAnsi="Arial" w:cs="Arial"/>
                <w:sz w:val="20"/>
                <w:szCs w:val="20"/>
                <w:lang w:eastAsia="ru-RU"/>
              </w:rPr>
              <w:t>• Проводити більше майстер-класів відомими фахівцями;</w:t>
            </w:r>
          </w:p>
        </w:tc>
      </w:tr>
      <w:tr w:rsidR="0094049E" w:rsidRPr="00CB57ED" w:rsidTr="005F58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F586C" w:rsidRDefault="0094049E" w:rsidP="005F58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F586C">
              <w:rPr>
                <w:rFonts w:ascii="Arial" w:hAnsi="Arial" w:cs="Arial"/>
                <w:sz w:val="20"/>
                <w:szCs w:val="20"/>
                <w:lang w:eastAsia="ru-RU"/>
              </w:rPr>
              <w:t>• Зменшити кількість нефахових та збільшити кількість фахових дисциплін;</w:t>
            </w:r>
          </w:p>
        </w:tc>
      </w:tr>
      <w:tr w:rsidR="0094049E" w:rsidRPr="00CB57ED" w:rsidTr="005F58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F586C" w:rsidRDefault="0094049E" w:rsidP="005F58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F586C">
              <w:rPr>
                <w:rFonts w:ascii="Arial" w:hAnsi="Arial" w:cs="Arial"/>
                <w:sz w:val="20"/>
                <w:szCs w:val="20"/>
                <w:lang w:eastAsia="ru-RU"/>
              </w:rPr>
              <w:t>• Збільшити кількість новітньої інформації згідно з вимогами роботодавців, яку можливо було б застосувати під час роботи;</w:t>
            </w:r>
          </w:p>
        </w:tc>
      </w:tr>
      <w:tr w:rsidR="0094049E" w:rsidRPr="00CB57ED" w:rsidTr="005F58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F586C" w:rsidRDefault="0094049E" w:rsidP="005F58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F586C">
              <w:rPr>
                <w:rFonts w:ascii="Arial" w:hAnsi="Arial" w:cs="Arial"/>
                <w:sz w:val="20"/>
                <w:szCs w:val="20"/>
                <w:lang w:eastAsia="ru-RU"/>
              </w:rPr>
              <w:t>• Зменшити кількість нефахових та збільшити кількість фахових дисциплін;</w:t>
            </w:r>
          </w:p>
        </w:tc>
      </w:tr>
      <w:tr w:rsidR="0094049E" w:rsidRPr="00CB57ED" w:rsidTr="005F58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F586C" w:rsidRDefault="0094049E" w:rsidP="005F58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F586C">
              <w:rPr>
                <w:rFonts w:ascii="Arial" w:hAnsi="Arial" w:cs="Arial"/>
                <w:sz w:val="20"/>
                <w:szCs w:val="20"/>
                <w:lang w:eastAsia="ru-RU"/>
              </w:rPr>
              <w:t>• Збільшити кількість практичних та лабораторних занять;</w:t>
            </w:r>
          </w:p>
        </w:tc>
      </w:tr>
      <w:tr w:rsidR="0094049E" w:rsidRPr="00CB57ED" w:rsidTr="005F58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F586C" w:rsidRDefault="0094049E" w:rsidP="005F58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F586C">
              <w:rPr>
                <w:rFonts w:ascii="Arial" w:hAnsi="Arial" w:cs="Arial"/>
                <w:sz w:val="20"/>
                <w:szCs w:val="20"/>
                <w:lang w:eastAsia="ru-RU"/>
              </w:rPr>
              <w:t>• Зменшити кількість нефахових та збільшити кількість фахових дисциплін;</w:t>
            </w:r>
          </w:p>
        </w:tc>
      </w:tr>
      <w:tr w:rsidR="0094049E" w:rsidRPr="00CB57ED" w:rsidTr="005F58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F586C" w:rsidRDefault="0094049E" w:rsidP="005F58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F586C">
              <w:rPr>
                <w:rFonts w:ascii="Arial" w:hAnsi="Arial" w:cs="Arial"/>
                <w:sz w:val="20"/>
                <w:szCs w:val="20"/>
                <w:lang w:eastAsia="ru-RU"/>
              </w:rPr>
              <w:t>• Мене все влаштовує;</w:t>
            </w:r>
          </w:p>
        </w:tc>
      </w:tr>
      <w:tr w:rsidR="0094049E" w:rsidRPr="00CB57ED" w:rsidTr="005F58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F586C" w:rsidRDefault="0094049E" w:rsidP="005F58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F586C">
              <w:rPr>
                <w:rFonts w:ascii="Arial" w:hAnsi="Arial" w:cs="Arial"/>
                <w:sz w:val="20"/>
                <w:szCs w:val="20"/>
                <w:lang w:eastAsia="ru-RU"/>
              </w:rPr>
              <w:t>• Збільшити кількість тренінгів, курсів;</w:t>
            </w:r>
          </w:p>
        </w:tc>
      </w:tr>
      <w:tr w:rsidR="0094049E" w:rsidRPr="00CB57ED" w:rsidTr="005F58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F586C" w:rsidRDefault="0094049E" w:rsidP="005F58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F586C">
              <w:rPr>
                <w:rFonts w:ascii="Arial" w:hAnsi="Arial" w:cs="Arial"/>
                <w:sz w:val="20"/>
                <w:szCs w:val="20"/>
                <w:lang w:eastAsia="ru-RU"/>
              </w:rPr>
              <w:t>• Справедливо оцінювати знання;</w:t>
            </w:r>
          </w:p>
        </w:tc>
      </w:tr>
      <w:tr w:rsidR="0094049E" w:rsidRPr="00CB57ED" w:rsidTr="005F58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F586C" w:rsidRDefault="0094049E" w:rsidP="005F58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F586C">
              <w:rPr>
                <w:rFonts w:ascii="Arial" w:hAnsi="Arial" w:cs="Arial"/>
                <w:sz w:val="20"/>
                <w:szCs w:val="20"/>
                <w:lang w:eastAsia="ru-RU"/>
              </w:rPr>
              <w:t>• Покращити функціонал дистанційних курсів;</w:t>
            </w:r>
          </w:p>
        </w:tc>
      </w:tr>
      <w:tr w:rsidR="0094049E" w:rsidRPr="00CB57ED" w:rsidTr="005F58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F586C" w:rsidRDefault="0094049E" w:rsidP="005F58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F586C">
              <w:rPr>
                <w:rFonts w:ascii="Arial" w:hAnsi="Arial" w:cs="Arial"/>
                <w:sz w:val="20"/>
                <w:szCs w:val="20"/>
                <w:lang w:eastAsia="ru-RU"/>
              </w:rPr>
              <w:t>• Збільшити кількість новітньої інформації згідно з вимогами роботодавців, яку можливо було б застосувати під час роботи;</w:t>
            </w:r>
          </w:p>
        </w:tc>
      </w:tr>
      <w:tr w:rsidR="0094049E" w:rsidRPr="00CB57ED" w:rsidTr="005F58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F586C" w:rsidRDefault="0094049E" w:rsidP="005F58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F586C">
              <w:rPr>
                <w:rFonts w:ascii="Arial" w:hAnsi="Arial" w:cs="Arial"/>
                <w:sz w:val="20"/>
                <w:szCs w:val="20"/>
                <w:lang w:eastAsia="ru-RU"/>
              </w:rPr>
              <w:t>• Зменшити кількість нефахових та збільшити кількість фахових дисциплін;</w:t>
            </w:r>
          </w:p>
        </w:tc>
      </w:tr>
      <w:tr w:rsidR="0094049E" w:rsidRPr="00CB57ED" w:rsidTr="005F58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F586C" w:rsidRDefault="0094049E" w:rsidP="005F58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F586C">
              <w:rPr>
                <w:rFonts w:ascii="Arial" w:hAnsi="Arial" w:cs="Arial"/>
                <w:sz w:val="20"/>
                <w:szCs w:val="20"/>
                <w:lang w:eastAsia="ru-RU"/>
              </w:rPr>
              <w:t>• Зменшити кількість нефахових та збільшити кількість фахових дисциплін;</w:t>
            </w:r>
          </w:p>
        </w:tc>
      </w:tr>
      <w:tr w:rsidR="0094049E" w:rsidRPr="00CB57ED" w:rsidTr="005F58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F586C" w:rsidRDefault="0094049E" w:rsidP="005F58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F586C">
              <w:rPr>
                <w:rFonts w:ascii="Arial" w:hAnsi="Arial" w:cs="Arial"/>
                <w:sz w:val="20"/>
                <w:szCs w:val="20"/>
                <w:lang w:eastAsia="ru-RU"/>
              </w:rPr>
              <w:t>• Проводити більше майстер-класів відомими фахівцями;</w:t>
            </w:r>
          </w:p>
        </w:tc>
      </w:tr>
      <w:tr w:rsidR="0094049E" w:rsidRPr="00CB57ED" w:rsidTr="005F58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F586C" w:rsidRDefault="0094049E" w:rsidP="005F58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F586C">
              <w:rPr>
                <w:rFonts w:ascii="Arial" w:hAnsi="Arial" w:cs="Arial"/>
                <w:sz w:val="20"/>
                <w:szCs w:val="20"/>
                <w:lang w:eastAsia="ru-RU"/>
              </w:rPr>
              <w:t>• Проводити більше майстер-класів відомими фахівцями;</w:t>
            </w:r>
          </w:p>
        </w:tc>
      </w:tr>
      <w:tr w:rsidR="0094049E" w:rsidRPr="00CB57ED" w:rsidTr="005F58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F586C" w:rsidRDefault="0094049E" w:rsidP="005F58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F586C">
              <w:rPr>
                <w:rFonts w:ascii="Arial" w:hAnsi="Arial" w:cs="Arial"/>
                <w:sz w:val="20"/>
                <w:szCs w:val="20"/>
                <w:lang w:eastAsia="ru-RU"/>
              </w:rPr>
              <w:t>• Збільшити контроль за якістю проведення занять викладачами;</w:t>
            </w:r>
          </w:p>
        </w:tc>
      </w:tr>
      <w:tr w:rsidR="0094049E" w:rsidRPr="00CB57ED" w:rsidTr="005F58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F586C" w:rsidRDefault="0094049E" w:rsidP="005F58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F586C">
              <w:rPr>
                <w:rFonts w:ascii="Arial" w:hAnsi="Arial" w:cs="Arial"/>
                <w:sz w:val="20"/>
                <w:szCs w:val="20"/>
                <w:lang w:eastAsia="ru-RU"/>
              </w:rPr>
              <w:t>• Збільшити кількість новітньої інформації згідно з вимогами роботодавців, яку можливо було б застосувати під час роботи;</w:t>
            </w:r>
          </w:p>
        </w:tc>
      </w:tr>
      <w:tr w:rsidR="0094049E" w:rsidRPr="00CB57ED" w:rsidTr="005F58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F586C" w:rsidRDefault="0094049E" w:rsidP="005F58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F586C">
              <w:rPr>
                <w:rFonts w:ascii="Arial" w:hAnsi="Arial" w:cs="Arial"/>
                <w:sz w:val="20"/>
                <w:szCs w:val="20"/>
                <w:lang w:eastAsia="ru-RU"/>
              </w:rPr>
              <w:t>• Зменшити кількість нефахових та збільшити кількість фахових дисциплін;</w:t>
            </w:r>
          </w:p>
        </w:tc>
      </w:tr>
      <w:tr w:rsidR="0094049E" w:rsidRPr="00CB57ED" w:rsidTr="005F58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F586C" w:rsidRDefault="0094049E" w:rsidP="005F58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F586C">
              <w:rPr>
                <w:rFonts w:ascii="Arial" w:hAnsi="Arial" w:cs="Arial"/>
                <w:sz w:val="20"/>
                <w:szCs w:val="20"/>
                <w:lang w:eastAsia="ru-RU"/>
              </w:rPr>
              <w:t>• Зменшити кількість нефахових та збільшити кількість фахових дисциплін;</w:t>
            </w:r>
          </w:p>
        </w:tc>
      </w:tr>
      <w:tr w:rsidR="0094049E" w:rsidRPr="00CB57ED" w:rsidTr="005F58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F586C" w:rsidRDefault="0094049E" w:rsidP="005F58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F586C">
              <w:rPr>
                <w:rFonts w:ascii="Arial" w:hAnsi="Arial" w:cs="Arial"/>
                <w:sz w:val="20"/>
                <w:szCs w:val="20"/>
                <w:lang w:eastAsia="ru-RU"/>
              </w:rPr>
              <w:t>• Зменшити кількість нефахових та збільшити кількість фахових дисциплін;</w:t>
            </w:r>
          </w:p>
        </w:tc>
      </w:tr>
      <w:tr w:rsidR="0094049E" w:rsidRPr="00CB57ED" w:rsidTr="005F58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F586C" w:rsidRDefault="0094049E" w:rsidP="005F58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F586C">
              <w:rPr>
                <w:rFonts w:ascii="Arial" w:hAnsi="Arial" w:cs="Arial"/>
                <w:sz w:val="20"/>
                <w:szCs w:val="20"/>
                <w:lang w:eastAsia="ru-RU"/>
              </w:rPr>
              <w:t>• Зменшити кількість нефахових та збільшити кількість фахових дисциплін;</w:t>
            </w:r>
          </w:p>
        </w:tc>
      </w:tr>
      <w:tr w:rsidR="0094049E" w:rsidRPr="00CB57ED" w:rsidTr="005F58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F586C" w:rsidRDefault="0094049E" w:rsidP="005F58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F586C">
              <w:rPr>
                <w:rFonts w:ascii="Arial" w:hAnsi="Arial" w:cs="Arial"/>
                <w:sz w:val="20"/>
                <w:szCs w:val="20"/>
                <w:lang w:eastAsia="ru-RU"/>
              </w:rPr>
              <w:t>• Зменшити кількість нефахових та збільшити кількість фахових дисциплін;</w:t>
            </w:r>
          </w:p>
        </w:tc>
      </w:tr>
      <w:tr w:rsidR="0094049E" w:rsidRPr="00CB57ED" w:rsidTr="005F58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F586C" w:rsidRDefault="0094049E" w:rsidP="005F58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F586C">
              <w:rPr>
                <w:rFonts w:ascii="Arial" w:hAnsi="Arial" w:cs="Arial"/>
                <w:sz w:val="20"/>
                <w:szCs w:val="20"/>
                <w:lang w:eastAsia="ru-RU"/>
              </w:rPr>
              <w:t>• Зменшити кількість нефахових та збільшити кількість фахових дисциплін;</w:t>
            </w:r>
          </w:p>
        </w:tc>
      </w:tr>
      <w:tr w:rsidR="0094049E" w:rsidRPr="00CB57ED" w:rsidTr="005F58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F586C" w:rsidRDefault="0094049E" w:rsidP="005F58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F586C">
              <w:rPr>
                <w:rFonts w:ascii="Arial" w:hAnsi="Arial" w:cs="Arial"/>
                <w:sz w:val="20"/>
                <w:szCs w:val="20"/>
                <w:lang w:eastAsia="ru-RU"/>
              </w:rPr>
              <w:t>• Зменшити кількість нефахових та збільшити кількість фахових дисциплін;</w:t>
            </w:r>
          </w:p>
        </w:tc>
      </w:tr>
      <w:tr w:rsidR="0094049E" w:rsidRPr="00CB57ED" w:rsidTr="005F58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F586C" w:rsidRDefault="0094049E" w:rsidP="005F58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F586C">
              <w:rPr>
                <w:rFonts w:ascii="Arial" w:hAnsi="Arial" w:cs="Arial"/>
                <w:sz w:val="20"/>
                <w:szCs w:val="20"/>
                <w:lang w:eastAsia="ru-RU"/>
              </w:rPr>
              <w:t>• Зменшити кількість нефахових та збільшити кількість фахових дисциплін;</w:t>
            </w:r>
          </w:p>
        </w:tc>
      </w:tr>
      <w:tr w:rsidR="0094049E" w:rsidRPr="00CB57ED" w:rsidTr="005F58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F586C" w:rsidRDefault="0094049E" w:rsidP="005F58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F586C">
              <w:rPr>
                <w:rFonts w:ascii="Arial" w:hAnsi="Arial" w:cs="Arial"/>
                <w:sz w:val="20"/>
                <w:szCs w:val="20"/>
                <w:lang w:eastAsia="ru-RU"/>
              </w:rPr>
              <w:t>• Збільшити кількість новітньої інформації згідно з вимогами роботодавців, яку можливо було б застосувати під час роботи;</w:t>
            </w:r>
          </w:p>
        </w:tc>
      </w:tr>
      <w:tr w:rsidR="0094049E" w:rsidRPr="00CB57ED" w:rsidTr="005F58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F586C" w:rsidRDefault="0094049E" w:rsidP="005F58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F586C">
              <w:rPr>
                <w:rFonts w:ascii="Arial" w:hAnsi="Arial" w:cs="Arial"/>
                <w:sz w:val="20"/>
                <w:szCs w:val="20"/>
                <w:lang w:eastAsia="ru-RU"/>
              </w:rPr>
              <w:t>• Проводити більше майстер-класів відомими фахівцями;</w:t>
            </w:r>
          </w:p>
        </w:tc>
      </w:tr>
      <w:tr w:rsidR="0094049E" w:rsidRPr="00CB57ED" w:rsidTr="005F58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F586C" w:rsidRDefault="0094049E" w:rsidP="005F58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F586C">
              <w:rPr>
                <w:rFonts w:ascii="Arial" w:hAnsi="Arial" w:cs="Arial"/>
                <w:sz w:val="20"/>
                <w:szCs w:val="20"/>
                <w:lang w:eastAsia="ru-RU"/>
              </w:rPr>
              <w:t>• Збільшити кількість тренінгів, курсів;</w:t>
            </w:r>
          </w:p>
        </w:tc>
      </w:tr>
      <w:tr w:rsidR="0094049E" w:rsidRPr="00CB57ED" w:rsidTr="005F586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5F586C" w:rsidRDefault="0094049E" w:rsidP="005F586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F586C">
              <w:rPr>
                <w:rFonts w:ascii="Arial" w:hAnsi="Arial" w:cs="Arial"/>
                <w:sz w:val="20"/>
                <w:szCs w:val="20"/>
                <w:lang w:eastAsia="ru-RU"/>
              </w:rPr>
              <w:t>• Покращити функціонал дистанційних курсів;</w:t>
            </w:r>
          </w:p>
        </w:tc>
      </w:tr>
      <w:tr w:rsidR="0094049E" w:rsidRPr="00CB57ED" w:rsidTr="003968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96830" w:rsidRDefault="0094049E" w:rsidP="0039683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396830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18. Якщо хочете щось додати або повідомити про порушення або зловживання, просимо написати тут:</w:t>
            </w:r>
          </w:p>
        </w:tc>
      </w:tr>
      <w:tr w:rsidR="0094049E" w:rsidRPr="00CB57ED" w:rsidTr="003968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96830" w:rsidRDefault="0094049E" w:rsidP="003968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6830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94049E" w:rsidRPr="00CB57ED" w:rsidTr="003968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96830" w:rsidRDefault="0094049E" w:rsidP="003968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6830">
              <w:rPr>
                <w:rFonts w:ascii="Arial" w:hAnsi="Arial" w:cs="Arial"/>
                <w:sz w:val="20"/>
                <w:szCs w:val="20"/>
                <w:lang w:eastAsia="ru-RU"/>
              </w:rPr>
              <w:t xml:space="preserve">Немає </w:t>
            </w:r>
          </w:p>
        </w:tc>
      </w:tr>
      <w:tr w:rsidR="0094049E" w:rsidRPr="00CB57ED" w:rsidTr="003968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96830" w:rsidRDefault="0094049E" w:rsidP="003968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6830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94049E" w:rsidRPr="00CB57ED" w:rsidTr="003968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96830" w:rsidRDefault="0094049E" w:rsidP="003968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6830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94049E" w:rsidRPr="00CB57ED" w:rsidTr="003968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96830" w:rsidRDefault="0094049E" w:rsidP="003968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6830">
              <w:rPr>
                <w:rFonts w:ascii="Arial" w:hAnsi="Arial" w:cs="Arial"/>
                <w:sz w:val="20"/>
                <w:szCs w:val="20"/>
                <w:lang w:eastAsia="ru-RU"/>
              </w:rPr>
              <w:t>таких зауважень немає</w:t>
            </w:r>
          </w:p>
        </w:tc>
      </w:tr>
      <w:tr w:rsidR="0094049E" w:rsidRPr="00CB57ED" w:rsidTr="003968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96830" w:rsidRDefault="0094049E" w:rsidP="003968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6830">
              <w:rPr>
                <w:rFonts w:ascii="Arial" w:hAnsi="Arial" w:cs="Arial"/>
                <w:sz w:val="20"/>
                <w:szCs w:val="20"/>
                <w:lang w:eastAsia="ru-RU"/>
              </w:rPr>
              <w:t>_</w:t>
            </w:r>
          </w:p>
        </w:tc>
      </w:tr>
      <w:tr w:rsidR="0094049E" w:rsidRPr="00CB57ED" w:rsidTr="003968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96830" w:rsidRDefault="0094049E" w:rsidP="003968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6830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94049E" w:rsidRPr="00CB57ED" w:rsidTr="003968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96830" w:rsidRDefault="0094049E" w:rsidP="003968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6830">
              <w:rPr>
                <w:rFonts w:ascii="Arial" w:hAnsi="Arial" w:cs="Arial"/>
                <w:sz w:val="20"/>
                <w:szCs w:val="20"/>
                <w:lang w:eastAsia="ru-RU"/>
              </w:rPr>
              <w:t>Відсутні зауваження</w:t>
            </w:r>
          </w:p>
        </w:tc>
      </w:tr>
      <w:tr w:rsidR="0094049E" w:rsidRPr="00CB57ED" w:rsidTr="003968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96830" w:rsidRDefault="0094049E" w:rsidP="003968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6830">
              <w:rPr>
                <w:rFonts w:ascii="Arial" w:hAnsi="Arial" w:cs="Arial"/>
                <w:sz w:val="20"/>
                <w:szCs w:val="20"/>
                <w:lang w:eastAsia="ru-RU"/>
              </w:rPr>
              <w:t>Не зустрічав</w:t>
            </w:r>
          </w:p>
        </w:tc>
      </w:tr>
      <w:tr w:rsidR="0094049E" w:rsidRPr="00CB57ED" w:rsidTr="003968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96830" w:rsidRDefault="0094049E" w:rsidP="003968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6830">
              <w:rPr>
                <w:rFonts w:ascii="Arial" w:hAnsi="Arial" w:cs="Arial"/>
                <w:sz w:val="20"/>
                <w:szCs w:val="20"/>
                <w:lang w:eastAsia="ru-RU"/>
              </w:rPr>
              <w:t>Немає</w:t>
            </w:r>
          </w:p>
        </w:tc>
      </w:tr>
      <w:tr w:rsidR="0094049E" w:rsidRPr="00CB57ED" w:rsidTr="003968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96830" w:rsidRDefault="0094049E" w:rsidP="003968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6830">
              <w:rPr>
                <w:rFonts w:ascii="Arial" w:hAnsi="Arial" w:cs="Arial"/>
                <w:sz w:val="20"/>
                <w:szCs w:val="20"/>
                <w:lang w:eastAsia="ru-RU"/>
              </w:rPr>
              <w:t>Все добре</w:t>
            </w:r>
          </w:p>
        </w:tc>
      </w:tr>
      <w:tr w:rsidR="0094049E" w:rsidRPr="00CB57ED" w:rsidTr="003968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96830" w:rsidRDefault="0094049E" w:rsidP="003968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6830">
              <w:rPr>
                <w:rFonts w:ascii="Arial" w:hAnsi="Arial" w:cs="Arial"/>
                <w:sz w:val="20"/>
                <w:szCs w:val="20"/>
                <w:lang w:eastAsia="ru-RU"/>
              </w:rPr>
              <w:t>Нічого</w:t>
            </w:r>
          </w:p>
        </w:tc>
      </w:tr>
      <w:tr w:rsidR="0094049E" w:rsidRPr="00CB57ED" w:rsidTr="003968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96830" w:rsidRDefault="0094049E" w:rsidP="003968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6830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94049E" w:rsidRPr="00CB57ED" w:rsidTr="003968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96830" w:rsidRDefault="0094049E" w:rsidP="003968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6830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94049E" w:rsidRPr="00CB57ED" w:rsidTr="003968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96830" w:rsidRDefault="0094049E" w:rsidP="003968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6830">
              <w:rPr>
                <w:rFonts w:ascii="Arial" w:hAnsi="Arial" w:cs="Arial"/>
                <w:sz w:val="20"/>
                <w:szCs w:val="20"/>
                <w:lang w:eastAsia="ru-RU"/>
              </w:rPr>
              <w:t xml:space="preserve">Більше чути студентів! </w:t>
            </w:r>
          </w:p>
        </w:tc>
      </w:tr>
      <w:tr w:rsidR="0094049E" w:rsidRPr="00CB57ED" w:rsidTr="003968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96830" w:rsidRDefault="0094049E" w:rsidP="003968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6830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94049E" w:rsidRPr="00CB57ED" w:rsidTr="003968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96830" w:rsidRDefault="0094049E" w:rsidP="003968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6830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94049E" w:rsidRPr="00CB57ED" w:rsidTr="003968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96830" w:rsidRDefault="0094049E" w:rsidP="003968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6830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94049E" w:rsidRPr="00CB57ED" w:rsidTr="003968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96830" w:rsidRDefault="0094049E" w:rsidP="003968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6830">
              <w:rPr>
                <w:rFonts w:ascii="Arial" w:hAnsi="Arial" w:cs="Arial"/>
                <w:sz w:val="20"/>
                <w:szCs w:val="20"/>
                <w:lang w:eastAsia="ru-RU"/>
              </w:rPr>
              <w:t xml:space="preserve">Багато викладачів не викладають практичні заняття </w:t>
            </w:r>
          </w:p>
        </w:tc>
      </w:tr>
      <w:tr w:rsidR="0094049E" w:rsidRPr="00CB57ED" w:rsidTr="003968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96830" w:rsidRDefault="0094049E" w:rsidP="003968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6830">
              <w:rPr>
                <w:rFonts w:ascii="Arial" w:hAnsi="Arial" w:cs="Arial"/>
                <w:sz w:val="20"/>
                <w:szCs w:val="20"/>
                <w:lang w:eastAsia="ru-RU"/>
              </w:rPr>
              <w:t>Нічого</w:t>
            </w:r>
          </w:p>
        </w:tc>
      </w:tr>
      <w:tr w:rsidR="0094049E" w:rsidRPr="00CB57ED" w:rsidTr="003968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96830" w:rsidRDefault="0094049E" w:rsidP="003968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6830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94049E" w:rsidRPr="00CB57ED" w:rsidTr="003968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96830" w:rsidRDefault="0094049E" w:rsidP="003968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6830">
              <w:rPr>
                <w:rFonts w:ascii="Arial" w:hAnsi="Arial" w:cs="Arial"/>
                <w:sz w:val="20"/>
                <w:szCs w:val="20"/>
                <w:lang w:eastAsia="ru-RU"/>
              </w:rPr>
              <w:t xml:space="preserve">Зараз освітня программа не є актуальною. Багато застарілих матеріалів та мало дійсно важливої інформації. </w:t>
            </w:r>
          </w:p>
        </w:tc>
      </w:tr>
      <w:tr w:rsidR="0094049E" w:rsidRPr="00CB57ED" w:rsidTr="003968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96830" w:rsidRDefault="0094049E" w:rsidP="003968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6830">
              <w:rPr>
                <w:rFonts w:ascii="Arial" w:hAnsi="Arial" w:cs="Arial"/>
                <w:sz w:val="20"/>
                <w:szCs w:val="20"/>
                <w:lang w:eastAsia="ru-RU"/>
              </w:rPr>
              <w:t xml:space="preserve">Немає </w:t>
            </w:r>
          </w:p>
        </w:tc>
      </w:tr>
      <w:tr w:rsidR="0094049E" w:rsidRPr="00CB57ED" w:rsidTr="003968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96830" w:rsidRDefault="0094049E" w:rsidP="003968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6830">
              <w:rPr>
                <w:rFonts w:ascii="Arial" w:hAnsi="Arial" w:cs="Arial"/>
                <w:sz w:val="20"/>
                <w:szCs w:val="20"/>
                <w:lang w:eastAsia="ru-RU"/>
              </w:rPr>
              <w:t xml:space="preserve">Хотілося більше практичних навичок, більше роботи з тваринами </w:t>
            </w:r>
          </w:p>
        </w:tc>
      </w:tr>
      <w:tr w:rsidR="0094049E" w:rsidRPr="00CB57ED" w:rsidTr="003968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96830" w:rsidRDefault="0094049E" w:rsidP="003968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6830">
              <w:rPr>
                <w:rFonts w:ascii="Arial" w:hAnsi="Arial" w:cs="Arial"/>
                <w:sz w:val="20"/>
                <w:szCs w:val="20"/>
                <w:lang w:eastAsia="ru-RU"/>
              </w:rPr>
              <w:t>Нічого не хочу повідомити</w:t>
            </w:r>
          </w:p>
        </w:tc>
      </w:tr>
      <w:tr w:rsidR="0094049E" w:rsidRPr="00CB57ED" w:rsidTr="003968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96830" w:rsidRDefault="0094049E" w:rsidP="003968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6830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94049E" w:rsidRPr="00CB57ED" w:rsidTr="003968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96830" w:rsidRDefault="0094049E" w:rsidP="003968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6830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94049E" w:rsidRPr="00CB57ED" w:rsidTr="003968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96830" w:rsidRDefault="0094049E" w:rsidP="003968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6830">
              <w:rPr>
                <w:rFonts w:ascii="Arial" w:hAnsi="Arial" w:cs="Arial"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94049E" w:rsidRPr="00CB57ED" w:rsidTr="003968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96830" w:rsidRDefault="0094049E" w:rsidP="003968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6830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94049E" w:rsidRPr="00CB57ED" w:rsidTr="003968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96830" w:rsidRDefault="0094049E" w:rsidP="003968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6830">
              <w:rPr>
                <w:rFonts w:ascii="Arial" w:hAnsi="Arial" w:cs="Arial"/>
                <w:sz w:val="20"/>
                <w:szCs w:val="20"/>
                <w:lang w:eastAsia="ru-RU"/>
              </w:rPr>
              <w:t xml:space="preserve">Ніяких нарікань немає </w:t>
            </w:r>
          </w:p>
        </w:tc>
      </w:tr>
      <w:tr w:rsidR="0094049E" w:rsidRPr="00CB57ED" w:rsidTr="003968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96830" w:rsidRDefault="0094049E" w:rsidP="003968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6830">
              <w:rPr>
                <w:rFonts w:ascii="Arial" w:hAnsi="Arial" w:cs="Arial"/>
                <w:sz w:val="20"/>
                <w:szCs w:val="20"/>
                <w:lang w:eastAsia="ru-RU"/>
              </w:rPr>
              <w:t>За 4 роки навчання (2016-2020 роки) ні одного разу не платила за предмети. Вчилась на рівні вище середнього, отримувала стипендію 6 семестрів (з 8). Більшість викладачів завжди йдуть на зустріч студентам, допомагають у всіх питаннях пов‘язаних з їх предметом і загалом з ветеринарною медициною. Хотілось б щоб було більше практики, і більше часу відводилось для вивчення дисциплін. Факультет ветеринарної медицини найкращий!!!</w:t>
            </w:r>
          </w:p>
        </w:tc>
      </w:tr>
      <w:tr w:rsidR="0094049E" w:rsidRPr="00CB57ED" w:rsidTr="003968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96830" w:rsidRDefault="0094049E" w:rsidP="003968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6830">
              <w:rPr>
                <w:rFonts w:ascii="Arial" w:hAnsi="Arial" w:cs="Arial"/>
                <w:sz w:val="20"/>
                <w:szCs w:val="20"/>
                <w:lang w:eastAsia="ru-RU"/>
              </w:rPr>
              <w:t>У останньому питанні також хотілось би відмітити збільшення кількості парктичних занять, проте за умови їх практичного виконання, а не дублювання книжного матеріалу</w:t>
            </w:r>
          </w:p>
        </w:tc>
      </w:tr>
      <w:tr w:rsidR="0094049E" w:rsidRPr="00CB57ED" w:rsidTr="003968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96830" w:rsidRDefault="0094049E" w:rsidP="003968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6830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94049E" w:rsidRPr="00CB57ED" w:rsidTr="003968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96830" w:rsidRDefault="0094049E" w:rsidP="003968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6830">
              <w:rPr>
                <w:rFonts w:ascii="Arial" w:hAnsi="Arial" w:cs="Arial"/>
                <w:sz w:val="20"/>
                <w:szCs w:val="20"/>
                <w:lang w:eastAsia="ru-RU"/>
              </w:rPr>
              <w:t>Немає достатньої кількості отримання практичних навичок. А якщо і є то тільки на великих тваринах і того дуже мало. А щоб працювати треба пати опит, а щоб його отримати треба йти працювати( для отримання тих самих практичних навичок), а викладачі дуже важко йдуть на порозуміння з тими хто працює і через це пропускає заняття. Але на майбутнє необхідно мати практичні навички, а не володіти знаннями зі старих підручників.</w:t>
            </w:r>
          </w:p>
        </w:tc>
      </w:tr>
      <w:tr w:rsidR="0094049E" w:rsidRPr="00CB57ED" w:rsidTr="003968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96830" w:rsidRDefault="0094049E" w:rsidP="003968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6830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94049E" w:rsidRPr="00CB57ED" w:rsidTr="003968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96830" w:rsidRDefault="0094049E" w:rsidP="003968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6830">
              <w:rPr>
                <w:rFonts w:ascii="Arial" w:hAnsi="Arial" w:cs="Arial"/>
                <w:sz w:val="20"/>
                <w:szCs w:val="20"/>
                <w:lang w:eastAsia="ru-RU"/>
              </w:rPr>
              <w:t>Наразі освітня програма застаріла і майже не відповідає сучасним вимогам професійних знань та навичок. Частина інформації, яка є основою влаштовує, але надалі майже всі теоретичні знання не відповідають сучасним практичним завдання, які стоять перед лікарем. Не вистачає практичних знань, теорія це важливо, але без практики і теорія не сприймається у повній мірі. Тому багато хто йде на додаткові курси, які базуються на практиці.</w:t>
            </w:r>
            <w:r w:rsidRPr="00396830">
              <w:rPr>
                <w:rFonts w:ascii="Arial" w:hAnsi="Arial" w:cs="Arial"/>
                <w:sz w:val="20"/>
                <w:szCs w:val="20"/>
                <w:lang w:eastAsia="ru-RU"/>
              </w:rPr>
              <w:br/>
              <w:t xml:space="preserve">Моя думка, що в університеті більшість проведеного часу це час втрачений в порожню. Потрібно переписати освітню програму як теорію так і практику. </w:t>
            </w:r>
          </w:p>
        </w:tc>
      </w:tr>
      <w:tr w:rsidR="0094049E" w:rsidRPr="00CB57ED" w:rsidTr="003968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96830" w:rsidRDefault="0094049E" w:rsidP="003968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6830">
              <w:rPr>
                <w:rFonts w:ascii="Arial" w:hAnsi="Arial" w:cs="Arial"/>
                <w:sz w:val="20"/>
                <w:szCs w:val="20"/>
                <w:lang w:eastAsia="ru-RU"/>
              </w:rPr>
              <w:t>—</w:t>
            </w:r>
          </w:p>
        </w:tc>
      </w:tr>
      <w:tr w:rsidR="0094049E" w:rsidRPr="00CB57ED" w:rsidTr="003968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96830" w:rsidRDefault="0094049E" w:rsidP="003968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6830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94049E" w:rsidRPr="00CB57ED" w:rsidTr="003968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96830" w:rsidRDefault="0094049E" w:rsidP="003968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6830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94049E" w:rsidRPr="00CB57ED" w:rsidTr="003968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96830" w:rsidRDefault="0094049E" w:rsidP="003968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6830">
              <w:rPr>
                <w:rFonts w:ascii="Arial" w:hAnsi="Arial" w:cs="Arial"/>
                <w:sz w:val="20"/>
                <w:szCs w:val="20"/>
                <w:lang w:eastAsia="ru-RU"/>
              </w:rPr>
              <w:t>нічого</w:t>
            </w:r>
          </w:p>
        </w:tc>
      </w:tr>
      <w:tr w:rsidR="0094049E" w:rsidRPr="00CB57ED" w:rsidTr="003968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96830" w:rsidRDefault="0094049E" w:rsidP="003968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6830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94049E" w:rsidRPr="00CB57ED" w:rsidTr="003968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96830" w:rsidRDefault="0094049E" w:rsidP="003968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6830">
              <w:rPr>
                <w:rFonts w:ascii="Arial" w:hAnsi="Arial" w:cs="Arial"/>
                <w:sz w:val="20"/>
                <w:szCs w:val="20"/>
                <w:lang w:eastAsia="ru-RU"/>
              </w:rPr>
              <w:t>Хочеться зазначити, що студенти також мають свої проблеми і можливо таке, що вони можуть не встигти вивчити матеріал і потім ідуть на перездачу з модуля</w:t>
            </w:r>
          </w:p>
        </w:tc>
      </w:tr>
      <w:tr w:rsidR="0094049E" w:rsidRPr="00CB57ED" w:rsidTr="003968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96830" w:rsidRDefault="0094049E" w:rsidP="003968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6830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3968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96830" w:rsidRDefault="0094049E" w:rsidP="003968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6830">
              <w:rPr>
                <w:rFonts w:ascii="Arial" w:hAnsi="Arial" w:cs="Arial"/>
                <w:sz w:val="20"/>
                <w:szCs w:val="20"/>
                <w:lang w:eastAsia="ru-RU"/>
              </w:rPr>
              <w:t>додатково до п.17 зменшити кількість нефахових дисциплін, збільшити кількість тренінгів, проводити більше майстер-класі відомими фахівцями, збільшити контроль за якістю занять викладачами, збільшити кількість практичних занять</w:t>
            </w:r>
          </w:p>
        </w:tc>
      </w:tr>
      <w:tr w:rsidR="0094049E" w:rsidRPr="00CB57ED" w:rsidTr="003968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96830" w:rsidRDefault="0094049E" w:rsidP="003968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6830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3968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96830" w:rsidRDefault="0094049E" w:rsidP="003968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6830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94049E" w:rsidRPr="00CB57ED" w:rsidTr="003968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96830" w:rsidRDefault="0094049E" w:rsidP="003968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6830">
              <w:rPr>
                <w:rFonts w:ascii="Arial" w:hAnsi="Arial" w:cs="Arial"/>
                <w:sz w:val="20"/>
                <w:szCs w:val="20"/>
                <w:lang w:eastAsia="ru-RU"/>
              </w:rPr>
              <w:t xml:space="preserve">Навчальна програма дієе застаріла, немає інформації про дрібних тварин. </w:t>
            </w:r>
          </w:p>
        </w:tc>
      </w:tr>
      <w:tr w:rsidR="0094049E" w:rsidRPr="00CB57ED" w:rsidTr="003968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96830" w:rsidRDefault="0094049E" w:rsidP="003968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6830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94049E" w:rsidRPr="00CB57ED" w:rsidTr="003968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96830" w:rsidRDefault="0094049E" w:rsidP="003968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6830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94049E" w:rsidRPr="00CB57ED" w:rsidTr="003968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96830" w:rsidRDefault="0094049E" w:rsidP="003968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6830">
              <w:rPr>
                <w:rFonts w:ascii="Arial" w:hAnsi="Arial" w:cs="Arial"/>
                <w:sz w:val="20"/>
                <w:szCs w:val="20"/>
                <w:lang w:eastAsia="ru-RU"/>
              </w:rPr>
              <w:t>О</w:t>
            </w:r>
          </w:p>
        </w:tc>
      </w:tr>
      <w:tr w:rsidR="0094049E" w:rsidRPr="00CB57ED" w:rsidTr="003968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96830" w:rsidRDefault="0094049E" w:rsidP="003968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6830">
              <w:rPr>
                <w:rFonts w:ascii="Arial" w:hAnsi="Arial" w:cs="Arial"/>
                <w:sz w:val="20"/>
                <w:szCs w:val="20"/>
                <w:lang w:eastAsia="ru-RU"/>
              </w:rPr>
              <w:t>Не понимаю почему нельзя проходить практику в клинике, зачем ездить на ферму, жить в ужасных условиях, если я из Киева, и совсем не планирую ехать в село работать!! Лучше бы можно было выбирать, где проходить практику, на ферме или в клинике!!!!!!</w:t>
            </w:r>
          </w:p>
        </w:tc>
      </w:tr>
      <w:tr w:rsidR="0094049E" w:rsidRPr="00CB57ED" w:rsidTr="003968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96830" w:rsidRDefault="0094049E" w:rsidP="003968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6830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3968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96830" w:rsidRDefault="0094049E" w:rsidP="003968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6830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3968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96830" w:rsidRDefault="0094049E" w:rsidP="003968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6830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94049E" w:rsidRPr="00CB57ED" w:rsidTr="003968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96830" w:rsidRDefault="0094049E" w:rsidP="003968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6830">
              <w:rPr>
                <w:rFonts w:ascii="Arial" w:hAnsi="Arial" w:cs="Arial"/>
                <w:sz w:val="20"/>
                <w:szCs w:val="20"/>
                <w:lang w:eastAsia="ru-RU"/>
              </w:rPr>
              <w:t>Дистанційне навчання забирає дуже багато часу, при цьому, приносячи мізерні знання, не кажучи про навички. Дистанційне навчання - не для майбутніх лікарів.</w:t>
            </w:r>
          </w:p>
        </w:tc>
      </w:tr>
      <w:tr w:rsidR="0094049E" w:rsidRPr="00CB57ED" w:rsidTr="003968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96830" w:rsidRDefault="0094049E" w:rsidP="003968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6830">
              <w:rPr>
                <w:rFonts w:ascii="Arial" w:hAnsi="Arial" w:cs="Arial"/>
                <w:sz w:val="20"/>
                <w:szCs w:val="20"/>
                <w:lang w:eastAsia="ru-RU"/>
              </w:rPr>
              <w:t>_</w:t>
            </w:r>
          </w:p>
        </w:tc>
      </w:tr>
      <w:tr w:rsidR="0094049E" w:rsidRPr="00CB57ED" w:rsidTr="003968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96830" w:rsidRDefault="0094049E" w:rsidP="003968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6830">
              <w:rPr>
                <w:rFonts w:ascii="Arial" w:hAnsi="Arial" w:cs="Arial"/>
                <w:sz w:val="20"/>
                <w:szCs w:val="20"/>
                <w:lang w:eastAsia="ru-RU"/>
              </w:rPr>
              <w:t xml:space="preserve">У відповідь до питання 17: потрібно не тільки справедливо оцінювати знання і якісно проводити заняття, а ще й дійсно ввести майстер-класи або щось сучасне, що можна побачити і спробувати на практиці. </w:t>
            </w:r>
          </w:p>
        </w:tc>
      </w:tr>
      <w:tr w:rsidR="0094049E" w:rsidRPr="00CB57ED" w:rsidTr="003968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96830" w:rsidRDefault="0094049E" w:rsidP="003968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6830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94049E" w:rsidRPr="00CB57ED" w:rsidTr="003968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96830" w:rsidRDefault="0094049E" w:rsidP="003968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6830">
              <w:rPr>
                <w:rFonts w:ascii="Arial" w:hAnsi="Arial" w:cs="Arial"/>
                <w:sz w:val="20"/>
                <w:szCs w:val="20"/>
                <w:lang w:eastAsia="ru-RU"/>
              </w:rPr>
              <w:t>Не хочу</w:t>
            </w:r>
          </w:p>
        </w:tc>
      </w:tr>
      <w:tr w:rsidR="0094049E" w:rsidRPr="00CB57ED" w:rsidTr="003968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96830" w:rsidRDefault="0094049E" w:rsidP="003968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6830">
              <w:rPr>
                <w:rFonts w:ascii="Arial" w:hAnsi="Arial" w:cs="Arial"/>
                <w:sz w:val="20"/>
                <w:szCs w:val="20"/>
                <w:lang w:eastAsia="ru-RU"/>
              </w:rPr>
              <w:t xml:space="preserve">щоб викладачі не вважали ,що лише на курсі є їх предмет і він нааааййважливіший ніж інші </w:t>
            </w:r>
          </w:p>
        </w:tc>
      </w:tr>
      <w:tr w:rsidR="0094049E" w:rsidRPr="00CB57ED" w:rsidTr="003968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96830" w:rsidRDefault="0094049E" w:rsidP="003968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6830">
              <w:rPr>
                <w:rFonts w:ascii="Arial" w:hAnsi="Arial" w:cs="Arial"/>
                <w:sz w:val="20"/>
                <w:szCs w:val="20"/>
                <w:lang w:eastAsia="ru-RU"/>
              </w:rPr>
              <w:t>Хочеться вірити, що все-таки з часом студентів із високими показниками у навчанні будуть мати можливість переводитись із контактної форми навчання на бюджет</w:t>
            </w:r>
            <w:r w:rsidRPr="0039683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Вже 3 роки не дається можливості реалізувати свій потенціал, з часом зацікавленість у навчанні втрачається</w:t>
            </w:r>
          </w:p>
        </w:tc>
      </w:tr>
      <w:tr w:rsidR="0094049E" w:rsidRPr="00CB57ED" w:rsidTr="003968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96830" w:rsidRDefault="0094049E" w:rsidP="003968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6830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94049E" w:rsidRPr="00CB57ED" w:rsidTr="003968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96830" w:rsidRDefault="0094049E" w:rsidP="003968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6830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94049E" w:rsidRPr="00CB57ED" w:rsidTr="003968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96830" w:rsidRDefault="0094049E" w:rsidP="003968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6830">
              <w:rPr>
                <w:rFonts w:ascii="Arial" w:hAnsi="Arial" w:cs="Arial"/>
                <w:sz w:val="20"/>
                <w:szCs w:val="20"/>
                <w:lang w:eastAsia="ru-RU"/>
              </w:rPr>
              <w:t>Занадто висока ціна на контракт при дистанційній формі навчання.</w:t>
            </w:r>
          </w:p>
        </w:tc>
      </w:tr>
      <w:tr w:rsidR="0094049E" w:rsidRPr="00CB57ED" w:rsidTr="003968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96830" w:rsidRDefault="0094049E" w:rsidP="003968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6830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94049E" w:rsidRPr="00CB57ED" w:rsidTr="003968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96830" w:rsidRDefault="0094049E" w:rsidP="003968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6830">
              <w:rPr>
                <w:rFonts w:ascii="Arial" w:hAnsi="Arial" w:cs="Arial"/>
                <w:sz w:val="20"/>
                <w:szCs w:val="20"/>
                <w:lang w:eastAsia="ru-RU"/>
              </w:rPr>
              <w:t xml:space="preserve">Мрію, щоб в університеті вчили більше лікуванню котів, собак, екзотичних тварин, тощо, а в меншій с/г. Бо в реаліях сьогодення знання дає не університет, а робота у клініці. </w:t>
            </w:r>
          </w:p>
        </w:tc>
      </w:tr>
      <w:tr w:rsidR="0094049E" w:rsidRPr="00CB57ED" w:rsidTr="003968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96830" w:rsidRDefault="0094049E" w:rsidP="003968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6830">
              <w:rPr>
                <w:rFonts w:ascii="Arial" w:hAnsi="Arial" w:cs="Arial"/>
                <w:sz w:val="20"/>
                <w:szCs w:val="20"/>
                <w:lang w:eastAsia="ru-RU"/>
              </w:rPr>
              <w:t xml:space="preserve">Додати нічого не хочу </w:t>
            </w:r>
          </w:p>
        </w:tc>
      </w:tr>
      <w:tr w:rsidR="0094049E" w:rsidRPr="00CB57ED" w:rsidTr="003968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96830" w:rsidRDefault="0094049E" w:rsidP="003968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6830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94049E" w:rsidRPr="00CB57ED" w:rsidTr="003968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96830" w:rsidRDefault="0094049E" w:rsidP="003968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6830">
              <w:rPr>
                <w:rFonts w:ascii="Arial" w:hAnsi="Arial" w:cs="Arial"/>
                <w:sz w:val="20"/>
                <w:szCs w:val="20"/>
                <w:lang w:eastAsia="ru-RU"/>
              </w:rPr>
              <w:t>Відсутність студента на парі не є критичним показником для відношення до нього. У всіх можуть бути різні життєві обставини</w:t>
            </w:r>
          </w:p>
        </w:tc>
      </w:tr>
      <w:tr w:rsidR="0094049E" w:rsidRPr="00CB57ED" w:rsidTr="003968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96830" w:rsidRDefault="0094049E" w:rsidP="003968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6830">
              <w:rPr>
                <w:rFonts w:ascii="Arial" w:hAnsi="Arial" w:cs="Arial"/>
                <w:sz w:val="20"/>
                <w:szCs w:val="20"/>
                <w:lang w:eastAsia="ru-RU"/>
              </w:rPr>
              <w:t>Порушень немає</w:t>
            </w:r>
          </w:p>
        </w:tc>
      </w:tr>
      <w:tr w:rsidR="0094049E" w:rsidRPr="00CB57ED" w:rsidTr="003968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96830" w:rsidRDefault="0094049E" w:rsidP="003968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6830">
              <w:rPr>
                <w:rFonts w:ascii="Arial" w:hAnsi="Arial" w:cs="Arial"/>
                <w:sz w:val="20"/>
                <w:szCs w:val="20"/>
                <w:lang w:eastAsia="ru-RU"/>
              </w:rPr>
              <w:t xml:space="preserve">У Більшості викладачів, на превеликий жаль, видно, що просто немає бажання працювати й щось пояснювати студентам, усе проходить майже як «на відчепись», практичних навичок факультет не надає, тільки теорію. </w:t>
            </w:r>
          </w:p>
        </w:tc>
      </w:tr>
      <w:tr w:rsidR="0094049E" w:rsidRPr="00CB57ED" w:rsidTr="003968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96830" w:rsidRDefault="0094049E" w:rsidP="003968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6830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94049E" w:rsidRPr="00CB57ED" w:rsidTr="003968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96830" w:rsidRDefault="0094049E" w:rsidP="003968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6830">
              <w:rPr>
                <w:rFonts w:ascii="Arial" w:hAnsi="Arial" w:cs="Arial"/>
                <w:sz w:val="20"/>
                <w:szCs w:val="20"/>
                <w:lang w:eastAsia="ru-RU"/>
              </w:rPr>
              <w:t>не хочу</w:t>
            </w:r>
          </w:p>
        </w:tc>
      </w:tr>
      <w:tr w:rsidR="0094049E" w:rsidRPr="00CB57ED" w:rsidTr="003968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96830" w:rsidRDefault="0094049E" w:rsidP="003968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6830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94049E" w:rsidRPr="00CB57ED" w:rsidTr="003968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96830" w:rsidRDefault="0094049E" w:rsidP="003968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6830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94049E" w:rsidRPr="00CB57ED" w:rsidTr="003968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96830" w:rsidRDefault="0094049E" w:rsidP="003968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6830">
              <w:rPr>
                <w:rFonts w:ascii="Arial" w:hAnsi="Arial" w:cs="Arial"/>
                <w:sz w:val="20"/>
                <w:szCs w:val="20"/>
                <w:lang w:eastAsia="ru-RU"/>
              </w:rPr>
              <w:t>порушення не помітила</w:t>
            </w:r>
          </w:p>
        </w:tc>
      </w:tr>
      <w:tr w:rsidR="0094049E" w:rsidRPr="00CB57ED" w:rsidTr="003968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96830" w:rsidRDefault="0094049E" w:rsidP="003968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6830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3968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96830" w:rsidRDefault="0094049E" w:rsidP="003968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6830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94049E" w:rsidRPr="00CB57ED" w:rsidTr="003968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96830" w:rsidRDefault="0094049E" w:rsidP="003968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6830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94049E" w:rsidRPr="00CB57ED" w:rsidTr="003968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96830" w:rsidRDefault="0094049E" w:rsidP="003968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6830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94049E" w:rsidRPr="00CB57ED" w:rsidTr="003968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96830" w:rsidRDefault="0094049E" w:rsidP="003968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6830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94049E" w:rsidRPr="00CB57ED" w:rsidTr="003968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96830" w:rsidRDefault="0094049E" w:rsidP="003968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6830">
              <w:rPr>
                <w:rFonts w:ascii="Arial" w:hAnsi="Arial" w:cs="Arial"/>
                <w:sz w:val="20"/>
                <w:szCs w:val="20"/>
                <w:lang w:eastAsia="ru-RU"/>
              </w:rPr>
              <w:t xml:space="preserve">Нічого. </w:t>
            </w:r>
          </w:p>
        </w:tc>
      </w:tr>
      <w:tr w:rsidR="0094049E" w:rsidRPr="00CB57ED" w:rsidTr="003968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96830" w:rsidRDefault="0094049E" w:rsidP="003968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6830">
              <w:rPr>
                <w:rFonts w:ascii="Arial" w:hAnsi="Arial" w:cs="Arial"/>
                <w:sz w:val="20"/>
                <w:szCs w:val="20"/>
                <w:lang w:eastAsia="ru-RU"/>
              </w:rPr>
              <w:t>Роздивитись важливість англійської, більшості годин на антомії, цитологію, та інші фундаментальні науки за рахунок фіз виховання</w:t>
            </w:r>
          </w:p>
        </w:tc>
      </w:tr>
      <w:tr w:rsidR="0094049E" w:rsidRPr="00CB57ED" w:rsidTr="003968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96830" w:rsidRDefault="0094049E" w:rsidP="003968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6830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94049E" w:rsidRPr="00CB57ED" w:rsidTr="003968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96830" w:rsidRDefault="0094049E" w:rsidP="003968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6830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94049E" w:rsidRPr="00CB57ED" w:rsidTr="003968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96830" w:rsidRDefault="0094049E" w:rsidP="003968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6830">
              <w:rPr>
                <w:rFonts w:ascii="Arial" w:hAnsi="Arial" w:cs="Arial"/>
                <w:sz w:val="20"/>
                <w:szCs w:val="20"/>
                <w:lang w:eastAsia="ru-RU"/>
              </w:rPr>
              <w:t>Дуже хотілося б побачити більш нову інформацію, щоб більша кількість годин йшла на профільні дисципліни, хочеться більше мастеркласів та цікавих курсів для майбутніх фахівців</w:t>
            </w:r>
          </w:p>
        </w:tc>
      </w:tr>
      <w:tr w:rsidR="0094049E" w:rsidRPr="00CB57ED" w:rsidTr="003968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96830" w:rsidRDefault="0094049E" w:rsidP="003968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6830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94049E" w:rsidRPr="00CB57ED" w:rsidTr="003968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96830" w:rsidRDefault="0094049E" w:rsidP="003968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4049E" w:rsidRPr="00CB57ED" w:rsidTr="003968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96830" w:rsidRDefault="0094049E" w:rsidP="003968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6830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94049E" w:rsidRPr="00CB57ED" w:rsidTr="003968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96830" w:rsidRDefault="0094049E" w:rsidP="003968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6830">
              <w:rPr>
                <w:rFonts w:ascii="Arial" w:hAnsi="Arial" w:cs="Arial"/>
                <w:sz w:val="20"/>
                <w:szCs w:val="20"/>
                <w:lang w:eastAsia="ru-RU"/>
              </w:rPr>
              <w:t xml:space="preserve">Дистанційне навчання є дуже вигідним при непостіному графіку праці та викладачі намагються робити найкраще, що можуть , але є проблеми із налаштування розкладу, концентрацією студента під час навчання та подальшим засвоєння та розумінням матеріалу </w:t>
            </w:r>
          </w:p>
        </w:tc>
      </w:tr>
      <w:tr w:rsidR="0094049E" w:rsidRPr="00CB57ED" w:rsidTr="003968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96830" w:rsidRDefault="0094049E" w:rsidP="003968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6830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3968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96830" w:rsidRDefault="0094049E" w:rsidP="003968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6830">
              <w:rPr>
                <w:rFonts w:ascii="Arial" w:hAnsi="Arial" w:cs="Arial"/>
                <w:sz w:val="20"/>
                <w:szCs w:val="20"/>
                <w:lang w:eastAsia="ru-RU"/>
              </w:rPr>
              <w:t xml:space="preserve">Все влаштовує </w:t>
            </w:r>
          </w:p>
        </w:tc>
      </w:tr>
      <w:tr w:rsidR="0094049E" w:rsidRPr="00CB57ED" w:rsidTr="003968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96830" w:rsidRDefault="0094049E" w:rsidP="003968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6830">
              <w:rPr>
                <w:rFonts w:ascii="Arial" w:hAnsi="Arial" w:cs="Arial"/>
                <w:sz w:val="20"/>
                <w:szCs w:val="20"/>
                <w:lang w:eastAsia="ru-RU"/>
              </w:rPr>
              <w:t>Хотілось би зменшити кількість нефахових предметів та збільшити кількість фахових дисциплін,збільшити кількість тренінгів і курсів,проводити більше майстер-класів відомими фахівцями,</w:t>
            </w:r>
          </w:p>
        </w:tc>
      </w:tr>
      <w:tr w:rsidR="0094049E" w:rsidRPr="00CB57ED" w:rsidTr="003968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96830" w:rsidRDefault="0094049E" w:rsidP="003968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6830">
              <w:rPr>
                <w:rFonts w:ascii="Arial" w:hAnsi="Arial" w:cs="Arial"/>
                <w:sz w:val="20"/>
                <w:szCs w:val="20"/>
                <w:lang w:eastAsia="ru-RU"/>
              </w:rPr>
              <w:t>немає</w:t>
            </w:r>
          </w:p>
        </w:tc>
      </w:tr>
      <w:tr w:rsidR="0094049E" w:rsidRPr="00CB57ED" w:rsidTr="003968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96830" w:rsidRDefault="0094049E" w:rsidP="003968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6830">
              <w:rPr>
                <w:rFonts w:ascii="Arial" w:hAnsi="Arial" w:cs="Arial"/>
                <w:sz w:val="20"/>
                <w:szCs w:val="20"/>
                <w:lang w:eastAsia="ru-RU"/>
              </w:rPr>
              <w:t xml:space="preserve">Неповага до студентів </w:t>
            </w:r>
          </w:p>
        </w:tc>
      </w:tr>
      <w:tr w:rsidR="0094049E" w:rsidRPr="00CB57ED" w:rsidTr="003968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96830" w:rsidRDefault="0094049E" w:rsidP="003968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6830">
              <w:rPr>
                <w:rFonts w:ascii="Arial" w:hAnsi="Arial" w:cs="Arial"/>
                <w:sz w:val="20"/>
                <w:szCs w:val="20"/>
                <w:lang w:eastAsia="ru-RU"/>
              </w:rPr>
              <w:t>нічого</w:t>
            </w:r>
          </w:p>
        </w:tc>
      </w:tr>
      <w:tr w:rsidR="0094049E" w:rsidRPr="00CB57ED" w:rsidTr="003968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96830" w:rsidRDefault="0094049E" w:rsidP="003968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6830">
              <w:rPr>
                <w:rFonts w:ascii="Arial" w:hAnsi="Arial" w:cs="Arial"/>
                <w:sz w:val="20"/>
                <w:szCs w:val="20"/>
                <w:lang w:eastAsia="ru-RU"/>
              </w:rPr>
              <w:t>Все влаштовує</w:t>
            </w:r>
          </w:p>
        </w:tc>
      </w:tr>
      <w:tr w:rsidR="0094049E" w:rsidRPr="00CB57ED" w:rsidTr="003968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96830" w:rsidRDefault="0094049E" w:rsidP="003968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6830">
              <w:rPr>
                <w:rFonts w:ascii="Arial" w:hAnsi="Arial" w:cs="Arial"/>
                <w:sz w:val="20"/>
                <w:szCs w:val="20"/>
                <w:lang w:eastAsia="ru-RU"/>
              </w:rPr>
              <w:t>Нічого додавати</w:t>
            </w:r>
          </w:p>
        </w:tc>
      </w:tr>
      <w:tr w:rsidR="0094049E" w:rsidRPr="00CB57ED" w:rsidTr="003968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96830" w:rsidRDefault="0094049E" w:rsidP="003968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6830">
              <w:rPr>
                <w:rFonts w:ascii="Arial" w:hAnsi="Arial" w:cs="Arial"/>
                <w:sz w:val="20"/>
                <w:szCs w:val="20"/>
                <w:lang w:eastAsia="ru-RU"/>
              </w:rPr>
              <w:t xml:space="preserve">ні,не хочу </w:t>
            </w:r>
          </w:p>
        </w:tc>
      </w:tr>
      <w:tr w:rsidR="0094049E" w:rsidRPr="00CB57ED" w:rsidTr="003968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96830" w:rsidRDefault="0094049E" w:rsidP="003968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6830">
              <w:rPr>
                <w:rFonts w:ascii="Arial" w:hAnsi="Arial" w:cs="Arial"/>
                <w:sz w:val="20"/>
                <w:szCs w:val="20"/>
                <w:lang w:eastAsia="ru-RU"/>
              </w:rPr>
              <w:t xml:space="preserve">Было бы замечательно, если ты уменьшили количество материала по коровам, коням и свиньям, так как большая часть студентов не собирается работать с этими животными. По-больше собак, кошек, грызунов. </w:t>
            </w:r>
          </w:p>
        </w:tc>
      </w:tr>
      <w:tr w:rsidR="0094049E" w:rsidRPr="00CB57ED" w:rsidTr="003968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96830" w:rsidRDefault="0094049E" w:rsidP="003968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6830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94049E" w:rsidRPr="00CB57ED" w:rsidTr="003968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96830" w:rsidRDefault="0094049E" w:rsidP="003968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6830">
              <w:rPr>
                <w:rFonts w:ascii="Arial" w:hAnsi="Arial" w:cs="Arial"/>
                <w:sz w:val="20"/>
                <w:szCs w:val="20"/>
                <w:lang w:eastAsia="ru-RU"/>
              </w:rPr>
              <w:t>Програма вет.мед. у Нубіп тримається лише на ВРХ і тій інформації, що була актуальна 20 років тому. Працюючи у клініках з дрібними тваринами, я готова пропускати заняття в університеті, адже на роботі є можливість дізнатися дійсно актуальну інформацію і набути актуальних навичок. Університет цього не дає</w:t>
            </w:r>
          </w:p>
        </w:tc>
      </w:tr>
      <w:tr w:rsidR="0094049E" w:rsidRPr="00CB57ED" w:rsidTr="003968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96830" w:rsidRDefault="0094049E" w:rsidP="003968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6830">
              <w:rPr>
                <w:rFonts w:ascii="Arial" w:hAnsi="Arial" w:cs="Arial"/>
                <w:sz w:val="20"/>
                <w:szCs w:val="20"/>
                <w:lang w:eastAsia="ru-RU"/>
              </w:rPr>
              <w:t>Хотілося б звернути увагу, що студент така сама людина яка має свої турботи та зобов’язаності, окрім навчання. Прохання до деяких викладачів ставитись до цього лояльніше)</w:t>
            </w:r>
          </w:p>
        </w:tc>
      </w:tr>
      <w:tr w:rsidR="0094049E" w:rsidRPr="00CB57ED" w:rsidTr="003968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96830" w:rsidRDefault="0094049E" w:rsidP="003968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6830">
              <w:rPr>
                <w:rFonts w:ascii="Arial" w:hAnsi="Arial" w:cs="Arial"/>
                <w:sz w:val="20"/>
                <w:szCs w:val="20"/>
                <w:lang w:eastAsia="ru-RU"/>
              </w:rPr>
              <w:t>Все чудово!</w:t>
            </w:r>
          </w:p>
        </w:tc>
      </w:tr>
      <w:tr w:rsidR="0094049E" w:rsidRPr="00CB57ED" w:rsidTr="003968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96830" w:rsidRDefault="0094049E" w:rsidP="003968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6830">
              <w:rPr>
                <w:rFonts w:ascii="Arial" w:hAnsi="Arial" w:cs="Arial"/>
                <w:sz w:val="20"/>
                <w:szCs w:val="20"/>
                <w:lang w:eastAsia="ru-RU"/>
              </w:rPr>
              <w:t>Не маю</w:t>
            </w:r>
          </w:p>
        </w:tc>
      </w:tr>
      <w:tr w:rsidR="0094049E" w:rsidRPr="00CB57ED" w:rsidTr="003968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96830" w:rsidRDefault="0094049E" w:rsidP="003968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6830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94049E" w:rsidRPr="00CB57ED" w:rsidTr="003968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96830" w:rsidRDefault="0094049E" w:rsidP="003968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6830">
              <w:rPr>
                <w:rFonts w:ascii="Arial" w:hAnsi="Arial" w:cs="Arial"/>
                <w:sz w:val="20"/>
                <w:szCs w:val="20"/>
                <w:lang w:eastAsia="ru-RU"/>
              </w:rPr>
              <w:t xml:space="preserve">Нема що додати </w:t>
            </w:r>
          </w:p>
        </w:tc>
      </w:tr>
      <w:tr w:rsidR="0094049E" w:rsidRPr="00CB57ED" w:rsidTr="003968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96830" w:rsidRDefault="0094049E" w:rsidP="003968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6830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94049E" w:rsidRPr="00CB57ED" w:rsidTr="003968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96830" w:rsidRDefault="0094049E" w:rsidP="003968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6830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3968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96830" w:rsidRDefault="0094049E" w:rsidP="003968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6830">
              <w:rPr>
                <w:rFonts w:ascii="Arial" w:hAnsi="Arial" w:cs="Arial"/>
                <w:sz w:val="20"/>
                <w:szCs w:val="20"/>
                <w:lang w:eastAsia="ru-RU"/>
              </w:rPr>
              <w:t>Нічого додати</w:t>
            </w:r>
          </w:p>
        </w:tc>
      </w:tr>
      <w:tr w:rsidR="0094049E" w:rsidRPr="00CB57ED" w:rsidTr="003968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96830" w:rsidRDefault="0094049E" w:rsidP="003968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6830">
              <w:rPr>
                <w:rFonts w:ascii="Arial" w:hAnsi="Arial" w:cs="Arial"/>
                <w:sz w:val="20"/>
                <w:szCs w:val="20"/>
                <w:lang w:eastAsia="ru-RU"/>
              </w:rPr>
              <w:t>нічого</w:t>
            </w:r>
          </w:p>
        </w:tc>
      </w:tr>
      <w:tr w:rsidR="0094049E" w:rsidRPr="00CB57ED" w:rsidTr="003968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96830" w:rsidRDefault="0094049E" w:rsidP="003968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6830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3968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96830" w:rsidRDefault="0094049E" w:rsidP="003968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6830">
              <w:rPr>
                <w:rFonts w:ascii="Arial" w:hAnsi="Arial" w:cs="Arial"/>
                <w:sz w:val="20"/>
                <w:szCs w:val="20"/>
                <w:lang w:eastAsia="ru-RU"/>
              </w:rPr>
              <w:t xml:space="preserve">Несправедливо то, что во время карантина сумму контракта только повышают. </w:t>
            </w:r>
          </w:p>
        </w:tc>
      </w:tr>
      <w:tr w:rsidR="0094049E" w:rsidRPr="00CB57ED" w:rsidTr="003968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96830" w:rsidRDefault="0094049E" w:rsidP="003968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6830">
              <w:rPr>
                <w:rFonts w:ascii="Arial" w:hAnsi="Arial" w:cs="Arial"/>
                <w:sz w:val="20"/>
                <w:szCs w:val="20"/>
                <w:lang w:eastAsia="ru-RU"/>
              </w:rPr>
              <w:t>Хотілося б видалити з навчальної програми устарілу інформацію, та замінити її новітніми дослідженнями, методами лікування, які застосовуються в сучасній медицині. Також була ідея, щоб при вступі на перший курс факультету - студент мав право вибору про яких тварин та як їх лікувати він хотів би дізнатися: сільськогосподарських або дрібних(собак, котів), можливо екзотичних.</w:t>
            </w:r>
          </w:p>
        </w:tc>
      </w:tr>
      <w:tr w:rsidR="0094049E" w:rsidRPr="00CB57ED" w:rsidTr="003968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96830" w:rsidRDefault="0094049E" w:rsidP="003968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6830">
              <w:rPr>
                <w:rFonts w:ascii="Arial" w:hAnsi="Arial" w:cs="Arial"/>
                <w:sz w:val="20"/>
                <w:szCs w:val="20"/>
                <w:lang w:eastAsia="ru-RU"/>
              </w:rPr>
              <w:t xml:space="preserve">Хотілось би менше часу витрачати на написання конспектів, а більше на вивчення цікавого і актуального матеріалу </w:t>
            </w:r>
          </w:p>
        </w:tc>
      </w:tr>
      <w:tr w:rsidR="0094049E" w:rsidRPr="00CB57ED" w:rsidTr="003968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96830" w:rsidRDefault="0094049E" w:rsidP="003968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6830">
              <w:rPr>
                <w:rFonts w:ascii="Arial" w:hAnsi="Arial" w:cs="Arial"/>
                <w:sz w:val="20"/>
                <w:szCs w:val="20"/>
                <w:lang w:eastAsia="ru-RU"/>
              </w:rPr>
              <w:t>Очень надеюсь, что все ответы студентов будут приняты во внимание администрацией университета. Так как мы находимся вот уже год на дистанционном обучении, хотелось бы акцентировать внимание на качестве дистанционного обучения в нашем университете, так как важность и способ подачи информации большинством преподавателей требует, так скажем, доработок.</w:t>
            </w:r>
          </w:p>
        </w:tc>
      </w:tr>
      <w:tr w:rsidR="0094049E" w:rsidRPr="00CB57ED" w:rsidTr="003968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96830" w:rsidRDefault="0094049E" w:rsidP="003968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6830">
              <w:rPr>
                <w:rFonts w:ascii="Arial" w:hAnsi="Arial" w:cs="Arial"/>
                <w:sz w:val="20"/>
                <w:szCs w:val="20"/>
                <w:lang w:eastAsia="ru-RU"/>
              </w:rPr>
              <w:t>Додайте дисципліни по спеціальності!!! І вилучіть дисципліни, які нікому не потрібні!!!!!!!!!</w:t>
            </w:r>
          </w:p>
        </w:tc>
      </w:tr>
      <w:tr w:rsidR="0094049E" w:rsidRPr="00CB57ED" w:rsidTr="003968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96830" w:rsidRDefault="0094049E" w:rsidP="003968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6830">
              <w:rPr>
                <w:rFonts w:ascii="Arial" w:hAnsi="Arial" w:cs="Arial"/>
                <w:sz w:val="20"/>
                <w:szCs w:val="20"/>
                <w:lang w:eastAsia="ru-RU"/>
              </w:rPr>
              <w:t>Порушень та зловживань немає</w:t>
            </w:r>
          </w:p>
        </w:tc>
      </w:tr>
      <w:tr w:rsidR="0094049E" w:rsidRPr="00CB57ED" w:rsidTr="003968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96830" w:rsidRDefault="0094049E" w:rsidP="003968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6830">
              <w:rPr>
                <w:rFonts w:ascii="Arial" w:hAnsi="Arial" w:cs="Arial"/>
                <w:sz w:val="20"/>
                <w:szCs w:val="20"/>
                <w:lang w:eastAsia="ru-RU"/>
              </w:rPr>
              <w:t>Хотілося б уже спокійно закінчити 2-й курс , та почати нормально 3-й, але уже очно, щоб на практиці хоч щось відкладалось у голові, так як вдома мало що можна запам'ятати.</w:t>
            </w:r>
          </w:p>
        </w:tc>
      </w:tr>
      <w:tr w:rsidR="0094049E" w:rsidRPr="00CB57ED" w:rsidTr="003968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96830" w:rsidRDefault="0094049E" w:rsidP="003968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6830">
              <w:rPr>
                <w:rFonts w:ascii="Arial" w:hAnsi="Arial" w:cs="Arial"/>
                <w:sz w:val="20"/>
                <w:szCs w:val="20"/>
                <w:lang w:eastAsia="ru-RU"/>
              </w:rPr>
              <w:t>Нічого</w:t>
            </w:r>
          </w:p>
        </w:tc>
      </w:tr>
      <w:tr w:rsidR="0094049E" w:rsidRPr="00CB57ED" w:rsidTr="003968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96830" w:rsidRDefault="0094049E" w:rsidP="003968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6830">
              <w:rPr>
                <w:rFonts w:ascii="Arial" w:hAnsi="Arial" w:cs="Arial"/>
                <w:sz w:val="20"/>
                <w:szCs w:val="20"/>
                <w:lang w:eastAsia="ru-RU"/>
              </w:rPr>
              <w:t>Все влаштовує</w:t>
            </w:r>
          </w:p>
        </w:tc>
      </w:tr>
      <w:tr w:rsidR="0094049E" w:rsidRPr="00CB57ED" w:rsidTr="003968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96830" w:rsidRDefault="0094049E" w:rsidP="003968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6830">
              <w:rPr>
                <w:rFonts w:ascii="Arial" w:hAnsi="Arial" w:cs="Arial"/>
                <w:sz w:val="20"/>
                <w:szCs w:val="20"/>
                <w:lang w:eastAsia="ru-RU"/>
              </w:rPr>
              <w:t xml:space="preserve">Вирішити питання з фізичної культури (зробити як було раніше),що заняття онлайн будити з понеділка по четвер ,а зараз тільки у вівторок (на жаль ,я працюю м всі мої зміни випадают на вівторок) і я не маю змоги займатися </w:t>
            </w:r>
          </w:p>
        </w:tc>
      </w:tr>
      <w:tr w:rsidR="0094049E" w:rsidRPr="00CB57ED" w:rsidTr="003968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96830" w:rsidRDefault="0094049E" w:rsidP="003968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6830">
              <w:rPr>
                <w:rFonts w:ascii="Arial" w:hAnsi="Arial" w:cs="Arial"/>
                <w:sz w:val="20"/>
                <w:szCs w:val="20"/>
                <w:lang w:eastAsia="ru-RU"/>
              </w:rPr>
              <w:t xml:space="preserve">Не має порушень </w:t>
            </w:r>
          </w:p>
        </w:tc>
      </w:tr>
      <w:tr w:rsidR="0094049E" w:rsidRPr="00CB57ED" w:rsidTr="003968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96830" w:rsidRDefault="0094049E" w:rsidP="003968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6830">
              <w:rPr>
                <w:rFonts w:ascii="Arial" w:hAnsi="Arial" w:cs="Arial"/>
                <w:sz w:val="20"/>
                <w:szCs w:val="20"/>
                <w:lang w:eastAsia="ru-RU"/>
              </w:rPr>
              <w:t>не хочу</w:t>
            </w:r>
          </w:p>
        </w:tc>
      </w:tr>
      <w:tr w:rsidR="0094049E" w:rsidRPr="00CB57ED" w:rsidTr="003968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96830" w:rsidRDefault="0094049E" w:rsidP="003968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6830">
              <w:rPr>
                <w:rFonts w:ascii="Arial" w:hAnsi="Arial" w:cs="Arial"/>
                <w:sz w:val="20"/>
                <w:szCs w:val="20"/>
                <w:lang w:eastAsia="ru-RU"/>
              </w:rPr>
              <w:t xml:space="preserve">Хотілось б бачити більш практики з тваринами теорія це добре але зараз на карантині працюючи у клініці пізнав біле ніж в університеті хоча я на контракті та й задумуюсь туди я плочу гроші, а також хотілось цікавішого викладання.. а так все дуже класно </w:t>
            </w:r>
          </w:p>
        </w:tc>
      </w:tr>
      <w:tr w:rsidR="0094049E" w:rsidRPr="00CB57ED" w:rsidTr="003968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96830" w:rsidRDefault="0094049E" w:rsidP="003968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6830">
              <w:rPr>
                <w:rFonts w:ascii="Arial" w:hAnsi="Arial" w:cs="Arial"/>
                <w:sz w:val="20"/>
                <w:szCs w:val="20"/>
                <w:lang w:eastAsia="ru-RU"/>
              </w:rPr>
              <w:t>Нічого</w:t>
            </w:r>
          </w:p>
        </w:tc>
      </w:tr>
      <w:tr w:rsidR="0094049E" w:rsidRPr="00CB57ED" w:rsidTr="003968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96830" w:rsidRDefault="0094049E" w:rsidP="003968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6830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94049E" w:rsidRPr="00CB57ED" w:rsidTr="003968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96830" w:rsidRDefault="0094049E" w:rsidP="003968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6830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94049E" w:rsidRPr="00CB57ED" w:rsidTr="003968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96830" w:rsidRDefault="0094049E" w:rsidP="003968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6830">
              <w:rPr>
                <w:rFonts w:ascii="Century Gothic" w:hAnsi="Century Gothic" w:cs="Century Gothic"/>
                <w:sz w:val="20"/>
                <w:szCs w:val="20"/>
                <w:lang w:eastAsia="ru-RU"/>
              </w:rPr>
              <w:t>😊</w:t>
            </w:r>
          </w:p>
        </w:tc>
      </w:tr>
      <w:tr w:rsidR="0094049E" w:rsidRPr="00CB57ED" w:rsidTr="003968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96830" w:rsidRDefault="0094049E" w:rsidP="003968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6830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Прибрати дисципліни не за спеціальністю, та додати час для предметів за спеціальністю </w:t>
            </w:r>
          </w:p>
        </w:tc>
      </w:tr>
      <w:tr w:rsidR="0094049E" w:rsidRPr="00CB57ED" w:rsidTr="003968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96830" w:rsidRDefault="0094049E" w:rsidP="003968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6830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94049E" w:rsidRPr="00CB57ED" w:rsidTr="003968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96830" w:rsidRDefault="0094049E" w:rsidP="003968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6830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3968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96830" w:rsidRDefault="0094049E" w:rsidP="003968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6830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94049E" w:rsidRPr="00CB57ED" w:rsidTr="003968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96830" w:rsidRDefault="0094049E" w:rsidP="003968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6830">
              <w:rPr>
                <w:rFonts w:ascii="Arial" w:hAnsi="Arial" w:cs="Arial"/>
                <w:sz w:val="20"/>
                <w:szCs w:val="20"/>
                <w:lang w:eastAsia="ru-RU"/>
              </w:rPr>
              <w:t>Не хочу</w:t>
            </w:r>
          </w:p>
        </w:tc>
      </w:tr>
      <w:tr w:rsidR="0094049E" w:rsidRPr="00CB57ED" w:rsidTr="003968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96830" w:rsidRDefault="0094049E" w:rsidP="003968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6830">
              <w:rPr>
                <w:rFonts w:ascii="Arial" w:hAnsi="Arial" w:cs="Arial"/>
                <w:sz w:val="20"/>
                <w:szCs w:val="20"/>
                <w:lang w:eastAsia="ru-RU"/>
              </w:rPr>
              <w:t>Немає</w:t>
            </w:r>
          </w:p>
        </w:tc>
      </w:tr>
      <w:tr w:rsidR="0094049E" w:rsidRPr="00CB57ED" w:rsidTr="003968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96830" w:rsidRDefault="0094049E" w:rsidP="003968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6830">
              <w:rPr>
                <w:rFonts w:ascii="Arial" w:hAnsi="Arial" w:cs="Arial"/>
                <w:sz w:val="20"/>
                <w:szCs w:val="20"/>
                <w:lang w:eastAsia="ru-RU"/>
              </w:rPr>
              <w:t>Все добре</w:t>
            </w:r>
          </w:p>
        </w:tc>
      </w:tr>
      <w:tr w:rsidR="0094049E" w:rsidRPr="00CB57ED" w:rsidTr="003968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96830" w:rsidRDefault="0094049E" w:rsidP="003968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6830">
              <w:rPr>
                <w:rFonts w:ascii="Arial" w:hAnsi="Arial" w:cs="Arial"/>
                <w:sz w:val="20"/>
                <w:szCs w:val="20"/>
                <w:lang w:eastAsia="ru-RU"/>
              </w:rPr>
              <w:t>Не хочу</w:t>
            </w:r>
          </w:p>
        </w:tc>
      </w:tr>
      <w:tr w:rsidR="0094049E" w:rsidRPr="00CB57ED" w:rsidTr="003968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96830" w:rsidRDefault="0094049E" w:rsidP="003968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6830">
              <w:rPr>
                <w:rFonts w:ascii="Arial" w:hAnsi="Arial" w:cs="Arial"/>
                <w:sz w:val="20"/>
                <w:szCs w:val="20"/>
                <w:lang w:eastAsia="ru-RU"/>
              </w:rPr>
              <w:t>Нічого</w:t>
            </w:r>
          </w:p>
        </w:tc>
      </w:tr>
      <w:tr w:rsidR="0094049E" w:rsidRPr="00CB57ED" w:rsidTr="003968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96830" w:rsidRDefault="0094049E" w:rsidP="003968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6830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94049E" w:rsidRPr="00CB57ED" w:rsidTr="003968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96830" w:rsidRDefault="0094049E" w:rsidP="003968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6830">
              <w:rPr>
                <w:rFonts w:ascii="Arial" w:hAnsi="Arial" w:cs="Arial"/>
                <w:sz w:val="20"/>
                <w:szCs w:val="20"/>
                <w:lang w:eastAsia="ru-RU"/>
              </w:rPr>
              <w:t>Порушень не помічала</w:t>
            </w:r>
          </w:p>
        </w:tc>
      </w:tr>
      <w:tr w:rsidR="0094049E" w:rsidRPr="00CB57ED" w:rsidTr="003968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96830" w:rsidRDefault="0094049E" w:rsidP="003968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6830">
              <w:rPr>
                <w:rFonts w:ascii="Arial" w:hAnsi="Arial" w:cs="Arial"/>
                <w:sz w:val="20"/>
                <w:szCs w:val="20"/>
                <w:lang w:eastAsia="ru-RU"/>
              </w:rPr>
              <w:t xml:space="preserve">Ні </w:t>
            </w:r>
          </w:p>
        </w:tc>
      </w:tr>
      <w:tr w:rsidR="0094049E" w:rsidRPr="00CB57ED" w:rsidTr="003968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96830" w:rsidRDefault="0094049E" w:rsidP="003968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6830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94049E" w:rsidRPr="00CB57ED" w:rsidTr="003968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96830" w:rsidRDefault="0094049E" w:rsidP="003968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4049E" w:rsidRPr="00CB57ED" w:rsidTr="003968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96830" w:rsidRDefault="0094049E" w:rsidP="003968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6830">
              <w:rPr>
                <w:rFonts w:ascii="Arial" w:hAnsi="Arial" w:cs="Arial"/>
                <w:sz w:val="20"/>
                <w:szCs w:val="20"/>
                <w:lang w:eastAsia="ru-RU"/>
              </w:rPr>
              <w:t xml:space="preserve">Немає </w:t>
            </w:r>
          </w:p>
        </w:tc>
      </w:tr>
      <w:tr w:rsidR="0094049E" w:rsidRPr="00CB57ED" w:rsidTr="003968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96830" w:rsidRDefault="0094049E" w:rsidP="003968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6830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94049E" w:rsidRPr="00CB57ED" w:rsidTr="003968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96830" w:rsidRDefault="0094049E" w:rsidP="003968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6830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94049E" w:rsidRPr="00CB57ED" w:rsidTr="003968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96830" w:rsidRDefault="0094049E" w:rsidP="003968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6830">
              <w:rPr>
                <w:rFonts w:ascii="Arial" w:hAnsi="Arial" w:cs="Arial"/>
                <w:sz w:val="20"/>
                <w:szCs w:val="20"/>
                <w:lang w:eastAsia="ru-RU"/>
              </w:rPr>
              <w:t>Менше проросійських викладачів!</w:t>
            </w:r>
          </w:p>
        </w:tc>
      </w:tr>
      <w:tr w:rsidR="0094049E" w:rsidRPr="00CB57ED" w:rsidTr="003968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96830" w:rsidRDefault="0094049E" w:rsidP="003968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6830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94049E" w:rsidRPr="00CB57ED" w:rsidTr="003968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96830" w:rsidRDefault="0094049E" w:rsidP="003968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6830">
              <w:rPr>
                <w:rFonts w:ascii="Arial" w:hAnsi="Arial" w:cs="Arial"/>
                <w:sz w:val="20"/>
                <w:szCs w:val="20"/>
                <w:lang w:eastAsia="ru-RU"/>
              </w:rPr>
              <w:t>Немає</w:t>
            </w:r>
          </w:p>
        </w:tc>
      </w:tr>
      <w:tr w:rsidR="0094049E" w:rsidRPr="00CB57ED" w:rsidTr="003968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96830" w:rsidRDefault="0094049E" w:rsidP="003968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6830">
              <w:rPr>
                <w:rFonts w:ascii="Arial" w:hAnsi="Arial" w:cs="Arial"/>
                <w:sz w:val="20"/>
                <w:szCs w:val="20"/>
                <w:lang w:eastAsia="ru-RU"/>
              </w:rPr>
              <w:t>Нічого додати</w:t>
            </w:r>
          </w:p>
        </w:tc>
      </w:tr>
      <w:tr w:rsidR="0094049E" w:rsidRPr="00CB57ED" w:rsidTr="003968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96830" w:rsidRDefault="0094049E" w:rsidP="003968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6830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3968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96830" w:rsidRDefault="0094049E" w:rsidP="003968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6830">
              <w:rPr>
                <w:rFonts w:ascii="Arial" w:hAnsi="Arial" w:cs="Arial"/>
                <w:sz w:val="20"/>
                <w:szCs w:val="20"/>
                <w:lang w:eastAsia="ru-RU"/>
              </w:rPr>
              <w:t xml:space="preserve">В цілому все супер </w:t>
            </w:r>
          </w:p>
        </w:tc>
      </w:tr>
      <w:tr w:rsidR="0094049E" w:rsidRPr="00CB57ED" w:rsidTr="003968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96830" w:rsidRDefault="0094049E" w:rsidP="003968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6830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Скарг немає </w:t>
            </w:r>
          </w:p>
        </w:tc>
      </w:tr>
      <w:tr w:rsidR="0094049E" w:rsidRPr="00CB57ED" w:rsidTr="003968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96830" w:rsidRDefault="0094049E" w:rsidP="003968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6830">
              <w:rPr>
                <w:rFonts w:ascii="Arial" w:hAnsi="Arial" w:cs="Arial"/>
                <w:sz w:val="20"/>
                <w:szCs w:val="20"/>
                <w:lang w:eastAsia="ru-RU"/>
              </w:rPr>
              <w:t>no</w:t>
            </w:r>
          </w:p>
        </w:tc>
      </w:tr>
      <w:tr w:rsidR="0094049E" w:rsidRPr="00CB57ED" w:rsidTr="003968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96830" w:rsidRDefault="0094049E" w:rsidP="003968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6830">
              <w:rPr>
                <w:rFonts w:ascii="Arial" w:hAnsi="Arial" w:cs="Arial"/>
                <w:sz w:val="20"/>
                <w:szCs w:val="20"/>
                <w:lang w:eastAsia="ru-RU"/>
              </w:rPr>
              <w:t>Зауважень немає</w:t>
            </w:r>
          </w:p>
        </w:tc>
      </w:tr>
      <w:tr w:rsidR="0094049E" w:rsidRPr="00CB57ED" w:rsidTr="003968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96830" w:rsidRDefault="0094049E" w:rsidP="003968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6830">
              <w:rPr>
                <w:rFonts w:ascii="Arial" w:hAnsi="Arial" w:cs="Arial"/>
                <w:sz w:val="20"/>
                <w:szCs w:val="20"/>
                <w:lang w:eastAsia="ru-RU"/>
              </w:rPr>
              <w:t>Все влаштовує</w:t>
            </w:r>
          </w:p>
        </w:tc>
      </w:tr>
      <w:tr w:rsidR="0094049E" w:rsidRPr="00CB57ED" w:rsidTr="003968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96830" w:rsidRDefault="0094049E" w:rsidP="003968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6830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3968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96830" w:rsidRDefault="0094049E" w:rsidP="003968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6830">
              <w:rPr>
                <w:rFonts w:ascii="Arial" w:hAnsi="Arial" w:cs="Arial"/>
                <w:sz w:val="20"/>
                <w:szCs w:val="20"/>
                <w:lang w:eastAsia="ru-RU"/>
              </w:rPr>
              <w:t>...</w:t>
            </w:r>
          </w:p>
        </w:tc>
      </w:tr>
      <w:tr w:rsidR="0094049E" w:rsidRPr="00CB57ED" w:rsidTr="003968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96830" w:rsidRDefault="0094049E" w:rsidP="003968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6830">
              <w:rPr>
                <w:rFonts w:ascii="Arial" w:hAnsi="Arial" w:cs="Arial"/>
                <w:sz w:val="20"/>
                <w:szCs w:val="20"/>
                <w:lang w:eastAsia="ru-RU"/>
              </w:rPr>
              <w:t>Все влаштовує</w:t>
            </w:r>
          </w:p>
        </w:tc>
      </w:tr>
      <w:tr w:rsidR="0094049E" w:rsidRPr="00CB57ED" w:rsidTr="003968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96830" w:rsidRDefault="0094049E" w:rsidP="003968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6830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94049E" w:rsidRPr="00CB57ED" w:rsidTr="003968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96830" w:rsidRDefault="0094049E" w:rsidP="003968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6830">
              <w:rPr>
                <w:rFonts w:ascii="Arial" w:hAnsi="Arial" w:cs="Arial"/>
                <w:sz w:val="20"/>
                <w:szCs w:val="20"/>
                <w:lang w:eastAsia="ru-RU"/>
              </w:rPr>
              <w:t>Неможливо вчитися на ветеринара дистанційно! Потрібні практичні навички</w:t>
            </w:r>
          </w:p>
        </w:tc>
      </w:tr>
      <w:tr w:rsidR="0094049E" w:rsidRPr="00CB57ED" w:rsidTr="003968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96830" w:rsidRDefault="0094049E" w:rsidP="003968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6830">
              <w:rPr>
                <w:rFonts w:ascii="Arial" w:hAnsi="Arial" w:cs="Arial"/>
                <w:sz w:val="20"/>
                <w:szCs w:val="20"/>
                <w:lang w:eastAsia="ru-RU"/>
              </w:rPr>
              <w:t xml:space="preserve">Все добре </w:t>
            </w:r>
          </w:p>
        </w:tc>
      </w:tr>
      <w:tr w:rsidR="0094049E" w:rsidRPr="00CB57ED" w:rsidTr="003968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96830" w:rsidRDefault="0094049E" w:rsidP="003968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6830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94049E" w:rsidRPr="00CB57ED" w:rsidTr="003968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96830" w:rsidRDefault="0094049E" w:rsidP="003968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6830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94049E" w:rsidRPr="00CB57ED" w:rsidTr="003968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96830" w:rsidRDefault="0094049E" w:rsidP="003968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6830">
              <w:rPr>
                <w:rFonts w:ascii="Arial" w:hAnsi="Arial" w:cs="Arial"/>
                <w:sz w:val="20"/>
                <w:szCs w:val="20"/>
                <w:lang w:eastAsia="ru-RU"/>
              </w:rPr>
              <w:t>На мое мнение прохождение практики длиною в месяц является нерациональным растрачиванием времени и преподавателей и нашего,по скольку большая часть потока работает в клиниках и придется уходить с работы ибо начальство против на такой период отпускать .</w:t>
            </w:r>
            <w:r w:rsidRPr="0039683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Так же неподходящие условия прохождения практики,так и проживания там,опять же нет выбора ,где хочешь проходить практику ,в клинике или на ферме(большинство с нас тех коров не видят годами, не говоря о том что бы работать с ними).</w:t>
            </w:r>
            <w:r w:rsidRPr="0039683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И основное сейчас,это карантин в стране ,в других университетах беспокоятся о состоянии студентов и закрыли на дистанционку, независимо от курса,а у нас так идите ,не заболеете, а потом как сляжет весь поток ,лечитесь за свои деньги,мы не при чем,это уже ещё в лучшем случае ,что бы не дошло до летального исхода.</w:t>
            </w:r>
          </w:p>
        </w:tc>
      </w:tr>
      <w:tr w:rsidR="0094049E" w:rsidRPr="00CB57ED" w:rsidTr="003968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96830" w:rsidRDefault="0094049E" w:rsidP="003968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6830">
              <w:rPr>
                <w:rFonts w:ascii="Arial" w:hAnsi="Arial" w:cs="Arial"/>
                <w:sz w:val="20"/>
                <w:szCs w:val="20"/>
                <w:lang w:eastAsia="ru-RU"/>
              </w:rPr>
              <w:t xml:space="preserve">Хочеться щоб було більше практичних занять, більш нова інформація яка зараз використовується у ветеринарній медицині та більше фахових дисциплін ніж не фахофих </w:t>
            </w:r>
          </w:p>
        </w:tc>
      </w:tr>
      <w:tr w:rsidR="0094049E" w:rsidRPr="00CB57ED" w:rsidTr="003968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96830" w:rsidRDefault="0094049E" w:rsidP="003968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6830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3968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96830" w:rsidRDefault="0094049E" w:rsidP="003968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6830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94049E" w:rsidRPr="00CB57ED" w:rsidTr="003968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96830" w:rsidRDefault="0094049E" w:rsidP="003968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6830">
              <w:rPr>
                <w:rFonts w:ascii="Arial" w:hAnsi="Arial" w:cs="Arial"/>
                <w:sz w:val="20"/>
                <w:szCs w:val="20"/>
                <w:lang w:eastAsia="ru-RU"/>
              </w:rPr>
              <w:t>Додати нічого не хочу</w:t>
            </w:r>
          </w:p>
        </w:tc>
      </w:tr>
      <w:tr w:rsidR="0094049E" w:rsidRPr="00CB57ED" w:rsidTr="003968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96830" w:rsidRDefault="0094049E" w:rsidP="003968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6830">
              <w:rPr>
                <w:rFonts w:ascii="Arial" w:hAnsi="Arial" w:cs="Arial"/>
                <w:sz w:val="20"/>
                <w:szCs w:val="20"/>
                <w:lang w:eastAsia="ru-RU"/>
              </w:rPr>
              <w:t>Не хочу</w:t>
            </w:r>
          </w:p>
        </w:tc>
      </w:tr>
      <w:tr w:rsidR="0094049E" w:rsidRPr="00CB57ED" w:rsidTr="003968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96830" w:rsidRDefault="0094049E" w:rsidP="003968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6830">
              <w:rPr>
                <w:rFonts w:ascii="Arial" w:hAnsi="Arial" w:cs="Arial"/>
                <w:sz w:val="20"/>
                <w:szCs w:val="20"/>
                <w:lang w:eastAsia="ru-RU"/>
              </w:rPr>
              <w:t>Дистанційне навчання, на мою думку, втратило півтори роки програми для студентів, які дійсно хочуть бачити те, що вони вчать на власні очі, і з виходом на очне навчання, студенти явно не будуть готові сповна скористатися програмою, яка читалася їм під час пандемії</w:t>
            </w:r>
            <w:r w:rsidRPr="00396830">
              <w:rPr>
                <w:rFonts w:ascii="Arial" w:hAnsi="Arial" w:cs="Arial"/>
                <w:sz w:val="20"/>
                <w:szCs w:val="20"/>
                <w:lang w:eastAsia="ru-RU"/>
              </w:rPr>
              <w:br/>
              <w:t>Тому вибачте за грубість, але: "МИ ПРОФУКАЛИ ПІВТОРА РОКУ"</w:t>
            </w:r>
          </w:p>
        </w:tc>
      </w:tr>
      <w:tr w:rsidR="0094049E" w:rsidRPr="00CB57ED" w:rsidTr="003968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96830" w:rsidRDefault="0094049E" w:rsidP="003968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6830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94049E" w:rsidRPr="00CB57ED" w:rsidTr="003968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96830" w:rsidRDefault="0094049E" w:rsidP="003968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6830">
              <w:rPr>
                <w:rFonts w:ascii="Arial" w:hAnsi="Arial" w:cs="Arial"/>
                <w:sz w:val="20"/>
                <w:szCs w:val="20"/>
                <w:lang w:eastAsia="ru-RU"/>
              </w:rPr>
              <w:t>Хотілося б більше курсів, тренінгів, нехай навіть платних, більше занять з відомими фахівцями у відповідних галузях.</w:t>
            </w:r>
          </w:p>
        </w:tc>
      </w:tr>
      <w:tr w:rsidR="0094049E" w:rsidRPr="00CB57ED" w:rsidTr="003968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96830" w:rsidRDefault="0094049E" w:rsidP="003968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6830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94049E" w:rsidRPr="00CB57ED" w:rsidTr="003968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96830" w:rsidRDefault="0094049E" w:rsidP="003968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6830">
              <w:rPr>
                <w:rFonts w:ascii="Arial" w:hAnsi="Arial" w:cs="Arial"/>
                <w:sz w:val="20"/>
                <w:szCs w:val="20"/>
                <w:lang w:eastAsia="ru-RU"/>
              </w:rPr>
              <w:t xml:space="preserve">Все добре) </w:t>
            </w:r>
          </w:p>
        </w:tc>
      </w:tr>
      <w:tr w:rsidR="0094049E" w:rsidRPr="00CB57ED" w:rsidTr="003968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96830" w:rsidRDefault="0094049E" w:rsidP="003968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6830">
              <w:rPr>
                <w:rFonts w:ascii="Arial" w:hAnsi="Arial" w:cs="Arial"/>
                <w:sz w:val="20"/>
                <w:szCs w:val="20"/>
                <w:lang w:eastAsia="ru-RU"/>
              </w:rPr>
              <w:t>Нічого</w:t>
            </w:r>
          </w:p>
        </w:tc>
      </w:tr>
      <w:tr w:rsidR="0094049E" w:rsidRPr="00CB57ED" w:rsidTr="003968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96830" w:rsidRDefault="0094049E" w:rsidP="003968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6830">
              <w:rPr>
                <w:rFonts w:ascii="Arial" w:hAnsi="Arial" w:cs="Arial"/>
                <w:sz w:val="20"/>
                <w:szCs w:val="20"/>
                <w:lang w:eastAsia="ru-RU"/>
              </w:rPr>
              <w:t>Нічого не хочу повідомити</w:t>
            </w:r>
          </w:p>
        </w:tc>
      </w:tr>
      <w:tr w:rsidR="0094049E" w:rsidRPr="00CB57ED" w:rsidTr="003968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96830" w:rsidRDefault="0094049E" w:rsidP="003968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6830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94049E" w:rsidRPr="00CB57ED" w:rsidTr="003968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96830" w:rsidRDefault="0094049E" w:rsidP="003968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6830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94049E" w:rsidRPr="00CB57ED" w:rsidTr="003968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96830" w:rsidRDefault="0094049E" w:rsidP="003968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6830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94049E" w:rsidRPr="00CB57ED" w:rsidTr="003968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96830" w:rsidRDefault="0094049E" w:rsidP="003968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6830">
              <w:rPr>
                <w:rFonts w:ascii="Arial" w:hAnsi="Arial" w:cs="Arial"/>
                <w:sz w:val="20"/>
                <w:szCs w:val="20"/>
                <w:lang w:eastAsia="ru-RU"/>
              </w:rPr>
              <w:t xml:space="preserve">- </w:t>
            </w:r>
          </w:p>
        </w:tc>
      </w:tr>
      <w:tr w:rsidR="0094049E" w:rsidRPr="00CB57ED" w:rsidTr="003968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96830" w:rsidRDefault="0094049E" w:rsidP="003968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6830">
              <w:rPr>
                <w:rFonts w:ascii="Arial" w:hAnsi="Arial" w:cs="Arial"/>
                <w:sz w:val="20"/>
                <w:szCs w:val="20"/>
                <w:lang w:eastAsia="ru-RU"/>
              </w:rPr>
              <w:t>Дистанційне навчання не дає знань</w:t>
            </w:r>
          </w:p>
        </w:tc>
      </w:tr>
      <w:tr w:rsidR="0094049E" w:rsidRPr="00CB57ED" w:rsidTr="003968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96830" w:rsidRDefault="0094049E" w:rsidP="003968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6830">
              <w:rPr>
                <w:rFonts w:ascii="Arial" w:hAnsi="Arial" w:cs="Arial"/>
                <w:sz w:val="20"/>
                <w:szCs w:val="20"/>
                <w:lang w:eastAsia="ru-RU"/>
              </w:rPr>
              <w:t>Не хочу</w:t>
            </w:r>
          </w:p>
        </w:tc>
      </w:tr>
      <w:tr w:rsidR="0094049E" w:rsidRPr="00CB57ED" w:rsidTr="003968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96830" w:rsidRDefault="0094049E" w:rsidP="003968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6830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94049E" w:rsidRPr="00CB57ED" w:rsidTr="003968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96830" w:rsidRDefault="0094049E" w:rsidP="003968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6830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3968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96830" w:rsidRDefault="0094049E" w:rsidP="003968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6830">
              <w:rPr>
                <w:rFonts w:ascii="Arial" w:hAnsi="Arial" w:cs="Arial"/>
                <w:sz w:val="20"/>
                <w:szCs w:val="20"/>
                <w:lang w:eastAsia="ru-RU"/>
              </w:rPr>
              <w:t>Немає</w:t>
            </w:r>
          </w:p>
        </w:tc>
      </w:tr>
      <w:tr w:rsidR="0094049E" w:rsidRPr="00CB57ED" w:rsidTr="003968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96830" w:rsidRDefault="0094049E" w:rsidP="003968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6830">
              <w:rPr>
                <w:rFonts w:ascii="Arial" w:hAnsi="Arial" w:cs="Arial"/>
                <w:sz w:val="20"/>
                <w:szCs w:val="20"/>
                <w:lang w:eastAsia="ru-RU"/>
              </w:rPr>
              <w:t>нічого не хочу</w:t>
            </w:r>
          </w:p>
        </w:tc>
      </w:tr>
      <w:tr w:rsidR="0094049E" w:rsidRPr="00CB57ED" w:rsidTr="003968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96830" w:rsidRDefault="0094049E" w:rsidP="003968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6830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94049E" w:rsidRPr="00CB57ED" w:rsidTr="003968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96830" w:rsidRDefault="0094049E" w:rsidP="003968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6830">
              <w:rPr>
                <w:rFonts w:ascii="Arial" w:hAnsi="Arial" w:cs="Arial"/>
                <w:sz w:val="20"/>
                <w:szCs w:val="20"/>
                <w:lang w:eastAsia="ru-RU"/>
              </w:rPr>
              <w:t>Немає</w:t>
            </w:r>
          </w:p>
        </w:tc>
      </w:tr>
      <w:tr w:rsidR="0094049E" w:rsidRPr="00CB57ED" w:rsidTr="003968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96830" w:rsidRDefault="0094049E" w:rsidP="003968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6830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3968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96830" w:rsidRDefault="0094049E" w:rsidP="003968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6830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94049E" w:rsidRPr="00CB57ED" w:rsidTr="003968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96830" w:rsidRDefault="0094049E" w:rsidP="003968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6830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94049E" w:rsidRPr="00CB57ED" w:rsidTr="003968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96830" w:rsidRDefault="0094049E" w:rsidP="003968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6830">
              <w:rPr>
                <w:rFonts w:ascii="Arial" w:hAnsi="Arial" w:cs="Arial"/>
                <w:sz w:val="20"/>
                <w:szCs w:val="20"/>
                <w:lang w:eastAsia="ru-RU"/>
              </w:rPr>
              <w:t>немає</w:t>
            </w:r>
          </w:p>
        </w:tc>
      </w:tr>
      <w:tr w:rsidR="0094049E" w:rsidRPr="00CB57ED" w:rsidTr="003968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96830" w:rsidRDefault="0094049E" w:rsidP="003968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4049E" w:rsidRPr="00CB57ED" w:rsidTr="003968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96830" w:rsidRDefault="0094049E" w:rsidP="003968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6830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94049E" w:rsidRPr="00CB57ED" w:rsidTr="003968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96830" w:rsidRDefault="0094049E" w:rsidP="003968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6830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94049E" w:rsidRPr="00CB57ED" w:rsidTr="003968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96830" w:rsidRDefault="0094049E" w:rsidP="003968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6830">
              <w:rPr>
                <w:rFonts w:ascii="Arial" w:hAnsi="Arial" w:cs="Arial"/>
                <w:sz w:val="20"/>
                <w:szCs w:val="20"/>
                <w:lang w:eastAsia="ru-RU"/>
              </w:rPr>
              <w:t xml:space="preserve">Адміністрація гуртожитку </w:t>
            </w:r>
          </w:p>
        </w:tc>
      </w:tr>
      <w:tr w:rsidR="0094049E" w:rsidRPr="00CB57ED" w:rsidTr="003968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96830" w:rsidRDefault="0094049E" w:rsidP="003968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6830">
              <w:rPr>
                <w:rFonts w:ascii="Arial" w:hAnsi="Arial" w:cs="Arial"/>
                <w:sz w:val="20"/>
                <w:szCs w:val="20"/>
                <w:lang w:eastAsia="ru-RU"/>
              </w:rPr>
              <w:t>Не вистачає сучасної літератури українською мовою, багато книг по предметам є застарілими</w:t>
            </w:r>
          </w:p>
        </w:tc>
      </w:tr>
      <w:tr w:rsidR="0094049E" w:rsidRPr="00CB57ED" w:rsidTr="003968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96830" w:rsidRDefault="0094049E" w:rsidP="003968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6830">
              <w:rPr>
                <w:rFonts w:ascii="Arial" w:hAnsi="Arial" w:cs="Arial"/>
                <w:sz w:val="20"/>
                <w:szCs w:val="20"/>
                <w:lang w:eastAsia="ru-RU"/>
              </w:rPr>
              <w:t>Викладач з екотрофології Таран Тетяна Володимирівна, на мою думку недостатньо обізнана у своїй же дисципліні. Дала завдання написати курсову роботу за тиждень до сесії, на запитання щодо оцінок відповідала неохоче і не грунтовно. Занижували оцінки кожному з групи.</w:t>
            </w:r>
          </w:p>
        </w:tc>
      </w:tr>
      <w:tr w:rsidR="0094049E" w:rsidRPr="00CB57ED" w:rsidTr="003968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96830" w:rsidRDefault="0094049E" w:rsidP="003968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6830">
              <w:rPr>
                <w:rFonts w:ascii="Arial" w:hAnsi="Arial" w:cs="Arial"/>
                <w:sz w:val="20"/>
                <w:szCs w:val="20"/>
                <w:lang w:eastAsia="ru-RU"/>
              </w:rPr>
              <w:t xml:space="preserve">Зменшити кількість нефахових, збільшити кількість фахових дисциплін та покращити якість та актуальнісь інформації яка викладаеться. Можна додати тренінги та майтер-класи відомих фахівців. </w:t>
            </w:r>
          </w:p>
        </w:tc>
      </w:tr>
      <w:tr w:rsidR="0094049E" w:rsidRPr="00CB57ED" w:rsidTr="003968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96830" w:rsidRDefault="0094049E" w:rsidP="003968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6830">
              <w:rPr>
                <w:rFonts w:ascii="Arial" w:hAnsi="Arial" w:cs="Arial"/>
                <w:sz w:val="20"/>
                <w:szCs w:val="20"/>
                <w:lang w:eastAsia="ru-RU"/>
              </w:rPr>
              <w:t>Додати нічого</w:t>
            </w:r>
          </w:p>
        </w:tc>
      </w:tr>
      <w:tr w:rsidR="0094049E" w:rsidRPr="00CB57ED" w:rsidTr="003968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96830" w:rsidRDefault="0094049E" w:rsidP="003968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6830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94049E" w:rsidRPr="00CB57ED" w:rsidTr="003968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96830" w:rsidRDefault="0094049E" w:rsidP="003968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6830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3968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96830" w:rsidRDefault="0094049E" w:rsidP="003968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6830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94049E" w:rsidRPr="00CB57ED" w:rsidTr="003968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96830" w:rsidRDefault="0094049E" w:rsidP="003968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6830">
              <w:rPr>
                <w:rFonts w:ascii="Arial" w:hAnsi="Arial" w:cs="Arial"/>
                <w:sz w:val="20"/>
                <w:szCs w:val="20"/>
                <w:lang w:eastAsia="ru-RU"/>
              </w:rPr>
              <w:t>Хотілося щоб кожен викладач поважав студента</w:t>
            </w:r>
          </w:p>
        </w:tc>
      </w:tr>
      <w:tr w:rsidR="0094049E" w:rsidRPr="00CB57ED" w:rsidTr="003968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96830" w:rsidRDefault="0094049E" w:rsidP="003968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6830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94049E" w:rsidRPr="00CB57ED" w:rsidTr="003968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96830" w:rsidRDefault="0094049E" w:rsidP="003968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6830">
              <w:rPr>
                <w:rFonts w:ascii="Arial" w:hAnsi="Arial" w:cs="Arial"/>
                <w:sz w:val="20"/>
                <w:szCs w:val="20"/>
                <w:lang w:eastAsia="ru-RU"/>
              </w:rPr>
              <w:t>На мою думку 2 роки фізкультури занадто багато. Багато предметів, таких як екологія, аграрна політика чи історія державності можуть бути, але якщо вони так само складні, як і фахові предмети- це дуже складно.</w:t>
            </w:r>
          </w:p>
        </w:tc>
      </w:tr>
      <w:tr w:rsidR="0094049E" w:rsidRPr="00CB57ED" w:rsidTr="003968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96830" w:rsidRDefault="0094049E" w:rsidP="003968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6830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Прошу розуміти, що на дистанційному навчанні багато хто працює за фахом та хоче розвиватися. Така кількість завдань і пар завдає перешкод. </w:t>
            </w:r>
          </w:p>
        </w:tc>
      </w:tr>
      <w:tr w:rsidR="0094049E" w:rsidRPr="00CB57ED" w:rsidTr="003968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96830" w:rsidRDefault="0094049E" w:rsidP="003968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6830">
              <w:rPr>
                <w:rFonts w:ascii="Arial" w:hAnsi="Arial" w:cs="Arial"/>
                <w:sz w:val="20"/>
                <w:szCs w:val="20"/>
                <w:lang w:eastAsia="ru-RU"/>
              </w:rPr>
              <w:t>Немає</w:t>
            </w:r>
          </w:p>
        </w:tc>
      </w:tr>
      <w:tr w:rsidR="0094049E" w:rsidRPr="00CB57ED" w:rsidTr="003968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96830" w:rsidRDefault="0094049E" w:rsidP="003968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6830">
              <w:rPr>
                <w:rFonts w:ascii="Arial" w:hAnsi="Arial" w:cs="Arial"/>
                <w:sz w:val="20"/>
                <w:szCs w:val="20"/>
                <w:lang w:eastAsia="ru-RU"/>
              </w:rPr>
              <w:t>ні</w:t>
            </w:r>
          </w:p>
        </w:tc>
      </w:tr>
      <w:tr w:rsidR="0094049E" w:rsidRPr="00CB57ED" w:rsidTr="003968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049E" w:rsidRPr="00396830" w:rsidRDefault="0094049E" w:rsidP="003968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96830">
              <w:rPr>
                <w:rFonts w:ascii="Arial" w:hAnsi="Arial" w:cs="Arial"/>
                <w:sz w:val="20"/>
                <w:szCs w:val="20"/>
                <w:lang w:eastAsia="ru-RU"/>
              </w:rPr>
              <w:t>Дистанционное - это полный трешшш. Как это вообще можно назвать адекватным обучением ааа??? В особой части с ветеринарии - где должен быть наглядный пример, чтобы запомнить всё. А так ты всё сам очишь считай и это являеться большой проблемой. Я к примеру вообще забываю заходить на сайт, хоть на лекции и появляюсь.....</w:t>
            </w:r>
          </w:p>
        </w:tc>
      </w:tr>
    </w:tbl>
    <w:p w:rsidR="0094049E" w:rsidRDefault="0094049E"/>
    <w:sectPr w:rsidR="0094049E" w:rsidSect="00871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446D"/>
    <w:rsid w:val="00000161"/>
    <w:rsid w:val="00121E3A"/>
    <w:rsid w:val="00320CAB"/>
    <w:rsid w:val="003471AA"/>
    <w:rsid w:val="00396830"/>
    <w:rsid w:val="005C2B0E"/>
    <w:rsid w:val="005F586C"/>
    <w:rsid w:val="00622999"/>
    <w:rsid w:val="00640248"/>
    <w:rsid w:val="00684774"/>
    <w:rsid w:val="00691319"/>
    <w:rsid w:val="006A446D"/>
    <w:rsid w:val="0071254E"/>
    <w:rsid w:val="00742FB2"/>
    <w:rsid w:val="008712F0"/>
    <w:rsid w:val="0094049E"/>
    <w:rsid w:val="00B36EE9"/>
    <w:rsid w:val="00CB57ED"/>
    <w:rsid w:val="00D4662B"/>
    <w:rsid w:val="00E138AE"/>
    <w:rsid w:val="00E22C6D"/>
    <w:rsid w:val="00E3134D"/>
    <w:rsid w:val="00E515B5"/>
    <w:rsid w:val="00E66DE4"/>
    <w:rsid w:val="00E812DD"/>
    <w:rsid w:val="00EC58A0"/>
    <w:rsid w:val="00F034DB"/>
    <w:rsid w:val="00FF7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2F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uantumwizbuttonpaperbuttonlabel">
    <w:name w:val="quantumwizbuttonpaperbuttonlabel"/>
    <w:basedOn w:val="DefaultParagraphFont"/>
    <w:uiPriority w:val="99"/>
    <w:rsid w:val="00121E3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70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704042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77170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70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70388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70389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70390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70390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70391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70392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70393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70393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70394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70394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70394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70395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70395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70395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70396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70396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70396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70396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70396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70397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70397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70398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70398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70399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70399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70400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70400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70401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70401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70402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70403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70403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70403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70404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70405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70405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70405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70405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70406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70406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70406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70406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70407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70407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70407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70407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70407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70408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70408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70409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70409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70410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70410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70410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70411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70411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70411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7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170413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70413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70413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70413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70415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70415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70415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70416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70416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70417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70417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70417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70418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70418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70419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70419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70419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70419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70420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70420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70420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70420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70421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70421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70421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70421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70422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70422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70423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70423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70423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70423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70424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70424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70425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70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0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0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0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0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0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0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0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0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0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0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0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0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0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70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70400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0402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0407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0409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0413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0416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0419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0419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0424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7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704170">
                  <w:marLeft w:val="0"/>
                  <w:marRight w:val="12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70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0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0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0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0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0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0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0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0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0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0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0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70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109</Pages>
  <Words>18574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2021-04-07T14:42:00Z</dcterms:created>
  <dcterms:modified xsi:type="dcterms:W3CDTF">2021-04-10T08:32:00Z</dcterms:modified>
</cp:coreProperties>
</file>