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6" w:rsidRPr="00C310C0" w:rsidRDefault="00C52736" w:rsidP="007802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 ДИСЦИПЛІНИ – </w:t>
      </w:r>
      <w:r w:rsidRPr="00C310C0">
        <w:rPr>
          <w:rFonts w:ascii="Times New Roman" w:hAnsi="Times New Roman"/>
          <w:b/>
          <w:i/>
          <w:sz w:val="24"/>
          <w:szCs w:val="24"/>
          <w:u w:val="single"/>
        </w:rPr>
        <w:t>«ОРГАНІЗАЦІЯ БІЗНЕСУ»</w:t>
      </w:r>
    </w:p>
    <w:p w:rsidR="00C52736" w:rsidRPr="00C310C0" w:rsidRDefault="00C52736" w:rsidP="007802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444FA">
        <w:rPr>
          <w:rFonts w:ascii="Times New Roman" w:hAnsi="Times New Roman"/>
          <w:b/>
          <w:sz w:val="24"/>
          <w:szCs w:val="24"/>
        </w:rPr>
        <w:t>Кафедра, яка забезпечує викладання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310C0">
        <w:rPr>
          <w:rFonts w:ascii="Times New Roman" w:hAnsi="Times New Roman"/>
          <w:b/>
          <w:i/>
          <w:sz w:val="24"/>
          <w:szCs w:val="24"/>
          <w:u w:val="single"/>
        </w:rPr>
        <w:t>Організації підприємництва та біржової діяльності</w:t>
      </w:r>
    </w:p>
    <w:p w:rsidR="00C52736" w:rsidRPr="00D444FA" w:rsidRDefault="00C5273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736" w:rsidRPr="00C310C0" w:rsidRDefault="00C52736" w:rsidP="007802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310C0">
        <w:rPr>
          <w:rFonts w:ascii="Times New Roman" w:hAnsi="Times New Roman"/>
          <w:b/>
          <w:i/>
          <w:sz w:val="24"/>
          <w:szCs w:val="24"/>
          <w:u w:val="single"/>
        </w:rPr>
        <w:t xml:space="preserve">Економічний </w:t>
      </w:r>
    </w:p>
    <w:p w:rsidR="00C52736" w:rsidRPr="00C310C0" w:rsidRDefault="00C52736" w:rsidP="007802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C52736" w:rsidRPr="00F5672C" w:rsidTr="00F5672C">
        <w:tc>
          <w:tcPr>
            <w:tcW w:w="3686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52736" w:rsidRPr="00F5672C" w:rsidRDefault="00C52736" w:rsidP="00870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к.е.н., доцент Радько В.І.</w:t>
            </w:r>
          </w:p>
        </w:tc>
      </w:tr>
      <w:tr w:rsidR="00C52736" w:rsidRPr="00F5672C" w:rsidTr="00F5672C">
        <w:tc>
          <w:tcPr>
            <w:tcW w:w="3686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52736" w:rsidRPr="00F5672C" w:rsidTr="00F5672C">
        <w:tc>
          <w:tcPr>
            <w:tcW w:w="3686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C52736" w:rsidRPr="00F5672C" w:rsidTr="00F5672C">
        <w:tc>
          <w:tcPr>
            <w:tcW w:w="3686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2736" w:rsidRPr="00F5672C" w:rsidTr="00F5672C">
        <w:tc>
          <w:tcPr>
            <w:tcW w:w="3686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C52736" w:rsidRPr="00F5672C" w:rsidTr="00F5672C">
        <w:tc>
          <w:tcPr>
            <w:tcW w:w="3686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52736" w:rsidRPr="00F5672C" w:rsidRDefault="00C52736" w:rsidP="00F5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5672C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C52736" w:rsidRPr="00D444FA" w:rsidRDefault="00C52736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736" w:rsidRDefault="00C5273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C52736" w:rsidRPr="008703B7" w:rsidRDefault="00C52736" w:rsidP="00870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3B7">
        <w:rPr>
          <w:rFonts w:ascii="Times New Roman" w:hAnsi="Times New Roman"/>
          <w:b/>
          <w:sz w:val="24"/>
          <w:szCs w:val="24"/>
        </w:rPr>
        <w:t>Мета дисципліни</w:t>
      </w:r>
      <w:r w:rsidRPr="00870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703B7">
        <w:rPr>
          <w:rFonts w:ascii="Times New Roman" w:hAnsi="Times New Roman"/>
          <w:sz w:val="24"/>
          <w:szCs w:val="24"/>
        </w:rPr>
        <w:t xml:space="preserve"> сформувати у студентів комплекс знань з організації бізнесу; допомогти фахівцю оволодіти інструментарієм прийняття ефективних господарських рішень.</w:t>
      </w:r>
    </w:p>
    <w:p w:rsidR="00C52736" w:rsidRPr="008703B7" w:rsidRDefault="00C52736" w:rsidP="00870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3B7">
        <w:rPr>
          <w:rFonts w:ascii="Times New Roman" w:hAnsi="Times New Roman"/>
          <w:b/>
          <w:sz w:val="24"/>
          <w:szCs w:val="24"/>
        </w:rPr>
        <w:t xml:space="preserve">Завдання – </w:t>
      </w:r>
      <w:r w:rsidRPr="008703B7">
        <w:rPr>
          <w:rFonts w:ascii="Times New Roman" w:hAnsi="Times New Roman"/>
          <w:sz w:val="24"/>
          <w:szCs w:val="24"/>
        </w:rPr>
        <w:t>дати студентам знання</w:t>
      </w:r>
      <w:r w:rsidRPr="008703B7">
        <w:rPr>
          <w:rFonts w:ascii="Times New Roman" w:hAnsi="Times New Roman"/>
          <w:b/>
          <w:sz w:val="24"/>
          <w:szCs w:val="24"/>
        </w:rPr>
        <w:t xml:space="preserve"> </w:t>
      </w:r>
      <w:r w:rsidRPr="008703B7">
        <w:rPr>
          <w:rFonts w:ascii="Times New Roman" w:hAnsi="Times New Roman"/>
          <w:sz w:val="24"/>
          <w:szCs w:val="24"/>
        </w:rPr>
        <w:t xml:space="preserve">суті та форм бізнесової діяльності, навчити принципам вибору певного виду підприємницької діяльності та визначати потребу в інвестиціях при створенні </w:t>
      </w:r>
      <w:r>
        <w:rPr>
          <w:rFonts w:ascii="Times New Roman" w:hAnsi="Times New Roman"/>
          <w:sz w:val="24"/>
          <w:szCs w:val="24"/>
        </w:rPr>
        <w:t>бізнесу</w:t>
      </w:r>
      <w:r w:rsidRPr="008703B7">
        <w:rPr>
          <w:rFonts w:ascii="Times New Roman" w:hAnsi="Times New Roman"/>
          <w:sz w:val="24"/>
          <w:szCs w:val="24"/>
        </w:rPr>
        <w:t xml:space="preserve">, підготовки документів і реєстрації </w:t>
      </w:r>
      <w:r>
        <w:rPr>
          <w:rFonts w:ascii="Times New Roman" w:hAnsi="Times New Roman"/>
          <w:sz w:val="24"/>
          <w:szCs w:val="24"/>
        </w:rPr>
        <w:t>бізнесу</w:t>
      </w:r>
      <w:r w:rsidRPr="008703B7">
        <w:rPr>
          <w:rFonts w:ascii="Times New Roman" w:hAnsi="Times New Roman"/>
          <w:sz w:val="24"/>
          <w:szCs w:val="24"/>
        </w:rPr>
        <w:t xml:space="preserve"> певної</w:t>
      </w:r>
      <w:r>
        <w:rPr>
          <w:rFonts w:ascii="Times New Roman" w:hAnsi="Times New Roman"/>
          <w:sz w:val="24"/>
          <w:szCs w:val="24"/>
        </w:rPr>
        <w:t xml:space="preserve"> організаційно-правової форми, </w:t>
      </w:r>
      <w:r w:rsidRPr="008703B7">
        <w:rPr>
          <w:rFonts w:ascii="Times New Roman" w:hAnsi="Times New Roman"/>
          <w:sz w:val="24"/>
          <w:szCs w:val="24"/>
        </w:rPr>
        <w:t>укладання угод, прийняття ефективних рішень тощо.</w:t>
      </w:r>
    </w:p>
    <w:p w:rsidR="00C52736" w:rsidRPr="008703B7" w:rsidRDefault="00C52736" w:rsidP="00870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3B7">
        <w:rPr>
          <w:rFonts w:ascii="Times New Roman" w:hAnsi="Times New Roman"/>
          <w:sz w:val="24"/>
          <w:szCs w:val="24"/>
        </w:rPr>
        <w:t>У результаті вивчення дисципліни студент повинен:</w:t>
      </w:r>
    </w:p>
    <w:p w:rsidR="00C52736" w:rsidRPr="008703B7" w:rsidRDefault="00C52736" w:rsidP="00870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3B7">
        <w:rPr>
          <w:rFonts w:ascii="Times New Roman" w:hAnsi="Times New Roman"/>
          <w:b/>
          <w:sz w:val="24"/>
          <w:szCs w:val="24"/>
        </w:rPr>
        <w:t xml:space="preserve"> знати:</w:t>
      </w:r>
      <w:r w:rsidRPr="008703B7">
        <w:rPr>
          <w:rFonts w:ascii="Times New Roman" w:hAnsi="Times New Roman"/>
          <w:sz w:val="24"/>
          <w:szCs w:val="24"/>
        </w:rPr>
        <w:t xml:space="preserve"> сутність і форми бізнесової діяльності, порядок механізм і витрати при створенні </w:t>
      </w:r>
      <w:r>
        <w:rPr>
          <w:rFonts w:ascii="Times New Roman" w:hAnsi="Times New Roman"/>
          <w:sz w:val="24"/>
          <w:szCs w:val="24"/>
        </w:rPr>
        <w:t>бізнесу</w:t>
      </w:r>
      <w:r w:rsidRPr="008703B7">
        <w:rPr>
          <w:rFonts w:ascii="Times New Roman" w:hAnsi="Times New Roman"/>
          <w:sz w:val="24"/>
          <w:szCs w:val="24"/>
        </w:rPr>
        <w:t xml:space="preserve">, функції і правила поведінки бізнесмена, принципи і сутність господарських рішень, що приймаються в бізнесі, порядок ліцензування певних видів підприємництва, </w:t>
      </w:r>
      <w:r>
        <w:rPr>
          <w:rFonts w:ascii="Times New Roman" w:hAnsi="Times New Roman"/>
          <w:sz w:val="24"/>
          <w:szCs w:val="24"/>
        </w:rPr>
        <w:t xml:space="preserve">заходи </w:t>
      </w:r>
      <w:r w:rsidRPr="008703B7">
        <w:rPr>
          <w:rFonts w:ascii="Times New Roman" w:hAnsi="Times New Roman"/>
          <w:sz w:val="24"/>
          <w:szCs w:val="24"/>
        </w:rPr>
        <w:t xml:space="preserve">запобігання банкротству, </w:t>
      </w:r>
      <w:r>
        <w:rPr>
          <w:rFonts w:ascii="Times New Roman" w:hAnsi="Times New Roman"/>
          <w:sz w:val="24"/>
          <w:szCs w:val="24"/>
        </w:rPr>
        <w:t>податкову систему, облік та звітність</w:t>
      </w:r>
      <w:r w:rsidRPr="008703B7">
        <w:rPr>
          <w:rFonts w:ascii="Times New Roman" w:hAnsi="Times New Roman"/>
          <w:sz w:val="24"/>
          <w:szCs w:val="24"/>
        </w:rPr>
        <w:t xml:space="preserve"> тощо. </w:t>
      </w:r>
    </w:p>
    <w:p w:rsidR="00C52736" w:rsidRPr="008703B7" w:rsidRDefault="00C52736" w:rsidP="00870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3B7">
        <w:rPr>
          <w:rFonts w:ascii="Times New Roman" w:hAnsi="Times New Roman"/>
          <w:b/>
          <w:sz w:val="24"/>
          <w:szCs w:val="24"/>
        </w:rPr>
        <w:t xml:space="preserve"> уміти:</w:t>
      </w:r>
      <w:r w:rsidRPr="008703B7">
        <w:rPr>
          <w:rFonts w:ascii="Times New Roman" w:hAnsi="Times New Roman"/>
          <w:sz w:val="24"/>
          <w:szCs w:val="24"/>
        </w:rPr>
        <w:t xml:space="preserve"> обрати вид діяльності і визначити величину інвестицій </w:t>
      </w:r>
      <w:r>
        <w:rPr>
          <w:rFonts w:ascii="Times New Roman" w:hAnsi="Times New Roman"/>
          <w:sz w:val="24"/>
          <w:szCs w:val="24"/>
        </w:rPr>
        <w:t>при</w:t>
      </w:r>
      <w:r w:rsidRPr="008703B7">
        <w:rPr>
          <w:rFonts w:ascii="Times New Roman" w:hAnsi="Times New Roman"/>
          <w:sz w:val="24"/>
          <w:szCs w:val="24"/>
        </w:rPr>
        <w:t xml:space="preserve"> створенн</w:t>
      </w:r>
      <w:r>
        <w:rPr>
          <w:rFonts w:ascii="Times New Roman" w:hAnsi="Times New Roman"/>
          <w:sz w:val="24"/>
          <w:szCs w:val="24"/>
        </w:rPr>
        <w:t>і бізнесу</w:t>
      </w:r>
      <w:r w:rsidRPr="008703B7">
        <w:rPr>
          <w:rFonts w:ascii="Times New Roman" w:hAnsi="Times New Roman"/>
          <w:sz w:val="24"/>
          <w:szCs w:val="24"/>
        </w:rPr>
        <w:t xml:space="preserve">; підготовити документи і зареєструвати </w:t>
      </w:r>
      <w:r>
        <w:rPr>
          <w:rFonts w:ascii="Times New Roman" w:hAnsi="Times New Roman"/>
          <w:sz w:val="24"/>
          <w:szCs w:val="24"/>
        </w:rPr>
        <w:t>бізнес</w:t>
      </w:r>
      <w:r w:rsidRPr="008703B7">
        <w:rPr>
          <w:rFonts w:ascii="Times New Roman" w:hAnsi="Times New Roman"/>
          <w:sz w:val="24"/>
          <w:szCs w:val="24"/>
        </w:rPr>
        <w:t>; укласти угоду (договір)</w:t>
      </w:r>
      <w:r>
        <w:rPr>
          <w:rFonts w:ascii="Times New Roman" w:hAnsi="Times New Roman"/>
          <w:sz w:val="24"/>
          <w:szCs w:val="24"/>
        </w:rPr>
        <w:t xml:space="preserve"> при функціонуванні бізнесу</w:t>
      </w:r>
      <w:r w:rsidRPr="008703B7">
        <w:rPr>
          <w:rFonts w:ascii="Times New Roman" w:hAnsi="Times New Roman"/>
          <w:sz w:val="24"/>
          <w:szCs w:val="24"/>
        </w:rPr>
        <w:t xml:space="preserve">; розробляти заходи щодо прийняття </w:t>
      </w:r>
      <w:r>
        <w:rPr>
          <w:rFonts w:ascii="Times New Roman" w:hAnsi="Times New Roman"/>
          <w:sz w:val="24"/>
          <w:szCs w:val="24"/>
        </w:rPr>
        <w:t>ефективних господарських рішень;</w:t>
      </w:r>
      <w:r w:rsidRPr="008703B7">
        <w:rPr>
          <w:rFonts w:ascii="Times New Roman" w:hAnsi="Times New Roman"/>
          <w:sz w:val="24"/>
          <w:szCs w:val="24"/>
        </w:rPr>
        <w:t xml:space="preserve"> розробляти бізнес-плани</w:t>
      </w:r>
      <w:r>
        <w:rPr>
          <w:rFonts w:ascii="Times New Roman" w:hAnsi="Times New Roman"/>
          <w:sz w:val="24"/>
          <w:szCs w:val="24"/>
        </w:rPr>
        <w:t>; організувати облік та звітність, нарахування та перерахунок податків.</w:t>
      </w:r>
    </w:p>
    <w:p w:rsidR="00C52736" w:rsidRPr="008703B7" w:rsidRDefault="00C52736" w:rsidP="008703B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736" w:rsidRPr="008703B7" w:rsidRDefault="00C52736" w:rsidP="008703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703B7">
        <w:rPr>
          <w:rFonts w:ascii="Times New Roman" w:hAnsi="Times New Roman"/>
          <w:b/>
          <w:sz w:val="24"/>
          <w:szCs w:val="24"/>
        </w:rPr>
        <w:t>Теми лекцій: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36814">
        <w:rPr>
          <w:rFonts w:ascii="Times New Roman" w:hAnsi="Times New Roman"/>
          <w:sz w:val="24"/>
          <w:szCs w:val="24"/>
        </w:rPr>
        <w:t xml:space="preserve">Теоретичні </w:t>
      </w:r>
      <w:r>
        <w:rPr>
          <w:rFonts w:ascii="Times New Roman" w:hAnsi="Times New Roman"/>
          <w:sz w:val="24"/>
          <w:szCs w:val="24"/>
        </w:rPr>
        <w:t xml:space="preserve">основи та складові системи </w:t>
      </w:r>
      <w:r w:rsidRPr="00036814">
        <w:rPr>
          <w:rFonts w:ascii="Times New Roman" w:hAnsi="Times New Roman"/>
          <w:sz w:val="24"/>
          <w:szCs w:val="24"/>
        </w:rPr>
        <w:t>бізнесу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36814">
        <w:rPr>
          <w:rFonts w:ascii="Times New Roman" w:hAnsi="Times New Roman"/>
          <w:sz w:val="24"/>
          <w:szCs w:val="24"/>
        </w:rPr>
        <w:t>Розвиток бізнесу в Україні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Організація започаткування бізнесу. </w:t>
      </w:r>
      <w:r w:rsidRPr="00036814">
        <w:rPr>
          <w:rFonts w:ascii="Times New Roman" w:hAnsi="Times New Roman"/>
          <w:sz w:val="24"/>
          <w:szCs w:val="24"/>
        </w:rPr>
        <w:t>Відкриття власної справи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36814">
        <w:rPr>
          <w:rFonts w:ascii="Times New Roman" w:hAnsi="Times New Roman"/>
          <w:sz w:val="24"/>
          <w:szCs w:val="24"/>
        </w:rPr>
        <w:t>Планування у бізнесі. Зміст і порядок розроблення бізнес-плану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36814">
        <w:rPr>
          <w:rFonts w:ascii="Times New Roman" w:hAnsi="Times New Roman"/>
          <w:sz w:val="24"/>
          <w:szCs w:val="24"/>
        </w:rPr>
        <w:t>Податкова та кредитна системи у сфері малого і середнього бізнесу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6814">
        <w:rPr>
          <w:rFonts w:ascii="Times New Roman" w:hAnsi="Times New Roman"/>
          <w:sz w:val="24"/>
          <w:szCs w:val="24"/>
        </w:rPr>
        <w:t>Облік і звітність у бізнесі</w:t>
      </w:r>
    </w:p>
    <w:p w:rsidR="00C52736" w:rsidRPr="00036814" w:rsidRDefault="00C52736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36814">
        <w:rPr>
          <w:rFonts w:ascii="Times New Roman" w:hAnsi="Times New Roman"/>
          <w:sz w:val="24"/>
          <w:szCs w:val="24"/>
        </w:rPr>
        <w:t>Економічна ефективність малого та середнього бізнесу та її оцінювання</w:t>
      </w:r>
    </w:p>
    <w:p w:rsidR="00C52736" w:rsidRPr="00D444FA" w:rsidRDefault="00C52736" w:rsidP="00D444F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52736" w:rsidRPr="00D444FA" w:rsidRDefault="00C52736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736" w:rsidRPr="00D444FA" w:rsidRDefault="00C5273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2736" w:rsidRPr="007E733A" w:rsidRDefault="00C52736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C52736" w:rsidRPr="001D6C56" w:rsidRDefault="00C52736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D6C56">
        <w:rPr>
          <w:rFonts w:ascii="Times New Roman" w:hAnsi="Times New Roman"/>
          <w:sz w:val="24"/>
        </w:rPr>
        <w:t xml:space="preserve">Розробка пакету документів для створення та реєстрації бізнесу </w:t>
      </w:r>
    </w:p>
    <w:p w:rsidR="00C52736" w:rsidRPr="00C310C0" w:rsidRDefault="00C52736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310C0">
        <w:rPr>
          <w:rFonts w:ascii="Times New Roman" w:hAnsi="Times New Roman"/>
          <w:bCs/>
          <w:sz w:val="24"/>
          <w:szCs w:val="24"/>
        </w:rPr>
        <w:t xml:space="preserve">Визначення мети та структури </w:t>
      </w:r>
      <w:r w:rsidRPr="00C310C0">
        <w:rPr>
          <w:rFonts w:ascii="Times New Roman" w:hAnsi="Times New Roman"/>
          <w:sz w:val="24"/>
          <w:szCs w:val="24"/>
        </w:rPr>
        <w:t>бізнес-плану підприємницького проекту. Формування нормативної бази</w:t>
      </w:r>
    </w:p>
    <w:p w:rsidR="00C52736" w:rsidRPr="00C310C0" w:rsidRDefault="00C52736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Обґрунтування виробничої програми </w:t>
      </w:r>
    </w:p>
    <w:p w:rsidR="00C52736" w:rsidRPr="00C310C0" w:rsidRDefault="00C52736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310C0">
        <w:rPr>
          <w:rFonts w:ascii="Times New Roman" w:hAnsi="Times New Roman"/>
          <w:color w:val="000000"/>
          <w:spacing w:val="2"/>
          <w:sz w:val="24"/>
          <w:szCs w:val="24"/>
        </w:rPr>
        <w:t>Організаційний план</w:t>
      </w:r>
    </w:p>
    <w:p w:rsidR="00C52736" w:rsidRDefault="00C52736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310C0">
        <w:rPr>
          <w:rFonts w:ascii="Times New Roman" w:hAnsi="Times New Roman"/>
          <w:sz w:val="24"/>
          <w:szCs w:val="24"/>
        </w:rPr>
        <w:t xml:space="preserve">Фінансовий план </w:t>
      </w:r>
    </w:p>
    <w:p w:rsidR="00C52736" w:rsidRPr="001D6C56" w:rsidRDefault="00C52736" w:rsidP="001D6C56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Нарахування податків у малому та середньому бізнесі</w:t>
      </w:r>
    </w:p>
    <w:p w:rsidR="00C52736" w:rsidRPr="001D6C56" w:rsidRDefault="00C52736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Облік та звітність у малому та середньому бізнесі</w:t>
      </w:r>
    </w:p>
    <w:p w:rsidR="00C52736" w:rsidRPr="008703B7" w:rsidRDefault="00C52736" w:rsidP="008703B7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703B7">
        <w:rPr>
          <w:rFonts w:ascii="Times New Roman" w:hAnsi="Times New Roman"/>
          <w:sz w:val="24"/>
          <w:szCs w:val="24"/>
        </w:rPr>
        <w:t>Прийняття управлінських р</w:t>
      </w:r>
      <w:r>
        <w:rPr>
          <w:rFonts w:ascii="Times New Roman" w:hAnsi="Times New Roman"/>
          <w:sz w:val="24"/>
          <w:szCs w:val="24"/>
        </w:rPr>
        <w:t>ішень в бізнесі</w:t>
      </w:r>
    </w:p>
    <w:p w:rsidR="00C52736" w:rsidRDefault="00C52736" w:rsidP="00D444FA">
      <w:pPr>
        <w:spacing w:after="0" w:line="240" w:lineRule="auto"/>
        <w:jc w:val="center"/>
      </w:pPr>
    </w:p>
    <w:sectPr w:rsidR="00C52736" w:rsidSect="00677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20401"/>
    <w:multiLevelType w:val="hybridMultilevel"/>
    <w:tmpl w:val="8DCAF7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05A0A43"/>
    <w:multiLevelType w:val="hybridMultilevel"/>
    <w:tmpl w:val="BB4844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0153B6"/>
    <w:rsid w:val="00036814"/>
    <w:rsid w:val="001D6C56"/>
    <w:rsid w:val="002311D7"/>
    <w:rsid w:val="00275A5E"/>
    <w:rsid w:val="002C6DF5"/>
    <w:rsid w:val="00326310"/>
    <w:rsid w:val="003465E3"/>
    <w:rsid w:val="003C1FB6"/>
    <w:rsid w:val="00430124"/>
    <w:rsid w:val="004C3F1E"/>
    <w:rsid w:val="006773FD"/>
    <w:rsid w:val="00694F55"/>
    <w:rsid w:val="00780260"/>
    <w:rsid w:val="007852EC"/>
    <w:rsid w:val="007E733A"/>
    <w:rsid w:val="007F3674"/>
    <w:rsid w:val="008703B7"/>
    <w:rsid w:val="00AC66BF"/>
    <w:rsid w:val="00C310C0"/>
    <w:rsid w:val="00C52736"/>
    <w:rsid w:val="00CB4B03"/>
    <w:rsid w:val="00D444FA"/>
    <w:rsid w:val="00E02410"/>
    <w:rsid w:val="00E35F43"/>
    <w:rsid w:val="00F5672C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1512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dcterms:created xsi:type="dcterms:W3CDTF">2019-11-21T14:17:00Z</dcterms:created>
  <dcterms:modified xsi:type="dcterms:W3CDTF">2019-11-25T10:52:00Z</dcterms:modified>
</cp:coreProperties>
</file>